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7901B" w14:textId="77777777" w:rsidR="007B2C59" w:rsidRPr="008A0ECA" w:rsidRDefault="003F57E5" w:rsidP="007B2C59">
      <w:pPr>
        <w:jc w:val="center"/>
        <w:rPr>
          <w:rFonts w:cs="Arial"/>
          <w:sz w:val="40"/>
          <w:lang w:val="en-GB"/>
        </w:rPr>
      </w:pPr>
      <w:r w:rsidRPr="008A0ECA">
        <w:rPr>
          <w:lang w:val="en-GB"/>
        </w:rPr>
        <w:t xml:space="preserve"> </w:t>
      </w:r>
    </w:p>
    <w:p w14:paraId="59EAF035" w14:textId="4D658AB8" w:rsidR="007F17E6" w:rsidRPr="008A0ECA" w:rsidRDefault="00D868EB" w:rsidP="007B2C59">
      <w:pPr>
        <w:jc w:val="center"/>
        <w:rPr>
          <w:rFonts w:cs="Arial"/>
          <w:sz w:val="40"/>
          <w:lang w:val="en-GB"/>
        </w:rPr>
      </w:pPr>
      <w:r w:rsidRPr="008A0ECA">
        <w:rPr>
          <w:b/>
          <w:noProof/>
          <w:sz w:val="20"/>
          <w:szCs w:val="20"/>
          <w:lang w:val="de-CH" w:eastAsia="de-CH"/>
        </w:rPr>
        <w:drawing>
          <wp:anchor distT="0" distB="0" distL="114300" distR="114300" simplePos="0" relativeHeight="251658240" behindDoc="1" locked="0" layoutInCell="1" allowOverlap="1" wp14:anchorId="20D19087" wp14:editId="22A25A9E">
            <wp:simplePos x="0" y="0"/>
            <wp:positionH relativeFrom="column">
              <wp:posOffset>0</wp:posOffset>
            </wp:positionH>
            <wp:positionV relativeFrom="page">
              <wp:posOffset>2541270</wp:posOffset>
            </wp:positionV>
            <wp:extent cx="3676015" cy="2103120"/>
            <wp:effectExtent l="0" t="0" r="635" b="0"/>
            <wp:wrapTight wrapText="bothSides">
              <wp:wrapPolygon edited="0">
                <wp:start x="0" y="0"/>
                <wp:lineTo x="0" y="21326"/>
                <wp:lineTo x="21492" y="21326"/>
                <wp:lineTo x="21492"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6015" cy="2103120"/>
                    </a:xfrm>
                    <a:prstGeom prst="rect">
                      <a:avLst/>
                    </a:prstGeom>
                    <a:noFill/>
                  </pic:spPr>
                </pic:pic>
              </a:graphicData>
            </a:graphic>
          </wp:anchor>
        </w:drawing>
      </w:r>
    </w:p>
    <w:p w14:paraId="250E0D61" w14:textId="77777777" w:rsidR="007F17E6" w:rsidRPr="008A0ECA" w:rsidRDefault="007F17E6" w:rsidP="007F17E6">
      <w:pPr>
        <w:rPr>
          <w:rFonts w:cs="Arial"/>
          <w:sz w:val="28"/>
          <w:lang w:val="en-GB"/>
        </w:rPr>
      </w:pPr>
      <w:r w:rsidRPr="008A0ECA">
        <w:rPr>
          <w:rFonts w:cs="Arial"/>
          <w:sz w:val="28"/>
          <w:lang w:val="en-GB"/>
        </w:rPr>
        <w:tab/>
      </w:r>
      <w:r w:rsidRPr="008A0ECA">
        <w:rPr>
          <w:rFonts w:cs="Arial"/>
          <w:sz w:val="28"/>
          <w:lang w:val="en-GB"/>
        </w:rPr>
        <w:tab/>
      </w:r>
      <w:r w:rsidRPr="008A0ECA">
        <w:rPr>
          <w:rFonts w:cs="Arial"/>
          <w:sz w:val="28"/>
          <w:lang w:val="en-GB"/>
        </w:rPr>
        <w:tab/>
      </w:r>
      <w:r w:rsidRPr="008A0ECA">
        <w:rPr>
          <w:rFonts w:cs="Arial"/>
          <w:sz w:val="28"/>
          <w:lang w:val="en-GB"/>
        </w:rPr>
        <w:tab/>
      </w:r>
    </w:p>
    <w:p w14:paraId="6A565DE4" w14:textId="214FF35C" w:rsidR="00F1607D" w:rsidRPr="008A0ECA" w:rsidRDefault="00F1607D" w:rsidP="00F1607D">
      <w:pPr>
        <w:spacing w:after="160" w:line="259" w:lineRule="auto"/>
        <w:rPr>
          <w:b/>
          <w:color w:val="365F91" w:themeColor="accent1" w:themeShade="BF"/>
          <w:sz w:val="32"/>
          <w:szCs w:val="20"/>
          <w:lang w:val="en-GB"/>
        </w:rPr>
      </w:pPr>
      <w:r w:rsidRPr="008A0ECA">
        <w:rPr>
          <w:b/>
          <w:color w:val="365F91" w:themeColor="accent1" w:themeShade="BF"/>
          <w:sz w:val="32"/>
          <w:szCs w:val="20"/>
          <w:lang w:val="en-GB"/>
        </w:rPr>
        <w:t>DISASTER RISK REDUCTION FOR SUSTAINABLE DEVELOPMENT IN BOSNIA AND HERZEGOVINA 201</w:t>
      </w:r>
      <w:r w:rsidR="00894420">
        <w:rPr>
          <w:b/>
          <w:color w:val="365F91" w:themeColor="accent1" w:themeShade="BF"/>
          <w:sz w:val="32"/>
          <w:szCs w:val="20"/>
          <w:lang w:val="en-GB"/>
        </w:rPr>
        <w:t>9</w:t>
      </w:r>
      <w:r w:rsidRPr="008A0ECA">
        <w:rPr>
          <w:b/>
          <w:color w:val="365F91" w:themeColor="accent1" w:themeShade="BF"/>
          <w:sz w:val="32"/>
          <w:szCs w:val="20"/>
          <w:lang w:val="en-GB"/>
        </w:rPr>
        <w:t>-202</w:t>
      </w:r>
      <w:r w:rsidR="00894420">
        <w:rPr>
          <w:b/>
          <w:color w:val="365F91" w:themeColor="accent1" w:themeShade="BF"/>
          <w:sz w:val="32"/>
          <w:szCs w:val="20"/>
          <w:lang w:val="en-GB"/>
        </w:rPr>
        <w:t>3</w:t>
      </w:r>
    </w:p>
    <w:p w14:paraId="106C5626" w14:textId="77777777" w:rsidR="00D868EB" w:rsidRPr="008A0ECA" w:rsidRDefault="00D868EB" w:rsidP="007F17E6">
      <w:pPr>
        <w:rPr>
          <w:rFonts w:cs="Arial"/>
          <w:sz w:val="24"/>
          <w:lang w:val="en-GB"/>
        </w:rPr>
      </w:pPr>
    </w:p>
    <w:p w14:paraId="3757670F" w14:textId="77777777" w:rsidR="00D868EB" w:rsidRPr="008A0ECA" w:rsidRDefault="00D868EB" w:rsidP="007F17E6">
      <w:pPr>
        <w:rPr>
          <w:rFonts w:cs="Arial"/>
          <w:sz w:val="24"/>
          <w:lang w:val="en-GB"/>
        </w:rPr>
      </w:pPr>
    </w:p>
    <w:p w14:paraId="2AB03ECA" w14:textId="1195F701" w:rsidR="007B2C59" w:rsidRPr="008A0ECA" w:rsidRDefault="007B2C59" w:rsidP="007B2C59">
      <w:pPr>
        <w:jc w:val="center"/>
        <w:rPr>
          <w:rFonts w:cs="Arial"/>
          <w:sz w:val="40"/>
          <w:lang w:val="en-GB"/>
        </w:rPr>
      </w:pPr>
      <w:r w:rsidRPr="008A0ECA">
        <w:rPr>
          <w:rFonts w:cs="Arial"/>
          <w:sz w:val="40"/>
          <w:lang w:val="en-GB"/>
        </w:rPr>
        <w:t>20</w:t>
      </w:r>
      <w:r w:rsidR="00497002" w:rsidRPr="008A0ECA">
        <w:rPr>
          <w:rFonts w:cs="Arial"/>
          <w:sz w:val="40"/>
          <w:lang w:val="en-GB"/>
        </w:rPr>
        <w:t>2</w:t>
      </w:r>
      <w:r w:rsidR="00894420">
        <w:rPr>
          <w:rFonts w:cs="Arial"/>
          <w:sz w:val="40"/>
          <w:lang w:val="en-GB"/>
        </w:rPr>
        <w:t>1</w:t>
      </w:r>
      <w:r w:rsidRPr="008A0ECA">
        <w:rPr>
          <w:rFonts w:cs="Arial"/>
          <w:sz w:val="40"/>
          <w:lang w:val="en-GB"/>
        </w:rPr>
        <w:t xml:space="preserve"> Annual Progress Report</w:t>
      </w:r>
    </w:p>
    <w:p w14:paraId="022E2E76" w14:textId="77777777" w:rsidR="00D868EB" w:rsidRPr="008A0ECA" w:rsidRDefault="00D868EB" w:rsidP="007F17E6">
      <w:pPr>
        <w:rPr>
          <w:rFonts w:cs="Arial"/>
          <w:sz w:val="24"/>
          <w:lang w:val="en-GB"/>
        </w:rPr>
      </w:pPr>
    </w:p>
    <w:p w14:paraId="1982C727" w14:textId="77777777" w:rsidR="00D868EB" w:rsidRPr="008A0ECA" w:rsidRDefault="00D868EB" w:rsidP="007F17E6">
      <w:pPr>
        <w:rPr>
          <w:rFonts w:cs="Arial"/>
          <w:sz w:val="24"/>
          <w:lang w:val="en-GB"/>
        </w:rPr>
      </w:pPr>
    </w:p>
    <w:p w14:paraId="3F080171" w14:textId="77777777" w:rsidR="00F1607D" w:rsidRPr="008A0ECA" w:rsidRDefault="00F1607D" w:rsidP="007F17E6">
      <w:pPr>
        <w:rPr>
          <w:rFonts w:cs="Arial"/>
          <w:sz w:val="24"/>
          <w:lang w:val="en-GB"/>
        </w:rPr>
      </w:pPr>
    </w:p>
    <w:p w14:paraId="04B3B925" w14:textId="77777777" w:rsidR="00F1607D" w:rsidRPr="008A0ECA" w:rsidRDefault="00F1607D" w:rsidP="007F17E6">
      <w:pPr>
        <w:rPr>
          <w:rFonts w:cs="Arial"/>
          <w:sz w:val="24"/>
          <w:lang w:val="en-GB"/>
        </w:rPr>
      </w:pPr>
    </w:p>
    <w:p w14:paraId="0BBBE6CF" w14:textId="77777777" w:rsidR="00F1607D" w:rsidRPr="008A0ECA" w:rsidRDefault="00F1607D" w:rsidP="007F17E6">
      <w:pPr>
        <w:rPr>
          <w:rFonts w:cs="Arial"/>
          <w:sz w:val="24"/>
          <w:lang w:val="en-GB"/>
        </w:rPr>
      </w:pPr>
    </w:p>
    <w:p w14:paraId="272410D7" w14:textId="429242C7" w:rsidR="007F17E6" w:rsidRPr="008A0ECA" w:rsidRDefault="007F17E6" w:rsidP="007F17E6">
      <w:pPr>
        <w:rPr>
          <w:rFonts w:cs="Arial"/>
          <w:sz w:val="24"/>
          <w:lang w:val="en-GB"/>
        </w:rPr>
      </w:pPr>
      <w:r w:rsidRPr="008A0ECA">
        <w:rPr>
          <w:rFonts w:cs="Arial"/>
          <w:sz w:val="24"/>
          <w:lang w:val="en-GB"/>
        </w:rPr>
        <w:t xml:space="preserve">Credit proposal no: </w:t>
      </w:r>
      <w:r w:rsidRPr="008A0ECA">
        <w:rPr>
          <w:rFonts w:cs="Arial"/>
          <w:sz w:val="24"/>
          <w:lang w:val="en-GB"/>
        </w:rPr>
        <w:tab/>
      </w:r>
      <w:r w:rsidRPr="008A0ECA">
        <w:rPr>
          <w:rFonts w:cs="Arial"/>
          <w:sz w:val="24"/>
          <w:lang w:val="en-GB"/>
        </w:rPr>
        <w:tab/>
      </w:r>
      <w:r w:rsidRPr="008A0ECA">
        <w:rPr>
          <w:rFonts w:cs="Arial"/>
          <w:sz w:val="24"/>
          <w:lang w:val="en-GB"/>
        </w:rPr>
        <w:tab/>
      </w:r>
      <w:r w:rsidRPr="008A0ECA">
        <w:rPr>
          <w:rFonts w:cs="Arial"/>
          <w:sz w:val="24"/>
          <w:lang w:val="en-GB"/>
        </w:rPr>
        <w:tab/>
      </w:r>
    </w:p>
    <w:p w14:paraId="2DA6D056" w14:textId="0018B340" w:rsidR="007F17E6" w:rsidRPr="008A0ECA" w:rsidRDefault="007F17E6" w:rsidP="007F17E6">
      <w:pPr>
        <w:rPr>
          <w:rFonts w:cs="Arial"/>
          <w:sz w:val="24"/>
          <w:lang w:val="en-GB"/>
        </w:rPr>
      </w:pPr>
      <w:r w:rsidRPr="008A0ECA">
        <w:rPr>
          <w:rFonts w:cs="Arial"/>
          <w:sz w:val="24"/>
          <w:lang w:val="en-GB"/>
        </w:rPr>
        <w:t>Contract no:</w:t>
      </w:r>
      <w:r w:rsidRPr="008A0ECA">
        <w:rPr>
          <w:rFonts w:cs="Arial"/>
          <w:sz w:val="24"/>
          <w:lang w:val="en-GB"/>
        </w:rPr>
        <w:tab/>
      </w:r>
      <w:r w:rsidRPr="008A0ECA">
        <w:rPr>
          <w:rFonts w:cs="Arial"/>
          <w:sz w:val="24"/>
          <w:lang w:val="en-GB"/>
        </w:rPr>
        <w:tab/>
      </w:r>
      <w:r w:rsidRPr="008A0ECA">
        <w:rPr>
          <w:rFonts w:cs="Arial"/>
          <w:sz w:val="24"/>
          <w:lang w:val="en-GB"/>
        </w:rPr>
        <w:tab/>
      </w:r>
      <w:r w:rsidRPr="008A0ECA">
        <w:rPr>
          <w:rFonts w:cs="Arial"/>
          <w:sz w:val="24"/>
          <w:lang w:val="en-GB"/>
        </w:rPr>
        <w:tab/>
      </w:r>
      <w:r w:rsidRPr="008A0ECA">
        <w:rPr>
          <w:rFonts w:cs="Arial"/>
          <w:sz w:val="24"/>
          <w:lang w:val="en-GB"/>
        </w:rPr>
        <w:tab/>
      </w:r>
    </w:p>
    <w:p w14:paraId="07ECAD5C" w14:textId="03679013" w:rsidR="00FE4B3B" w:rsidRDefault="00335A49" w:rsidP="007F17E6">
      <w:pPr>
        <w:rPr>
          <w:rFonts w:cs="Arial"/>
          <w:sz w:val="24"/>
          <w:lang w:val="en-GB"/>
        </w:rPr>
      </w:pPr>
      <w:r>
        <w:rPr>
          <w:rFonts w:cs="Arial"/>
          <w:sz w:val="24"/>
          <w:lang w:val="en-GB"/>
        </w:rPr>
        <w:t>Revised i</w:t>
      </w:r>
      <w:r w:rsidR="007F17E6" w:rsidRPr="008A0ECA">
        <w:rPr>
          <w:rFonts w:cs="Arial"/>
          <w:sz w:val="24"/>
          <w:lang w:val="en-GB"/>
        </w:rPr>
        <w:t xml:space="preserve">mplementation period: </w:t>
      </w:r>
      <w:r w:rsidR="007F17E6" w:rsidRPr="008A0ECA">
        <w:rPr>
          <w:rFonts w:cs="Arial"/>
          <w:sz w:val="24"/>
          <w:lang w:val="en-GB"/>
        </w:rPr>
        <w:tab/>
      </w:r>
      <w:r w:rsidR="00F6383D">
        <w:rPr>
          <w:rFonts w:cs="Arial"/>
          <w:sz w:val="24"/>
          <w:lang w:val="en-GB"/>
        </w:rPr>
        <w:t>January 1</w:t>
      </w:r>
      <w:r w:rsidR="00F6383D" w:rsidRPr="00F6383D">
        <w:rPr>
          <w:rFonts w:cs="Arial"/>
          <w:sz w:val="24"/>
          <w:vertAlign w:val="superscript"/>
          <w:lang w:val="en-GB"/>
        </w:rPr>
        <w:t>st</w:t>
      </w:r>
      <w:r w:rsidR="008117DA">
        <w:rPr>
          <w:rFonts w:cs="Arial"/>
          <w:sz w:val="24"/>
          <w:lang w:val="en-GB"/>
        </w:rPr>
        <w:t>, 2</w:t>
      </w:r>
      <w:r w:rsidR="00A7006C">
        <w:rPr>
          <w:rFonts w:cs="Arial"/>
          <w:sz w:val="24"/>
          <w:lang w:val="en-GB"/>
        </w:rPr>
        <w:t>01</w:t>
      </w:r>
      <w:r w:rsidR="00F6383D">
        <w:rPr>
          <w:rFonts w:cs="Arial"/>
          <w:sz w:val="24"/>
          <w:lang w:val="en-GB"/>
        </w:rPr>
        <w:t>9</w:t>
      </w:r>
      <w:r w:rsidR="00A7006C">
        <w:rPr>
          <w:rFonts w:cs="Arial"/>
          <w:sz w:val="24"/>
          <w:lang w:val="en-GB"/>
        </w:rPr>
        <w:t xml:space="preserve"> </w:t>
      </w:r>
      <w:r w:rsidR="00A7006C" w:rsidRPr="008A0ECA">
        <w:rPr>
          <w:rFonts w:cs="Arial"/>
          <w:sz w:val="24"/>
          <w:lang w:val="en-GB"/>
        </w:rPr>
        <w:t xml:space="preserve">– </w:t>
      </w:r>
      <w:r w:rsidR="00090829">
        <w:rPr>
          <w:rFonts w:cs="Arial"/>
          <w:sz w:val="24"/>
          <w:lang w:val="en-GB"/>
        </w:rPr>
        <w:t>June</w:t>
      </w:r>
      <w:r w:rsidR="00A7006C" w:rsidRPr="008A0ECA">
        <w:rPr>
          <w:rFonts w:cs="Arial"/>
          <w:sz w:val="24"/>
          <w:lang w:val="en-GB"/>
        </w:rPr>
        <w:t xml:space="preserve"> </w:t>
      </w:r>
      <w:r w:rsidR="00090829">
        <w:rPr>
          <w:rFonts w:cs="Arial"/>
          <w:sz w:val="24"/>
          <w:lang w:val="en-GB"/>
        </w:rPr>
        <w:t>30</w:t>
      </w:r>
      <w:r w:rsidR="009E0457">
        <w:rPr>
          <w:rFonts w:cs="Arial"/>
          <w:sz w:val="24"/>
          <w:vertAlign w:val="superscript"/>
          <w:lang w:val="en-GB"/>
        </w:rPr>
        <w:t>th</w:t>
      </w:r>
      <w:r w:rsidR="00A7006C" w:rsidRPr="008A0ECA">
        <w:rPr>
          <w:rFonts w:cs="Arial"/>
          <w:sz w:val="24"/>
          <w:lang w:val="en-GB"/>
        </w:rPr>
        <w:t>, 20</w:t>
      </w:r>
      <w:r w:rsidR="00A7006C">
        <w:rPr>
          <w:rFonts w:cs="Arial"/>
          <w:sz w:val="24"/>
          <w:lang w:val="en-GB"/>
        </w:rPr>
        <w:t>2</w:t>
      </w:r>
      <w:r w:rsidR="00090829">
        <w:rPr>
          <w:rFonts w:cs="Arial"/>
          <w:sz w:val="24"/>
          <w:lang w:val="en-GB"/>
        </w:rPr>
        <w:t>3</w:t>
      </w:r>
    </w:p>
    <w:p w14:paraId="01CE62B8" w14:textId="370EE1C6" w:rsidR="005334CC" w:rsidRPr="008A0ECA" w:rsidRDefault="005334CC" w:rsidP="007F17E6">
      <w:pPr>
        <w:rPr>
          <w:rFonts w:cs="Arial"/>
          <w:sz w:val="24"/>
          <w:lang w:val="en-GB"/>
        </w:rPr>
      </w:pPr>
      <w:r>
        <w:rPr>
          <w:rFonts w:cs="Arial"/>
          <w:sz w:val="24"/>
          <w:lang w:val="en-GB"/>
        </w:rPr>
        <w:t xml:space="preserve">Reporting period: </w:t>
      </w:r>
      <w:r w:rsidR="00A7006C">
        <w:rPr>
          <w:rFonts w:cs="Arial"/>
          <w:sz w:val="24"/>
          <w:lang w:val="en-GB"/>
        </w:rPr>
        <w:tab/>
      </w:r>
      <w:r w:rsidR="00A7006C">
        <w:rPr>
          <w:rFonts w:cs="Arial"/>
          <w:sz w:val="24"/>
          <w:lang w:val="en-GB"/>
        </w:rPr>
        <w:tab/>
      </w:r>
      <w:r w:rsidR="00335A49">
        <w:rPr>
          <w:rFonts w:cs="Arial"/>
          <w:sz w:val="24"/>
          <w:lang w:val="en-GB"/>
        </w:rPr>
        <w:tab/>
      </w:r>
      <w:r w:rsidR="00A7006C" w:rsidRPr="008A0ECA">
        <w:rPr>
          <w:rFonts w:cs="Arial"/>
          <w:sz w:val="24"/>
          <w:lang w:val="en-GB"/>
        </w:rPr>
        <w:t>January 1</w:t>
      </w:r>
      <w:r w:rsidR="00A7006C" w:rsidRPr="008A0ECA">
        <w:rPr>
          <w:rFonts w:cs="Arial"/>
          <w:sz w:val="24"/>
          <w:vertAlign w:val="superscript"/>
          <w:lang w:val="en-GB"/>
        </w:rPr>
        <w:t>st</w:t>
      </w:r>
      <w:r w:rsidR="00A7006C" w:rsidRPr="008A0ECA">
        <w:rPr>
          <w:rFonts w:cs="Arial"/>
          <w:sz w:val="24"/>
          <w:lang w:val="en-GB"/>
        </w:rPr>
        <w:t xml:space="preserve"> – December 31</w:t>
      </w:r>
      <w:r w:rsidR="00A7006C" w:rsidRPr="008A0ECA">
        <w:rPr>
          <w:rFonts w:cs="Arial"/>
          <w:sz w:val="24"/>
          <w:vertAlign w:val="superscript"/>
          <w:lang w:val="en-GB"/>
        </w:rPr>
        <w:t>st</w:t>
      </w:r>
      <w:r w:rsidR="00A7006C" w:rsidRPr="008A0ECA">
        <w:rPr>
          <w:rFonts w:cs="Arial"/>
          <w:sz w:val="24"/>
          <w:lang w:val="en-GB"/>
        </w:rPr>
        <w:t>, 202</w:t>
      </w:r>
      <w:r w:rsidR="00090829">
        <w:rPr>
          <w:rFonts w:cs="Arial"/>
          <w:sz w:val="24"/>
          <w:lang w:val="en-GB"/>
        </w:rPr>
        <w:t>1</w:t>
      </w:r>
    </w:p>
    <w:p w14:paraId="75966993" w14:textId="7A2A0D48" w:rsidR="007F17E6" w:rsidRPr="008A0ECA" w:rsidRDefault="007F17E6" w:rsidP="007F17E6">
      <w:pPr>
        <w:rPr>
          <w:rFonts w:cs="Arial"/>
          <w:sz w:val="24"/>
          <w:lang w:val="en-GB"/>
        </w:rPr>
      </w:pPr>
      <w:r w:rsidRPr="008A0ECA">
        <w:rPr>
          <w:rFonts w:cs="Arial"/>
          <w:sz w:val="24"/>
          <w:lang w:val="en-GB"/>
        </w:rPr>
        <w:t>Contact person:</w:t>
      </w:r>
      <w:r w:rsidRPr="008A0ECA">
        <w:rPr>
          <w:rFonts w:cs="Arial"/>
          <w:sz w:val="24"/>
          <w:lang w:val="en-GB"/>
        </w:rPr>
        <w:tab/>
      </w:r>
      <w:r w:rsidRPr="008A0ECA">
        <w:rPr>
          <w:rFonts w:cs="Arial"/>
          <w:sz w:val="24"/>
          <w:lang w:val="en-GB"/>
        </w:rPr>
        <w:tab/>
      </w:r>
      <w:r w:rsidRPr="008A0ECA">
        <w:rPr>
          <w:rFonts w:cs="Arial"/>
          <w:sz w:val="24"/>
          <w:lang w:val="en-GB"/>
        </w:rPr>
        <w:tab/>
      </w:r>
      <w:r w:rsidR="00FE4B3B" w:rsidRPr="008A0ECA">
        <w:rPr>
          <w:rFonts w:cs="Arial"/>
          <w:sz w:val="24"/>
          <w:lang w:val="en-GB"/>
        </w:rPr>
        <w:tab/>
      </w:r>
    </w:p>
    <w:p w14:paraId="265D15D4" w14:textId="785E6CC4" w:rsidR="007F17E6" w:rsidRPr="008A0ECA" w:rsidRDefault="007F17E6" w:rsidP="007F17E6">
      <w:pPr>
        <w:rPr>
          <w:rFonts w:cs="Arial"/>
          <w:sz w:val="24"/>
          <w:lang w:val="en-GB"/>
        </w:rPr>
      </w:pPr>
      <w:r w:rsidRPr="008A0ECA">
        <w:rPr>
          <w:rFonts w:cs="Arial"/>
          <w:sz w:val="24"/>
          <w:lang w:val="en-GB"/>
        </w:rPr>
        <w:t>Approved by:</w:t>
      </w:r>
      <w:r w:rsidRPr="008A0ECA">
        <w:rPr>
          <w:rFonts w:cs="Arial"/>
          <w:sz w:val="24"/>
          <w:lang w:val="en-GB"/>
        </w:rPr>
        <w:tab/>
      </w:r>
      <w:r w:rsidRPr="008A0ECA">
        <w:rPr>
          <w:rFonts w:cs="Arial"/>
          <w:sz w:val="24"/>
          <w:lang w:val="en-GB"/>
        </w:rPr>
        <w:tab/>
      </w:r>
      <w:r w:rsidRPr="008A0ECA">
        <w:rPr>
          <w:rFonts w:cs="Arial"/>
          <w:sz w:val="24"/>
          <w:lang w:val="en-GB"/>
        </w:rPr>
        <w:tab/>
      </w:r>
      <w:r w:rsidRPr="008A0ECA">
        <w:rPr>
          <w:rFonts w:cs="Arial"/>
          <w:sz w:val="24"/>
          <w:lang w:val="en-GB"/>
        </w:rPr>
        <w:tab/>
      </w:r>
      <w:r w:rsidRPr="008A0ECA">
        <w:rPr>
          <w:rFonts w:cs="Arial"/>
          <w:sz w:val="24"/>
          <w:lang w:val="en-GB"/>
        </w:rPr>
        <w:tab/>
      </w:r>
    </w:p>
    <w:p w14:paraId="5C1B2F5E" w14:textId="28CA2C20" w:rsidR="007F17E6" w:rsidRPr="008A0ECA" w:rsidRDefault="007F17E6" w:rsidP="007F17E6">
      <w:pPr>
        <w:rPr>
          <w:rFonts w:cs="Arial"/>
          <w:sz w:val="24"/>
          <w:lang w:val="en-GB"/>
        </w:rPr>
      </w:pPr>
      <w:r w:rsidRPr="008A0ECA">
        <w:rPr>
          <w:rFonts w:cs="Arial"/>
          <w:sz w:val="24"/>
          <w:lang w:val="en-GB"/>
        </w:rPr>
        <w:t>Date:</w:t>
      </w:r>
      <w:r w:rsidRPr="008A0ECA">
        <w:rPr>
          <w:rFonts w:cs="Arial"/>
          <w:sz w:val="24"/>
          <w:lang w:val="en-GB"/>
        </w:rPr>
        <w:tab/>
      </w:r>
      <w:r w:rsidRPr="008A0ECA">
        <w:rPr>
          <w:rFonts w:cs="Arial"/>
          <w:sz w:val="24"/>
          <w:lang w:val="en-GB"/>
        </w:rPr>
        <w:tab/>
      </w:r>
      <w:r w:rsidRPr="008A0ECA">
        <w:rPr>
          <w:rFonts w:cs="Arial"/>
          <w:sz w:val="24"/>
          <w:lang w:val="en-GB"/>
        </w:rPr>
        <w:tab/>
      </w:r>
      <w:r w:rsidRPr="008A0ECA">
        <w:rPr>
          <w:rFonts w:cs="Arial"/>
          <w:sz w:val="24"/>
          <w:lang w:val="en-GB"/>
        </w:rPr>
        <w:tab/>
      </w:r>
      <w:r w:rsidRPr="008A0ECA">
        <w:rPr>
          <w:rFonts w:cs="Arial"/>
          <w:sz w:val="24"/>
          <w:lang w:val="en-GB"/>
        </w:rPr>
        <w:tab/>
      </w:r>
      <w:r w:rsidRPr="008A0ECA">
        <w:rPr>
          <w:rFonts w:cs="Arial"/>
          <w:sz w:val="24"/>
          <w:lang w:val="en-GB"/>
        </w:rPr>
        <w:tab/>
      </w:r>
      <w:r w:rsidR="00B57177" w:rsidRPr="008A0ECA">
        <w:rPr>
          <w:rFonts w:cs="Arial"/>
          <w:sz w:val="24"/>
          <w:lang w:val="en-GB"/>
        </w:rPr>
        <w:t>May 31</w:t>
      </w:r>
      <w:r w:rsidRPr="008A0ECA">
        <w:rPr>
          <w:rFonts w:cs="Arial"/>
          <w:sz w:val="24"/>
          <w:lang w:val="en-GB"/>
        </w:rPr>
        <w:t>, 20</w:t>
      </w:r>
      <w:r w:rsidR="00B57177" w:rsidRPr="008A0ECA">
        <w:rPr>
          <w:rFonts w:cs="Arial"/>
          <w:sz w:val="24"/>
          <w:lang w:val="en-GB"/>
        </w:rPr>
        <w:t>2</w:t>
      </w:r>
      <w:r w:rsidR="00497002" w:rsidRPr="008A0ECA">
        <w:rPr>
          <w:rFonts w:cs="Arial"/>
          <w:sz w:val="24"/>
          <w:lang w:val="en-GB"/>
        </w:rPr>
        <w:t>1</w:t>
      </w:r>
    </w:p>
    <w:p w14:paraId="51C0B84D" w14:textId="77777777" w:rsidR="007B2C59" w:rsidRPr="008A0ECA" w:rsidRDefault="007B2C59" w:rsidP="007F17E6">
      <w:pPr>
        <w:rPr>
          <w:rFonts w:cs="Arial"/>
          <w:sz w:val="24"/>
          <w:lang w:val="en-GB"/>
        </w:rPr>
      </w:pPr>
    </w:p>
    <w:sdt>
      <w:sdtPr>
        <w:rPr>
          <w:rFonts w:ascii="Calibri" w:eastAsia="Calibri" w:hAnsi="Calibri" w:cs="Times New Roman"/>
          <w:color w:val="auto"/>
          <w:sz w:val="22"/>
          <w:szCs w:val="22"/>
          <w:lang w:val="en-GB"/>
        </w:rPr>
        <w:id w:val="-1430889983"/>
        <w:docPartObj>
          <w:docPartGallery w:val="Table of Contents"/>
          <w:docPartUnique/>
        </w:docPartObj>
      </w:sdtPr>
      <w:sdtEndPr>
        <w:rPr>
          <w:bCs/>
          <w:noProof/>
        </w:rPr>
      </w:sdtEndPr>
      <w:sdtContent>
        <w:p w14:paraId="74EE5EF2" w14:textId="4C1178FD" w:rsidR="00ED3A5F" w:rsidRPr="008A0ECA" w:rsidRDefault="00ED3A5F" w:rsidP="00E63E07">
          <w:pPr>
            <w:pStyle w:val="TOCHeading"/>
            <w:jc w:val="center"/>
            <w:rPr>
              <w:b/>
              <w:lang w:val="en-GB"/>
            </w:rPr>
          </w:pPr>
          <w:r w:rsidRPr="008A0ECA">
            <w:rPr>
              <w:b/>
              <w:lang w:val="en-GB"/>
            </w:rPr>
            <w:t>Contents</w:t>
          </w:r>
        </w:p>
        <w:p w14:paraId="1E984369" w14:textId="65EC81D4" w:rsidR="00B01CFE" w:rsidRDefault="00ED3A5F">
          <w:pPr>
            <w:pStyle w:val="TOC1"/>
            <w:tabs>
              <w:tab w:val="right" w:leader="dot" w:pos="9628"/>
            </w:tabs>
            <w:rPr>
              <w:rFonts w:asciiTheme="minorHAnsi" w:eastAsiaTheme="minorEastAsia" w:hAnsiTheme="minorHAnsi" w:cstheme="minorBidi"/>
              <w:noProof/>
            </w:rPr>
          </w:pPr>
          <w:r w:rsidRPr="008A0ECA">
            <w:rPr>
              <w:bCs/>
              <w:noProof/>
              <w:lang w:val="en-GB"/>
            </w:rPr>
            <w:fldChar w:fldCharType="begin"/>
          </w:r>
          <w:r w:rsidRPr="008A0ECA">
            <w:rPr>
              <w:bCs/>
              <w:noProof/>
              <w:lang w:val="en-GB"/>
            </w:rPr>
            <w:instrText xml:space="preserve"> TOC \o "1-3" \h \z \u </w:instrText>
          </w:r>
          <w:r w:rsidRPr="008A0ECA">
            <w:rPr>
              <w:bCs/>
              <w:noProof/>
              <w:lang w:val="en-GB"/>
            </w:rPr>
            <w:fldChar w:fldCharType="separate"/>
          </w:r>
          <w:hyperlink w:anchor="_Toc101801540" w:history="1">
            <w:r w:rsidR="00B01CFE" w:rsidRPr="00FF2AEE">
              <w:rPr>
                <w:rStyle w:val="Hyperlink"/>
                <w:rFonts w:cs="Arial"/>
                <w:b/>
                <w:bCs/>
                <w:noProof/>
                <w:kern w:val="32"/>
                <w:lang w:val="en-GB"/>
              </w:rPr>
              <w:t>LIST OF ABBREVIATIONS</w:t>
            </w:r>
            <w:r w:rsidR="00B01CFE">
              <w:rPr>
                <w:noProof/>
                <w:webHidden/>
              </w:rPr>
              <w:tab/>
            </w:r>
            <w:r w:rsidR="00B01CFE">
              <w:rPr>
                <w:noProof/>
                <w:webHidden/>
              </w:rPr>
              <w:fldChar w:fldCharType="begin"/>
            </w:r>
            <w:r w:rsidR="00B01CFE">
              <w:rPr>
                <w:noProof/>
                <w:webHidden/>
              </w:rPr>
              <w:instrText xml:space="preserve"> PAGEREF _Toc101801540 \h </w:instrText>
            </w:r>
            <w:r w:rsidR="00B01CFE">
              <w:rPr>
                <w:noProof/>
                <w:webHidden/>
              </w:rPr>
            </w:r>
            <w:r w:rsidR="00B01CFE">
              <w:rPr>
                <w:noProof/>
                <w:webHidden/>
              </w:rPr>
              <w:fldChar w:fldCharType="separate"/>
            </w:r>
            <w:r w:rsidR="00B01CFE">
              <w:rPr>
                <w:noProof/>
                <w:webHidden/>
              </w:rPr>
              <w:t>3</w:t>
            </w:r>
            <w:r w:rsidR="00B01CFE">
              <w:rPr>
                <w:noProof/>
                <w:webHidden/>
              </w:rPr>
              <w:fldChar w:fldCharType="end"/>
            </w:r>
          </w:hyperlink>
        </w:p>
        <w:p w14:paraId="525EC7D1" w14:textId="7676FB50" w:rsidR="00B01CFE" w:rsidRDefault="0032490D">
          <w:pPr>
            <w:pStyle w:val="TOC1"/>
            <w:tabs>
              <w:tab w:val="right" w:leader="dot" w:pos="9628"/>
            </w:tabs>
            <w:rPr>
              <w:rFonts w:asciiTheme="minorHAnsi" w:eastAsiaTheme="minorEastAsia" w:hAnsiTheme="minorHAnsi" w:cstheme="minorBidi"/>
              <w:noProof/>
            </w:rPr>
          </w:pPr>
          <w:hyperlink w:anchor="_Toc101801541" w:history="1">
            <w:r w:rsidR="00B01CFE" w:rsidRPr="00FF2AEE">
              <w:rPr>
                <w:rStyle w:val="Hyperlink"/>
                <w:rFonts w:cs="Arial"/>
                <w:b/>
                <w:bCs/>
                <w:noProof/>
                <w:kern w:val="32"/>
                <w:lang w:val="en-GB"/>
              </w:rPr>
              <w:t>GENERAL PROJECT AND PHASE INFORMATION</w:t>
            </w:r>
            <w:r w:rsidR="00B01CFE">
              <w:rPr>
                <w:noProof/>
                <w:webHidden/>
              </w:rPr>
              <w:tab/>
            </w:r>
            <w:r w:rsidR="00B01CFE">
              <w:rPr>
                <w:noProof/>
                <w:webHidden/>
              </w:rPr>
              <w:fldChar w:fldCharType="begin"/>
            </w:r>
            <w:r w:rsidR="00B01CFE">
              <w:rPr>
                <w:noProof/>
                <w:webHidden/>
              </w:rPr>
              <w:instrText xml:space="preserve"> PAGEREF _Toc101801541 \h </w:instrText>
            </w:r>
            <w:r w:rsidR="00B01CFE">
              <w:rPr>
                <w:noProof/>
                <w:webHidden/>
              </w:rPr>
            </w:r>
            <w:r w:rsidR="00B01CFE">
              <w:rPr>
                <w:noProof/>
                <w:webHidden/>
              </w:rPr>
              <w:fldChar w:fldCharType="separate"/>
            </w:r>
            <w:r w:rsidR="00B01CFE">
              <w:rPr>
                <w:noProof/>
                <w:webHidden/>
              </w:rPr>
              <w:t>4</w:t>
            </w:r>
            <w:r w:rsidR="00B01CFE">
              <w:rPr>
                <w:noProof/>
                <w:webHidden/>
              </w:rPr>
              <w:fldChar w:fldCharType="end"/>
            </w:r>
          </w:hyperlink>
        </w:p>
        <w:p w14:paraId="1924915E" w14:textId="5F2EE953" w:rsidR="00B01CFE" w:rsidRDefault="0032490D">
          <w:pPr>
            <w:pStyle w:val="TOC1"/>
            <w:tabs>
              <w:tab w:val="right" w:leader="dot" w:pos="9628"/>
            </w:tabs>
            <w:rPr>
              <w:rFonts w:asciiTheme="minorHAnsi" w:eastAsiaTheme="minorEastAsia" w:hAnsiTheme="minorHAnsi" w:cstheme="minorBidi"/>
              <w:noProof/>
            </w:rPr>
          </w:pPr>
          <w:hyperlink w:anchor="_Toc101801542" w:history="1">
            <w:r w:rsidR="00B01CFE" w:rsidRPr="00FF2AEE">
              <w:rPr>
                <w:rStyle w:val="Hyperlink"/>
                <w:rFonts w:cs="Arial"/>
                <w:b/>
                <w:bCs/>
                <w:noProof/>
                <w:kern w:val="32"/>
                <w:lang w:val="en-GB"/>
              </w:rPr>
              <w:t>STRATEGIC REVIEW AND OUTLOOK</w:t>
            </w:r>
            <w:r w:rsidR="00B01CFE">
              <w:rPr>
                <w:noProof/>
                <w:webHidden/>
              </w:rPr>
              <w:tab/>
            </w:r>
            <w:r w:rsidR="00B01CFE">
              <w:rPr>
                <w:noProof/>
                <w:webHidden/>
              </w:rPr>
              <w:fldChar w:fldCharType="begin"/>
            </w:r>
            <w:r w:rsidR="00B01CFE">
              <w:rPr>
                <w:noProof/>
                <w:webHidden/>
              </w:rPr>
              <w:instrText xml:space="preserve"> PAGEREF _Toc101801542 \h </w:instrText>
            </w:r>
            <w:r w:rsidR="00B01CFE">
              <w:rPr>
                <w:noProof/>
                <w:webHidden/>
              </w:rPr>
            </w:r>
            <w:r w:rsidR="00B01CFE">
              <w:rPr>
                <w:noProof/>
                <w:webHidden/>
              </w:rPr>
              <w:fldChar w:fldCharType="separate"/>
            </w:r>
            <w:r w:rsidR="00B01CFE">
              <w:rPr>
                <w:noProof/>
                <w:webHidden/>
              </w:rPr>
              <w:t>5</w:t>
            </w:r>
            <w:r w:rsidR="00B01CFE">
              <w:rPr>
                <w:noProof/>
                <w:webHidden/>
              </w:rPr>
              <w:fldChar w:fldCharType="end"/>
            </w:r>
          </w:hyperlink>
        </w:p>
        <w:p w14:paraId="2AE980F7" w14:textId="59A6E75A" w:rsidR="00B01CFE" w:rsidRDefault="0032490D">
          <w:pPr>
            <w:pStyle w:val="TOC1"/>
            <w:tabs>
              <w:tab w:val="right" w:leader="dot" w:pos="9628"/>
            </w:tabs>
            <w:rPr>
              <w:rFonts w:asciiTheme="minorHAnsi" w:eastAsiaTheme="minorEastAsia" w:hAnsiTheme="minorHAnsi" w:cstheme="minorBidi"/>
              <w:noProof/>
            </w:rPr>
          </w:pPr>
          <w:hyperlink w:anchor="_Toc101801543" w:history="1">
            <w:r w:rsidR="00B01CFE" w:rsidRPr="00FF2AEE">
              <w:rPr>
                <w:rStyle w:val="Hyperlink"/>
                <w:rFonts w:cs="Arial"/>
                <w:b/>
                <w:bCs/>
                <w:noProof/>
                <w:kern w:val="32"/>
                <w:lang w:val="en-GB"/>
              </w:rPr>
              <w:t>INTRODUCTION</w:t>
            </w:r>
            <w:r w:rsidR="00B01CFE">
              <w:rPr>
                <w:noProof/>
                <w:webHidden/>
              </w:rPr>
              <w:tab/>
            </w:r>
            <w:r w:rsidR="00B01CFE">
              <w:rPr>
                <w:noProof/>
                <w:webHidden/>
              </w:rPr>
              <w:fldChar w:fldCharType="begin"/>
            </w:r>
            <w:r w:rsidR="00B01CFE">
              <w:rPr>
                <w:noProof/>
                <w:webHidden/>
              </w:rPr>
              <w:instrText xml:space="preserve"> PAGEREF _Toc101801543 \h </w:instrText>
            </w:r>
            <w:r w:rsidR="00B01CFE">
              <w:rPr>
                <w:noProof/>
                <w:webHidden/>
              </w:rPr>
            </w:r>
            <w:r w:rsidR="00B01CFE">
              <w:rPr>
                <w:noProof/>
                <w:webHidden/>
              </w:rPr>
              <w:fldChar w:fldCharType="separate"/>
            </w:r>
            <w:r w:rsidR="00B01CFE">
              <w:rPr>
                <w:noProof/>
                <w:webHidden/>
              </w:rPr>
              <w:t>6</w:t>
            </w:r>
            <w:r w:rsidR="00B01CFE">
              <w:rPr>
                <w:noProof/>
                <w:webHidden/>
              </w:rPr>
              <w:fldChar w:fldCharType="end"/>
            </w:r>
          </w:hyperlink>
        </w:p>
        <w:p w14:paraId="5B0557F3" w14:textId="0F03DE19" w:rsidR="00B01CFE" w:rsidRDefault="0032490D">
          <w:pPr>
            <w:pStyle w:val="TOC1"/>
            <w:tabs>
              <w:tab w:val="right" w:leader="dot" w:pos="9628"/>
            </w:tabs>
            <w:rPr>
              <w:rFonts w:asciiTheme="minorHAnsi" w:eastAsiaTheme="minorEastAsia" w:hAnsiTheme="minorHAnsi" w:cstheme="minorBidi"/>
              <w:noProof/>
            </w:rPr>
          </w:pPr>
          <w:hyperlink w:anchor="_Toc101801544" w:history="1">
            <w:r w:rsidR="00B01CFE" w:rsidRPr="00FF2AEE">
              <w:rPr>
                <w:rStyle w:val="Hyperlink"/>
                <w:rFonts w:cs="Arial"/>
                <w:b/>
                <w:bCs/>
                <w:noProof/>
                <w:kern w:val="32"/>
                <w:lang w:val="en-GB"/>
              </w:rPr>
              <w:t>OUTCOMES ACHIEVED FOR 2021</w:t>
            </w:r>
            <w:r w:rsidR="00B01CFE">
              <w:rPr>
                <w:noProof/>
                <w:webHidden/>
              </w:rPr>
              <w:tab/>
            </w:r>
            <w:r w:rsidR="00B01CFE">
              <w:rPr>
                <w:noProof/>
                <w:webHidden/>
              </w:rPr>
              <w:fldChar w:fldCharType="begin"/>
            </w:r>
            <w:r w:rsidR="00B01CFE">
              <w:rPr>
                <w:noProof/>
                <w:webHidden/>
              </w:rPr>
              <w:instrText xml:space="preserve"> PAGEREF _Toc101801544 \h </w:instrText>
            </w:r>
            <w:r w:rsidR="00B01CFE">
              <w:rPr>
                <w:noProof/>
                <w:webHidden/>
              </w:rPr>
            </w:r>
            <w:r w:rsidR="00B01CFE">
              <w:rPr>
                <w:noProof/>
                <w:webHidden/>
              </w:rPr>
              <w:fldChar w:fldCharType="separate"/>
            </w:r>
            <w:r w:rsidR="00B01CFE">
              <w:rPr>
                <w:noProof/>
                <w:webHidden/>
              </w:rPr>
              <w:t>7</w:t>
            </w:r>
            <w:r w:rsidR="00B01CFE">
              <w:rPr>
                <w:noProof/>
                <w:webHidden/>
              </w:rPr>
              <w:fldChar w:fldCharType="end"/>
            </w:r>
          </w:hyperlink>
        </w:p>
        <w:p w14:paraId="770BE568" w14:textId="06CABCCE" w:rsidR="00B01CFE" w:rsidRDefault="0032490D">
          <w:pPr>
            <w:pStyle w:val="TOC2"/>
            <w:tabs>
              <w:tab w:val="right" w:leader="dot" w:pos="9628"/>
            </w:tabs>
            <w:rPr>
              <w:rFonts w:asciiTheme="minorHAnsi" w:eastAsiaTheme="minorEastAsia" w:hAnsiTheme="minorHAnsi" w:cstheme="minorBidi"/>
              <w:noProof/>
            </w:rPr>
          </w:pPr>
          <w:hyperlink w:anchor="_Toc101801545" w:history="1">
            <w:r w:rsidR="00B01CFE" w:rsidRPr="00FF2AEE">
              <w:rPr>
                <w:rStyle w:val="Hyperlink"/>
                <w:rFonts w:cs="Arial"/>
                <w:b/>
                <w:iCs/>
                <w:noProof/>
                <w:spacing w:val="-4"/>
                <w:kern w:val="32"/>
                <w:lang w:val="en-GB"/>
              </w:rPr>
              <w:t>OUTCOME 1 – At least 10 local governments have adopted DRR-featuring strategies, established partnerships for effective DRR interventions, and financed actions that build community resilience thus are better equipped to prevent and respond to disasters.</w:t>
            </w:r>
            <w:r w:rsidR="00B01CFE">
              <w:rPr>
                <w:noProof/>
                <w:webHidden/>
              </w:rPr>
              <w:tab/>
            </w:r>
            <w:r w:rsidR="00B01CFE">
              <w:rPr>
                <w:noProof/>
                <w:webHidden/>
              </w:rPr>
              <w:fldChar w:fldCharType="begin"/>
            </w:r>
            <w:r w:rsidR="00B01CFE">
              <w:rPr>
                <w:noProof/>
                <w:webHidden/>
              </w:rPr>
              <w:instrText xml:space="preserve"> PAGEREF _Toc101801545 \h </w:instrText>
            </w:r>
            <w:r w:rsidR="00B01CFE">
              <w:rPr>
                <w:noProof/>
                <w:webHidden/>
              </w:rPr>
            </w:r>
            <w:r w:rsidR="00B01CFE">
              <w:rPr>
                <w:noProof/>
                <w:webHidden/>
              </w:rPr>
              <w:fldChar w:fldCharType="separate"/>
            </w:r>
            <w:r w:rsidR="00B01CFE">
              <w:rPr>
                <w:noProof/>
                <w:webHidden/>
              </w:rPr>
              <w:t>7</w:t>
            </w:r>
            <w:r w:rsidR="00B01CFE">
              <w:rPr>
                <w:noProof/>
                <w:webHidden/>
              </w:rPr>
              <w:fldChar w:fldCharType="end"/>
            </w:r>
          </w:hyperlink>
        </w:p>
        <w:p w14:paraId="1E6CC8B6" w14:textId="6C194EC7" w:rsidR="00B01CFE" w:rsidRDefault="0032490D">
          <w:pPr>
            <w:pStyle w:val="TOC2"/>
            <w:tabs>
              <w:tab w:val="right" w:leader="dot" w:pos="9628"/>
            </w:tabs>
            <w:rPr>
              <w:rFonts w:asciiTheme="minorHAnsi" w:eastAsiaTheme="minorEastAsia" w:hAnsiTheme="minorHAnsi" w:cstheme="minorBidi"/>
              <w:noProof/>
            </w:rPr>
          </w:pPr>
          <w:hyperlink w:anchor="_Toc101801546" w:history="1">
            <w:r w:rsidR="00B01CFE" w:rsidRPr="00FF2AEE">
              <w:rPr>
                <w:rStyle w:val="Hyperlink"/>
                <w:rFonts w:cs="Arial"/>
                <w:b/>
                <w:iCs/>
                <w:noProof/>
                <w:spacing w:val="-4"/>
                <w:kern w:val="32"/>
                <w:lang w:val="en-GB"/>
              </w:rPr>
              <w:t>OUTCOME 2 – Citizens in partner localities, particularly the most vulnerable population groups, have become more resilient to disasters</w:t>
            </w:r>
            <w:r w:rsidR="00B01CFE">
              <w:rPr>
                <w:noProof/>
                <w:webHidden/>
              </w:rPr>
              <w:tab/>
            </w:r>
            <w:r w:rsidR="00B01CFE">
              <w:rPr>
                <w:noProof/>
                <w:webHidden/>
              </w:rPr>
              <w:fldChar w:fldCharType="begin"/>
            </w:r>
            <w:r w:rsidR="00B01CFE">
              <w:rPr>
                <w:noProof/>
                <w:webHidden/>
              </w:rPr>
              <w:instrText xml:space="preserve"> PAGEREF _Toc101801546 \h </w:instrText>
            </w:r>
            <w:r w:rsidR="00B01CFE">
              <w:rPr>
                <w:noProof/>
                <w:webHidden/>
              </w:rPr>
            </w:r>
            <w:r w:rsidR="00B01CFE">
              <w:rPr>
                <w:noProof/>
                <w:webHidden/>
              </w:rPr>
              <w:fldChar w:fldCharType="separate"/>
            </w:r>
            <w:r w:rsidR="00B01CFE">
              <w:rPr>
                <w:noProof/>
                <w:webHidden/>
              </w:rPr>
              <w:t>8</w:t>
            </w:r>
            <w:r w:rsidR="00B01CFE">
              <w:rPr>
                <w:noProof/>
                <w:webHidden/>
              </w:rPr>
              <w:fldChar w:fldCharType="end"/>
            </w:r>
          </w:hyperlink>
        </w:p>
        <w:p w14:paraId="4E5CA065" w14:textId="1901C54B" w:rsidR="00B01CFE" w:rsidRDefault="0032490D">
          <w:pPr>
            <w:pStyle w:val="TOC1"/>
            <w:tabs>
              <w:tab w:val="right" w:leader="dot" w:pos="9628"/>
            </w:tabs>
            <w:rPr>
              <w:rFonts w:asciiTheme="minorHAnsi" w:eastAsiaTheme="minorEastAsia" w:hAnsiTheme="minorHAnsi" w:cstheme="minorBidi"/>
              <w:noProof/>
            </w:rPr>
          </w:pPr>
          <w:hyperlink w:anchor="_Toc101801547" w:history="1">
            <w:r w:rsidR="00B01CFE" w:rsidRPr="00FF2AEE">
              <w:rPr>
                <w:rStyle w:val="Hyperlink"/>
                <w:rFonts w:cs="Arial"/>
                <w:b/>
                <w:bCs/>
                <w:noProof/>
                <w:kern w:val="32"/>
                <w:lang w:val="en-GB"/>
              </w:rPr>
              <w:t>OUTPUTS AND PERFORMANCE ACCORDING TO YEARLY PLAN OF OPERATION 2021</w:t>
            </w:r>
            <w:r w:rsidR="00B01CFE">
              <w:rPr>
                <w:noProof/>
                <w:webHidden/>
              </w:rPr>
              <w:tab/>
            </w:r>
            <w:r w:rsidR="00B01CFE">
              <w:rPr>
                <w:noProof/>
                <w:webHidden/>
              </w:rPr>
              <w:fldChar w:fldCharType="begin"/>
            </w:r>
            <w:r w:rsidR="00B01CFE">
              <w:rPr>
                <w:noProof/>
                <w:webHidden/>
              </w:rPr>
              <w:instrText xml:space="preserve"> PAGEREF _Toc101801547 \h </w:instrText>
            </w:r>
            <w:r w:rsidR="00B01CFE">
              <w:rPr>
                <w:noProof/>
                <w:webHidden/>
              </w:rPr>
            </w:r>
            <w:r w:rsidR="00B01CFE">
              <w:rPr>
                <w:noProof/>
                <w:webHidden/>
              </w:rPr>
              <w:fldChar w:fldCharType="separate"/>
            </w:r>
            <w:r w:rsidR="00B01CFE">
              <w:rPr>
                <w:noProof/>
                <w:webHidden/>
              </w:rPr>
              <w:t>9</w:t>
            </w:r>
            <w:r w:rsidR="00B01CFE">
              <w:rPr>
                <w:noProof/>
                <w:webHidden/>
              </w:rPr>
              <w:fldChar w:fldCharType="end"/>
            </w:r>
          </w:hyperlink>
        </w:p>
        <w:p w14:paraId="528217F6" w14:textId="71AF0121" w:rsidR="00B01CFE" w:rsidRDefault="0032490D">
          <w:pPr>
            <w:pStyle w:val="TOC2"/>
            <w:tabs>
              <w:tab w:val="right" w:leader="dot" w:pos="9628"/>
            </w:tabs>
            <w:rPr>
              <w:rFonts w:asciiTheme="minorHAnsi" w:eastAsiaTheme="minorEastAsia" w:hAnsiTheme="minorHAnsi" w:cstheme="minorBidi"/>
              <w:noProof/>
            </w:rPr>
          </w:pPr>
          <w:hyperlink w:anchor="_Toc101801548" w:history="1">
            <w:r w:rsidR="00B01CFE" w:rsidRPr="00FF2AEE">
              <w:rPr>
                <w:rStyle w:val="Hyperlink"/>
                <w:rFonts w:cs="Arial"/>
                <w:b/>
                <w:iCs/>
                <w:noProof/>
                <w:spacing w:val="-4"/>
                <w:kern w:val="32"/>
                <w:lang w:val="en-GB"/>
              </w:rPr>
              <w:t>OUTCOME 1 – At least 10 local governments have adopted DRR-featuring strategies, established partnerships for effective DRR interventions, and financed actions that build community resilience thus are better equipped to prevent and respond to disasters.</w:t>
            </w:r>
            <w:r w:rsidR="00B01CFE">
              <w:rPr>
                <w:noProof/>
                <w:webHidden/>
              </w:rPr>
              <w:tab/>
            </w:r>
            <w:r w:rsidR="00B01CFE">
              <w:rPr>
                <w:noProof/>
                <w:webHidden/>
              </w:rPr>
              <w:fldChar w:fldCharType="begin"/>
            </w:r>
            <w:r w:rsidR="00B01CFE">
              <w:rPr>
                <w:noProof/>
                <w:webHidden/>
              </w:rPr>
              <w:instrText xml:space="preserve"> PAGEREF _Toc101801548 \h </w:instrText>
            </w:r>
            <w:r w:rsidR="00B01CFE">
              <w:rPr>
                <w:noProof/>
                <w:webHidden/>
              </w:rPr>
            </w:r>
            <w:r w:rsidR="00B01CFE">
              <w:rPr>
                <w:noProof/>
                <w:webHidden/>
              </w:rPr>
              <w:fldChar w:fldCharType="separate"/>
            </w:r>
            <w:r w:rsidR="00B01CFE">
              <w:rPr>
                <w:noProof/>
                <w:webHidden/>
              </w:rPr>
              <w:t>9</w:t>
            </w:r>
            <w:r w:rsidR="00B01CFE">
              <w:rPr>
                <w:noProof/>
                <w:webHidden/>
              </w:rPr>
              <w:fldChar w:fldCharType="end"/>
            </w:r>
          </w:hyperlink>
        </w:p>
        <w:p w14:paraId="63DE06F7" w14:textId="165E2909" w:rsidR="00B01CFE" w:rsidRDefault="0032490D">
          <w:pPr>
            <w:pStyle w:val="TOC2"/>
            <w:tabs>
              <w:tab w:val="right" w:leader="dot" w:pos="9628"/>
            </w:tabs>
            <w:rPr>
              <w:rFonts w:asciiTheme="minorHAnsi" w:eastAsiaTheme="minorEastAsia" w:hAnsiTheme="minorHAnsi" w:cstheme="minorBidi"/>
              <w:noProof/>
            </w:rPr>
          </w:pPr>
          <w:hyperlink w:anchor="_Toc101801549" w:history="1">
            <w:r w:rsidR="00B01CFE" w:rsidRPr="00FF2AEE">
              <w:rPr>
                <w:rStyle w:val="Hyperlink"/>
                <w:rFonts w:cs="Arial"/>
                <w:b/>
                <w:iCs/>
                <w:noProof/>
                <w:spacing w:val="-4"/>
                <w:kern w:val="32"/>
                <w:lang w:val="en-GB"/>
              </w:rPr>
              <w:t>OUTCOME 2 – Citizens in partner localities, particularly the most vulnerable population groups, have become more resilient to disasters</w:t>
            </w:r>
            <w:r w:rsidR="00B01CFE">
              <w:rPr>
                <w:noProof/>
                <w:webHidden/>
              </w:rPr>
              <w:tab/>
            </w:r>
            <w:r w:rsidR="00B01CFE">
              <w:rPr>
                <w:noProof/>
                <w:webHidden/>
              </w:rPr>
              <w:fldChar w:fldCharType="begin"/>
            </w:r>
            <w:r w:rsidR="00B01CFE">
              <w:rPr>
                <w:noProof/>
                <w:webHidden/>
              </w:rPr>
              <w:instrText xml:space="preserve"> PAGEREF _Toc101801549 \h </w:instrText>
            </w:r>
            <w:r w:rsidR="00B01CFE">
              <w:rPr>
                <w:noProof/>
                <w:webHidden/>
              </w:rPr>
            </w:r>
            <w:r w:rsidR="00B01CFE">
              <w:rPr>
                <w:noProof/>
                <w:webHidden/>
              </w:rPr>
              <w:fldChar w:fldCharType="separate"/>
            </w:r>
            <w:r w:rsidR="00B01CFE">
              <w:rPr>
                <w:noProof/>
                <w:webHidden/>
              </w:rPr>
              <w:t>11</w:t>
            </w:r>
            <w:r w:rsidR="00B01CFE">
              <w:rPr>
                <w:noProof/>
                <w:webHidden/>
              </w:rPr>
              <w:fldChar w:fldCharType="end"/>
            </w:r>
          </w:hyperlink>
        </w:p>
        <w:p w14:paraId="57BE2053" w14:textId="7F465FFC" w:rsidR="00B01CFE" w:rsidRDefault="0032490D">
          <w:pPr>
            <w:pStyle w:val="TOC1"/>
            <w:tabs>
              <w:tab w:val="right" w:leader="dot" w:pos="9628"/>
            </w:tabs>
            <w:rPr>
              <w:rFonts w:asciiTheme="minorHAnsi" w:eastAsiaTheme="minorEastAsia" w:hAnsiTheme="minorHAnsi" w:cstheme="minorBidi"/>
              <w:noProof/>
            </w:rPr>
          </w:pPr>
          <w:hyperlink w:anchor="_Toc101801550" w:history="1">
            <w:r w:rsidR="00B01CFE" w:rsidRPr="00FF2AEE">
              <w:rPr>
                <w:rStyle w:val="Hyperlink"/>
                <w:rFonts w:cs="Arial"/>
                <w:b/>
                <w:bCs/>
                <w:noProof/>
                <w:kern w:val="32"/>
                <w:lang w:val="en-GB"/>
              </w:rPr>
              <w:t>TRANSVERSAL THEMES</w:t>
            </w:r>
            <w:r w:rsidR="00B01CFE">
              <w:rPr>
                <w:noProof/>
                <w:webHidden/>
              </w:rPr>
              <w:tab/>
            </w:r>
            <w:r w:rsidR="00B01CFE">
              <w:rPr>
                <w:noProof/>
                <w:webHidden/>
              </w:rPr>
              <w:fldChar w:fldCharType="begin"/>
            </w:r>
            <w:r w:rsidR="00B01CFE">
              <w:rPr>
                <w:noProof/>
                <w:webHidden/>
              </w:rPr>
              <w:instrText xml:space="preserve"> PAGEREF _Toc101801550 \h </w:instrText>
            </w:r>
            <w:r w:rsidR="00B01CFE">
              <w:rPr>
                <w:noProof/>
                <w:webHidden/>
              </w:rPr>
            </w:r>
            <w:r w:rsidR="00B01CFE">
              <w:rPr>
                <w:noProof/>
                <w:webHidden/>
              </w:rPr>
              <w:fldChar w:fldCharType="separate"/>
            </w:r>
            <w:r w:rsidR="00B01CFE">
              <w:rPr>
                <w:noProof/>
                <w:webHidden/>
              </w:rPr>
              <w:t>15</w:t>
            </w:r>
            <w:r w:rsidR="00B01CFE">
              <w:rPr>
                <w:noProof/>
                <w:webHidden/>
              </w:rPr>
              <w:fldChar w:fldCharType="end"/>
            </w:r>
          </w:hyperlink>
        </w:p>
        <w:p w14:paraId="33EAEDE4" w14:textId="3E166661" w:rsidR="00B01CFE" w:rsidRDefault="0032490D">
          <w:pPr>
            <w:pStyle w:val="TOC1"/>
            <w:tabs>
              <w:tab w:val="right" w:leader="dot" w:pos="9628"/>
            </w:tabs>
            <w:rPr>
              <w:rFonts w:asciiTheme="minorHAnsi" w:eastAsiaTheme="minorEastAsia" w:hAnsiTheme="minorHAnsi" w:cstheme="minorBidi"/>
              <w:noProof/>
            </w:rPr>
          </w:pPr>
          <w:hyperlink w:anchor="_Toc101801551" w:history="1">
            <w:r w:rsidR="00B01CFE" w:rsidRPr="00FF2AEE">
              <w:rPr>
                <w:rStyle w:val="Hyperlink"/>
                <w:rFonts w:cs="Arial"/>
                <w:b/>
                <w:bCs/>
                <w:noProof/>
                <w:kern w:val="32"/>
                <w:lang w:val="en-GB"/>
              </w:rPr>
              <w:t>FINANCES AND MANAGEMENT</w:t>
            </w:r>
            <w:r w:rsidR="00B01CFE">
              <w:rPr>
                <w:noProof/>
                <w:webHidden/>
              </w:rPr>
              <w:tab/>
            </w:r>
            <w:r w:rsidR="00B01CFE">
              <w:rPr>
                <w:noProof/>
                <w:webHidden/>
              </w:rPr>
              <w:fldChar w:fldCharType="begin"/>
            </w:r>
            <w:r w:rsidR="00B01CFE">
              <w:rPr>
                <w:noProof/>
                <w:webHidden/>
              </w:rPr>
              <w:instrText xml:space="preserve"> PAGEREF _Toc101801551 \h </w:instrText>
            </w:r>
            <w:r w:rsidR="00B01CFE">
              <w:rPr>
                <w:noProof/>
                <w:webHidden/>
              </w:rPr>
            </w:r>
            <w:r w:rsidR="00B01CFE">
              <w:rPr>
                <w:noProof/>
                <w:webHidden/>
              </w:rPr>
              <w:fldChar w:fldCharType="separate"/>
            </w:r>
            <w:r w:rsidR="00B01CFE">
              <w:rPr>
                <w:noProof/>
                <w:webHidden/>
              </w:rPr>
              <w:t>15</w:t>
            </w:r>
            <w:r w:rsidR="00B01CFE">
              <w:rPr>
                <w:noProof/>
                <w:webHidden/>
              </w:rPr>
              <w:fldChar w:fldCharType="end"/>
            </w:r>
          </w:hyperlink>
        </w:p>
        <w:p w14:paraId="56B50038" w14:textId="55C51AD8" w:rsidR="00B01CFE" w:rsidRDefault="0032490D">
          <w:pPr>
            <w:pStyle w:val="TOC1"/>
            <w:tabs>
              <w:tab w:val="right" w:leader="dot" w:pos="9628"/>
            </w:tabs>
            <w:rPr>
              <w:rFonts w:asciiTheme="minorHAnsi" w:eastAsiaTheme="minorEastAsia" w:hAnsiTheme="minorHAnsi" w:cstheme="minorBidi"/>
              <w:noProof/>
            </w:rPr>
          </w:pPr>
          <w:hyperlink w:anchor="_Toc101801552" w:history="1">
            <w:r w:rsidR="00B01CFE" w:rsidRPr="00FF2AEE">
              <w:rPr>
                <w:rStyle w:val="Hyperlink"/>
                <w:rFonts w:cs="Arial"/>
                <w:b/>
                <w:bCs/>
                <w:noProof/>
                <w:kern w:val="32"/>
                <w:lang w:val="en-GB"/>
              </w:rPr>
              <w:t>LESSONS LEARNT</w:t>
            </w:r>
            <w:r w:rsidR="00B01CFE">
              <w:rPr>
                <w:noProof/>
                <w:webHidden/>
              </w:rPr>
              <w:tab/>
            </w:r>
            <w:r w:rsidR="00B01CFE">
              <w:rPr>
                <w:noProof/>
                <w:webHidden/>
              </w:rPr>
              <w:fldChar w:fldCharType="begin"/>
            </w:r>
            <w:r w:rsidR="00B01CFE">
              <w:rPr>
                <w:noProof/>
                <w:webHidden/>
              </w:rPr>
              <w:instrText xml:space="preserve"> PAGEREF _Toc101801552 \h </w:instrText>
            </w:r>
            <w:r w:rsidR="00B01CFE">
              <w:rPr>
                <w:noProof/>
                <w:webHidden/>
              </w:rPr>
            </w:r>
            <w:r w:rsidR="00B01CFE">
              <w:rPr>
                <w:noProof/>
                <w:webHidden/>
              </w:rPr>
              <w:fldChar w:fldCharType="separate"/>
            </w:r>
            <w:r w:rsidR="00B01CFE">
              <w:rPr>
                <w:noProof/>
                <w:webHidden/>
              </w:rPr>
              <w:t>19</w:t>
            </w:r>
            <w:r w:rsidR="00B01CFE">
              <w:rPr>
                <w:noProof/>
                <w:webHidden/>
              </w:rPr>
              <w:fldChar w:fldCharType="end"/>
            </w:r>
          </w:hyperlink>
        </w:p>
        <w:p w14:paraId="78D64D9D" w14:textId="7BB45117" w:rsidR="00B01CFE" w:rsidRDefault="0032490D">
          <w:pPr>
            <w:pStyle w:val="TOC1"/>
            <w:tabs>
              <w:tab w:val="right" w:leader="dot" w:pos="9628"/>
            </w:tabs>
            <w:rPr>
              <w:rFonts w:asciiTheme="minorHAnsi" w:eastAsiaTheme="minorEastAsia" w:hAnsiTheme="minorHAnsi" w:cstheme="minorBidi"/>
              <w:noProof/>
            </w:rPr>
          </w:pPr>
          <w:hyperlink w:anchor="_Toc101801553" w:history="1">
            <w:r w:rsidR="00B01CFE" w:rsidRPr="00FF2AEE">
              <w:rPr>
                <w:rStyle w:val="Hyperlink"/>
                <w:rFonts w:cs="Arial"/>
                <w:b/>
                <w:bCs/>
                <w:noProof/>
                <w:kern w:val="32"/>
                <w:lang w:val="en-GB"/>
              </w:rPr>
              <w:t>ANNEXES</w:t>
            </w:r>
            <w:r w:rsidR="00B01CFE">
              <w:rPr>
                <w:noProof/>
                <w:webHidden/>
              </w:rPr>
              <w:tab/>
            </w:r>
            <w:r w:rsidR="00B01CFE">
              <w:rPr>
                <w:noProof/>
                <w:webHidden/>
              </w:rPr>
              <w:fldChar w:fldCharType="begin"/>
            </w:r>
            <w:r w:rsidR="00B01CFE">
              <w:rPr>
                <w:noProof/>
                <w:webHidden/>
              </w:rPr>
              <w:instrText xml:space="preserve"> PAGEREF _Toc101801553 \h </w:instrText>
            </w:r>
            <w:r w:rsidR="00B01CFE">
              <w:rPr>
                <w:noProof/>
                <w:webHidden/>
              </w:rPr>
            </w:r>
            <w:r w:rsidR="00B01CFE">
              <w:rPr>
                <w:noProof/>
                <w:webHidden/>
              </w:rPr>
              <w:fldChar w:fldCharType="separate"/>
            </w:r>
            <w:r w:rsidR="00B01CFE">
              <w:rPr>
                <w:noProof/>
                <w:webHidden/>
              </w:rPr>
              <w:t>20</w:t>
            </w:r>
            <w:r w:rsidR="00B01CFE">
              <w:rPr>
                <w:noProof/>
                <w:webHidden/>
              </w:rPr>
              <w:fldChar w:fldCharType="end"/>
            </w:r>
          </w:hyperlink>
        </w:p>
        <w:p w14:paraId="77BD6EFC" w14:textId="506C881B" w:rsidR="00ED3A5F" w:rsidRPr="008A0ECA" w:rsidRDefault="00ED3A5F">
          <w:pPr>
            <w:rPr>
              <w:lang w:val="en-GB"/>
            </w:rPr>
          </w:pPr>
          <w:r w:rsidRPr="008A0ECA">
            <w:rPr>
              <w:bCs/>
              <w:noProof/>
              <w:lang w:val="en-GB"/>
            </w:rPr>
            <w:fldChar w:fldCharType="end"/>
          </w:r>
        </w:p>
      </w:sdtContent>
    </w:sdt>
    <w:p w14:paraId="511C1528" w14:textId="14BC572A" w:rsidR="0046066F" w:rsidRPr="008A0ECA" w:rsidRDefault="00ED3A5F">
      <w:pPr>
        <w:spacing w:after="0" w:line="240" w:lineRule="auto"/>
        <w:rPr>
          <w:rFonts w:cs="Arial"/>
          <w:sz w:val="24"/>
          <w:lang w:val="en-GB"/>
        </w:rPr>
      </w:pPr>
      <w:r w:rsidRPr="008A0ECA">
        <w:rPr>
          <w:rFonts w:cs="Arial"/>
          <w:sz w:val="24"/>
          <w:lang w:val="en-GB"/>
        </w:rPr>
        <w:br w:type="page"/>
      </w:r>
    </w:p>
    <w:p w14:paraId="1249B2A7" w14:textId="01E1D785" w:rsidR="0046066F" w:rsidRPr="008A0ECA" w:rsidRDefault="0046066F" w:rsidP="0046066F">
      <w:pPr>
        <w:keepNext/>
        <w:keepLines/>
        <w:pBdr>
          <w:top w:val="single" w:sz="4" w:space="1" w:color="auto"/>
          <w:left w:val="single" w:sz="4" w:space="4" w:color="auto"/>
          <w:bottom w:val="single" w:sz="4" w:space="1" w:color="auto"/>
          <w:right w:val="single" w:sz="4" w:space="4" w:color="auto"/>
        </w:pBdr>
        <w:shd w:val="clear" w:color="auto" w:fill="002060"/>
        <w:spacing w:before="120" w:after="160" w:line="240" w:lineRule="auto"/>
        <w:jc w:val="both"/>
        <w:outlineLvl w:val="0"/>
        <w:rPr>
          <w:rFonts w:cs="Arial"/>
          <w:b/>
          <w:bCs/>
          <w:kern w:val="32"/>
          <w:sz w:val="28"/>
          <w:szCs w:val="32"/>
          <w:lang w:val="en-GB"/>
        </w:rPr>
      </w:pPr>
      <w:bookmarkStart w:id="0" w:name="_Toc101801540"/>
      <w:r w:rsidRPr="008A0ECA">
        <w:rPr>
          <w:rFonts w:cs="Arial"/>
          <w:b/>
          <w:bCs/>
          <w:kern w:val="32"/>
          <w:sz w:val="28"/>
          <w:szCs w:val="32"/>
          <w:lang w:val="en-GB"/>
        </w:rPr>
        <w:lastRenderedPageBreak/>
        <w:t>LIST OF ABBREVIATIONS</w:t>
      </w:r>
      <w:bookmarkEnd w:id="0"/>
    </w:p>
    <w:p w14:paraId="1A8770A6" w14:textId="77777777" w:rsidR="00C260BE" w:rsidRPr="008A0ECA" w:rsidRDefault="00C260BE" w:rsidP="00EA6EB3">
      <w:pPr>
        <w:tabs>
          <w:tab w:val="left" w:pos="2694"/>
        </w:tabs>
        <w:rPr>
          <w:lang w:val="en-GB"/>
        </w:rPr>
      </w:pPr>
      <w:r w:rsidRPr="008A0ECA">
        <w:rPr>
          <w:lang w:val="en-GB"/>
        </w:rPr>
        <w:t>BiH</w:t>
      </w:r>
      <w:r w:rsidRPr="008A0ECA">
        <w:rPr>
          <w:lang w:val="en-GB"/>
        </w:rPr>
        <w:tab/>
        <w:t>Bosnia and Herzegovina</w:t>
      </w:r>
    </w:p>
    <w:p w14:paraId="58F95144" w14:textId="77777777" w:rsidR="00C260BE" w:rsidRPr="008A0ECA" w:rsidRDefault="00C260BE" w:rsidP="00EA6EB3">
      <w:pPr>
        <w:tabs>
          <w:tab w:val="left" w:pos="2694"/>
        </w:tabs>
        <w:rPr>
          <w:lang w:val="en-GB"/>
        </w:rPr>
      </w:pPr>
      <w:r w:rsidRPr="008A0ECA">
        <w:rPr>
          <w:lang w:val="en-GB"/>
        </w:rPr>
        <w:t>CSO</w:t>
      </w:r>
      <w:r w:rsidRPr="008A0ECA">
        <w:rPr>
          <w:lang w:val="en-GB"/>
        </w:rPr>
        <w:tab/>
        <w:t>Civil Society Organization</w:t>
      </w:r>
    </w:p>
    <w:p w14:paraId="3C4FE13A" w14:textId="7702361F" w:rsidR="00C260BE" w:rsidRPr="008A0ECA" w:rsidRDefault="00C260BE" w:rsidP="00EA6EB3">
      <w:pPr>
        <w:tabs>
          <w:tab w:val="left" w:pos="2694"/>
        </w:tabs>
        <w:rPr>
          <w:lang w:val="en-GB"/>
        </w:rPr>
      </w:pPr>
      <w:r w:rsidRPr="008A0ECA">
        <w:rPr>
          <w:lang w:val="en-GB"/>
        </w:rPr>
        <w:t>CSWs</w:t>
      </w:r>
      <w:r w:rsidRPr="008A0ECA">
        <w:rPr>
          <w:lang w:val="en-GB"/>
        </w:rPr>
        <w:tab/>
      </w:r>
      <w:r w:rsidR="00277F3F" w:rsidRPr="008A0ECA">
        <w:rPr>
          <w:lang w:val="en-GB"/>
        </w:rPr>
        <w:t>Centres</w:t>
      </w:r>
      <w:r w:rsidRPr="008A0ECA">
        <w:rPr>
          <w:lang w:val="en-GB"/>
        </w:rPr>
        <w:t xml:space="preserve"> for Social Welfare </w:t>
      </w:r>
    </w:p>
    <w:p w14:paraId="5F803314" w14:textId="77777777" w:rsidR="00C260BE" w:rsidRPr="008A0ECA" w:rsidRDefault="00C260BE" w:rsidP="00C340E1">
      <w:pPr>
        <w:tabs>
          <w:tab w:val="left" w:pos="2694"/>
        </w:tabs>
        <w:rPr>
          <w:lang w:val="en-GB"/>
        </w:rPr>
      </w:pPr>
      <w:r w:rsidRPr="008A0ECA">
        <w:rPr>
          <w:lang w:val="en-GB"/>
        </w:rPr>
        <w:t xml:space="preserve">DRAS </w:t>
      </w:r>
      <w:r w:rsidRPr="008A0ECA">
        <w:rPr>
          <w:lang w:val="en-GB"/>
        </w:rPr>
        <w:tab/>
        <w:t>Disaster Risk Analysis System</w:t>
      </w:r>
    </w:p>
    <w:p w14:paraId="54346B45" w14:textId="77777777" w:rsidR="00C260BE" w:rsidRPr="008A0ECA" w:rsidRDefault="00C260BE" w:rsidP="00C340E1">
      <w:pPr>
        <w:tabs>
          <w:tab w:val="left" w:pos="2694"/>
        </w:tabs>
        <w:rPr>
          <w:lang w:val="en-GB"/>
        </w:rPr>
      </w:pPr>
      <w:r w:rsidRPr="008A0ECA">
        <w:rPr>
          <w:lang w:val="en-GB"/>
        </w:rPr>
        <w:t>DRR</w:t>
      </w:r>
      <w:r w:rsidRPr="008A0ECA">
        <w:rPr>
          <w:lang w:val="en-GB"/>
        </w:rPr>
        <w:tab/>
        <w:t>Disaster Risk Reduction</w:t>
      </w:r>
    </w:p>
    <w:p w14:paraId="7A040A35" w14:textId="77777777" w:rsidR="00C260BE" w:rsidRPr="008A0ECA" w:rsidRDefault="00C260BE" w:rsidP="00EA6EB3">
      <w:pPr>
        <w:tabs>
          <w:tab w:val="left" w:pos="2694"/>
        </w:tabs>
        <w:rPr>
          <w:lang w:val="en-GB"/>
        </w:rPr>
      </w:pPr>
      <w:r w:rsidRPr="008A0ECA">
        <w:rPr>
          <w:lang w:val="en-GB"/>
        </w:rPr>
        <w:t>FBiH</w:t>
      </w:r>
      <w:r w:rsidRPr="008A0ECA">
        <w:rPr>
          <w:lang w:val="en-GB"/>
        </w:rPr>
        <w:tab/>
        <w:t xml:space="preserve">Entity of Federation of Bosnia and Herzegovina </w:t>
      </w:r>
    </w:p>
    <w:p w14:paraId="080892C9" w14:textId="42E8A69B" w:rsidR="00C260BE" w:rsidRPr="008A0ECA" w:rsidRDefault="00C260BE" w:rsidP="00C340E1">
      <w:pPr>
        <w:tabs>
          <w:tab w:val="left" w:pos="2694"/>
        </w:tabs>
        <w:rPr>
          <w:rFonts w:eastAsia="Times New Roman"/>
          <w:lang w:val="en-GB"/>
        </w:rPr>
      </w:pPr>
      <w:r w:rsidRPr="008A0ECA">
        <w:rPr>
          <w:rFonts w:eastAsia="Times New Roman"/>
          <w:lang w:val="en-GB"/>
        </w:rPr>
        <w:t xml:space="preserve">GBV </w:t>
      </w:r>
      <w:r w:rsidRPr="008A0ECA">
        <w:rPr>
          <w:rFonts w:eastAsia="Times New Roman"/>
          <w:lang w:val="en-GB"/>
        </w:rPr>
        <w:tab/>
        <w:t xml:space="preserve">Gender Based Violence </w:t>
      </w:r>
    </w:p>
    <w:p w14:paraId="724C63F1" w14:textId="110FE8FB" w:rsidR="00D22E2D" w:rsidRPr="008A0ECA" w:rsidRDefault="00D22E2D" w:rsidP="00C340E1">
      <w:pPr>
        <w:tabs>
          <w:tab w:val="left" w:pos="2694"/>
        </w:tabs>
        <w:rPr>
          <w:rFonts w:eastAsia="Times New Roman"/>
          <w:lang w:val="en-GB"/>
        </w:rPr>
      </w:pPr>
      <w:r w:rsidRPr="008A0ECA">
        <w:rPr>
          <w:rFonts w:eastAsia="Times New Roman"/>
          <w:lang w:val="en-GB"/>
        </w:rPr>
        <w:t>IOM</w:t>
      </w:r>
      <w:r w:rsidRPr="008A0ECA">
        <w:rPr>
          <w:rFonts w:eastAsia="Times New Roman"/>
          <w:lang w:val="en-GB"/>
        </w:rPr>
        <w:tab/>
        <w:t>Internatio</w:t>
      </w:r>
      <w:r w:rsidR="005752E2" w:rsidRPr="008A0ECA">
        <w:rPr>
          <w:rFonts w:eastAsia="Times New Roman"/>
          <w:lang w:val="en-GB"/>
        </w:rPr>
        <w:t>nal Organization for Migration</w:t>
      </w:r>
    </w:p>
    <w:p w14:paraId="4BF3E27D" w14:textId="1768A258" w:rsidR="00C260BE" w:rsidRPr="008A0ECA" w:rsidRDefault="00C260BE" w:rsidP="00C340E1">
      <w:pPr>
        <w:tabs>
          <w:tab w:val="left" w:pos="2694"/>
        </w:tabs>
        <w:rPr>
          <w:rFonts w:cs="Arial"/>
          <w:sz w:val="24"/>
          <w:lang w:val="en-GB"/>
        </w:rPr>
      </w:pPr>
      <w:r w:rsidRPr="008A0ECA">
        <w:rPr>
          <w:rFonts w:eastAsia="Times New Roman"/>
          <w:lang w:val="en-GB"/>
        </w:rPr>
        <w:t>JP</w:t>
      </w:r>
      <w:r w:rsidRPr="008A0ECA">
        <w:rPr>
          <w:rFonts w:eastAsia="Times New Roman"/>
          <w:lang w:val="en-GB"/>
        </w:rPr>
        <w:tab/>
        <w:t xml:space="preserve">Joint Programme </w:t>
      </w:r>
    </w:p>
    <w:p w14:paraId="6644BB76" w14:textId="77777777" w:rsidR="00C260BE" w:rsidRPr="008A0ECA" w:rsidRDefault="00C260BE" w:rsidP="00C340E1">
      <w:pPr>
        <w:tabs>
          <w:tab w:val="left" w:pos="2694"/>
        </w:tabs>
        <w:rPr>
          <w:lang w:val="en-GB"/>
        </w:rPr>
      </w:pPr>
      <w:r w:rsidRPr="008A0ECA">
        <w:rPr>
          <w:lang w:val="en-GB"/>
        </w:rPr>
        <w:t xml:space="preserve">LDRRP </w:t>
      </w:r>
      <w:r w:rsidRPr="008A0ECA">
        <w:rPr>
          <w:lang w:val="en-GB"/>
        </w:rPr>
        <w:tab/>
        <w:t xml:space="preserve">Local Disaster Risk Reduction Platforms </w:t>
      </w:r>
    </w:p>
    <w:p w14:paraId="75D886D7" w14:textId="018782FA" w:rsidR="00C260BE" w:rsidRPr="008A0ECA" w:rsidRDefault="00C260BE" w:rsidP="00EA6EB3">
      <w:pPr>
        <w:tabs>
          <w:tab w:val="left" w:pos="2694"/>
        </w:tabs>
        <w:rPr>
          <w:lang w:val="en-GB"/>
        </w:rPr>
      </w:pPr>
      <w:r w:rsidRPr="008A0ECA">
        <w:rPr>
          <w:lang w:val="en-GB"/>
        </w:rPr>
        <w:t>L</w:t>
      </w:r>
      <w:r w:rsidR="0078310E" w:rsidRPr="008A0ECA">
        <w:rPr>
          <w:lang w:val="en-GB"/>
        </w:rPr>
        <w:t>S</w:t>
      </w:r>
      <w:r w:rsidRPr="008A0ECA">
        <w:rPr>
          <w:lang w:val="en-GB"/>
        </w:rPr>
        <w:t>GU</w:t>
      </w:r>
      <w:r w:rsidRPr="008A0ECA">
        <w:rPr>
          <w:lang w:val="en-GB"/>
        </w:rPr>
        <w:tab/>
        <w:t xml:space="preserve">Local </w:t>
      </w:r>
      <w:r w:rsidR="0078310E" w:rsidRPr="008A0ECA">
        <w:rPr>
          <w:lang w:val="en-GB"/>
        </w:rPr>
        <w:t>Self</w:t>
      </w:r>
      <w:r w:rsidR="00E90943" w:rsidRPr="008A0ECA">
        <w:rPr>
          <w:lang w:val="en-GB"/>
        </w:rPr>
        <w:t>-</w:t>
      </w:r>
      <w:r w:rsidRPr="008A0ECA">
        <w:rPr>
          <w:lang w:val="en-GB"/>
        </w:rPr>
        <w:t>Government Unit</w:t>
      </w:r>
    </w:p>
    <w:p w14:paraId="0EB9D24E" w14:textId="77777777" w:rsidR="00C260BE" w:rsidRPr="008A0ECA" w:rsidRDefault="00C260BE" w:rsidP="00C340E1">
      <w:pPr>
        <w:tabs>
          <w:tab w:val="left" w:pos="2694"/>
        </w:tabs>
        <w:rPr>
          <w:lang w:val="en-GB"/>
        </w:rPr>
      </w:pPr>
      <w:r w:rsidRPr="008A0ECA">
        <w:rPr>
          <w:lang w:val="en-GB"/>
        </w:rPr>
        <w:t>MISP</w:t>
      </w:r>
      <w:r w:rsidRPr="008A0ECA">
        <w:rPr>
          <w:lang w:val="en-GB"/>
        </w:rPr>
        <w:tab/>
        <w:t>The Minimum Initial Service Package</w:t>
      </w:r>
    </w:p>
    <w:p w14:paraId="09C5B8E8" w14:textId="77777777" w:rsidR="00C260BE" w:rsidRPr="008A0ECA" w:rsidRDefault="00C260BE" w:rsidP="00EA6EB3">
      <w:pPr>
        <w:tabs>
          <w:tab w:val="left" w:pos="2694"/>
        </w:tabs>
        <w:rPr>
          <w:lang w:val="en-GB"/>
        </w:rPr>
      </w:pPr>
      <w:r w:rsidRPr="008A0ECA">
        <w:rPr>
          <w:lang w:val="en-GB"/>
        </w:rPr>
        <w:t>RS</w:t>
      </w:r>
      <w:r w:rsidRPr="008A0ECA">
        <w:rPr>
          <w:lang w:val="en-GB"/>
        </w:rPr>
        <w:tab/>
        <w:t xml:space="preserve">Entity of </w:t>
      </w:r>
      <w:proofErr w:type="spellStart"/>
      <w:r w:rsidRPr="008A0ECA">
        <w:rPr>
          <w:lang w:val="en-GB"/>
        </w:rPr>
        <w:t>Republika</w:t>
      </w:r>
      <w:proofErr w:type="spellEnd"/>
      <w:r w:rsidRPr="008A0ECA">
        <w:rPr>
          <w:lang w:val="en-GB"/>
        </w:rPr>
        <w:t xml:space="preserve"> Srpska</w:t>
      </w:r>
    </w:p>
    <w:p w14:paraId="01534319" w14:textId="77777777" w:rsidR="00C260BE" w:rsidRPr="008A0ECA" w:rsidRDefault="00C260BE" w:rsidP="00C340E1">
      <w:pPr>
        <w:tabs>
          <w:tab w:val="left" w:pos="2694"/>
        </w:tabs>
        <w:rPr>
          <w:lang w:val="en-GB"/>
        </w:rPr>
      </w:pPr>
      <w:r w:rsidRPr="008A0ECA">
        <w:rPr>
          <w:lang w:val="en-GB"/>
        </w:rPr>
        <w:t>SDC</w:t>
      </w:r>
      <w:r w:rsidRPr="008A0ECA">
        <w:rPr>
          <w:lang w:val="en-GB"/>
        </w:rPr>
        <w:tab/>
        <w:t>Swiss Agency for Development and Cooperation</w:t>
      </w:r>
    </w:p>
    <w:p w14:paraId="7241CD00" w14:textId="77777777" w:rsidR="00C260BE" w:rsidRPr="008A0ECA" w:rsidRDefault="00C260BE" w:rsidP="00C340E1">
      <w:pPr>
        <w:tabs>
          <w:tab w:val="left" w:pos="2694"/>
        </w:tabs>
        <w:rPr>
          <w:lang w:val="en-GB"/>
        </w:rPr>
      </w:pPr>
      <w:r w:rsidRPr="008A0ECA">
        <w:rPr>
          <w:lang w:val="en-GB"/>
        </w:rPr>
        <w:t>SOPs</w:t>
      </w:r>
      <w:r w:rsidRPr="008A0ECA">
        <w:rPr>
          <w:lang w:val="en-GB"/>
        </w:rPr>
        <w:tab/>
        <w:t>Standard Operating Procedures</w:t>
      </w:r>
    </w:p>
    <w:p w14:paraId="61627EAC" w14:textId="77777777" w:rsidR="00C260BE" w:rsidRPr="008A0ECA" w:rsidRDefault="00C260BE" w:rsidP="00C340E1">
      <w:pPr>
        <w:tabs>
          <w:tab w:val="left" w:pos="2694"/>
        </w:tabs>
        <w:rPr>
          <w:rFonts w:eastAsia="Times New Roman"/>
          <w:lang w:val="en-GB"/>
        </w:rPr>
      </w:pPr>
      <w:r w:rsidRPr="008A0ECA">
        <w:rPr>
          <w:rFonts w:eastAsia="Times New Roman"/>
          <w:lang w:val="en-GB"/>
        </w:rPr>
        <w:t>SRH</w:t>
      </w:r>
      <w:r w:rsidRPr="008A0ECA">
        <w:rPr>
          <w:rFonts w:eastAsia="Times New Roman"/>
          <w:lang w:val="en-GB"/>
        </w:rPr>
        <w:tab/>
        <w:t xml:space="preserve">Sexual and Reproductive Health </w:t>
      </w:r>
    </w:p>
    <w:p w14:paraId="1AA273AA" w14:textId="77777777" w:rsidR="00C260BE" w:rsidRPr="008A0ECA" w:rsidRDefault="00C260BE" w:rsidP="00C340E1">
      <w:pPr>
        <w:tabs>
          <w:tab w:val="left" w:pos="2694"/>
        </w:tabs>
        <w:rPr>
          <w:lang w:val="en-GB"/>
        </w:rPr>
      </w:pPr>
      <w:proofErr w:type="spellStart"/>
      <w:r w:rsidRPr="008A0ECA">
        <w:rPr>
          <w:lang w:val="en-GB"/>
        </w:rPr>
        <w:t>ToT</w:t>
      </w:r>
      <w:proofErr w:type="spellEnd"/>
      <w:r w:rsidRPr="008A0ECA">
        <w:rPr>
          <w:lang w:val="en-GB"/>
        </w:rPr>
        <w:tab/>
        <w:t>Training of trainers</w:t>
      </w:r>
    </w:p>
    <w:p w14:paraId="653BF8CD" w14:textId="46E84904" w:rsidR="00C260BE" w:rsidRPr="008A0ECA" w:rsidRDefault="00C260BE" w:rsidP="00C340E1">
      <w:pPr>
        <w:tabs>
          <w:tab w:val="left" w:pos="2694"/>
        </w:tabs>
        <w:rPr>
          <w:lang w:val="en-GB"/>
        </w:rPr>
      </w:pPr>
      <w:r w:rsidRPr="008A0ECA">
        <w:rPr>
          <w:lang w:val="en-GB"/>
        </w:rPr>
        <w:t>UN</w:t>
      </w:r>
      <w:r w:rsidRPr="008A0ECA">
        <w:rPr>
          <w:lang w:val="en-GB"/>
        </w:rPr>
        <w:tab/>
        <w:t>United Nations</w:t>
      </w:r>
    </w:p>
    <w:p w14:paraId="5845ED0D" w14:textId="1DB120F1" w:rsidR="00096204" w:rsidRPr="008A0ECA" w:rsidRDefault="00752026" w:rsidP="00C340E1">
      <w:pPr>
        <w:tabs>
          <w:tab w:val="left" w:pos="2694"/>
        </w:tabs>
        <w:rPr>
          <w:lang w:val="en-GB"/>
        </w:rPr>
      </w:pPr>
      <w:r w:rsidRPr="008A0ECA">
        <w:rPr>
          <w:lang w:val="en-GB"/>
        </w:rPr>
        <w:t>WHO</w:t>
      </w:r>
      <w:r w:rsidRPr="008A0ECA">
        <w:rPr>
          <w:lang w:val="en-GB"/>
        </w:rPr>
        <w:tab/>
        <w:t>World Health Organization</w:t>
      </w:r>
    </w:p>
    <w:p w14:paraId="490FBA90" w14:textId="77777777" w:rsidR="004F5103" w:rsidRPr="008A0ECA" w:rsidRDefault="004F5103">
      <w:pPr>
        <w:spacing w:after="0" w:line="240" w:lineRule="auto"/>
        <w:rPr>
          <w:rFonts w:cs="Arial"/>
          <w:b/>
          <w:bCs/>
          <w:kern w:val="32"/>
          <w:sz w:val="28"/>
          <w:szCs w:val="32"/>
          <w:lang w:val="en-GB"/>
        </w:rPr>
      </w:pPr>
      <w:bookmarkStart w:id="1" w:name="_Toc13149544"/>
      <w:r w:rsidRPr="008A0ECA">
        <w:rPr>
          <w:rFonts w:cs="Arial"/>
          <w:b/>
          <w:bCs/>
          <w:kern w:val="32"/>
          <w:sz w:val="28"/>
          <w:szCs w:val="32"/>
          <w:lang w:val="en-GB"/>
        </w:rPr>
        <w:br w:type="page"/>
      </w:r>
    </w:p>
    <w:p w14:paraId="4369F905" w14:textId="2428B761" w:rsidR="002D42D5" w:rsidRPr="008A0ECA" w:rsidRDefault="002D42D5" w:rsidP="002D42D5">
      <w:pPr>
        <w:keepNext/>
        <w:keepLines/>
        <w:pBdr>
          <w:top w:val="single" w:sz="4" w:space="1" w:color="auto"/>
          <w:left w:val="single" w:sz="4" w:space="4" w:color="auto"/>
          <w:bottom w:val="single" w:sz="4" w:space="1" w:color="auto"/>
          <w:right w:val="single" w:sz="4" w:space="4" w:color="auto"/>
        </w:pBdr>
        <w:shd w:val="clear" w:color="auto" w:fill="002060"/>
        <w:spacing w:before="120" w:after="160" w:line="240" w:lineRule="auto"/>
        <w:jc w:val="both"/>
        <w:outlineLvl w:val="0"/>
        <w:rPr>
          <w:rFonts w:cs="Arial"/>
          <w:b/>
          <w:bCs/>
          <w:kern w:val="32"/>
          <w:sz w:val="28"/>
          <w:szCs w:val="32"/>
          <w:lang w:val="en-GB"/>
        </w:rPr>
      </w:pPr>
      <w:bookmarkStart w:id="2" w:name="_Toc101801541"/>
      <w:r w:rsidRPr="008A0ECA">
        <w:rPr>
          <w:rFonts w:cs="Arial"/>
          <w:b/>
          <w:bCs/>
          <w:kern w:val="32"/>
          <w:sz w:val="28"/>
          <w:szCs w:val="32"/>
          <w:lang w:val="en-GB"/>
        </w:rPr>
        <w:lastRenderedPageBreak/>
        <w:t>GENERAL PROJECT AND PHASE INFORMATION</w:t>
      </w:r>
      <w:bookmarkEnd w:id="1"/>
      <w:bookmarkEnd w:id="2"/>
    </w:p>
    <w:p w14:paraId="7C21D8B9" w14:textId="77777777" w:rsidR="00802723" w:rsidRPr="008A0ECA" w:rsidRDefault="00802723" w:rsidP="00802723">
      <w:pPr>
        <w:spacing w:line="240" w:lineRule="auto"/>
        <w:jc w:val="both"/>
        <w:rPr>
          <w:rFonts w:cs="Arial"/>
          <w:lang w:val="en-GB"/>
        </w:rPr>
      </w:pPr>
      <w:r w:rsidRPr="008A0ECA">
        <w:rPr>
          <w:rFonts w:cs="Arial"/>
          <w:lang w:val="en-GB"/>
        </w:rPr>
        <w:t xml:space="preserve">The </w:t>
      </w:r>
      <w:r w:rsidRPr="008A0ECA">
        <w:rPr>
          <w:rFonts w:cs="Arial"/>
          <w:b/>
          <w:lang w:val="en-GB"/>
        </w:rPr>
        <w:t>“Disaster Risk Reduction for Sustainable Development in Bosnia and Herzegovina“</w:t>
      </w:r>
      <w:r w:rsidRPr="008A0ECA">
        <w:rPr>
          <w:rFonts w:cs="Arial"/>
          <w:lang w:val="en-GB"/>
        </w:rPr>
        <w:t xml:space="preserve"> is a joint intervention supported and financed by the Government of Switzerland and the United Nations (UN), implemented by the UN agencies: United Nations Development Programme (UNDP), United Nations Children's Fund (UNICEF), United Nations Educational, Scientific and Cultural Organization (UNESCO), United Nations Population Fund (UNFPA) and Food and Agriculture Organization of the United Nations (FAO) in partnership with domestic authorities in Bosnia and Herzegovina (BiH).  </w:t>
      </w:r>
    </w:p>
    <w:p w14:paraId="39842B58" w14:textId="75D9B26F" w:rsidR="00802723" w:rsidRPr="008A0ECA" w:rsidRDefault="00802723" w:rsidP="00802723">
      <w:pPr>
        <w:spacing w:line="240" w:lineRule="auto"/>
        <w:jc w:val="both"/>
        <w:rPr>
          <w:lang w:val="en-GB"/>
        </w:rPr>
      </w:pPr>
      <w:r w:rsidRPr="008A0ECA">
        <w:rPr>
          <w:rFonts w:cs="Arial"/>
          <w:lang w:val="en-GB"/>
        </w:rPr>
        <w:t xml:space="preserve">The long-term Programme vision entails functional Disaster Risk Reduction (DRR) governance across various levels and sectors in Bosnia and Herzegovina, throughout three phases. </w:t>
      </w:r>
      <w:r w:rsidRPr="008A0ECA">
        <w:rPr>
          <w:lang w:val="en-GB"/>
        </w:rPr>
        <w:t>The first Programme phase consists of a four-year plan setting the ground for DRR through basic institutional capacities, coordination mechanisms and strategic frameworks, with a total budget amounting to USD 4.</w:t>
      </w:r>
      <w:r w:rsidR="00E26843">
        <w:rPr>
          <w:lang w:val="en-GB"/>
        </w:rPr>
        <w:t>321</w:t>
      </w:r>
      <w:r w:rsidRPr="008A0ECA">
        <w:rPr>
          <w:lang w:val="en-GB"/>
        </w:rPr>
        <w:t>.</w:t>
      </w:r>
      <w:r w:rsidR="00E26843">
        <w:rPr>
          <w:lang w:val="en-GB"/>
        </w:rPr>
        <w:t>948</w:t>
      </w:r>
      <w:r w:rsidRPr="008A0ECA">
        <w:rPr>
          <w:lang w:val="en-GB"/>
        </w:rPr>
        <w:t>.</w:t>
      </w:r>
      <w:r w:rsidRPr="008A0ECA">
        <w:rPr>
          <w:noProof/>
          <w:lang w:val="en-GB"/>
        </w:rPr>
        <w:t xml:space="preserve"> </w:t>
      </w:r>
    </w:p>
    <w:p w14:paraId="1E7F93AE" w14:textId="77777777" w:rsidR="00802723" w:rsidRPr="008A0ECA" w:rsidRDefault="00802723" w:rsidP="00802723">
      <w:pPr>
        <w:spacing w:line="240" w:lineRule="auto"/>
        <w:jc w:val="both"/>
        <w:rPr>
          <w:rFonts w:cs="Arial"/>
          <w:lang w:val="en-GB"/>
        </w:rPr>
      </w:pPr>
      <w:r w:rsidRPr="008A0ECA">
        <w:rPr>
          <w:rFonts w:cs="Arial"/>
          <w:lang w:val="en-GB"/>
        </w:rPr>
        <w:t xml:space="preserve">The Project’s overall goal is as follows: </w:t>
      </w:r>
      <w:bookmarkStart w:id="3" w:name="_Hlk517688366"/>
      <w:bookmarkStart w:id="4" w:name="_Hlk517688367"/>
      <w:r w:rsidRPr="008A0ECA">
        <w:rPr>
          <w:b/>
          <w:i/>
          <w:lang w:val="en-GB" w:eastAsia="en-GB"/>
        </w:rPr>
        <w:t>Local governments in Bosnia and Herzegovina have improved their RR institutional capacities, frameworks, public services and partnerships, and population in risk-exposed localities is less vulnerable socially and economically to effects of disasters and climate change.</w:t>
      </w:r>
      <w:bookmarkEnd w:id="3"/>
      <w:bookmarkEnd w:id="4"/>
    </w:p>
    <w:p w14:paraId="1F514358" w14:textId="77777777" w:rsidR="00802723" w:rsidRPr="008A0ECA" w:rsidRDefault="00802723" w:rsidP="00802723">
      <w:pPr>
        <w:spacing w:line="240" w:lineRule="auto"/>
        <w:jc w:val="both"/>
        <w:rPr>
          <w:rFonts w:cs="Arial"/>
          <w:lang w:val="en-GB"/>
        </w:rPr>
      </w:pPr>
      <w:r w:rsidRPr="008A0ECA">
        <w:rPr>
          <w:lang w:val="en-GB"/>
        </w:rPr>
        <w:t>The Programme has two main outcomes, as follows:</w:t>
      </w:r>
    </w:p>
    <w:p w14:paraId="0B91453D" w14:textId="77777777" w:rsidR="00802723" w:rsidRPr="008A0ECA" w:rsidRDefault="00802723" w:rsidP="00802723">
      <w:pPr>
        <w:pStyle w:val="CommentText"/>
        <w:numPr>
          <w:ilvl w:val="0"/>
          <w:numId w:val="10"/>
        </w:numPr>
        <w:spacing w:before="120" w:after="120"/>
        <w:jc w:val="both"/>
        <w:rPr>
          <w:b/>
          <w:sz w:val="22"/>
          <w:szCs w:val="22"/>
          <w:lang w:val="en-GB"/>
        </w:rPr>
      </w:pPr>
      <w:r w:rsidRPr="008A0ECA">
        <w:rPr>
          <w:b/>
          <w:sz w:val="22"/>
          <w:szCs w:val="22"/>
          <w:lang w:val="en-GB"/>
        </w:rPr>
        <w:t>Outcome 1:  At least 10 local governments have adopted DRR-featuring strategies, established partnerships for effective DRR interventions, and financed actions that build community resilience thus are better equipped to prevent and respond to disasters.</w:t>
      </w:r>
    </w:p>
    <w:p w14:paraId="5F19E676" w14:textId="77777777" w:rsidR="00802723" w:rsidRPr="008A0ECA" w:rsidRDefault="00802723" w:rsidP="00802723">
      <w:pPr>
        <w:pStyle w:val="ListParagraph"/>
        <w:numPr>
          <w:ilvl w:val="0"/>
          <w:numId w:val="10"/>
        </w:numPr>
        <w:spacing w:before="120" w:after="120" w:line="240" w:lineRule="auto"/>
        <w:contextualSpacing w:val="0"/>
        <w:jc w:val="both"/>
        <w:rPr>
          <w:b/>
          <w:spacing w:val="-2"/>
          <w:lang w:val="en-GB"/>
        </w:rPr>
      </w:pPr>
      <w:r w:rsidRPr="008A0ECA">
        <w:rPr>
          <w:b/>
          <w:lang w:val="en-GB"/>
        </w:rPr>
        <w:t xml:space="preserve">Outcome 2: </w:t>
      </w:r>
      <w:r w:rsidRPr="008A0ECA">
        <w:rPr>
          <w:lang w:val="en-GB"/>
        </w:rPr>
        <w:t xml:space="preserve"> </w:t>
      </w:r>
      <w:r w:rsidRPr="008A0ECA">
        <w:rPr>
          <w:b/>
          <w:lang w:val="en-GB"/>
        </w:rPr>
        <w:t>Citizens in target localities, particularly the most vulnerable population groups, have become more resilient to disasters.</w:t>
      </w:r>
    </w:p>
    <w:p w14:paraId="7FAB2AA2" w14:textId="77777777" w:rsidR="00802723" w:rsidRPr="008A0ECA" w:rsidRDefault="00802723" w:rsidP="00802723">
      <w:pPr>
        <w:spacing w:line="240" w:lineRule="auto"/>
        <w:jc w:val="both"/>
        <w:rPr>
          <w:rFonts w:cs="Arial"/>
          <w:lang w:val="en-GB"/>
        </w:rPr>
      </w:pPr>
      <w:r w:rsidRPr="008A0ECA">
        <w:rPr>
          <w:lang w:val="en-GB"/>
        </w:rPr>
        <w:t xml:space="preserve">The first Programme phase has been designed as a platform for further horizontal scaling up of a good DRR model at the local level, as well as a springboard to a </w:t>
      </w:r>
      <w:r w:rsidRPr="008A0ECA">
        <w:rPr>
          <w:i/>
          <w:iCs/>
          <w:lang w:val="en-GB"/>
        </w:rPr>
        <w:t>bottom up</w:t>
      </w:r>
      <w:r w:rsidRPr="008A0ECA">
        <w:rPr>
          <w:lang w:val="en-GB"/>
        </w:rPr>
        <w:t xml:space="preserve"> strengthening of a country wide DRR governance framework and capacities. The Joint UN Programme aims to address key DRR priorities identified by local governments and various stakeholders across various sectors: protection and rescue, education, social and child protection, health, and agriculture. The Programme puts special emphasis on improving local DRR coordination mechanisms, as well as affirming risk -informed strategic planning processes with focus on the most vulnerable population groups.</w:t>
      </w:r>
      <w:r w:rsidRPr="008A0ECA">
        <w:rPr>
          <w:rFonts w:cs="Arial"/>
          <w:lang w:val="en-GB"/>
        </w:rPr>
        <w:t xml:space="preserve"> </w:t>
      </w:r>
    </w:p>
    <w:p w14:paraId="648F8D06" w14:textId="17CC958A" w:rsidR="00802723" w:rsidRPr="008A0ECA" w:rsidRDefault="00802723" w:rsidP="00802723">
      <w:pPr>
        <w:spacing w:line="240" w:lineRule="auto"/>
        <w:jc w:val="both"/>
        <w:rPr>
          <w:lang w:val="en-GB"/>
        </w:rPr>
      </w:pPr>
      <w:r w:rsidRPr="008A0ECA">
        <w:rPr>
          <w:rFonts w:cs="Arial"/>
          <w:lang w:val="en-GB"/>
        </w:rPr>
        <w:t xml:space="preserve">The Programme’s territorial focus is throughout Bosnia and Herzegovina focusing on a core group of </w:t>
      </w:r>
      <w:r w:rsidRPr="008A0ECA">
        <w:rPr>
          <w:rFonts w:cs="Arial"/>
          <w:b/>
          <w:lang w:val="en-GB"/>
        </w:rPr>
        <w:t xml:space="preserve">10 </w:t>
      </w:r>
      <w:r w:rsidRPr="008A0ECA">
        <w:rPr>
          <w:b/>
          <w:bCs/>
          <w:color w:val="000000"/>
          <w:spacing w:val="-2"/>
          <w:lang w:val="en-GB"/>
        </w:rPr>
        <w:t>partner local governments</w:t>
      </w:r>
      <w:r w:rsidRPr="008A0ECA">
        <w:rPr>
          <w:bCs/>
          <w:color w:val="000000"/>
          <w:spacing w:val="-2"/>
          <w:lang w:val="en-GB"/>
        </w:rPr>
        <w:t xml:space="preserve"> based on a pre-identified longlist of potential partner local governments highly disaster-prone</w:t>
      </w:r>
      <w:r w:rsidRPr="008A0ECA">
        <w:rPr>
          <w:rFonts w:cs="Arial"/>
          <w:lang w:val="en-GB"/>
        </w:rPr>
        <w:t xml:space="preserve">. The selection process was based on methodology for selecting 10 high-risk Local Self-Government Units (LSGUs) including willingness to actively participate and support implementation of the Programme. </w:t>
      </w:r>
      <w:r w:rsidR="00F51D21" w:rsidRPr="008A0ECA">
        <w:rPr>
          <w:rFonts w:cs="Arial"/>
          <w:lang w:val="en-GB"/>
        </w:rPr>
        <w:t>Participating</w:t>
      </w:r>
      <w:r w:rsidRPr="008A0ECA">
        <w:rPr>
          <w:rFonts w:cs="Arial"/>
          <w:lang w:val="en-GB"/>
        </w:rPr>
        <w:t xml:space="preserve"> local government</w:t>
      </w:r>
      <w:r w:rsidR="00D52A73" w:rsidRPr="008A0ECA">
        <w:rPr>
          <w:rFonts w:cs="Arial"/>
          <w:lang w:val="en-GB"/>
        </w:rPr>
        <w:t xml:space="preserve"> partners</w:t>
      </w:r>
      <w:r w:rsidRPr="008A0ECA">
        <w:rPr>
          <w:rFonts w:cs="Arial"/>
          <w:lang w:val="en-GB"/>
        </w:rPr>
        <w:t xml:space="preserve"> are </w:t>
      </w:r>
      <w:r w:rsidRPr="008A0ECA">
        <w:rPr>
          <w:b/>
          <w:lang w:val="en-GB"/>
        </w:rPr>
        <w:t xml:space="preserve">Banja Luka, Bijeljina, Prijedor, Srebrenica, Trebinje in the </w:t>
      </w:r>
      <w:proofErr w:type="spellStart"/>
      <w:r w:rsidRPr="008A0ECA">
        <w:rPr>
          <w:b/>
          <w:lang w:val="en-GB"/>
        </w:rPr>
        <w:t>Republika</w:t>
      </w:r>
      <w:proofErr w:type="spellEnd"/>
      <w:r w:rsidRPr="008A0ECA">
        <w:rPr>
          <w:b/>
          <w:lang w:val="en-GB"/>
        </w:rPr>
        <w:t xml:space="preserve"> Srpska (RS); Bihac, </w:t>
      </w:r>
      <w:proofErr w:type="spellStart"/>
      <w:r w:rsidRPr="008A0ECA">
        <w:rPr>
          <w:b/>
          <w:lang w:val="en-GB"/>
        </w:rPr>
        <w:t>Kalesija</w:t>
      </w:r>
      <w:proofErr w:type="spellEnd"/>
      <w:r w:rsidRPr="008A0ECA">
        <w:rPr>
          <w:b/>
          <w:lang w:val="en-GB"/>
        </w:rPr>
        <w:t xml:space="preserve">, </w:t>
      </w:r>
      <w:proofErr w:type="spellStart"/>
      <w:r w:rsidRPr="008A0ECA">
        <w:rPr>
          <w:b/>
          <w:lang w:val="en-GB"/>
        </w:rPr>
        <w:t>Kakanj</w:t>
      </w:r>
      <w:proofErr w:type="spellEnd"/>
      <w:r w:rsidRPr="008A0ECA">
        <w:rPr>
          <w:b/>
          <w:lang w:val="en-GB"/>
        </w:rPr>
        <w:t xml:space="preserve">, </w:t>
      </w:r>
      <w:proofErr w:type="spellStart"/>
      <w:r w:rsidRPr="008A0ECA">
        <w:rPr>
          <w:b/>
          <w:lang w:val="en-GB"/>
        </w:rPr>
        <w:t>Gradačac</w:t>
      </w:r>
      <w:proofErr w:type="spellEnd"/>
      <w:r w:rsidRPr="008A0ECA">
        <w:rPr>
          <w:b/>
          <w:lang w:val="en-GB"/>
        </w:rPr>
        <w:t xml:space="preserve">, </w:t>
      </w:r>
      <w:proofErr w:type="spellStart"/>
      <w:r w:rsidRPr="008A0ECA">
        <w:rPr>
          <w:b/>
          <w:lang w:val="en-GB"/>
        </w:rPr>
        <w:t>Sanski</w:t>
      </w:r>
      <w:proofErr w:type="spellEnd"/>
      <w:r w:rsidRPr="008A0ECA">
        <w:rPr>
          <w:b/>
          <w:lang w:val="en-GB"/>
        </w:rPr>
        <w:t xml:space="preserve"> Most in the Federation of BiH (FBiH)</w:t>
      </w:r>
      <w:r w:rsidRPr="008A0ECA">
        <w:rPr>
          <w:lang w:val="en-GB"/>
        </w:rPr>
        <w:t xml:space="preserve">. </w:t>
      </w:r>
    </w:p>
    <w:p w14:paraId="44024B8A" w14:textId="50833A86" w:rsidR="009069C8" w:rsidRPr="008A0ECA" w:rsidRDefault="00802723" w:rsidP="00802723">
      <w:pPr>
        <w:spacing w:after="0" w:line="240" w:lineRule="auto"/>
        <w:jc w:val="both"/>
        <w:rPr>
          <w:rFonts w:cs="Arial"/>
          <w:lang w:val="en-GB"/>
        </w:rPr>
      </w:pPr>
      <w:r w:rsidRPr="008A0ECA">
        <w:rPr>
          <w:rFonts w:cs="Arial"/>
          <w:lang w:val="en-GB"/>
        </w:rPr>
        <w:t xml:space="preserve">The main Programme partners are: Ministry of Security </w:t>
      </w:r>
      <w:r w:rsidR="00D84CD4">
        <w:rPr>
          <w:rFonts w:cs="Arial"/>
          <w:lang w:val="en-GB"/>
        </w:rPr>
        <w:t xml:space="preserve">of </w:t>
      </w:r>
      <w:r w:rsidRPr="008A0ECA">
        <w:rPr>
          <w:rFonts w:cs="Arial"/>
          <w:lang w:val="en-GB"/>
        </w:rPr>
        <w:t xml:space="preserve">BiH, Ministry of Foreign Trade and Economic Relations of BiH, Ministry of Civil Affairs of BiH, Ministry of </w:t>
      </w:r>
      <w:proofErr w:type="spellStart"/>
      <w:r w:rsidRPr="008A0ECA">
        <w:rPr>
          <w:rFonts w:cs="Arial"/>
          <w:lang w:val="en-GB"/>
        </w:rPr>
        <w:t>Labor</w:t>
      </w:r>
      <w:proofErr w:type="spellEnd"/>
      <w:r w:rsidRPr="008A0ECA">
        <w:rPr>
          <w:rFonts w:cs="Arial"/>
          <w:lang w:val="en-GB"/>
        </w:rPr>
        <w:t xml:space="preserve"> and Social Policy of FBiH, Ministry of Health and Social Welfare of RS, Ministry of Health of FBiH, Ministry of Education of FBiH, Ministry of Education and Culture of RS, Ministry of Agriculture, Forestry and Water Management of RS, Ministry of Agriculture, Water Management and Forestry of FBiH, Civil Protection Directorate of RS and Civil Protection Directorate of FBiH.</w:t>
      </w:r>
      <w:r w:rsidR="009069C8" w:rsidRPr="008A0ECA">
        <w:rPr>
          <w:rFonts w:cs="Arial"/>
          <w:lang w:val="en-GB"/>
        </w:rPr>
        <w:br w:type="page"/>
      </w:r>
    </w:p>
    <w:p w14:paraId="753A30D1" w14:textId="77777777" w:rsidR="009D394C" w:rsidRPr="008A0ECA" w:rsidRDefault="009D394C" w:rsidP="009D394C">
      <w:pPr>
        <w:keepNext/>
        <w:keepLines/>
        <w:pBdr>
          <w:top w:val="single" w:sz="4" w:space="1" w:color="auto"/>
          <w:left w:val="single" w:sz="4" w:space="4" w:color="auto"/>
          <w:bottom w:val="single" w:sz="4" w:space="1" w:color="auto"/>
          <w:right w:val="single" w:sz="4" w:space="4" w:color="auto"/>
        </w:pBdr>
        <w:shd w:val="clear" w:color="auto" w:fill="002060"/>
        <w:spacing w:before="120" w:after="160" w:line="240" w:lineRule="auto"/>
        <w:jc w:val="both"/>
        <w:outlineLvl w:val="0"/>
        <w:rPr>
          <w:rFonts w:cs="Arial"/>
          <w:b/>
          <w:bCs/>
          <w:kern w:val="32"/>
          <w:sz w:val="28"/>
          <w:szCs w:val="32"/>
          <w:lang w:val="en-GB"/>
        </w:rPr>
      </w:pPr>
      <w:bookmarkStart w:id="5" w:name="_Toc13149545"/>
      <w:bookmarkStart w:id="6" w:name="_Toc101801542"/>
      <w:r w:rsidRPr="008A0ECA">
        <w:rPr>
          <w:rFonts w:cs="Arial"/>
          <w:b/>
          <w:bCs/>
          <w:kern w:val="32"/>
          <w:sz w:val="28"/>
          <w:szCs w:val="32"/>
          <w:lang w:val="en-GB"/>
        </w:rPr>
        <w:lastRenderedPageBreak/>
        <w:t>STRATEGIC REVIEW AND OUTLOOK</w:t>
      </w:r>
      <w:bookmarkEnd w:id="5"/>
      <w:bookmarkEnd w:id="6"/>
      <w:r w:rsidRPr="008A0ECA">
        <w:rPr>
          <w:rFonts w:cs="Arial"/>
          <w:b/>
          <w:bCs/>
          <w:kern w:val="32"/>
          <w:sz w:val="28"/>
          <w:szCs w:val="32"/>
          <w:lang w:val="en-GB"/>
        </w:rPr>
        <w:t xml:space="preserve"> </w:t>
      </w:r>
    </w:p>
    <w:p w14:paraId="0ED899BA" w14:textId="6D8DE423" w:rsidR="00FF5D66" w:rsidRPr="00FF5D66" w:rsidRDefault="00FF5D66" w:rsidP="00FF5D66">
      <w:pPr>
        <w:jc w:val="both"/>
        <w:rPr>
          <w:rFonts w:cs="Arial"/>
          <w:bCs/>
          <w:kern w:val="32"/>
        </w:rPr>
      </w:pPr>
      <w:bookmarkStart w:id="7" w:name="_Toc13149546"/>
      <w:r w:rsidRPr="00FF5D66">
        <w:rPr>
          <w:rFonts w:cs="Arial"/>
          <w:bCs/>
          <w:kern w:val="32"/>
        </w:rPr>
        <w:t xml:space="preserve">The beginning of the third year of implementation, as per the Programme work plan for 2021, was focused on </w:t>
      </w:r>
      <w:r w:rsidRPr="00FF5D66">
        <w:rPr>
          <w:rFonts w:cs="Arial"/>
          <w:b/>
          <w:kern w:val="32"/>
        </w:rPr>
        <w:t>activities that were previously agreed upon</w:t>
      </w:r>
      <w:r w:rsidRPr="00FF5D66">
        <w:rPr>
          <w:rFonts w:cs="Arial"/>
          <w:bCs/>
          <w:kern w:val="32"/>
        </w:rPr>
        <w:t xml:space="preserve"> with the Programme partners and Steering Committee members, </w:t>
      </w:r>
      <w:r w:rsidRPr="00FF5D66">
        <w:rPr>
          <w:rFonts w:cs="Arial"/>
          <w:b/>
          <w:kern w:val="32"/>
        </w:rPr>
        <w:t>to be shifted and implemented in 2021</w:t>
      </w:r>
      <w:r w:rsidRPr="00FF5D66">
        <w:rPr>
          <w:rFonts w:cs="Arial"/>
          <w:bCs/>
          <w:kern w:val="32"/>
        </w:rPr>
        <w:t xml:space="preserve">. These efforts encompassed discussion and plan operationalization with all Programme partners in </w:t>
      </w:r>
      <w:r w:rsidR="001149D7">
        <w:rPr>
          <w:rFonts w:cs="Arial"/>
          <w:bCs/>
          <w:kern w:val="32"/>
        </w:rPr>
        <w:t>Local</w:t>
      </w:r>
      <w:r w:rsidR="00AE07B8">
        <w:rPr>
          <w:rFonts w:cs="Arial"/>
          <w:bCs/>
          <w:kern w:val="32"/>
        </w:rPr>
        <w:t xml:space="preserve"> </w:t>
      </w:r>
      <w:r w:rsidR="001149D7">
        <w:rPr>
          <w:rFonts w:cs="Arial"/>
          <w:bCs/>
          <w:kern w:val="32"/>
        </w:rPr>
        <w:t>Self</w:t>
      </w:r>
      <w:r w:rsidR="00AE07B8">
        <w:rPr>
          <w:rFonts w:cs="Arial"/>
          <w:bCs/>
          <w:kern w:val="32"/>
        </w:rPr>
        <w:t>-Government Units</w:t>
      </w:r>
      <w:r w:rsidR="001149D7">
        <w:rPr>
          <w:rFonts w:cs="Arial"/>
          <w:bCs/>
          <w:kern w:val="32"/>
        </w:rPr>
        <w:t xml:space="preserve"> </w:t>
      </w:r>
      <w:r w:rsidR="00AE07B8">
        <w:rPr>
          <w:rFonts w:cs="Arial"/>
          <w:bCs/>
          <w:kern w:val="32"/>
        </w:rPr>
        <w:t>(</w:t>
      </w:r>
      <w:r w:rsidR="009F3BC5">
        <w:rPr>
          <w:rFonts w:cs="Arial"/>
          <w:bCs/>
          <w:kern w:val="32"/>
        </w:rPr>
        <w:t>LSGUs</w:t>
      </w:r>
      <w:r w:rsidR="00AE07B8">
        <w:rPr>
          <w:rFonts w:cs="Arial"/>
          <w:bCs/>
          <w:kern w:val="32"/>
        </w:rPr>
        <w:t>)</w:t>
      </w:r>
      <w:r w:rsidRPr="00FF5D66">
        <w:rPr>
          <w:rFonts w:cs="Arial"/>
          <w:bCs/>
          <w:kern w:val="32"/>
        </w:rPr>
        <w:t>.</w:t>
      </w:r>
    </w:p>
    <w:p w14:paraId="268E26C6" w14:textId="3CD10CFE" w:rsidR="00FF5D66" w:rsidRPr="00FF5D66" w:rsidRDefault="00FF5D66" w:rsidP="00FF5D66">
      <w:pPr>
        <w:jc w:val="both"/>
        <w:rPr>
          <w:rFonts w:cs="Arial"/>
          <w:bCs/>
          <w:kern w:val="32"/>
        </w:rPr>
      </w:pPr>
      <w:r w:rsidRPr="00FF5D66">
        <w:rPr>
          <w:rFonts w:cs="Arial"/>
          <w:bCs/>
          <w:kern w:val="32"/>
        </w:rPr>
        <w:t xml:space="preserve">Meetings held in February and March 2021 had a twofold meaning. </w:t>
      </w:r>
      <w:r w:rsidR="00C46748">
        <w:rPr>
          <w:rFonts w:cs="Arial"/>
          <w:bCs/>
          <w:kern w:val="32"/>
        </w:rPr>
        <w:t>T</w:t>
      </w:r>
      <w:r w:rsidRPr="00FF5D66">
        <w:rPr>
          <w:rFonts w:cs="Arial"/>
          <w:bCs/>
          <w:kern w:val="32"/>
        </w:rPr>
        <w:t xml:space="preserve">he Programme team conducted meetings </w:t>
      </w:r>
      <w:r w:rsidR="00C46748">
        <w:rPr>
          <w:rFonts w:cs="Arial"/>
          <w:bCs/>
          <w:kern w:val="32"/>
        </w:rPr>
        <w:t xml:space="preserve">with five newly elected Mayors (Bijeljina, Banja Luka, </w:t>
      </w:r>
      <w:proofErr w:type="spellStart"/>
      <w:r w:rsidR="00C46748">
        <w:rPr>
          <w:rFonts w:cs="Arial"/>
          <w:bCs/>
          <w:kern w:val="32"/>
        </w:rPr>
        <w:t>Prijedor</w:t>
      </w:r>
      <w:proofErr w:type="spellEnd"/>
      <w:r w:rsidR="00C46748">
        <w:rPr>
          <w:rFonts w:cs="Arial"/>
          <w:bCs/>
          <w:kern w:val="32"/>
        </w:rPr>
        <w:t xml:space="preserve">, Trebinje and </w:t>
      </w:r>
      <w:proofErr w:type="spellStart"/>
      <w:r w:rsidR="00C46748">
        <w:rPr>
          <w:rFonts w:cs="Arial"/>
          <w:bCs/>
          <w:kern w:val="32"/>
        </w:rPr>
        <w:t>Kakanj</w:t>
      </w:r>
      <w:proofErr w:type="spellEnd"/>
      <w:r w:rsidR="00C46748">
        <w:rPr>
          <w:rFonts w:cs="Arial"/>
          <w:bCs/>
          <w:kern w:val="32"/>
        </w:rPr>
        <w:t xml:space="preserve">) </w:t>
      </w:r>
      <w:r w:rsidRPr="00FF5D66">
        <w:rPr>
          <w:rFonts w:cs="Arial"/>
          <w:bCs/>
          <w:kern w:val="32"/>
        </w:rPr>
        <w:t xml:space="preserve">to additionally </w:t>
      </w:r>
      <w:r w:rsidRPr="00FF5D66">
        <w:rPr>
          <w:rFonts w:cs="Arial"/>
          <w:b/>
          <w:kern w:val="32"/>
        </w:rPr>
        <w:t>confirm the relevance</w:t>
      </w:r>
      <w:r w:rsidRPr="00FF5D66">
        <w:rPr>
          <w:rFonts w:cs="Arial"/>
          <w:bCs/>
          <w:kern w:val="32"/>
        </w:rPr>
        <w:t xml:space="preserve"> of the Programme </w:t>
      </w:r>
      <w:r w:rsidR="00C46748">
        <w:rPr>
          <w:rFonts w:cs="Arial"/>
          <w:bCs/>
          <w:kern w:val="32"/>
        </w:rPr>
        <w:t xml:space="preserve">objectives and </w:t>
      </w:r>
      <w:r w:rsidRPr="00FF5D66">
        <w:rPr>
          <w:rFonts w:cs="Arial"/>
          <w:bCs/>
          <w:kern w:val="32"/>
        </w:rPr>
        <w:t xml:space="preserve">activities. The process was conducted with both new and </w:t>
      </w:r>
      <w:r w:rsidR="009F3BC5">
        <w:rPr>
          <w:rFonts w:cs="Arial"/>
          <w:bCs/>
          <w:kern w:val="32"/>
        </w:rPr>
        <w:t>existing</w:t>
      </w:r>
      <w:r w:rsidRPr="00FF5D66">
        <w:rPr>
          <w:rFonts w:cs="Arial"/>
          <w:bCs/>
          <w:kern w:val="32"/>
        </w:rPr>
        <w:t xml:space="preserve"> management of partner </w:t>
      </w:r>
      <w:r w:rsidR="009F3BC5">
        <w:rPr>
          <w:rFonts w:cs="Arial"/>
          <w:bCs/>
          <w:kern w:val="32"/>
        </w:rPr>
        <w:t>LSGUs</w:t>
      </w:r>
      <w:r w:rsidRPr="00FF5D66">
        <w:rPr>
          <w:rFonts w:cs="Arial"/>
          <w:bCs/>
          <w:kern w:val="32"/>
        </w:rPr>
        <w:t xml:space="preserve">, thus </w:t>
      </w:r>
      <w:r w:rsidR="00264C35">
        <w:rPr>
          <w:rFonts w:cs="Arial"/>
          <w:bCs/>
          <w:kern w:val="32"/>
        </w:rPr>
        <w:t xml:space="preserve">ensuring continuity of </w:t>
      </w:r>
      <w:r w:rsidRPr="00FF5D66">
        <w:rPr>
          <w:rFonts w:cs="Arial"/>
          <w:bCs/>
          <w:kern w:val="32"/>
        </w:rPr>
        <w:t xml:space="preserve">the Programme implementation. Also, meetings are utilized </w:t>
      </w:r>
      <w:r w:rsidRPr="00FF5D66">
        <w:rPr>
          <w:rFonts w:cs="Arial"/>
          <w:b/>
          <w:kern w:val="32"/>
        </w:rPr>
        <w:t>to accelerate implementation</w:t>
      </w:r>
      <w:r w:rsidRPr="00FF5D66">
        <w:rPr>
          <w:rFonts w:cs="Arial"/>
          <w:bCs/>
          <w:kern w:val="32"/>
        </w:rPr>
        <w:t xml:space="preserve"> of the entire Programme aiming to finalize the evidence-based policy documents, knowledge enhancement of </w:t>
      </w:r>
      <w:r w:rsidR="00867A32">
        <w:rPr>
          <w:lang w:val="en-GB"/>
        </w:rPr>
        <w:t>L</w:t>
      </w:r>
      <w:r w:rsidR="00867A32" w:rsidRPr="00FF5D66">
        <w:rPr>
          <w:rFonts w:cs="Arial"/>
          <w:bCs/>
          <w:kern w:val="32"/>
        </w:rPr>
        <w:t>DRR</w:t>
      </w:r>
      <w:r w:rsidR="00867A32">
        <w:rPr>
          <w:rFonts w:cs="Arial"/>
          <w:bCs/>
          <w:kern w:val="32"/>
        </w:rPr>
        <w:t>Ps</w:t>
      </w:r>
      <w:r w:rsidRPr="00FF5D66">
        <w:rPr>
          <w:rFonts w:cs="Arial"/>
          <w:bCs/>
          <w:kern w:val="32"/>
        </w:rPr>
        <w:t xml:space="preserve"> professionals and define priorities for each local community as a precondition for the realization of a certain number of measures within civil protection, </w:t>
      </w:r>
      <w:proofErr w:type="gramStart"/>
      <w:r w:rsidRPr="00FF5D66">
        <w:rPr>
          <w:rFonts w:cs="Arial"/>
          <w:bCs/>
          <w:kern w:val="32"/>
        </w:rPr>
        <w:t>education</w:t>
      </w:r>
      <w:proofErr w:type="gramEnd"/>
      <w:r w:rsidRPr="00FF5D66">
        <w:rPr>
          <w:rFonts w:cs="Arial"/>
          <w:bCs/>
          <w:kern w:val="32"/>
        </w:rPr>
        <w:t xml:space="preserve"> and social and child protection sectors.  </w:t>
      </w:r>
    </w:p>
    <w:p w14:paraId="3672483B" w14:textId="1962F567" w:rsidR="00FF5D66" w:rsidRPr="00FF5D66" w:rsidRDefault="00FF5D66" w:rsidP="00FF5D66">
      <w:pPr>
        <w:jc w:val="both"/>
        <w:rPr>
          <w:rFonts w:cs="Arial"/>
          <w:bCs/>
          <w:kern w:val="32"/>
        </w:rPr>
      </w:pPr>
      <w:r w:rsidRPr="00FF5D66">
        <w:rPr>
          <w:rFonts w:cs="Arial"/>
          <w:bCs/>
          <w:kern w:val="32"/>
        </w:rPr>
        <w:t>Following the</w:t>
      </w:r>
      <w:r w:rsidR="00264C35">
        <w:rPr>
          <w:rFonts w:cs="Arial"/>
          <w:bCs/>
          <w:kern w:val="32"/>
        </w:rPr>
        <w:t xml:space="preserve"> internal</w:t>
      </w:r>
      <w:r w:rsidRPr="00FF5D66">
        <w:rPr>
          <w:rFonts w:cs="Arial"/>
          <w:bCs/>
          <w:kern w:val="32"/>
        </w:rPr>
        <w:t xml:space="preserve"> action plan, the Programme team managed to organize, communicate, </w:t>
      </w:r>
      <w:proofErr w:type="gramStart"/>
      <w:r w:rsidRPr="00FF5D66">
        <w:rPr>
          <w:rFonts w:cs="Arial"/>
          <w:bCs/>
          <w:kern w:val="32"/>
        </w:rPr>
        <w:t>coordinate</w:t>
      </w:r>
      <w:proofErr w:type="gramEnd"/>
      <w:r w:rsidRPr="00FF5D66">
        <w:rPr>
          <w:rFonts w:cs="Arial"/>
          <w:bCs/>
          <w:kern w:val="32"/>
        </w:rPr>
        <w:t xml:space="preserve"> and implement most of the results stipulated within the work plan for 2021. Achievements made are visible in </w:t>
      </w:r>
      <w:r w:rsidRPr="00FF5D66">
        <w:rPr>
          <w:rFonts w:cs="Arial"/>
          <w:b/>
          <w:kern w:val="32"/>
        </w:rPr>
        <w:t>improving local strategic management</w:t>
      </w:r>
      <w:r w:rsidRPr="00FF5D66">
        <w:rPr>
          <w:rFonts w:cs="Arial"/>
          <w:bCs/>
          <w:kern w:val="32"/>
        </w:rPr>
        <w:t xml:space="preserve"> </w:t>
      </w:r>
      <w:r w:rsidRPr="00FF5D66">
        <w:rPr>
          <w:rFonts w:cs="Arial"/>
          <w:b/>
          <w:kern w:val="32"/>
        </w:rPr>
        <w:t>and specific sector planning</w:t>
      </w:r>
      <w:r w:rsidRPr="00FF5D66">
        <w:rPr>
          <w:rFonts w:cs="Arial"/>
          <w:bCs/>
          <w:kern w:val="32"/>
        </w:rPr>
        <w:t xml:space="preserve">, through developed policies in the health, education and social and child protection sectors. Furthermore, achieved strides in starting and ongoing </w:t>
      </w:r>
      <w:r w:rsidRPr="00FF5D66">
        <w:rPr>
          <w:rFonts w:cs="Arial"/>
          <w:b/>
          <w:kern w:val="32"/>
        </w:rPr>
        <w:t>defining DRR priorities</w:t>
      </w:r>
      <w:r w:rsidRPr="00FF5D66">
        <w:rPr>
          <w:rFonts w:cs="Arial"/>
          <w:bCs/>
          <w:kern w:val="32"/>
        </w:rPr>
        <w:t xml:space="preserve"> and mainstreaming it through local development strategical framework, including scaling up the results at a level of both entities (e.g. </w:t>
      </w:r>
      <w:r w:rsidRPr="00FF5D66">
        <w:rPr>
          <w:rFonts w:cs="Arial"/>
          <w:b/>
          <w:kern w:val="32"/>
        </w:rPr>
        <w:t>DRAS system and Guidelines for development of Shock-Responsive Social Protection/DRR Action Plans</w:t>
      </w:r>
      <w:r w:rsidRPr="00FF5D66">
        <w:rPr>
          <w:rFonts w:cs="Arial"/>
          <w:bCs/>
          <w:kern w:val="32"/>
        </w:rPr>
        <w:t>) and championing the model through other initiatives. This way, a step forward was made toward applying an integrated approach and making</w:t>
      </w:r>
      <w:r w:rsidRPr="00FF5D66">
        <w:rPr>
          <w:rFonts w:cs="Arial"/>
          <w:b/>
          <w:kern w:val="32"/>
        </w:rPr>
        <w:t xml:space="preserve"> at least 600,000 people in partners' </w:t>
      </w:r>
      <w:r w:rsidR="008637EF" w:rsidRPr="008637EF">
        <w:rPr>
          <w:rFonts w:cs="Arial"/>
          <w:b/>
          <w:kern w:val="32"/>
        </w:rPr>
        <w:t xml:space="preserve">LSGUs </w:t>
      </w:r>
      <w:r w:rsidRPr="00FF5D66">
        <w:rPr>
          <w:rFonts w:cs="Arial"/>
          <w:b/>
          <w:kern w:val="32"/>
        </w:rPr>
        <w:t xml:space="preserve">less socially and economically vulnerable </w:t>
      </w:r>
      <w:r w:rsidRPr="00FF5D66">
        <w:rPr>
          <w:rFonts w:cs="Arial"/>
          <w:bCs/>
          <w:kern w:val="32"/>
        </w:rPr>
        <w:t>to disasters and climate change effects.</w:t>
      </w:r>
    </w:p>
    <w:p w14:paraId="3110407C" w14:textId="68330FE1" w:rsidR="00FF5D66" w:rsidRPr="00036D30" w:rsidRDefault="00FF5D66" w:rsidP="009B7B13">
      <w:pPr>
        <w:jc w:val="both"/>
        <w:rPr>
          <w:rFonts w:cs="Arial"/>
          <w:bCs/>
          <w:kern w:val="32"/>
        </w:rPr>
      </w:pPr>
      <w:r w:rsidRPr="00FF5D66">
        <w:rPr>
          <w:rFonts w:cs="Arial"/>
          <w:bCs/>
          <w:kern w:val="32"/>
        </w:rPr>
        <w:t xml:space="preserve">Considering that many results planned for 2021 are realized, part of it remained delayed and shifted to be implemented in 2022 and 2023. </w:t>
      </w:r>
      <w:r w:rsidR="00CC331E">
        <w:t>Given the fact that the late start of Programme implementation and the COVID-19 pandemics immensely impacted the dynamics of the Programme realization, necessary adaptations of the Programme</w:t>
      </w:r>
      <w:r w:rsidR="00036D30">
        <w:rPr>
          <w:rFonts w:cs="Arial"/>
          <w:bCs/>
          <w:kern w:val="32"/>
        </w:rPr>
        <w:t xml:space="preserve"> </w:t>
      </w:r>
      <w:r w:rsidRPr="00FF5D66">
        <w:rPr>
          <w:rFonts w:cs="Arial"/>
          <w:bCs/>
          <w:kern w:val="32"/>
        </w:rPr>
        <w:t>thus extending the Programme implementation until June 2023.</w:t>
      </w:r>
      <w:r w:rsidR="00036D30" w:rsidRPr="00036D30">
        <w:rPr>
          <w:rFonts w:cs="Arial"/>
          <w:bCs/>
          <w:kern w:val="32"/>
        </w:rPr>
        <w:t xml:space="preserve"> </w:t>
      </w:r>
      <w:r w:rsidR="00036D30" w:rsidRPr="00FF5D66">
        <w:rPr>
          <w:rFonts w:cs="Arial"/>
          <w:bCs/>
          <w:kern w:val="32"/>
        </w:rPr>
        <w:t xml:space="preserve">Therefore, </w:t>
      </w:r>
      <w:r w:rsidR="00036D30">
        <w:rPr>
          <w:rStyle w:val="Strong"/>
          <w:color w:val="0E101A"/>
        </w:rPr>
        <w:t>updates regarding the Programme implementation and the budget focusing on Programme extension and co-financing modality</w:t>
      </w:r>
      <w:r w:rsidR="00036D30">
        <w:t> occurred in 2021, discussed and approved by the Steering Committee members</w:t>
      </w:r>
      <w:r w:rsidR="00C51EEC">
        <w:t xml:space="preserve"> in July 2021</w:t>
      </w:r>
      <w:r w:rsidR="00036D30">
        <w:t>.</w:t>
      </w:r>
      <w:r w:rsidRPr="00FF5D66">
        <w:rPr>
          <w:rFonts w:cs="Arial"/>
          <w:bCs/>
          <w:kern w:val="32"/>
        </w:rPr>
        <w:t xml:space="preserve"> Even though the process of mainstreaming DRR into the local development strategies started in 2021, this process will depend on the planned dynamics of changing development strategies in the </w:t>
      </w:r>
      <w:r w:rsidR="008637EF">
        <w:rPr>
          <w:rFonts w:cs="Arial"/>
          <w:bCs/>
          <w:kern w:val="32"/>
        </w:rPr>
        <w:t>partner LSGUs</w:t>
      </w:r>
      <w:r w:rsidRPr="00FF5D66">
        <w:rPr>
          <w:rFonts w:cs="Arial"/>
          <w:bCs/>
          <w:kern w:val="32"/>
        </w:rPr>
        <w:t xml:space="preserve">. </w:t>
      </w:r>
      <w:r w:rsidR="00FD5A06" w:rsidRPr="00FD5A06">
        <w:rPr>
          <w:rStyle w:val="cf01"/>
          <w:rFonts w:asciiTheme="minorHAnsi" w:hAnsiTheme="minorHAnsi" w:cstheme="minorHAnsi"/>
          <w:sz w:val="22"/>
          <w:szCs w:val="22"/>
        </w:rPr>
        <w:t xml:space="preserve">However, recent changes in regulatory framework at the entity level impose obligation to local municipalities to </w:t>
      </w:r>
      <w:r w:rsidR="00FD5A06" w:rsidRPr="00FD5A06">
        <w:rPr>
          <w:rStyle w:val="cf11"/>
          <w:rFonts w:asciiTheme="minorHAnsi" w:hAnsiTheme="minorHAnsi" w:cstheme="minorHAnsi"/>
          <w:sz w:val="22"/>
          <w:szCs w:val="22"/>
        </w:rPr>
        <w:t>adapt local development strategic</w:t>
      </w:r>
      <w:r w:rsidR="00FD5A06" w:rsidRPr="00FD5A06">
        <w:rPr>
          <w:rStyle w:val="cf01"/>
          <w:rFonts w:asciiTheme="minorHAnsi" w:hAnsiTheme="minorHAnsi" w:cstheme="minorHAnsi"/>
          <w:sz w:val="22"/>
          <w:szCs w:val="22"/>
        </w:rPr>
        <w:t xml:space="preserve"> documents is an opportunity to more prominently mainstream DRR during 2022.</w:t>
      </w:r>
      <w:r w:rsidR="00FD5A06">
        <w:rPr>
          <w:rStyle w:val="cf01"/>
          <w:rFonts w:asciiTheme="minorHAnsi" w:hAnsiTheme="minorHAnsi" w:cstheme="minorHAnsi"/>
          <w:sz w:val="22"/>
          <w:szCs w:val="22"/>
        </w:rPr>
        <w:t xml:space="preserve"> </w:t>
      </w:r>
      <w:r w:rsidRPr="00FF5D66">
        <w:rPr>
          <w:rFonts w:cs="Arial"/>
          <w:bCs/>
          <w:kern w:val="32"/>
        </w:rPr>
        <w:t xml:space="preserve">Significant to emphasize the </w:t>
      </w:r>
      <w:r w:rsidRPr="00FF5D66">
        <w:rPr>
          <w:rFonts w:cs="Arial"/>
          <w:b/>
          <w:kern w:val="32"/>
        </w:rPr>
        <w:t>mayor's official pledge to stipulate DRR priorities</w:t>
      </w:r>
      <w:r w:rsidRPr="00FF5D66">
        <w:rPr>
          <w:rFonts w:cs="Arial"/>
          <w:bCs/>
          <w:kern w:val="32"/>
        </w:rPr>
        <w:t xml:space="preserve"> into a strategic framework gave space to start with concrete measures implementation, yet, due to the delayed overall processes task will continue in 2022 and 2023. Also, all evidence-based policies will be prolonged and completed in 2022 (UNESCO component) and annexed to the strategic frameworks using it to open communication with higher levels of government since most of those buildings are in ownership by higher levels of government.</w:t>
      </w:r>
    </w:p>
    <w:p w14:paraId="209173E6" w14:textId="2D8FCC40" w:rsidR="00F87785" w:rsidRPr="008A0ECA" w:rsidRDefault="00F87785" w:rsidP="00F87785">
      <w:pPr>
        <w:keepNext/>
        <w:keepLines/>
        <w:pBdr>
          <w:top w:val="single" w:sz="4" w:space="1" w:color="auto"/>
          <w:left w:val="single" w:sz="4" w:space="4" w:color="auto"/>
          <w:bottom w:val="single" w:sz="4" w:space="1" w:color="auto"/>
          <w:right w:val="single" w:sz="4" w:space="4" w:color="auto"/>
        </w:pBdr>
        <w:shd w:val="clear" w:color="auto" w:fill="002060"/>
        <w:spacing w:before="120" w:after="160" w:line="240" w:lineRule="auto"/>
        <w:jc w:val="both"/>
        <w:outlineLvl w:val="0"/>
        <w:rPr>
          <w:rFonts w:cs="Arial"/>
          <w:b/>
          <w:bCs/>
          <w:kern w:val="32"/>
          <w:sz w:val="28"/>
          <w:szCs w:val="32"/>
          <w:lang w:val="en-GB"/>
        </w:rPr>
      </w:pPr>
      <w:bookmarkStart w:id="8" w:name="_Toc101801543"/>
      <w:r w:rsidRPr="008A0ECA">
        <w:rPr>
          <w:rFonts w:cs="Arial"/>
          <w:b/>
          <w:bCs/>
          <w:kern w:val="32"/>
          <w:sz w:val="28"/>
          <w:szCs w:val="32"/>
          <w:lang w:val="en-GB"/>
        </w:rPr>
        <w:lastRenderedPageBreak/>
        <w:t>INTRODUCTION</w:t>
      </w:r>
      <w:bookmarkEnd w:id="7"/>
      <w:bookmarkEnd w:id="8"/>
      <w:r w:rsidRPr="008A0ECA">
        <w:rPr>
          <w:rFonts w:cs="Arial"/>
          <w:b/>
          <w:bCs/>
          <w:kern w:val="32"/>
          <w:sz w:val="28"/>
          <w:szCs w:val="32"/>
          <w:lang w:val="en-GB"/>
        </w:rPr>
        <w:t xml:space="preserve"> </w:t>
      </w:r>
    </w:p>
    <w:p w14:paraId="31052DD2" w14:textId="098AB258" w:rsidR="008A2287" w:rsidRDefault="008A2287" w:rsidP="002A7ADF">
      <w:pPr>
        <w:jc w:val="both"/>
        <w:rPr>
          <w:lang w:val="en-GB"/>
        </w:rPr>
      </w:pPr>
      <w:r w:rsidRPr="008A2287">
        <w:rPr>
          <w:lang w:val="en-GB"/>
        </w:rPr>
        <w:t xml:space="preserve">The Programme continues to </w:t>
      </w:r>
      <w:r w:rsidRPr="00E76C2A">
        <w:rPr>
          <w:b/>
          <w:bCs/>
          <w:lang w:val="en-GB"/>
        </w:rPr>
        <w:t>strengthen the capacities of Local Self-Government Units</w:t>
      </w:r>
      <w:r w:rsidRPr="008A2287">
        <w:rPr>
          <w:lang w:val="en-GB"/>
        </w:rPr>
        <w:t xml:space="preserve"> (LSGUs), improving strategic and regulatory frameworks, and integrating multiple sectors into a cross-sectoral local coordination mechanism with relevant socio-economic stakeholders. Therefore, the Programme arrangements tackled local management support as the key prerequisites for ensuring that development from disasters is shifted not as occasional events but as a contentious threat through the management of risks generated and accumulated on an ongoing basis. The team managed to </w:t>
      </w:r>
      <w:r w:rsidR="00C879D4">
        <w:rPr>
          <w:b/>
          <w:bCs/>
          <w:lang w:val="en-GB"/>
        </w:rPr>
        <w:t>compile</w:t>
      </w:r>
      <w:r w:rsidRPr="00C879D4">
        <w:rPr>
          <w:b/>
          <w:bCs/>
          <w:lang w:val="en-GB"/>
        </w:rPr>
        <w:t xml:space="preserve"> evidence-based documentation</w:t>
      </w:r>
      <w:r w:rsidRPr="008A2287">
        <w:rPr>
          <w:lang w:val="en-GB"/>
        </w:rPr>
        <w:t xml:space="preserve"> with steps made in translating these priorities into </w:t>
      </w:r>
      <w:r w:rsidRPr="00C879D4">
        <w:rPr>
          <w:b/>
          <w:bCs/>
          <w:lang w:val="en-GB"/>
        </w:rPr>
        <w:t>cross-sectoral DRR strategic</w:t>
      </w:r>
      <w:r w:rsidRPr="008A2287">
        <w:rPr>
          <w:lang w:val="en-GB"/>
        </w:rPr>
        <w:t xml:space="preserve"> planning. Furthermore, this is coupled with adequate </w:t>
      </w:r>
      <w:r w:rsidRPr="00C879D4">
        <w:rPr>
          <w:b/>
          <w:bCs/>
          <w:lang w:val="en-GB"/>
        </w:rPr>
        <w:t>investments in human and institutional capacities</w:t>
      </w:r>
      <w:r w:rsidRPr="008A2287">
        <w:rPr>
          <w:lang w:val="en-GB"/>
        </w:rPr>
        <w:t xml:space="preserve"> of involved development sectors to ensure policy, institutional, and knowledge management in disaster risk reduction prioritization through further implementation.</w:t>
      </w:r>
    </w:p>
    <w:p w14:paraId="0F6E0F4F" w14:textId="4B7FBDEB" w:rsidR="00C06DF5" w:rsidRPr="00C06DF5" w:rsidRDefault="00C06DF5" w:rsidP="00C06DF5">
      <w:pPr>
        <w:jc w:val="both"/>
        <w:rPr>
          <w:rFonts w:eastAsiaTheme="minorHAnsi" w:cs="GillSans-Light"/>
          <w:lang w:val="en-GB"/>
        </w:rPr>
      </w:pPr>
      <w:r w:rsidRPr="00C06DF5">
        <w:rPr>
          <w:rFonts w:eastAsiaTheme="minorHAnsi" w:cs="GillSans-Light"/>
          <w:lang w:val="en-GB"/>
        </w:rPr>
        <w:t xml:space="preserve">Stakeholders involved in the Programme </w:t>
      </w:r>
      <w:r w:rsidRPr="00C879D4">
        <w:rPr>
          <w:rFonts w:eastAsiaTheme="minorHAnsi" w:cs="GillSans-Light"/>
          <w:b/>
          <w:bCs/>
          <w:lang w:val="en-GB"/>
        </w:rPr>
        <w:t>remained active and informed</w:t>
      </w:r>
      <w:r w:rsidRPr="00C06DF5">
        <w:rPr>
          <w:rFonts w:eastAsiaTheme="minorHAnsi" w:cs="GillSans-Light"/>
          <w:lang w:val="en-GB"/>
        </w:rPr>
        <w:t xml:space="preserve"> about results achievements through the Steering Committee's strategic and decision-making collaboration mechanism. Relevant partners institutions from the state, entity and local levels aware of progress, through capacitating risk-informed decision-making and legitimising DRR and emergency preparedness systems, procedures, and policies at a local level. The </w:t>
      </w:r>
      <w:r w:rsidRPr="00356DDB">
        <w:rPr>
          <w:rFonts w:eastAsiaTheme="minorHAnsi" w:cs="GillSans-Light"/>
          <w:b/>
          <w:bCs/>
          <w:lang w:val="en-GB"/>
        </w:rPr>
        <w:t>Advisory Board of the Programme was established</w:t>
      </w:r>
      <w:r w:rsidRPr="00C06DF5">
        <w:rPr>
          <w:rFonts w:eastAsiaTheme="minorHAnsi" w:cs="GillSans-Light"/>
          <w:lang w:val="en-GB"/>
        </w:rPr>
        <w:t xml:space="preserve"> by the end of 2021, thus gathering various partners institutions and CSOs to support the Programme and the Steering Committee in promoting and advocating further inter-institutional coordination and cooperation in BiH. </w:t>
      </w:r>
    </w:p>
    <w:p w14:paraId="4840521C" w14:textId="77777777" w:rsidR="00C06DF5" w:rsidRDefault="00C06DF5" w:rsidP="00C06DF5">
      <w:pPr>
        <w:jc w:val="both"/>
        <w:rPr>
          <w:rFonts w:eastAsiaTheme="minorHAnsi" w:cs="GillSans-Light"/>
          <w:lang w:val="en-GB"/>
        </w:rPr>
      </w:pPr>
      <w:r w:rsidRPr="00C06DF5">
        <w:rPr>
          <w:rFonts w:eastAsiaTheme="minorHAnsi" w:cs="GillSans-Light"/>
          <w:lang w:val="en-GB"/>
        </w:rPr>
        <w:t xml:space="preserve">The Programme </w:t>
      </w:r>
      <w:r w:rsidRPr="00356DDB">
        <w:rPr>
          <w:rFonts w:eastAsiaTheme="minorHAnsi" w:cs="GillSans-Light"/>
          <w:b/>
          <w:bCs/>
          <w:lang w:val="en-GB"/>
        </w:rPr>
        <w:t>intervention continues to be relevant and in line</w:t>
      </w:r>
      <w:r w:rsidRPr="00C06DF5">
        <w:rPr>
          <w:rFonts w:eastAsiaTheme="minorHAnsi" w:cs="GillSans-Light"/>
          <w:lang w:val="en-GB"/>
        </w:rPr>
        <w:t xml:space="preserve"> with newly established Bosnia and Herzegovina and the United Nations Sustainable Development Cooperation Framework 2021-2025, particularly, within Outcome 1. and Outcome 4., directly contributing to increasing the percentage of local authorities with local disaster risk reduction strategies in line with the Sendai Framework for DRR 2015-2030, together with SDG-</w:t>
      </w:r>
      <w:proofErr w:type="spellStart"/>
      <w:r w:rsidRPr="00C06DF5">
        <w:rPr>
          <w:rFonts w:eastAsiaTheme="minorHAnsi" w:cs="GillSans-Light"/>
          <w:lang w:val="en-GB"/>
        </w:rPr>
        <w:t>centered</w:t>
      </w:r>
      <w:proofErr w:type="spellEnd"/>
      <w:r w:rsidRPr="00C06DF5">
        <w:rPr>
          <w:rFonts w:eastAsiaTheme="minorHAnsi" w:cs="GillSans-Light"/>
          <w:lang w:val="en-GB"/>
        </w:rPr>
        <w:t xml:space="preserve"> and gender-sensitive strategies and implementation plans as part of a coherent development planning and management system.</w:t>
      </w:r>
    </w:p>
    <w:p w14:paraId="00F1AA9F" w14:textId="7C7557EF" w:rsidR="003B5B85" w:rsidRPr="003B5B85" w:rsidRDefault="003B5B85" w:rsidP="003B5B85">
      <w:pPr>
        <w:jc w:val="both"/>
        <w:rPr>
          <w:rFonts w:eastAsiaTheme="minorHAnsi" w:cs="GillSans-Light"/>
        </w:rPr>
      </w:pPr>
      <w:r w:rsidRPr="003B5B85">
        <w:rPr>
          <w:rFonts w:eastAsiaTheme="minorHAnsi" w:cs="GillSans-Light"/>
        </w:rPr>
        <w:t xml:space="preserve">The results of local elections in 2020 impacted </w:t>
      </w:r>
      <w:r w:rsidRPr="003B5B85">
        <w:rPr>
          <w:rFonts w:eastAsiaTheme="minorHAnsi" w:cs="GillSans-Light"/>
          <w:b/>
          <w:bCs/>
        </w:rPr>
        <w:t>changes in the management structure</w:t>
      </w:r>
      <w:r w:rsidRPr="003B5B85">
        <w:rPr>
          <w:rFonts w:eastAsiaTheme="minorHAnsi" w:cs="GillSans-Light"/>
        </w:rPr>
        <w:t xml:space="preserve"> of local communities in 2021, creating the need to invest more time in re-introducing the approach and an overall DRR JP results structure to the newly </w:t>
      </w:r>
      <w:r w:rsidR="009F6DF8">
        <w:rPr>
          <w:rFonts w:eastAsiaTheme="minorHAnsi" w:cs="GillSans-Light"/>
        </w:rPr>
        <w:t>elected</w:t>
      </w:r>
      <w:r w:rsidR="009F6DF8" w:rsidRPr="003B5B85">
        <w:rPr>
          <w:rFonts w:eastAsiaTheme="minorHAnsi" w:cs="GillSans-Light"/>
        </w:rPr>
        <w:t xml:space="preserve"> </w:t>
      </w:r>
      <w:r w:rsidRPr="003B5B85">
        <w:rPr>
          <w:rFonts w:eastAsiaTheme="minorHAnsi" w:cs="GillSans-Light"/>
        </w:rPr>
        <w:t xml:space="preserve">local management structure. Alongside, </w:t>
      </w:r>
      <w:r w:rsidRPr="003B5B85">
        <w:rPr>
          <w:rFonts w:eastAsiaTheme="minorHAnsi" w:cs="GillSans-Light"/>
          <w:b/>
          <w:bCs/>
        </w:rPr>
        <w:t>state government institutions faced a political crisis</w:t>
      </w:r>
      <w:r w:rsidRPr="003B5B85">
        <w:rPr>
          <w:rFonts w:eastAsiaTheme="minorHAnsi" w:cs="GillSans-Light"/>
        </w:rPr>
        <w:t xml:space="preserve"> in July 2021, resulting in the blockade and boycott of state central decision-making processes. At the time, the Programme didn’t have significant consequences, but the situation could deteriorate in future, especially bearing in mind the period before, during and after General Elections in </w:t>
      </w:r>
      <w:r w:rsidR="009F6DF8">
        <w:rPr>
          <w:rFonts w:eastAsiaTheme="minorHAnsi" w:cs="GillSans-Light"/>
        </w:rPr>
        <w:t xml:space="preserve">October </w:t>
      </w:r>
      <w:r w:rsidRPr="003B5B85">
        <w:rPr>
          <w:rFonts w:eastAsiaTheme="minorHAnsi" w:cs="GillSans-Light"/>
        </w:rPr>
        <w:t xml:space="preserve">2022. In the long run, unresolved and </w:t>
      </w:r>
      <w:r w:rsidRPr="003B5B85">
        <w:rPr>
          <w:rFonts w:eastAsiaTheme="minorHAnsi" w:cs="GillSans-Light"/>
          <w:b/>
          <w:bCs/>
        </w:rPr>
        <w:t>status quo situations could systematically increase various risks</w:t>
      </w:r>
      <w:r w:rsidRPr="003B5B85">
        <w:rPr>
          <w:rFonts w:eastAsiaTheme="minorHAnsi" w:cs="GillSans-Light"/>
        </w:rPr>
        <w:t xml:space="preserve"> through all economic and social development aspects, leaving the different levels of authorities with outdated strategic adherence and guidance toward DRR actions in BiH. T</w:t>
      </w:r>
      <w:r w:rsidRPr="003B5B85">
        <w:rPr>
          <w:rFonts w:eastAsiaTheme="minorHAnsi" w:cs="GillSans-Light"/>
          <w:b/>
          <w:bCs/>
        </w:rPr>
        <w:t xml:space="preserve">he Steering Committee mechanism shall be utilized for further </w:t>
      </w:r>
      <w:r>
        <w:rPr>
          <w:rFonts w:eastAsiaTheme="minorHAnsi" w:cs="GillSans-Light"/>
        </w:rPr>
        <w:t>c</w:t>
      </w:r>
      <w:r w:rsidRPr="003B5B85">
        <w:rPr>
          <w:rFonts w:eastAsiaTheme="minorHAnsi" w:cs="GillSans-Light"/>
        </w:rPr>
        <w:t>lose cooperation in</w:t>
      </w:r>
      <w:r w:rsidRPr="003B5B85">
        <w:rPr>
          <w:rFonts w:eastAsiaTheme="minorHAnsi" w:cs="GillSans-Light"/>
          <w:b/>
          <w:bCs/>
        </w:rPr>
        <w:t> </w:t>
      </w:r>
      <w:r w:rsidRPr="003B5B85">
        <w:rPr>
          <w:rFonts w:eastAsiaTheme="minorHAnsi" w:cs="GillSans-Light"/>
        </w:rPr>
        <w:t>recognizing the risks and design measures to support institutional partners to mitigate their possible negative effects on the Programme thus ensuring the sustainability of achieved results. </w:t>
      </w:r>
    </w:p>
    <w:p w14:paraId="0ADA075F" w14:textId="0D4B7008" w:rsidR="00EB7904" w:rsidRPr="008A0ECA" w:rsidRDefault="00EB7904" w:rsidP="009B7B13">
      <w:pPr>
        <w:jc w:val="both"/>
        <w:rPr>
          <w:rFonts w:eastAsiaTheme="minorHAnsi" w:cs="GillSans-Light"/>
          <w:lang w:val="en-GB"/>
        </w:rPr>
      </w:pPr>
    </w:p>
    <w:p w14:paraId="26CCC5DE" w14:textId="14AF99D7" w:rsidR="00AC07C3" w:rsidRPr="008A0ECA" w:rsidRDefault="00B3192E" w:rsidP="00B30503">
      <w:pPr>
        <w:keepNext/>
        <w:keepLines/>
        <w:pBdr>
          <w:top w:val="single" w:sz="4" w:space="1" w:color="auto"/>
          <w:left w:val="single" w:sz="4" w:space="4" w:color="auto"/>
          <w:bottom w:val="single" w:sz="4" w:space="1" w:color="auto"/>
          <w:right w:val="single" w:sz="4" w:space="4" w:color="auto"/>
        </w:pBdr>
        <w:shd w:val="clear" w:color="auto" w:fill="002060"/>
        <w:spacing w:before="120" w:after="160" w:line="240" w:lineRule="auto"/>
        <w:jc w:val="both"/>
        <w:outlineLvl w:val="0"/>
        <w:rPr>
          <w:rFonts w:cs="Arial"/>
          <w:b/>
          <w:bCs/>
          <w:kern w:val="32"/>
          <w:sz w:val="28"/>
          <w:szCs w:val="32"/>
          <w:lang w:val="en-GB"/>
        </w:rPr>
      </w:pPr>
      <w:bookmarkStart w:id="9" w:name="_Toc13149548"/>
      <w:bookmarkStart w:id="10" w:name="_Toc101801544"/>
      <w:r w:rsidRPr="008A0ECA">
        <w:rPr>
          <w:rFonts w:cs="Arial"/>
          <w:b/>
          <w:bCs/>
          <w:kern w:val="32"/>
          <w:sz w:val="28"/>
          <w:szCs w:val="32"/>
          <w:lang w:val="en-GB"/>
        </w:rPr>
        <w:lastRenderedPageBreak/>
        <w:t>OUTCOMES</w:t>
      </w:r>
      <w:bookmarkEnd w:id="9"/>
      <w:r w:rsidRPr="008A0ECA">
        <w:rPr>
          <w:rFonts w:cs="Arial"/>
          <w:b/>
          <w:bCs/>
          <w:kern w:val="32"/>
          <w:sz w:val="28"/>
          <w:szCs w:val="32"/>
          <w:lang w:val="en-GB"/>
        </w:rPr>
        <w:t xml:space="preserve"> </w:t>
      </w:r>
      <w:r w:rsidR="00C725B0" w:rsidRPr="008A0ECA">
        <w:rPr>
          <w:rFonts w:cs="Arial"/>
          <w:b/>
          <w:bCs/>
          <w:kern w:val="32"/>
          <w:sz w:val="28"/>
          <w:szCs w:val="32"/>
          <w:lang w:val="en-GB"/>
        </w:rPr>
        <w:t>ACHIEVED FOR 20</w:t>
      </w:r>
      <w:r w:rsidR="00497002" w:rsidRPr="008A0ECA">
        <w:rPr>
          <w:rFonts w:cs="Arial"/>
          <w:b/>
          <w:bCs/>
          <w:kern w:val="32"/>
          <w:sz w:val="28"/>
          <w:szCs w:val="32"/>
          <w:lang w:val="en-GB"/>
        </w:rPr>
        <w:t>2</w:t>
      </w:r>
      <w:r w:rsidR="00A66BA1">
        <w:rPr>
          <w:rFonts w:cs="Arial"/>
          <w:b/>
          <w:bCs/>
          <w:kern w:val="32"/>
          <w:sz w:val="28"/>
          <w:szCs w:val="32"/>
          <w:lang w:val="en-GB"/>
        </w:rPr>
        <w:t>1</w:t>
      </w:r>
      <w:bookmarkEnd w:id="10"/>
    </w:p>
    <w:p w14:paraId="3B2F32ED" w14:textId="68B466C1" w:rsidR="00AC07C3" w:rsidRPr="008A0ECA" w:rsidRDefault="00AC07C3" w:rsidP="00AC07C3">
      <w:pPr>
        <w:keepNext/>
        <w:keepLines/>
        <w:pBdr>
          <w:top w:val="single" w:sz="4" w:space="1" w:color="auto"/>
          <w:left w:val="single" w:sz="4" w:space="4" w:color="auto"/>
          <w:bottom w:val="single" w:sz="4" w:space="1" w:color="auto"/>
          <w:right w:val="single" w:sz="4" w:space="4" w:color="auto"/>
        </w:pBdr>
        <w:spacing w:before="120" w:after="160" w:line="240" w:lineRule="auto"/>
        <w:jc w:val="both"/>
        <w:outlineLvl w:val="1"/>
        <w:rPr>
          <w:rFonts w:cs="Arial"/>
          <w:b/>
          <w:iCs/>
          <w:spacing w:val="-4"/>
          <w:kern w:val="32"/>
          <w:sz w:val="24"/>
          <w:szCs w:val="28"/>
          <w:lang w:val="en-GB"/>
        </w:rPr>
      </w:pPr>
      <w:bookmarkStart w:id="11" w:name="_Toc13149549"/>
      <w:bookmarkStart w:id="12" w:name="_Toc101801545"/>
      <w:r w:rsidRPr="008A0ECA">
        <w:rPr>
          <w:rFonts w:cs="Arial"/>
          <w:b/>
          <w:iCs/>
          <w:spacing w:val="-4"/>
          <w:kern w:val="32"/>
          <w:sz w:val="24"/>
          <w:szCs w:val="28"/>
          <w:lang w:val="en-GB"/>
        </w:rPr>
        <w:t xml:space="preserve">OUTCOME 1 – </w:t>
      </w:r>
      <w:bookmarkEnd w:id="11"/>
      <w:r w:rsidR="009506BB" w:rsidRPr="009506BB">
        <w:rPr>
          <w:rFonts w:cs="Arial"/>
          <w:b/>
          <w:iCs/>
          <w:spacing w:val="-4"/>
          <w:kern w:val="32"/>
          <w:sz w:val="24"/>
          <w:szCs w:val="28"/>
          <w:lang w:val="en-GB"/>
        </w:rPr>
        <w:t>At least 10 local governments have adopted DRR-featuring strategies, established partnerships for effective DRR interventions, and financed actions that build community resilience thus are better equipped to prevent and respond to disasters.</w:t>
      </w:r>
      <w:bookmarkEnd w:id="12"/>
    </w:p>
    <w:p w14:paraId="4C5F7825" w14:textId="77777777" w:rsidR="00937989" w:rsidRPr="00937989" w:rsidRDefault="00937989" w:rsidP="00937989">
      <w:pPr>
        <w:jc w:val="both"/>
        <w:rPr>
          <w:bCs/>
        </w:rPr>
      </w:pPr>
      <w:r w:rsidRPr="00937989">
        <w:rPr>
          <w:bCs/>
        </w:rPr>
        <w:t xml:space="preserve">As per the </w:t>
      </w:r>
      <w:proofErr w:type="spellStart"/>
      <w:r w:rsidRPr="00937989">
        <w:rPr>
          <w:bCs/>
        </w:rPr>
        <w:t>Programme's</w:t>
      </w:r>
      <w:proofErr w:type="spellEnd"/>
      <w:r w:rsidRPr="00937989">
        <w:rPr>
          <w:bCs/>
        </w:rPr>
        <w:t xml:space="preserve"> shifted dynamics and agreed steps, most of the team’s focus, time and effort were made to continue capacitating LDRRPs professionals, reaching </w:t>
      </w:r>
      <w:r w:rsidRPr="00937989">
        <w:rPr>
          <w:b/>
          <w:bCs/>
        </w:rPr>
        <w:t>essential preconditions for multi-sectoral planning and implementing</w:t>
      </w:r>
      <w:r w:rsidRPr="00937989">
        <w:rPr>
          <w:bCs/>
        </w:rPr>
        <w:t> further actions to prevent and respond to disasters in all partner local communities.</w:t>
      </w:r>
    </w:p>
    <w:p w14:paraId="0590F797" w14:textId="6B687B9C" w:rsidR="00937989" w:rsidRPr="00937989" w:rsidRDefault="00937989" w:rsidP="00937989">
      <w:pPr>
        <w:jc w:val="both"/>
        <w:rPr>
          <w:bCs/>
        </w:rPr>
      </w:pPr>
      <w:r w:rsidRPr="00937989">
        <w:rPr>
          <w:bCs/>
        </w:rPr>
        <w:t>Results achieved within this outcome emphasize </w:t>
      </w:r>
      <w:r w:rsidRPr="00937989">
        <w:rPr>
          <w:b/>
          <w:bCs/>
        </w:rPr>
        <w:t>the path to contributing to local governments whose strategies and plans</w:t>
      </w:r>
      <w:r w:rsidRPr="00937989">
        <w:rPr>
          <w:bCs/>
        </w:rPr>
        <w:t> are based on DRR evidence and cross-sectoral aspects, following relevant international DRR frameworks and guidelines. Achieved results portray</w:t>
      </w:r>
      <w:r w:rsidRPr="00937989">
        <w:rPr>
          <w:b/>
          <w:bCs/>
        </w:rPr>
        <w:t> local policy and capacity building</w:t>
      </w:r>
      <w:r w:rsidRPr="00937989">
        <w:rPr>
          <w:bCs/>
        </w:rPr>
        <w:t> development processes following discussion to sustain the Programme results with all Programme partners. In line with the previously developed entity level framework Action Plans on Sexual and Reproductive Health and Gender-Based Violence in Emergencies (</w:t>
      </w:r>
      <w:proofErr w:type="spellStart"/>
      <w:r w:rsidRPr="00937989">
        <w:rPr>
          <w:bCs/>
        </w:rPr>
        <w:t>SRH&amp;GBViE</w:t>
      </w:r>
      <w:proofErr w:type="spellEnd"/>
      <w:r w:rsidRPr="00937989">
        <w:rPr>
          <w:bCs/>
        </w:rPr>
        <w:t>) from 2020,</w:t>
      </w:r>
      <w:r w:rsidR="00FD5A06">
        <w:rPr>
          <w:bCs/>
        </w:rPr>
        <w:t xml:space="preserve"> supported by the Programme,</w:t>
      </w:r>
      <w:r w:rsidRPr="00937989">
        <w:rPr>
          <w:bCs/>
        </w:rPr>
        <w:t> </w:t>
      </w:r>
      <w:r w:rsidRPr="00937989">
        <w:rPr>
          <w:b/>
          <w:bCs/>
        </w:rPr>
        <w:t>7 Action plans are developed</w:t>
      </w:r>
      <w:r w:rsidRPr="00937989">
        <w:rPr>
          <w:bCs/>
        </w:rPr>
        <w:t> for local DRR partners in 2021. On the capacity building front and based on the Needs assessment of each LDRRP, previously designed concrete education to equip LDRRP with knowledge, </w:t>
      </w:r>
      <w:r w:rsidRPr="00937989">
        <w:rPr>
          <w:b/>
          <w:bCs/>
        </w:rPr>
        <w:t>two remaining trainings were held </w:t>
      </w:r>
      <w:r w:rsidRPr="00937989">
        <w:rPr>
          <w:bCs/>
        </w:rPr>
        <w:t>in May and July 2021.</w:t>
      </w:r>
    </w:p>
    <w:p w14:paraId="1673ADE7" w14:textId="17466011" w:rsidR="00413D33" w:rsidRPr="00413D33" w:rsidRDefault="00413D33" w:rsidP="00413D33">
      <w:pPr>
        <w:jc w:val="both"/>
      </w:pPr>
      <w:r w:rsidRPr="00413D33">
        <w:t>To enhance the functionality of partner LSGUs by engaging them in the design and delivery of DRR-related actions and community resilience-building efforts, communication and collaboration with LDRRPs and local management continued to ensure the long-term functioning of LDRRPs within existing structures and procedures of local communities. In line with mayors' </w:t>
      </w:r>
      <w:r w:rsidRPr="00413D33">
        <w:rPr>
          <w:b/>
          <w:bCs/>
        </w:rPr>
        <w:t>expressed readiness and commitment</w:t>
      </w:r>
      <w:r w:rsidRPr="00413D33">
        <w:t>, an optimal model for integrating LDRRPs into the existing LSGU structure will be discussed and proposed in 2022</w:t>
      </w:r>
      <w:r w:rsidR="00FD5A06">
        <w:t>, based on promoted and implemented model of work through the Programme</w:t>
      </w:r>
      <w:r w:rsidRPr="00413D33">
        <w:t>. Implementation is expected by partner LSGUs upon discussion finalization and agreed to model of work. Side-by-side, civil protection administrations and partner LSGUs </w:t>
      </w:r>
      <w:r w:rsidRPr="00413D33">
        <w:rPr>
          <w:b/>
          <w:bCs/>
        </w:rPr>
        <w:t>managed to ensure the preconditions</w:t>
      </w:r>
      <w:r w:rsidRPr="00413D33">
        <w:t> for the complete operation, maintenance and further development of the DRAS system. DRAS database is </w:t>
      </w:r>
      <w:r w:rsidRPr="00413D33">
        <w:rPr>
          <w:b/>
          <w:bCs/>
        </w:rPr>
        <w:t>separated and located on the server</w:t>
      </w:r>
      <w:r w:rsidRPr="00413D33">
        <w:t xml:space="preserve"> provided by the Civil Protection Administration of </w:t>
      </w:r>
      <w:proofErr w:type="spellStart"/>
      <w:r w:rsidRPr="00413D33">
        <w:t>Republika</w:t>
      </w:r>
      <w:proofErr w:type="spellEnd"/>
      <w:r w:rsidRPr="00413D33">
        <w:t xml:space="preserve"> Srpska. The same approach is applied and agreed upon with the Civil Protection Administration of the Federation of Bosnia and Herzegovina to transfer all DRAS data to a server provided by the Civil Protection Administration of the Federation of Bosnia and Herzegovina. More achievements are to be seen in 2022.</w:t>
      </w:r>
    </w:p>
    <w:p w14:paraId="6EE32DB0" w14:textId="0B7D6866" w:rsidR="00413D33" w:rsidRDefault="00413D33" w:rsidP="00413D33">
      <w:pPr>
        <w:jc w:val="both"/>
      </w:pPr>
      <w:r w:rsidRPr="00413D33">
        <w:t>Furthermore, the focus was on completing all documents regarding the specific sectoral assessments, particularly in </w:t>
      </w:r>
      <w:r w:rsidRPr="00413D33">
        <w:rPr>
          <w:b/>
          <w:bCs/>
        </w:rPr>
        <w:t>the education and agriculture sectors</w:t>
      </w:r>
      <w:r w:rsidRPr="00413D33">
        <w:t>. While most </w:t>
      </w:r>
      <w:r w:rsidRPr="00413D33">
        <w:rPr>
          <w:b/>
          <w:bCs/>
        </w:rPr>
        <w:t>of the sectoral risk assessments are executed in 2021,</w:t>
      </w:r>
      <w:r w:rsidRPr="00413D33">
        <w:t> with the main findings being incorporated into consolidated local risk assessments, the official adoption of these documents is underway in 2022. Further steps are taken to ensure identified priorities find their place within strategic documents due to shifted dynamics of the Programme and the time needed to quality implement all activities. Therefore, </w:t>
      </w:r>
      <w:r w:rsidR="005D2F5F">
        <w:rPr>
          <w:b/>
          <w:bCs/>
        </w:rPr>
        <w:t>8</w:t>
      </w:r>
      <w:r w:rsidR="007244B3" w:rsidRPr="007244B3">
        <w:rPr>
          <w:b/>
          <w:bCs/>
        </w:rPr>
        <w:t xml:space="preserve"> </w:t>
      </w:r>
      <w:r w:rsidRPr="00413D33">
        <w:rPr>
          <w:b/>
          <w:bCs/>
        </w:rPr>
        <w:t>official letters are acquired</w:t>
      </w:r>
      <w:r w:rsidR="00F5218E">
        <w:rPr>
          <w:b/>
          <w:bCs/>
        </w:rPr>
        <w:t xml:space="preserve"> so far</w:t>
      </w:r>
      <w:r w:rsidRPr="00413D33">
        <w:t> by LSGUs management stating that identified DRR priorities and implemented actions supported by the Programme will find their place in the first </w:t>
      </w:r>
      <w:r w:rsidRPr="00413D33">
        <w:rPr>
          <w:b/>
          <w:bCs/>
        </w:rPr>
        <w:t>strategic development process and be prepared to be adopted</w:t>
      </w:r>
      <w:r w:rsidRPr="00413D33">
        <w:t xml:space="preserve"> in the </w:t>
      </w:r>
      <w:r w:rsidRPr="00413D33">
        <w:lastRenderedPageBreak/>
        <w:t>forthcoming period</w:t>
      </w:r>
      <w:r w:rsidR="005D2F5F">
        <w:t xml:space="preserve"> (Municipality of </w:t>
      </w:r>
      <w:proofErr w:type="spellStart"/>
      <w:r w:rsidR="005D2F5F">
        <w:t>Kakanj</w:t>
      </w:r>
      <w:proofErr w:type="spellEnd"/>
      <w:r w:rsidR="005D2F5F">
        <w:t xml:space="preserve"> already started)</w:t>
      </w:r>
      <w:r w:rsidRPr="00413D33">
        <w:t>. </w:t>
      </w:r>
      <w:r w:rsidR="008659F6">
        <w:t xml:space="preserve">This is the result of discrepancy in dynamics of the Programme implementation timeline and dynamics of strategic development process.  </w:t>
      </w:r>
      <w:r w:rsidRPr="00413D33">
        <w:t> </w:t>
      </w:r>
    </w:p>
    <w:p w14:paraId="7E4C50C2" w14:textId="796067E6" w:rsidR="0043428A" w:rsidRPr="00413D33" w:rsidRDefault="0043428A" w:rsidP="00413D33">
      <w:pPr>
        <w:jc w:val="both"/>
      </w:pPr>
      <w:r w:rsidRPr="0043428A">
        <w:t>As part of the monitoring process, the increased partner LSGUs DRR </w:t>
      </w:r>
      <w:r w:rsidRPr="0043428A">
        <w:rPr>
          <w:b/>
          <w:bCs/>
        </w:rPr>
        <w:t>budget resources allocation</w:t>
      </w:r>
      <w:r w:rsidRPr="0043428A">
        <w:t xml:space="preserve"> in the previous period, compared to 2017, is to be shifted for a future period due to the </w:t>
      </w:r>
      <w:r w:rsidRPr="000E4AC9">
        <w:rPr>
          <w:b/>
          <w:bCs/>
        </w:rPr>
        <w:t xml:space="preserve">late DRR mainstreaming process </w:t>
      </w:r>
      <w:r w:rsidRPr="0043428A">
        <w:t>into local development strategies. This indicator will be properly measured upon all local strategic</w:t>
      </w:r>
      <w:r w:rsidR="000E4AC9">
        <w:t xml:space="preserve"> </w:t>
      </w:r>
      <w:r w:rsidRPr="0043428A">
        <w:t xml:space="preserve">documents adoption. However, monitoring of resource allocation made by the Programme team showed an </w:t>
      </w:r>
      <w:r w:rsidRPr="000E4AC9">
        <w:rPr>
          <w:b/>
          <w:bCs/>
        </w:rPr>
        <w:t>increase through specific sectors</w:t>
      </w:r>
      <w:r w:rsidRPr="0043428A">
        <w:t xml:space="preserve"> (mostly civil protection) without a comprehensive DRR approach. For 2020, there is an increase of 14%, 10% for 2021 and 6% in 2022.  </w:t>
      </w:r>
    </w:p>
    <w:p w14:paraId="26630774" w14:textId="4BD00FD7" w:rsidR="00E903AE" w:rsidRPr="008A0ECA" w:rsidRDefault="00E903AE" w:rsidP="00E903AE">
      <w:pPr>
        <w:keepNext/>
        <w:keepLines/>
        <w:pBdr>
          <w:top w:val="single" w:sz="4" w:space="1" w:color="auto"/>
          <w:left w:val="single" w:sz="4" w:space="4" w:color="auto"/>
          <w:bottom w:val="single" w:sz="4" w:space="1" w:color="auto"/>
          <w:right w:val="single" w:sz="4" w:space="4" w:color="auto"/>
        </w:pBdr>
        <w:spacing w:before="120" w:after="160" w:line="240" w:lineRule="auto"/>
        <w:jc w:val="both"/>
        <w:outlineLvl w:val="1"/>
        <w:rPr>
          <w:rFonts w:cs="Arial"/>
          <w:b/>
          <w:iCs/>
          <w:spacing w:val="-4"/>
          <w:kern w:val="32"/>
          <w:sz w:val="24"/>
          <w:szCs w:val="28"/>
          <w:lang w:val="en-GB"/>
        </w:rPr>
      </w:pPr>
      <w:bookmarkStart w:id="13" w:name="_Toc101801546"/>
      <w:r w:rsidRPr="008A0ECA">
        <w:rPr>
          <w:rFonts w:cs="Arial"/>
          <w:b/>
          <w:iCs/>
          <w:spacing w:val="-4"/>
          <w:kern w:val="32"/>
          <w:sz w:val="24"/>
          <w:szCs w:val="28"/>
          <w:lang w:val="en-GB"/>
        </w:rPr>
        <w:t xml:space="preserve">OUTCOME 2 – </w:t>
      </w:r>
      <w:r w:rsidR="00BB241F" w:rsidRPr="00BB241F">
        <w:rPr>
          <w:rFonts w:cs="Arial"/>
          <w:b/>
          <w:iCs/>
          <w:spacing w:val="-4"/>
          <w:kern w:val="32"/>
          <w:sz w:val="24"/>
          <w:szCs w:val="28"/>
          <w:lang w:val="en-GB"/>
        </w:rPr>
        <w:t>Citizens in partner localities, particularly the most vulnerable population groups, have become more resilient to disasters</w:t>
      </w:r>
      <w:bookmarkEnd w:id="13"/>
    </w:p>
    <w:p w14:paraId="60D68B8C" w14:textId="6DEA0C15" w:rsidR="00D57319" w:rsidRDefault="00D57319" w:rsidP="00954836">
      <w:pPr>
        <w:jc w:val="both"/>
      </w:pPr>
      <w:bookmarkStart w:id="14" w:name="_Hlk517255322"/>
      <w:bookmarkStart w:id="15" w:name="_Toc13149552"/>
      <w:r w:rsidRPr="00D57319">
        <w:t>Under this Outcome and during this reporting period, the focus was to accelerate the preparation and delivery number of shifted activities from 2020 to the revised plan and timeline for 2021. Delays continued to happen in 2021 caused by the COVID-19 uncertain situation resulting in applying adaptive management on a case-to-case basis. The Programme team managed to jointly agree on the work plan with partners expediting </w:t>
      </w:r>
      <w:r w:rsidRPr="00D57319">
        <w:rPr>
          <w:b/>
          <w:bCs/>
        </w:rPr>
        <w:t>DRR capacities, procedures and know-how</w:t>
      </w:r>
      <w:r w:rsidRPr="00D57319">
        <w:t> enhancements in civil protection, social and child protection, health and agriculture sector. </w:t>
      </w:r>
    </w:p>
    <w:p w14:paraId="37824ECB" w14:textId="7393E158" w:rsidR="005B7E64" w:rsidRPr="005B7E64" w:rsidRDefault="005B7E64" w:rsidP="00954836">
      <w:pPr>
        <w:jc w:val="both"/>
        <w:rPr>
          <w:color w:val="000000" w:themeColor="text1"/>
          <w:lang w:val="en-GB"/>
        </w:rPr>
      </w:pPr>
      <w:r w:rsidRPr="005B7E64">
        <w:rPr>
          <w:color w:val="000000" w:themeColor="text1"/>
          <w:lang w:val="en-GB"/>
        </w:rPr>
        <w:t xml:space="preserve">Achievements made in </w:t>
      </w:r>
      <w:r w:rsidRPr="00845BA3">
        <w:rPr>
          <w:b/>
          <w:bCs/>
          <w:color w:val="000000" w:themeColor="text1"/>
          <w:lang w:val="en-GB"/>
        </w:rPr>
        <w:t>enhancing the capacities</w:t>
      </w:r>
      <w:r w:rsidRPr="005B7E64">
        <w:rPr>
          <w:color w:val="000000" w:themeColor="text1"/>
          <w:lang w:val="en-GB"/>
        </w:rPr>
        <w:t xml:space="preserve"> of all partner LSGUs thus enabling them to address disaster risks in an </w:t>
      </w:r>
      <w:r w:rsidRPr="00845BA3">
        <w:rPr>
          <w:b/>
          <w:bCs/>
          <w:color w:val="000000" w:themeColor="text1"/>
          <w:lang w:val="en-GB"/>
        </w:rPr>
        <w:t>integrated, vulnerability-sensitive and effective manner</w:t>
      </w:r>
      <w:r w:rsidRPr="005B7E64">
        <w:rPr>
          <w:color w:val="000000" w:themeColor="text1"/>
          <w:lang w:val="en-GB"/>
        </w:rPr>
        <w:t xml:space="preserve">, contributing to community resilience for 632,331 (F: 323,291) citizens living in these areas. Capacities for camp management and coordination amplified through </w:t>
      </w:r>
      <w:r w:rsidRPr="00845BA3">
        <w:rPr>
          <w:b/>
          <w:bCs/>
          <w:color w:val="000000" w:themeColor="text1"/>
          <w:lang w:val="en-GB"/>
        </w:rPr>
        <w:t>tailored camp coordination and camp management (CCCM)</w:t>
      </w:r>
      <w:r w:rsidRPr="005B7E64">
        <w:rPr>
          <w:color w:val="000000" w:themeColor="text1"/>
          <w:lang w:val="en-GB"/>
        </w:rPr>
        <w:t xml:space="preserve"> training of trainers (</w:t>
      </w:r>
      <w:proofErr w:type="spellStart"/>
      <w:r w:rsidRPr="005B7E64">
        <w:rPr>
          <w:color w:val="000000" w:themeColor="text1"/>
          <w:lang w:val="en-GB"/>
        </w:rPr>
        <w:t>ToT</w:t>
      </w:r>
      <w:proofErr w:type="spellEnd"/>
      <w:r w:rsidRPr="005B7E64">
        <w:rPr>
          <w:color w:val="000000" w:themeColor="text1"/>
          <w:lang w:val="en-GB"/>
        </w:rPr>
        <w:t xml:space="preserve">) for selected staff from Civil protection, the Red Cross and other relevant institutions from all partner LSGUs and representatives of Red Cross Associations Civil Protection Administrations at the entity level and Ministry of Security of BH. On the side of education interventions, </w:t>
      </w:r>
      <w:r w:rsidRPr="00845BA3">
        <w:rPr>
          <w:b/>
          <w:bCs/>
          <w:color w:val="000000" w:themeColor="text1"/>
          <w:lang w:val="en-GB"/>
        </w:rPr>
        <w:t>ten school disaster management teams were formed</w:t>
      </w:r>
      <w:r w:rsidRPr="005B7E64">
        <w:rPr>
          <w:color w:val="000000" w:themeColor="text1"/>
          <w:lang w:val="en-GB"/>
        </w:rPr>
        <w:t xml:space="preserve"> enabling a cross-sectoral and holistic DRR implementation at the school level. Integrated support to </w:t>
      </w:r>
      <w:r w:rsidRPr="00845BA3">
        <w:rPr>
          <w:b/>
          <w:bCs/>
          <w:color w:val="000000" w:themeColor="text1"/>
          <w:lang w:val="en-GB"/>
        </w:rPr>
        <w:t>more than 6,000 children</w:t>
      </w:r>
      <w:r w:rsidRPr="005B7E64">
        <w:rPr>
          <w:color w:val="000000" w:themeColor="text1"/>
          <w:lang w:val="en-GB"/>
        </w:rPr>
        <w:t xml:space="preserve"> (out of which more than 2,900 girls) provided by Teams and operationalized through developed school DRR assessments and action plans, as well as extensive DRR capacity building delivered. </w:t>
      </w:r>
    </w:p>
    <w:p w14:paraId="4D061F53" w14:textId="091790AC" w:rsidR="004A7E2F" w:rsidRDefault="005B7E64" w:rsidP="00954836">
      <w:pPr>
        <w:jc w:val="both"/>
        <w:rPr>
          <w:color w:val="000000" w:themeColor="text1"/>
          <w:lang w:val="en-GB"/>
        </w:rPr>
      </w:pPr>
      <w:r w:rsidRPr="005B7E64">
        <w:rPr>
          <w:color w:val="000000" w:themeColor="text1"/>
          <w:lang w:val="en-GB"/>
        </w:rPr>
        <w:t>Furthermore,</w:t>
      </w:r>
      <w:r w:rsidR="008659F6">
        <w:rPr>
          <w:color w:val="000000" w:themeColor="text1"/>
          <w:lang w:val="en-GB"/>
        </w:rPr>
        <w:t xml:space="preserve"> in all</w:t>
      </w:r>
      <w:r w:rsidRPr="005B7E64">
        <w:rPr>
          <w:color w:val="000000" w:themeColor="text1"/>
          <w:lang w:val="en-GB"/>
        </w:rPr>
        <w:t xml:space="preserve"> </w:t>
      </w:r>
      <w:r w:rsidR="00845BA3" w:rsidRPr="00845BA3">
        <w:rPr>
          <w:b/>
          <w:bCs/>
          <w:color w:val="000000" w:themeColor="text1"/>
          <w:lang w:val="en-GB"/>
        </w:rPr>
        <w:t>ten</w:t>
      </w:r>
      <w:r w:rsidRPr="00845BA3">
        <w:rPr>
          <w:b/>
          <w:bCs/>
          <w:color w:val="000000" w:themeColor="text1"/>
          <w:lang w:val="en-GB"/>
        </w:rPr>
        <w:t xml:space="preserve"> </w:t>
      </w:r>
      <w:r w:rsidR="008659F6">
        <w:rPr>
          <w:b/>
          <w:bCs/>
          <w:color w:val="000000" w:themeColor="text1"/>
          <w:lang w:val="en-GB"/>
        </w:rPr>
        <w:t xml:space="preserve">Programme LSGUs, </w:t>
      </w:r>
      <w:r w:rsidRPr="00845BA3">
        <w:rPr>
          <w:b/>
          <w:bCs/>
          <w:color w:val="000000" w:themeColor="text1"/>
          <w:lang w:val="en-GB"/>
        </w:rPr>
        <w:t>Shock-Responsive Social Protection (SRSP)/DRR SP Action Plans (DRR SP APs) were adopted</w:t>
      </w:r>
      <w:r w:rsidRPr="005B7E64">
        <w:rPr>
          <w:color w:val="000000" w:themeColor="text1"/>
          <w:lang w:val="en-GB"/>
        </w:rPr>
        <w:t xml:space="preserve"> by the </w:t>
      </w:r>
      <w:proofErr w:type="spellStart"/>
      <w:r w:rsidRPr="005B7E64">
        <w:rPr>
          <w:color w:val="000000" w:themeColor="text1"/>
          <w:lang w:val="en-GB"/>
        </w:rPr>
        <w:t>Centers</w:t>
      </w:r>
      <w:proofErr w:type="spellEnd"/>
      <w:r w:rsidRPr="005B7E64">
        <w:rPr>
          <w:color w:val="000000" w:themeColor="text1"/>
          <w:lang w:val="en-GB"/>
        </w:rPr>
        <w:t xml:space="preserve"> for Social Welfare (CSWs), Mayors and Civil protection local departments in target communities. The DRR APs enable CSWs to undertake timely preparedness actions and plan social protection service continuity for the most vulnerable beneficiaries in emergencies, including children and families. The Plans will ensure coverage with </w:t>
      </w:r>
      <w:r w:rsidRPr="00AD3D4D">
        <w:rPr>
          <w:b/>
          <w:bCs/>
          <w:color w:val="000000" w:themeColor="text1"/>
          <w:lang w:val="en-GB"/>
        </w:rPr>
        <w:t>risk-informed social protection services</w:t>
      </w:r>
      <w:r w:rsidRPr="005B7E64">
        <w:rPr>
          <w:color w:val="000000" w:themeColor="text1"/>
          <w:lang w:val="en-GB"/>
        </w:rPr>
        <w:t xml:space="preserve"> for more than </w:t>
      </w:r>
      <w:r w:rsidRPr="00AD3D4D">
        <w:rPr>
          <w:b/>
          <w:bCs/>
          <w:color w:val="000000" w:themeColor="text1"/>
          <w:lang w:val="en-GB"/>
        </w:rPr>
        <w:t>26,000 social protection beneficiaries</w:t>
      </w:r>
      <w:r w:rsidRPr="005B7E64">
        <w:rPr>
          <w:color w:val="000000" w:themeColor="text1"/>
          <w:lang w:val="en-GB"/>
        </w:rPr>
        <w:t xml:space="preserve">, including more than </w:t>
      </w:r>
      <w:r w:rsidRPr="00AD3D4D">
        <w:rPr>
          <w:b/>
          <w:bCs/>
          <w:color w:val="000000" w:themeColor="text1"/>
          <w:lang w:val="en-GB"/>
        </w:rPr>
        <w:t>1,800 children</w:t>
      </w:r>
      <w:r w:rsidRPr="005B7E64">
        <w:rPr>
          <w:color w:val="000000" w:themeColor="text1"/>
          <w:lang w:val="en-GB"/>
        </w:rPr>
        <w:t xml:space="preserve">. As the baseline for the development of the DRR SP APs, the </w:t>
      </w:r>
      <w:r w:rsidRPr="009F37E8">
        <w:rPr>
          <w:b/>
          <w:bCs/>
          <w:color w:val="000000" w:themeColor="text1"/>
          <w:lang w:val="en-GB"/>
        </w:rPr>
        <w:t>entity-level Guidelines</w:t>
      </w:r>
      <w:r w:rsidRPr="005B7E64">
        <w:rPr>
          <w:color w:val="000000" w:themeColor="text1"/>
          <w:lang w:val="en-GB"/>
        </w:rPr>
        <w:t xml:space="preserve"> for the development of Shock-Responsive Social Protection/DRR Action Plans were </w:t>
      </w:r>
      <w:r w:rsidRPr="009F37E8">
        <w:rPr>
          <w:b/>
          <w:bCs/>
          <w:color w:val="000000" w:themeColor="text1"/>
          <w:lang w:val="en-GB"/>
        </w:rPr>
        <w:t>developed in FBiH and RS</w:t>
      </w:r>
      <w:r w:rsidRPr="005B7E64">
        <w:rPr>
          <w:color w:val="000000" w:themeColor="text1"/>
          <w:lang w:val="en-GB"/>
        </w:rPr>
        <w:t xml:space="preserve">, validated and endorsed by the Entity Ministries of Social Policy/Social Protection and Entity-level Civil Protection Administrations. Moreover, 71 health professionals </w:t>
      </w:r>
      <w:r w:rsidRPr="009F37E8">
        <w:rPr>
          <w:b/>
          <w:bCs/>
          <w:color w:val="000000" w:themeColor="text1"/>
          <w:lang w:val="en-GB"/>
        </w:rPr>
        <w:t>improved their knowledge and capacities</w:t>
      </w:r>
      <w:r w:rsidRPr="005B7E64">
        <w:rPr>
          <w:color w:val="000000" w:themeColor="text1"/>
          <w:lang w:val="en-GB"/>
        </w:rPr>
        <w:t xml:space="preserve"> in supporting new mothers in breastfeeding and promoting exclusive breastfeeding practices before, during and after emergencies in selected municipalities.</w:t>
      </w:r>
    </w:p>
    <w:p w14:paraId="20AC8F96" w14:textId="2C931D46" w:rsidR="005B7E64" w:rsidRPr="00954836" w:rsidRDefault="00954836" w:rsidP="005B7E64">
      <w:pPr>
        <w:spacing w:after="0"/>
        <w:jc w:val="both"/>
        <w:rPr>
          <w:color w:val="000000" w:themeColor="text1"/>
          <w:lang w:val="en-GB"/>
        </w:rPr>
      </w:pPr>
      <w:r w:rsidRPr="00954836">
        <w:rPr>
          <w:color w:val="000000" w:themeColor="text1"/>
          <w:lang w:val="en-GB"/>
        </w:rPr>
        <w:t xml:space="preserve">The Programme efforts in 2021 contributed to </w:t>
      </w:r>
      <w:r w:rsidRPr="00226743">
        <w:rPr>
          <w:b/>
          <w:bCs/>
          <w:color w:val="000000" w:themeColor="text1"/>
          <w:lang w:val="en-GB"/>
        </w:rPr>
        <w:t>identifying priority DRR actions</w:t>
      </w:r>
      <w:r w:rsidRPr="00954836">
        <w:rPr>
          <w:color w:val="000000" w:themeColor="text1"/>
          <w:lang w:val="en-GB"/>
        </w:rPr>
        <w:t xml:space="preserve"> that will increase community resilience based on multi-sectoral risk assessments and</w:t>
      </w:r>
      <w:r w:rsidR="00805BF8">
        <w:rPr>
          <w:color w:val="000000" w:themeColor="text1"/>
          <w:lang w:val="en-GB"/>
        </w:rPr>
        <w:t xml:space="preserve"> further</w:t>
      </w:r>
      <w:r w:rsidRPr="00954836">
        <w:rPr>
          <w:color w:val="000000" w:themeColor="text1"/>
          <w:lang w:val="en-GB"/>
        </w:rPr>
        <w:t xml:space="preserve"> DRR-featuring local strategies in 7 LSGUs. </w:t>
      </w:r>
      <w:r w:rsidRPr="00954836">
        <w:rPr>
          <w:color w:val="000000" w:themeColor="text1"/>
          <w:lang w:val="en-GB"/>
        </w:rPr>
        <w:lastRenderedPageBreak/>
        <w:t xml:space="preserve">Identified </w:t>
      </w:r>
      <w:r w:rsidR="00EC0208" w:rsidRPr="002F479E">
        <w:rPr>
          <w:b/>
          <w:bCs/>
          <w:color w:val="000000" w:themeColor="text1"/>
          <w:lang w:val="en-GB"/>
        </w:rPr>
        <w:t>s</w:t>
      </w:r>
      <w:r w:rsidR="005D2F5F">
        <w:rPr>
          <w:b/>
          <w:bCs/>
          <w:color w:val="000000" w:themeColor="text1"/>
          <w:lang w:val="en-GB"/>
        </w:rPr>
        <w:t>even</w:t>
      </w:r>
      <w:r w:rsidR="00EC0208" w:rsidRPr="002F479E">
        <w:rPr>
          <w:b/>
          <w:bCs/>
          <w:color w:val="000000" w:themeColor="text1"/>
          <w:lang w:val="en-GB"/>
        </w:rPr>
        <w:t xml:space="preserve"> initiatives</w:t>
      </w:r>
      <w:r w:rsidRPr="00954836">
        <w:rPr>
          <w:color w:val="000000" w:themeColor="text1"/>
          <w:lang w:val="en-GB"/>
        </w:rPr>
        <w:t xml:space="preserve"> depend on the priorities and needs of each locality, and they were related to engineering activities on flood and landslide prevention and procurement of equipment. Priority DRR actions</w:t>
      </w:r>
      <w:r w:rsidR="00CC331E">
        <w:rPr>
          <w:color w:val="000000" w:themeColor="text1"/>
          <w:lang w:val="en-GB"/>
        </w:rPr>
        <w:t xml:space="preserve"> remained partially </w:t>
      </w:r>
      <w:r w:rsidRPr="00954836">
        <w:rPr>
          <w:color w:val="000000" w:themeColor="text1"/>
          <w:lang w:val="en-GB"/>
        </w:rPr>
        <w:t>implemented in 2021</w:t>
      </w:r>
      <w:r w:rsidR="00CC331E">
        <w:rPr>
          <w:color w:val="000000" w:themeColor="text1"/>
          <w:lang w:val="en-GB"/>
        </w:rPr>
        <w:t xml:space="preserve">. </w:t>
      </w:r>
      <w:r w:rsidRPr="00954836">
        <w:rPr>
          <w:color w:val="000000" w:themeColor="text1"/>
          <w:lang w:val="en-GB"/>
        </w:rPr>
        <w:t>Implementation of priority DRR actions in other partners' LSGUs will be underway in 2022 and 2023.</w:t>
      </w:r>
    </w:p>
    <w:p w14:paraId="40638242" w14:textId="1254B844" w:rsidR="004561EC" w:rsidRPr="008A0ECA" w:rsidRDefault="004561EC" w:rsidP="004561EC">
      <w:pPr>
        <w:keepNext/>
        <w:keepLines/>
        <w:pBdr>
          <w:top w:val="single" w:sz="4" w:space="1" w:color="auto"/>
          <w:left w:val="single" w:sz="4" w:space="4" w:color="auto"/>
          <w:bottom w:val="single" w:sz="4" w:space="1" w:color="auto"/>
          <w:right w:val="single" w:sz="4" w:space="4" w:color="auto"/>
        </w:pBdr>
        <w:shd w:val="clear" w:color="auto" w:fill="002060"/>
        <w:spacing w:before="120" w:after="160" w:line="240" w:lineRule="auto"/>
        <w:jc w:val="both"/>
        <w:outlineLvl w:val="0"/>
        <w:rPr>
          <w:rFonts w:cs="Arial"/>
          <w:b/>
          <w:bCs/>
          <w:kern w:val="32"/>
          <w:sz w:val="28"/>
          <w:szCs w:val="32"/>
          <w:lang w:val="en-GB"/>
        </w:rPr>
      </w:pPr>
      <w:bookmarkStart w:id="16" w:name="_Toc101801547"/>
      <w:r w:rsidRPr="008A0ECA">
        <w:rPr>
          <w:rFonts w:cs="Arial"/>
          <w:b/>
          <w:bCs/>
          <w:kern w:val="32"/>
          <w:sz w:val="28"/>
          <w:szCs w:val="32"/>
          <w:lang w:val="en-GB"/>
        </w:rPr>
        <w:t xml:space="preserve">OUTPUTS AND PERFORMANCE </w:t>
      </w:r>
      <w:bookmarkEnd w:id="14"/>
      <w:r w:rsidRPr="008A0ECA">
        <w:rPr>
          <w:rFonts w:cs="Arial"/>
          <w:b/>
          <w:bCs/>
          <w:kern w:val="32"/>
          <w:sz w:val="28"/>
          <w:szCs w:val="32"/>
          <w:lang w:val="en-GB"/>
        </w:rPr>
        <w:t>ACCORDING TO YEARLY PLAN OF OPERATION</w:t>
      </w:r>
      <w:bookmarkEnd w:id="15"/>
      <w:r w:rsidR="00B00809" w:rsidRPr="008A0ECA">
        <w:rPr>
          <w:rFonts w:cs="Arial"/>
          <w:b/>
          <w:bCs/>
          <w:kern w:val="32"/>
          <w:sz w:val="28"/>
          <w:szCs w:val="32"/>
          <w:lang w:val="en-GB"/>
        </w:rPr>
        <w:t xml:space="preserve"> 20</w:t>
      </w:r>
      <w:r w:rsidR="000F5175" w:rsidRPr="008A0ECA">
        <w:rPr>
          <w:rFonts w:cs="Arial"/>
          <w:b/>
          <w:bCs/>
          <w:kern w:val="32"/>
          <w:sz w:val="28"/>
          <w:szCs w:val="32"/>
          <w:lang w:val="en-GB"/>
        </w:rPr>
        <w:t>2</w:t>
      </w:r>
      <w:r w:rsidR="00894420">
        <w:rPr>
          <w:rFonts w:cs="Arial"/>
          <w:b/>
          <w:bCs/>
          <w:kern w:val="32"/>
          <w:sz w:val="28"/>
          <w:szCs w:val="32"/>
          <w:lang w:val="en-GB"/>
        </w:rPr>
        <w:t>1</w:t>
      </w:r>
      <w:bookmarkEnd w:id="16"/>
    </w:p>
    <w:p w14:paraId="5CD36279" w14:textId="1D4566E7" w:rsidR="001A6E14" w:rsidRPr="008A0ECA" w:rsidRDefault="002622F3" w:rsidP="00745EC1">
      <w:pPr>
        <w:jc w:val="both"/>
        <w:rPr>
          <w:rFonts w:cs="Arial"/>
          <w:lang w:val="en-GB"/>
        </w:rPr>
      </w:pPr>
      <w:r w:rsidRPr="008A0ECA">
        <w:rPr>
          <w:rFonts w:cs="Arial"/>
          <w:lang w:val="en-GB"/>
        </w:rPr>
        <w:t>As per the approved 20</w:t>
      </w:r>
      <w:r w:rsidR="00497002" w:rsidRPr="008A0ECA">
        <w:rPr>
          <w:rFonts w:cs="Arial"/>
          <w:lang w:val="en-GB"/>
        </w:rPr>
        <w:t>2</w:t>
      </w:r>
      <w:r w:rsidR="009B7B13">
        <w:rPr>
          <w:rFonts w:cs="Arial"/>
          <w:lang w:val="en-GB"/>
        </w:rPr>
        <w:t>1</w:t>
      </w:r>
      <w:r w:rsidRPr="008A0ECA">
        <w:rPr>
          <w:rFonts w:cs="Arial"/>
          <w:lang w:val="en-GB"/>
        </w:rPr>
        <w:t xml:space="preserve"> Annual Work Plan, the Programme team </w:t>
      </w:r>
      <w:r w:rsidR="001A6E14" w:rsidRPr="008A0ECA">
        <w:rPr>
          <w:rFonts w:cs="Arial"/>
          <w:lang w:val="en-GB"/>
        </w:rPr>
        <w:t xml:space="preserve">focused on </w:t>
      </w:r>
      <w:r w:rsidR="00ED0A14" w:rsidRPr="008A0ECA">
        <w:rPr>
          <w:rFonts w:cs="Arial"/>
          <w:lang w:val="en-GB"/>
        </w:rPr>
        <w:t>implement</w:t>
      </w:r>
      <w:r w:rsidR="001A6E14" w:rsidRPr="008A0ECA">
        <w:rPr>
          <w:rFonts w:cs="Arial"/>
          <w:lang w:val="en-GB"/>
        </w:rPr>
        <w:t xml:space="preserve">ing </w:t>
      </w:r>
      <w:r w:rsidRPr="008A0ECA">
        <w:rPr>
          <w:rFonts w:cs="Arial"/>
          <w:lang w:val="en-GB"/>
        </w:rPr>
        <w:t xml:space="preserve">planned activities in line with adopted timelines and activities. </w:t>
      </w:r>
    </w:p>
    <w:p w14:paraId="5C55D47B" w14:textId="4297D772" w:rsidR="00B0005E" w:rsidRPr="008A0ECA" w:rsidRDefault="002E1E5B" w:rsidP="00FC4A57">
      <w:pPr>
        <w:keepNext/>
        <w:keepLines/>
        <w:pBdr>
          <w:top w:val="single" w:sz="4" w:space="1" w:color="auto"/>
          <w:left w:val="single" w:sz="4" w:space="4" w:color="auto"/>
          <w:bottom w:val="single" w:sz="4" w:space="1" w:color="auto"/>
          <w:right w:val="single" w:sz="4" w:space="4" w:color="auto"/>
        </w:pBdr>
        <w:spacing w:before="120" w:after="160" w:line="240" w:lineRule="auto"/>
        <w:jc w:val="both"/>
        <w:outlineLvl w:val="1"/>
        <w:rPr>
          <w:rFonts w:cs="Arial"/>
          <w:b/>
          <w:iCs/>
          <w:spacing w:val="-4"/>
          <w:kern w:val="32"/>
          <w:sz w:val="24"/>
          <w:szCs w:val="28"/>
          <w:lang w:val="en-GB"/>
        </w:rPr>
      </w:pPr>
      <w:bookmarkStart w:id="17" w:name="_Toc101801548"/>
      <w:r w:rsidRPr="008A0ECA">
        <w:rPr>
          <w:rFonts w:cs="Arial"/>
          <w:b/>
          <w:iCs/>
          <w:spacing w:val="-4"/>
          <w:kern w:val="32"/>
          <w:sz w:val="24"/>
          <w:szCs w:val="28"/>
          <w:lang w:val="en-GB"/>
        </w:rPr>
        <w:t xml:space="preserve">OUTCOME 1 – At least 10 local governments have adopted DRR-featuring strategies, established partnerships for effective DRR interventions, and financed actions that build community resilience thus are better equipped to prevent and respond to </w:t>
      </w:r>
      <w:r w:rsidR="00DB7A85" w:rsidRPr="008A0ECA">
        <w:rPr>
          <w:rFonts w:cs="Arial"/>
          <w:b/>
          <w:iCs/>
          <w:spacing w:val="-4"/>
          <w:kern w:val="32"/>
          <w:sz w:val="24"/>
          <w:szCs w:val="28"/>
          <w:lang w:val="en-GB"/>
        </w:rPr>
        <w:t>disasters.</w:t>
      </w:r>
      <w:bookmarkEnd w:id="17"/>
    </w:p>
    <w:p w14:paraId="7B00195F" w14:textId="7464FFDA" w:rsidR="00E84045" w:rsidRPr="008A0ECA" w:rsidRDefault="0089225A" w:rsidP="00040715">
      <w:pPr>
        <w:spacing w:before="240"/>
        <w:jc w:val="both"/>
        <w:rPr>
          <w:rFonts w:cs="Arial"/>
          <w:szCs w:val="24"/>
          <w:u w:val="single"/>
          <w:lang w:val="en-GB"/>
        </w:rPr>
      </w:pPr>
      <w:r w:rsidRPr="008A0ECA">
        <w:rPr>
          <w:rFonts w:cs="Arial"/>
          <w:szCs w:val="24"/>
          <w:u w:val="single"/>
          <w:lang w:val="en-GB"/>
        </w:rPr>
        <w:t xml:space="preserve">Output 1.1 </w:t>
      </w:r>
      <w:r w:rsidR="00D9365F" w:rsidRPr="00D9365F">
        <w:rPr>
          <w:rFonts w:cs="Arial"/>
          <w:szCs w:val="24"/>
          <w:u w:val="single"/>
          <w:lang w:val="en-GB"/>
        </w:rPr>
        <w:t>Local-level DRR Platforms are established to serve as locally-owned DRR coordination mechanisms and capacitated to mainstream DRR into local policies and strategies, and support community resilience-building.</w:t>
      </w:r>
    </w:p>
    <w:p w14:paraId="0C0F4097" w14:textId="55AE995D" w:rsidR="00177BDE" w:rsidRPr="001278DF" w:rsidRDefault="00443F9A" w:rsidP="00426C16">
      <w:pPr>
        <w:jc w:val="both"/>
        <w:rPr>
          <w:lang w:val="en-GB"/>
        </w:rPr>
      </w:pPr>
      <w:r w:rsidRPr="001278DF">
        <w:rPr>
          <w:lang w:val="en-GB"/>
        </w:rPr>
        <w:t xml:space="preserve">As part of further capacitating </w:t>
      </w:r>
      <w:r w:rsidR="00BC238F" w:rsidRPr="001278DF">
        <w:rPr>
          <w:lang w:val="en-GB"/>
        </w:rPr>
        <w:t xml:space="preserve">of </w:t>
      </w:r>
      <w:r w:rsidR="00CF1021">
        <w:rPr>
          <w:lang w:val="en-GB"/>
        </w:rPr>
        <w:t>L</w:t>
      </w:r>
      <w:r w:rsidR="00CF1021" w:rsidRPr="00FF5D66">
        <w:rPr>
          <w:rFonts w:cs="Arial"/>
          <w:bCs/>
          <w:kern w:val="32"/>
        </w:rPr>
        <w:t>DRR</w:t>
      </w:r>
      <w:r w:rsidR="00CF1021">
        <w:rPr>
          <w:rFonts w:cs="Arial"/>
          <w:bCs/>
          <w:kern w:val="32"/>
        </w:rPr>
        <w:t>P</w:t>
      </w:r>
      <w:r w:rsidR="00BC238F" w:rsidRPr="001278DF">
        <w:rPr>
          <w:lang w:val="en-GB"/>
        </w:rPr>
        <w:t xml:space="preserve">s in all 10 </w:t>
      </w:r>
      <w:r w:rsidR="00965925">
        <w:rPr>
          <w:lang w:val="en-GB"/>
        </w:rPr>
        <w:t>LSGUs</w:t>
      </w:r>
      <w:r w:rsidR="004433F2" w:rsidRPr="001278DF">
        <w:rPr>
          <w:lang w:val="en-GB"/>
        </w:rPr>
        <w:t xml:space="preserve">, progress was made in providing </w:t>
      </w:r>
      <w:r w:rsidR="00A32CFA" w:rsidRPr="001278DF">
        <w:rPr>
          <w:lang w:val="en-GB"/>
        </w:rPr>
        <w:t>certain number of educations</w:t>
      </w:r>
      <w:r w:rsidR="001243CC" w:rsidRPr="001278DF">
        <w:rPr>
          <w:lang w:val="en-GB"/>
        </w:rPr>
        <w:t xml:space="preserve"> and supporting partners to </w:t>
      </w:r>
      <w:r w:rsidR="00176DC4" w:rsidRPr="001278DF">
        <w:rPr>
          <w:lang w:val="en-GB"/>
        </w:rPr>
        <w:t xml:space="preserve">quality </w:t>
      </w:r>
      <w:r w:rsidR="001243CC" w:rsidRPr="001278DF">
        <w:rPr>
          <w:lang w:val="en-GB"/>
        </w:rPr>
        <w:t xml:space="preserve">frame </w:t>
      </w:r>
      <w:r w:rsidR="00176DC4" w:rsidRPr="001278DF">
        <w:rPr>
          <w:lang w:val="en-GB"/>
        </w:rPr>
        <w:t xml:space="preserve">future </w:t>
      </w:r>
      <w:r w:rsidR="003072B8" w:rsidRPr="001278DF">
        <w:rPr>
          <w:lang w:val="en-GB"/>
        </w:rPr>
        <w:t xml:space="preserve">strategic and </w:t>
      </w:r>
      <w:r w:rsidR="00176DC4" w:rsidRPr="001278DF">
        <w:rPr>
          <w:lang w:val="en-GB"/>
        </w:rPr>
        <w:t>action planning</w:t>
      </w:r>
      <w:r w:rsidR="003072B8" w:rsidRPr="001278DF">
        <w:rPr>
          <w:lang w:val="en-GB"/>
        </w:rPr>
        <w:t xml:space="preserve"> regarding the DRR.</w:t>
      </w:r>
      <w:r w:rsidR="00BC238F" w:rsidRPr="001278DF">
        <w:rPr>
          <w:lang w:val="en-GB"/>
        </w:rPr>
        <w:t xml:space="preserve"> </w:t>
      </w:r>
      <w:r w:rsidR="00177BDE" w:rsidRPr="001278DF">
        <w:rPr>
          <w:lang w:val="en-GB"/>
        </w:rPr>
        <w:t xml:space="preserve">Based on detailed needs assessment of each LDRRPs, </w:t>
      </w:r>
      <w:r w:rsidR="00B80DEF" w:rsidRPr="001278DF">
        <w:rPr>
          <w:lang w:val="en-GB"/>
        </w:rPr>
        <w:t xml:space="preserve">it is reported that </w:t>
      </w:r>
      <w:r w:rsidR="00177BDE" w:rsidRPr="001278DF">
        <w:rPr>
          <w:lang w:val="en-GB"/>
        </w:rPr>
        <w:t>local experts were engaged to develop three concrete capacity building trainings for LSGUs: 1) Training on climate change, disaster risk reduction and sustainable development; 2) Training on project management; 3) Training on Disaster Risk Management (DRM). Training on climate change, disaster risk reduction and sustainable development has been held in 2020, while the remaining two trainings were successfully held in May and June 2021. In total 94 members (32 F and 62 M) of LDRRPs attended these trainings.</w:t>
      </w:r>
    </w:p>
    <w:p w14:paraId="484F11D1" w14:textId="05107C6A" w:rsidR="00EC7893" w:rsidRPr="00F66D25" w:rsidRDefault="00951F12" w:rsidP="00426C16">
      <w:pPr>
        <w:jc w:val="both"/>
        <w:rPr>
          <w:lang w:val="en-GB"/>
        </w:rPr>
      </w:pPr>
      <w:r w:rsidRPr="001278DF">
        <w:rPr>
          <w:lang w:val="en-GB"/>
        </w:rPr>
        <w:t>Furthermore, t</w:t>
      </w:r>
      <w:r w:rsidR="008C09D8" w:rsidRPr="001278DF">
        <w:rPr>
          <w:lang w:val="en-GB"/>
        </w:rPr>
        <w:t>he Action plans on Sexual and Reproductive Health and Gender Based Violence in Emergencies (</w:t>
      </w:r>
      <w:proofErr w:type="spellStart"/>
      <w:r w:rsidR="008C09D8" w:rsidRPr="001278DF">
        <w:rPr>
          <w:lang w:val="en-GB"/>
        </w:rPr>
        <w:t>SRH&amp;GBViE</w:t>
      </w:r>
      <w:proofErr w:type="spellEnd"/>
      <w:r w:rsidR="008C09D8" w:rsidRPr="001278DF">
        <w:rPr>
          <w:lang w:val="en-GB"/>
        </w:rPr>
        <w:t xml:space="preserve">) for five </w:t>
      </w:r>
      <w:r w:rsidR="00965925">
        <w:rPr>
          <w:lang w:val="en-GB"/>
        </w:rPr>
        <w:t>partner LSGUs</w:t>
      </w:r>
      <w:r w:rsidR="008C09D8" w:rsidRPr="001278DF">
        <w:rPr>
          <w:lang w:val="en-GB"/>
        </w:rPr>
        <w:t xml:space="preserve"> in </w:t>
      </w:r>
      <w:proofErr w:type="spellStart"/>
      <w:r w:rsidR="008C09D8" w:rsidRPr="001278DF">
        <w:rPr>
          <w:lang w:val="en-GB"/>
        </w:rPr>
        <w:t>Republika</w:t>
      </w:r>
      <w:proofErr w:type="spellEnd"/>
      <w:r w:rsidR="008C09D8" w:rsidRPr="001278DF">
        <w:rPr>
          <w:lang w:val="en-GB"/>
        </w:rPr>
        <w:t xml:space="preserve"> Srpska (Banja Luka, Prijedor, Bijeljina, Trebinje and Srebrenica) as well as for two </w:t>
      </w:r>
      <w:r w:rsidR="00965925">
        <w:rPr>
          <w:lang w:val="en-GB"/>
        </w:rPr>
        <w:t>partner LSGUs</w:t>
      </w:r>
      <w:r w:rsidR="008C09D8" w:rsidRPr="001278DF">
        <w:rPr>
          <w:lang w:val="en-GB"/>
        </w:rPr>
        <w:t xml:space="preserve"> in Federation BiH (Bihac and </w:t>
      </w:r>
      <w:proofErr w:type="spellStart"/>
      <w:r w:rsidR="008C09D8" w:rsidRPr="001278DF">
        <w:rPr>
          <w:lang w:val="en-GB"/>
        </w:rPr>
        <w:t>Sanski</w:t>
      </w:r>
      <w:proofErr w:type="spellEnd"/>
      <w:r w:rsidR="008C09D8" w:rsidRPr="001278DF">
        <w:rPr>
          <w:lang w:val="en-GB"/>
        </w:rPr>
        <w:t xml:space="preserve"> Most) were completed</w:t>
      </w:r>
      <w:r w:rsidRPr="001278DF">
        <w:rPr>
          <w:lang w:val="en-GB"/>
        </w:rPr>
        <w:t xml:space="preserve"> in 2021</w:t>
      </w:r>
      <w:r w:rsidR="008C09D8" w:rsidRPr="001278DF">
        <w:rPr>
          <w:lang w:val="en-GB"/>
        </w:rPr>
        <w:t xml:space="preserve">. All action plans were developed in line with </w:t>
      </w:r>
      <w:r w:rsidRPr="001278DF">
        <w:rPr>
          <w:lang w:val="en-GB"/>
        </w:rPr>
        <w:t xml:space="preserve">previously developed </w:t>
      </w:r>
      <w:r w:rsidR="008C09D8" w:rsidRPr="001278DF">
        <w:rPr>
          <w:lang w:val="en-GB"/>
        </w:rPr>
        <w:t xml:space="preserve">entity level framework Action Plans on </w:t>
      </w:r>
      <w:proofErr w:type="spellStart"/>
      <w:r w:rsidR="008C09D8" w:rsidRPr="001278DF">
        <w:rPr>
          <w:lang w:val="en-GB"/>
        </w:rPr>
        <w:t>SRH&amp;GBViE</w:t>
      </w:r>
      <w:proofErr w:type="spellEnd"/>
      <w:r w:rsidR="008C09D8" w:rsidRPr="001278DF">
        <w:rPr>
          <w:lang w:val="en-GB"/>
        </w:rPr>
        <w:t xml:space="preserve"> in 2020. Due to scarce capacities additionally burdened by the COVID-19, professionals from other three </w:t>
      </w:r>
      <w:r w:rsidR="00965925">
        <w:rPr>
          <w:lang w:val="en-GB"/>
        </w:rPr>
        <w:t>partner LSGUs</w:t>
      </w:r>
      <w:r w:rsidR="008C09D8" w:rsidRPr="001278DF">
        <w:rPr>
          <w:lang w:val="en-GB"/>
        </w:rPr>
        <w:t xml:space="preserve"> in the Federation of BiH (</w:t>
      </w:r>
      <w:proofErr w:type="spellStart"/>
      <w:r w:rsidR="008C09D8" w:rsidRPr="001278DF">
        <w:rPr>
          <w:lang w:val="en-GB"/>
        </w:rPr>
        <w:t>Gradacac</w:t>
      </w:r>
      <w:proofErr w:type="spellEnd"/>
      <w:r w:rsidR="008C09D8" w:rsidRPr="001278DF">
        <w:rPr>
          <w:lang w:val="en-GB"/>
        </w:rPr>
        <w:t xml:space="preserve">, </w:t>
      </w:r>
      <w:proofErr w:type="spellStart"/>
      <w:r w:rsidR="008C09D8" w:rsidRPr="001278DF">
        <w:rPr>
          <w:lang w:val="en-GB"/>
        </w:rPr>
        <w:t>Kalesija</w:t>
      </w:r>
      <w:proofErr w:type="spellEnd"/>
      <w:r w:rsidR="008C09D8" w:rsidRPr="001278DF">
        <w:rPr>
          <w:lang w:val="en-GB"/>
        </w:rPr>
        <w:t xml:space="preserve"> and </w:t>
      </w:r>
      <w:proofErr w:type="spellStart"/>
      <w:r w:rsidR="008C09D8" w:rsidRPr="001278DF">
        <w:rPr>
          <w:lang w:val="en-GB"/>
        </w:rPr>
        <w:t>Kakanj</w:t>
      </w:r>
      <w:proofErr w:type="spellEnd"/>
      <w:r w:rsidR="008C09D8" w:rsidRPr="001278DF">
        <w:rPr>
          <w:lang w:val="en-GB"/>
        </w:rPr>
        <w:t xml:space="preserve">) were not able to actively participate in the finalization of action </w:t>
      </w:r>
      <w:r w:rsidR="008C09D8" w:rsidRPr="00F66D25">
        <w:rPr>
          <w:lang w:val="en-GB"/>
        </w:rPr>
        <w:t>plans</w:t>
      </w:r>
      <w:r w:rsidR="001278DF" w:rsidRPr="00F66D25">
        <w:rPr>
          <w:lang w:val="en-GB"/>
        </w:rPr>
        <w:t xml:space="preserve"> therefore</w:t>
      </w:r>
      <w:r w:rsidR="008C09D8" w:rsidRPr="00F66D25">
        <w:rPr>
          <w:lang w:val="en-GB"/>
        </w:rPr>
        <w:t xml:space="preserve"> </w:t>
      </w:r>
      <w:r w:rsidR="001278DF" w:rsidRPr="00F66D25">
        <w:rPr>
          <w:lang w:val="en-GB"/>
        </w:rPr>
        <w:t>t</w:t>
      </w:r>
      <w:r w:rsidR="008C09D8" w:rsidRPr="00F66D25">
        <w:rPr>
          <w:lang w:val="en-GB"/>
        </w:rPr>
        <w:t>hese action plans will be completed in 2022.</w:t>
      </w:r>
    </w:p>
    <w:p w14:paraId="0DFD233E" w14:textId="16536187" w:rsidR="00E837AF" w:rsidRPr="008A0ECA" w:rsidRDefault="00E837AF" w:rsidP="00E837AF">
      <w:pPr>
        <w:jc w:val="both"/>
        <w:rPr>
          <w:lang w:val="en-GB"/>
        </w:rPr>
      </w:pPr>
      <w:r w:rsidRPr="00F66D25">
        <w:rPr>
          <w:lang w:val="en-GB"/>
        </w:rPr>
        <w:t>In addition, local cross-sectoral DRR partnerships were established through the 10 LDRRP</w:t>
      </w:r>
      <w:r w:rsidR="00CF1021">
        <w:rPr>
          <w:lang w:val="en-GB"/>
        </w:rPr>
        <w:t>s</w:t>
      </w:r>
      <w:r w:rsidRPr="00F66D25">
        <w:rPr>
          <w:lang w:val="en-GB"/>
        </w:rPr>
        <w:t>, which enabled cross-institutional dialogue and coordination of DRR work</w:t>
      </w:r>
      <w:r w:rsidR="00844F79" w:rsidRPr="00F66D25">
        <w:rPr>
          <w:lang w:val="en-GB"/>
        </w:rPr>
        <w:t xml:space="preserve"> focusing specifically on agriculture </w:t>
      </w:r>
      <w:r w:rsidR="00980909" w:rsidRPr="00F66D25">
        <w:rPr>
          <w:lang w:val="en-GB"/>
        </w:rPr>
        <w:t>component</w:t>
      </w:r>
      <w:r w:rsidRPr="00F66D25">
        <w:rPr>
          <w:lang w:val="en-GB"/>
        </w:rPr>
        <w:t xml:space="preserve">. The platform members </w:t>
      </w:r>
      <w:r w:rsidR="0050292D" w:rsidRPr="00F66D25">
        <w:rPr>
          <w:lang w:val="en-GB"/>
        </w:rPr>
        <w:t xml:space="preserve">continued to support </w:t>
      </w:r>
      <w:r w:rsidRPr="00F66D25">
        <w:rPr>
          <w:lang w:val="en-GB"/>
        </w:rPr>
        <w:t xml:space="preserve">specific-sector sub-working groups, </w:t>
      </w:r>
      <w:r w:rsidR="00303432" w:rsidRPr="00F66D25">
        <w:rPr>
          <w:lang w:val="en-GB"/>
        </w:rPr>
        <w:t>with focus on agriculture and education sector,</w:t>
      </w:r>
      <w:r w:rsidRPr="00F66D25">
        <w:rPr>
          <w:lang w:val="en-GB"/>
        </w:rPr>
        <w:t xml:space="preserve"> to </w:t>
      </w:r>
      <w:r w:rsidR="000105D7" w:rsidRPr="00F66D25">
        <w:rPr>
          <w:lang w:val="en-GB"/>
        </w:rPr>
        <w:t xml:space="preserve">further prepare inputs for DRR </w:t>
      </w:r>
      <w:r w:rsidRPr="00F66D25">
        <w:rPr>
          <w:lang w:val="en-GB"/>
        </w:rPr>
        <w:t>mainstream</w:t>
      </w:r>
      <w:r w:rsidR="000105D7" w:rsidRPr="00F66D25">
        <w:rPr>
          <w:lang w:val="en-GB"/>
        </w:rPr>
        <w:t>ing</w:t>
      </w:r>
      <w:r w:rsidRPr="00F66D25">
        <w:rPr>
          <w:lang w:val="en-GB"/>
        </w:rPr>
        <w:t xml:space="preserve"> into local integrated strategies. </w:t>
      </w:r>
    </w:p>
    <w:p w14:paraId="5193338E" w14:textId="2DFD964E" w:rsidR="00426C16" w:rsidRPr="00426C16" w:rsidRDefault="0000158A" w:rsidP="00426C16">
      <w:pPr>
        <w:jc w:val="both"/>
        <w:rPr>
          <w:rFonts w:cs="Arial"/>
          <w:u w:val="single"/>
          <w:lang w:val="en-GB"/>
        </w:rPr>
      </w:pPr>
      <w:r w:rsidRPr="008A0ECA">
        <w:rPr>
          <w:rFonts w:cs="Arial"/>
          <w:u w:val="single"/>
          <w:lang w:val="en-GB"/>
        </w:rPr>
        <w:t xml:space="preserve">Output 1.2 </w:t>
      </w:r>
      <w:r w:rsidR="004B32DA" w:rsidRPr="004B32DA">
        <w:rPr>
          <w:rFonts w:cs="Arial"/>
          <w:u w:val="single"/>
          <w:lang w:val="en-GB"/>
        </w:rPr>
        <w:t>Local government’s disaster risk assessment capacities are improved based on evidence, innovative technologies and vulnerability considerations.</w:t>
      </w:r>
    </w:p>
    <w:p w14:paraId="09F7E3F9" w14:textId="29707398" w:rsidR="001075DF" w:rsidRPr="0080053F" w:rsidRDefault="00B97BB9" w:rsidP="001075DF">
      <w:pPr>
        <w:jc w:val="both"/>
        <w:rPr>
          <w:bCs/>
          <w:lang w:val="en-GB"/>
        </w:rPr>
      </w:pPr>
      <w:r w:rsidRPr="00D3379A">
        <w:rPr>
          <w:bCs/>
          <w:lang w:val="en-GB"/>
        </w:rPr>
        <w:t xml:space="preserve">As follow up </w:t>
      </w:r>
      <w:r w:rsidR="00F432F8" w:rsidRPr="00D3379A">
        <w:rPr>
          <w:bCs/>
          <w:lang w:val="en-GB"/>
        </w:rPr>
        <w:t>to the process of consolidation of sectoral risk assessments (floods and landslides risk assessments, social and children protection, sexual and reproductive health and gender-based violence) into Risk Assessments</w:t>
      </w:r>
      <w:r w:rsidR="001075DF" w:rsidRPr="00D3379A">
        <w:rPr>
          <w:bCs/>
          <w:lang w:val="en-GB"/>
        </w:rPr>
        <w:t xml:space="preserve">, all activities are conducted and drivers of hazard, exposure, vulnerabilities and capacities </w:t>
      </w:r>
      <w:r w:rsidR="001075DF" w:rsidRPr="00D3379A">
        <w:rPr>
          <w:bCs/>
          <w:lang w:val="en-GB"/>
        </w:rPr>
        <w:lastRenderedPageBreak/>
        <w:t xml:space="preserve">in the LSGUs are underlined. Updated multi-sectoral risk assessments are consolidated and will be officially </w:t>
      </w:r>
      <w:r w:rsidR="001075DF" w:rsidRPr="0080053F">
        <w:rPr>
          <w:bCs/>
          <w:lang w:val="en-GB"/>
        </w:rPr>
        <w:t>adopted in 2022.</w:t>
      </w:r>
    </w:p>
    <w:p w14:paraId="69263BF8" w14:textId="2EE1E1D4" w:rsidR="00176C4C" w:rsidRPr="0080053F" w:rsidRDefault="00CB2CF5" w:rsidP="00CB2CF5">
      <w:pPr>
        <w:jc w:val="both"/>
        <w:rPr>
          <w:bCs/>
          <w:lang w:val="en-GB"/>
        </w:rPr>
      </w:pPr>
      <w:r w:rsidRPr="0080053F">
        <w:rPr>
          <w:bCs/>
          <w:lang w:val="en-GB"/>
        </w:rPr>
        <w:t xml:space="preserve">The reason </w:t>
      </w:r>
      <w:r w:rsidR="003A362B" w:rsidRPr="0080053F">
        <w:rPr>
          <w:bCs/>
          <w:lang w:val="en-GB"/>
        </w:rPr>
        <w:t xml:space="preserve">of delay lied in the fact that additional time was needed to conduct agriculture </w:t>
      </w:r>
      <w:r w:rsidR="00322F7F" w:rsidRPr="0080053F">
        <w:rPr>
          <w:bCs/>
          <w:lang w:val="en-GB"/>
        </w:rPr>
        <w:t xml:space="preserve">and education risk assessments. </w:t>
      </w:r>
      <w:r w:rsidR="00DF0D93" w:rsidRPr="0080053F">
        <w:rPr>
          <w:bCs/>
          <w:lang w:val="en-GB"/>
        </w:rPr>
        <w:t xml:space="preserve">While part of education </w:t>
      </w:r>
      <w:r w:rsidR="00323989" w:rsidRPr="0080053F">
        <w:rPr>
          <w:bCs/>
          <w:lang w:val="en-GB"/>
        </w:rPr>
        <w:t xml:space="preserve">data </w:t>
      </w:r>
      <w:r w:rsidR="009579E5" w:rsidRPr="0080053F">
        <w:rPr>
          <w:bCs/>
          <w:lang w:val="en-GB"/>
        </w:rPr>
        <w:t>is</w:t>
      </w:r>
      <w:r w:rsidR="00323989" w:rsidRPr="0080053F">
        <w:rPr>
          <w:bCs/>
          <w:lang w:val="en-GB"/>
        </w:rPr>
        <w:t xml:space="preserve"> obtained</w:t>
      </w:r>
      <w:r w:rsidR="00176C4C" w:rsidRPr="0080053F">
        <w:rPr>
          <w:bCs/>
          <w:lang w:val="en-GB"/>
        </w:rPr>
        <w:t xml:space="preserve"> and realized in 2021</w:t>
      </w:r>
      <w:r w:rsidR="00323989" w:rsidRPr="0080053F">
        <w:rPr>
          <w:bCs/>
          <w:lang w:val="en-GB"/>
        </w:rPr>
        <w:t xml:space="preserve">, </w:t>
      </w:r>
      <w:r w:rsidR="00176C4C" w:rsidRPr="0080053F">
        <w:rPr>
          <w:bCs/>
          <w:lang w:val="en-GB"/>
        </w:rPr>
        <w:t xml:space="preserve">it was agreed that </w:t>
      </w:r>
      <w:r w:rsidR="00323989" w:rsidRPr="0080053F">
        <w:rPr>
          <w:bCs/>
        </w:rPr>
        <w:t xml:space="preserve">safety school assessments </w:t>
      </w:r>
      <w:r w:rsidR="00176C4C" w:rsidRPr="0080053F">
        <w:rPr>
          <w:bCs/>
        </w:rPr>
        <w:t>should be implemented by the end of first quarter in 2022</w:t>
      </w:r>
      <w:r w:rsidR="00323989" w:rsidRPr="0080053F">
        <w:rPr>
          <w:bCs/>
        </w:rPr>
        <w:t>.</w:t>
      </w:r>
      <w:r w:rsidR="00322F7F" w:rsidRPr="0080053F">
        <w:rPr>
          <w:bCs/>
          <w:lang w:val="en-GB"/>
        </w:rPr>
        <w:t xml:space="preserve"> </w:t>
      </w:r>
    </w:p>
    <w:p w14:paraId="5B9D6FB6" w14:textId="15389A2D" w:rsidR="00CB2CF5" w:rsidRPr="0080053F" w:rsidRDefault="009579E5" w:rsidP="00CB2CF5">
      <w:pPr>
        <w:jc w:val="both"/>
        <w:rPr>
          <w:bCs/>
          <w:lang w:val="en-GB"/>
        </w:rPr>
      </w:pPr>
      <w:r w:rsidRPr="0080053F">
        <w:rPr>
          <w:bCs/>
          <w:lang w:val="en-GB"/>
        </w:rPr>
        <w:t xml:space="preserve">Regarding the agriculture risk assessments, </w:t>
      </w:r>
      <w:r w:rsidR="00CB2CF5" w:rsidRPr="0080053F">
        <w:rPr>
          <w:bCs/>
          <w:lang w:val="en-GB"/>
        </w:rPr>
        <w:t xml:space="preserve">FAO developed the methodology for conducting municipality risk assessments and validated it by members of sectoral working group of the </w:t>
      </w:r>
      <w:r w:rsidR="00CF1021">
        <w:rPr>
          <w:lang w:val="en-GB"/>
        </w:rPr>
        <w:t>L</w:t>
      </w:r>
      <w:r w:rsidR="00CF1021" w:rsidRPr="00FF5D66">
        <w:rPr>
          <w:rFonts w:cs="Arial"/>
          <w:bCs/>
          <w:kern w:val="32"/>
        </w:rPr>
        <w:t>DRR</w:t>
      </w:r>
      <w:r w:rsidR="00CF1021">
        <w:rPr>
          <w:rFonts w:cs="Arial"/>
          <w:bCs/>
          <w:kern w:val="32"/>
        </w:rPr>
        <w:t>Ps</w:t>
      </w:r>
      <w:r w:rsidR="00CB2CF5" w:rsidRPr="0080053F">
        <w:rPr>
          <w:bCs/>
          <w:lang w:val="en-GB"/>
        </w:rPr>
        <w:t xml:space="preserve">. Furthermore, a manual and template was established for conducting these local sectoral disaster risk assessments, including the identification of various participatory rural appraisal (PRA) tools e.g. transect walk/diagram, timeline, seasonal hazard calendar, community hazard and vulnerability map, institutional Venn diagram, pair-wise ranking and small group discussions, to be used to help identify hazards, vulnerabilities, exposure and coping capacities, especially for agriculture. </w:t>
      </w:r>
    </w:p>
    <w:p w14:paraId="39C92346" w14:textId="1C2AD3E2" w:rsidR="004D162D" w:rsidRPr="0080053F" w:rsidRDefault="00231D08" w:rsidP="00CB2CF5">
      <w:pPr>
        <w:jc w:val="both"/>
        <w:rPr>
          <w:bCs/>
          <w:lang w:val="en-GB"/>
        </w:rPr>
      </w:pPr>
      <w:r w:rsidRPr="0080053F">
        <w:rPr>
          <w:bCs/>
          <w:lang w:val="en-GB"/>
        </w:rPr>
        <w:t>T</w:t>
      </w:r>
      <w:r w:rsidR="00CB2CF5" w:rsidRPr="0080053F">
        <w:rPr>
          <w:bCs/>
          <w:lang w:val="en-GB"/>
        </w:rPr>
        <w:t xml:space="preserve">he </w:t>
      </w:r>
      <w:r w:rsidR="00CF1021">
        <w:rPr>
          <w:lang w:val="en-GB"/>
        </w:rPr>
        <w:t>L</w:t>
      </w:r>
      <w:r w:rsidR="00CF1021" w:rsidRPr="00FF5D66">
        <w:rPr>
          <w:rFonts w:cs="Arial"/>
          <w:bCs/>
          <w:kern w:val="32"/>
        </w:rPr>
        <w:t>DRR</w:t>
      </w:r>
      <w:r w:rsidR="00CF1021">
        <w:rPr>
          <w:rFonts w:cs="Arial"/>
          <w:bCs/>
          <w:kern w:val="32"/>
        </w:rPr>
        <w:t>Ps</w:t>
      </w:r>
      <w:r w:rsidR="00CB2CF5" w:rsidRPr="0080053F">
        <w:rPr>
          <w:bCs/>
          <w:lang w:val="en-GB"/>
        </w:rPr>
        <w:t xml:space="preserve"> members, including agricultural officers, participated in two trainings (16-17 March; 25-26 May; 27-28 Oct, 4 Nov) aimed at strengthening their disaster risk assessment capacities and helped raise awareness on disaster risk reduction in agriculture. As a result, 10 municipality risk assessment for the agriculture sector were conducted</w:t>
      </w:r>
      <w:r w:rsidR="004D162D" w:rsidRPr="0080053F">
        <w:rPr>
          <w:bCs/>
          <w:lang w:val="en-GB"/>
        </w:rPr>
        <w:t xml:space="preserve"> in Trebinje, </w:t>
      </w:r>
      <w:proofErr w:type="spellStart"/>
      <w:r w:rsidR="004D162D" w:rsidRPr="0080053F">
        <w:rPr>
          <w:bCs/>
          <w:lang w:val="en-GB"/>
        </w:rPr>
        <w:t>Kakanj</w:t>
      </w:r>
      <w:proofErr w:type="spellEnd"/>
      <w:r w:rsidR="004D162D" w:rsidRPr="0080053F">
        <w:rPr>
          <w:bCs/>
          <w:lang w:val="en-GB"/>
        </w:rPr>
        <w:t xml:space="preserve">, </w:t>
      </w:r>
      <w:proofErr w:type="spellStart"/>
      <w:r w:rsidR="004D162D" w:rsidRPr="0080053F">
        <w:rPr>
          <w:bCs/>
          <w:lang w:val="en-GB"/>
        </w:rPr>
        <w:t>Gradacac</w:t>
      </w:r>
      <w:proofErr w:type="spellEnd"/>
      <w:r w:rsidR="004D162D" w:rsidRPr="0080053F">
        <w:rPr>
          <w:bCs/>
          <w:lang w:val="en-GB"/>
        </w:rPr>
        <w:t xml:space="preserve">, Banja Luka, Bijeljina, Bihac, </w:t>
      </w:r>
      <w:proofErr w:type="spellStart"/>
      <w:r w:rsidR="004D162D" w:rsidRPr="0080053F">
        <w:rPr>
          <w:bCs/>
          <w:lang w:val="en-GB"/>
        </w:rPr>
        <w:t>Sanski</w:t>
      </w:r>
      <w:proofErr w:type="spellEnd"/>
      <w:r w:rsidR="004D162D" w:rsidRPr="0080053F">
        <w:rPr>
          <w:bCs/>
          <w:lang w:val="en-GB"/>
        </w:rPr>
        <w:t xml:space="preserve"> Most, </w:t>
      </w:r>
      <w:proofErr w:type="spellStart"/>
      <w:r w:rsidR="004D162D" w:rsidRPr="0080053F">
        <w:rPr>
          <w:bCs/>
          <w:lang w:val="en-GB"/>
        </w:rPr>
        <w:t>Prijedor</w:t>
      </w:r>
      <w:proofErr w:type="spellEnd"/>
      <w:r w:rsidR="004D162D" w:rsidRPr="0080053F">
        <w:rPr>
          <w:bCs/>
          <w:lang w:val="en-GB"/>
        </w:rPr>
        <w:t xml:space="preserve">, </w:t>
      </w:r>
      <w:proofErr w:type="spellStart"/>
      <w:r w:rsidR="004D162D" w:rsidRPr="0080053F">
        <w:rPr>
          <w:bCs/>
          <w:lang w:val="en-GB"/>
        </w:rPr>
        <w:t>Kalesija</w:t>
      </w:r>
      <w:proofErr w:type="spellEnd"/>
      <w:r w:rsidR="004D162D" w:rsidRPr="0080053F">
        <w:rPr>
          <w:bCs/>
          <w:lang w:val="en-GB"/>
        </w:rPr>
        <w:t>, Srebrenica and Trebinje, including focus group discussions and community consultation meetings. All members of agriculture working group were able to express their opinions and enabled to actively participate and contribute to the development of the local disaster risk assessments for agriculture</w:t>
      </w:r>
      <w:r w:rsidR="00CB2CF5" w:rsidRPr="0080053F">
        <w:rPr>
          <w:bCs/>
          <w:lang w:val="en-GB"/>
        </w:rPr>
        <w:t xml:space="preserve">. </w:t>
      </w:r>
    </w:p>
    <w:p w14:paraId="67331B14" w14:textId="2E241868" w:rsidR="00CB2CF5" w:rsidRPr="0080053F" w:rsidRDefault="00CB2CF5" w:rsidP="00CB2CF5">
      <w:pPr>
        <w:jc w:val="both"/>
        <w:rPr>
          <w:bCs/>
          <w:lang w:val="en-GB"/>
        </w:rPr>
      </w:pPr>
      <w:r w:rsidRPr="0080053F">
        <w:rPr>
          <w:bCs/>
          <w:lang w:val="en-GB"/>
        </w:rPr>
        <w:t xml:space="preserve">These assessments focused on hazard identification (type of hazards, frequency, seasonality, magnitude, intensity, extent, causes of occurrence of hazards), vulnerability identification by considering all elements e.g. people, building, facilities, resources, which are prone (or exposed) to the hazard, the extent of their vulnerability and causes (e.g. physical, social, economic and environmental factors or processes) of their vulnerability and coping capacity assessment (resources and available strengths, availability of resources and duration of resources). In addition, the existing and potential agricultural DRR actions and interventions were identified that can be implemented to prevent, mitigate/reduce, prepared to reduce the adverse impact of disasters on agriculture, thereby informing risk informed planning and decision-making. </w:t>
      </w:r>
    </w:p>
    <w:p w14:paraId="6EBFD3F3" w14:textId="05BA84C1" w:rsidR="001751FA" w:rsidRPr="00B8621E" w:rsidRDefault="006E4A0C" w:rsidP="001751FA">
      <w:pPr>
        <w:jc w:val="both"/>
        <w:rPr>
          <w:bCs/>
          <w:lang w:val="en-GB"/>
        </w:rPr>
      </w:pPr>
      <w:r w:rsidRPr="00B8621E">
        <w:rPr>
          <w:bCs/>
          <w:lang w:val="en-GB"/>
        </w:rPr>
        <w:t xml:space="preserve">Following on further enhancement </w:t>
      </w:r>
      <w:r w:rsidR="00781C1B" w:rsidRPr="00B8621E">
        <w:rPr>
          <w:bCs/>
          <w:lang w:val="en-GB"/>
        </w:rPr>
        <w:t xml:space="preserve">knowledge and capacities of partners in institutions in utilizing the </w:t>
      </w:r>
      <w:r w:rsidR="001751FA" w:rsidRPr="00B8621E">
        <w:rPr>
          <w:bCs/>
          <w:lang w:val="en-GB"/>
        </w:rPr>
        <w:t xml:space="preserve">DRAS IT tool, </w:t>
      </w:r>
      <w:r w:rsidR="00805BF8">
        <w:rPr>
          <w:bCs/>
          <w:lang w:val="en-GB"/>
        </w:rPr>
        <w:t>10</w:t>
      </w:r>
      <w:r w:rsidR="001751FA" w:rsidRPr="00B8621E">
        <w:rPr>
          <w:bCs/>
          <w:lang w:val="en-GB"/>
        </w:rPr>
        <w:t xml:space="preserve"> LSGUs </w:t>
      </w:r>
      <w:r w:rsidR="00805BF8">
        <w:rPr>
          <w:bCs/>
          <w:lang w:val="en-GB"/>
        </w:rPr>
        <w:t xml:space="preserve">of the Programme </w:t>
      </w:r>
      <w:r w:rsidR="001751FA" w:rsidRPr="00B8621E">
        <w:rPr>
          <w:bCs/>
          <w:lang w:val="en-GB"/>
        </w:rPr>
        <w:t xml:space="preserve">are using DRAS to access scientific floods, landslide, </w:t>
      </w:r>
      <w:proofErr w:type="gramStart"/>
      <w:r w:rsidR="001751FA" w:rsidRPr="00B8621E">
        <w:rPr>
          <w:bCs/>
          <w:lang w:val="en-GB"/>
        </w:rPr>
        <w:t>earthquakes</w:t>
      </w:r>
      <w:proofErr w:type="gramEnd"/>
      <w:r w:rsidR="001751FA" w:rsidRPr="00B8621E">
        <w:rPr>
          <w:bCs/>
          <w:lang w:val="en-GB"/>
        </w:rPr>
        <w:t xml:space="preserve"> and fires hazard data. </w:t>
      </w:r>
      <w:r w:rsidR="00805BF8">
        <w:rPr>
          <w:bCs/>
          <w:lang w:val="en-GB"/>
        </w:rPr>
        <w:t xml:space="preserve">In total, 22 LSGUs so far are using the DRAS system thus displaying synergy between different initiatives within DRR in BiH. </w:t>
      </w:r>
      <w:r w:rsidR="001751FA" w:rsidRPr="00B8621E">
        <w:rPr>
          <w:bCs/>
          <w:lang w:val="en-GB"/>
        </w:rPr>
        <w:t xml:space="preserve">DRAS provides information about mine suspected areas for the entire Bosnia and Herzegovina as well.  These scientific hazard data are of great use for decision makers and citizens to increase disaster risk awareness for specific locality. </w:t>
      </w:r>
      <w:r w:rsidR="00F868D7" w:rsidRPr="00B8621E">
        <w:rPr>
          <w:bCs/>
          <w:lang w:val="en-GB"/>
        </w:rPr>
        <w:t>In line with discussions in 2020 and u</w:t>
      </w:r>
      <w:r w:rsidR="001751FA" w:rsidRPr="00B8621E">
        <w:rPr>
          <w:bCs/>
          <w:lang w:val="en-GB"/>
        </w:rPr>
        <w:t xml:space="preserve">pon receiving request from competent institutions from </w:t>
      </w:r>
      <w:proofErr w:type="spellStart"/>
      <w:r w:rsidR="001751FA" w:rsidRPr="00B8621E">
        <w:rPr>
          <w:bCs/>
          <w:lang w:val="en-GB"/>
        </w:rPr>
        <w:t>Republika</w:t>
      </w:r>
      <w:proofErr w:type="spellEnd"/>
      <w:r w:rsidR="001751FA" w:rsidRPr="00B8621E">
        <w:rPr>
          <w:bCs/>
          <w:lang w:val="en-GB"/>
        </w:rPr>
        <w:t xml:space="preserve"> Srpska</w:t>
      </w:r>
      <w:r w:rsidR="00F868D7" w:rsidRPr="00B8621E">
        <w:rPr>
          <w:bCs/>
          <w:lang w:val="en-GB"/>
        </w:rPr>
        <w:t xml:space="preserve"> in 2021</w:t>
      </w:r>
      <w:r w:rsidR="001751FA" w:rsidRPr="00B8621E">
        <w:rPr>
          <w:bCs/>
          <w:lang w:val="en-GB"/>
        </w:rPr>
        <w:t xml:space="preserve">, DRAS database is separated and now all data regarding </w:t>
      </w:r>
      <w:proofErr w:type="spellStart"/>
      <w:r w:rsidR="001751FA" w:rsidRPr="00B8621E">
        <w:rPr>
          <w:bCs/>
          <w:lang w:val="en-GB"/>
        </w:rPr>
        <w:t>Republika</w:t>
      </w:r>
      <w:proofErr w:type="spellEnd"/>
      <w:r w:rsidR="001751FA" w:rsidRPr="00B8621E">
        <w:rPr>
          <w:bCs/>
          <w:lang w:val="en-GB"/>
        </w:rPr>
        <w:t xml:space="preserve"> Srpska are located on server provided by Civil Protection Administration of </w:t>
      </w:r>
      <w:proofErr w:type="spellStart"/>
      <w:r w:rsidR="001751FA" w:rsidRPr="00B8621E">
        <w:rPr>
          <w:bCs/>
          <w:lang w:val="en-GB"/>
        </w:rPr>
        <w:t>Republika</w:t>
      </w:r>
      <w:proofErr w:type="spellEnd"/>
      <w:r w:rsidR="001751FA" w:rsidRPr="00B8621E">
        <w:rPr>
          <w:bCs/>
          <w:lang w:val="en-GB"/>
        </w:rPr>
        <w:t xml:space="preserve"> Srpska. An agreement has also been reached with Civil Protection Administration of Federation of Bosnia and Herzegovina to transfer all DRAS data regarding FBiH and Brcko District BH from server provided by UNDP to server which will be provided by Civil Protection Administration of Federation of Bosnia and Herzegovina. This DRAS data transfer will happen in 2022. Public Relation (PR) campaign for promoting DRAS </w:t>
      </w:r>
      <w:r w:rsidR="001751FA" w:rsidRPr="00B8621E">
        <w:rPr>
          <w:bCs/>
          <w:lang w:val="en-GB"/>
        </w:rPr>
        <w:lastRenderedPageBreak/>
        <w:t>to general public using posters, radio jingles and TV commercials has been held in period from December 2020 to June 2021.</w:t>
      </w:r>
    </w:p>
    <w:p w14:paraId="0983C0AC" w14:textId="71878E0C" w:rsidR="00426C16" w:rsidRDefault="00B0005E" w:rsidP="00D101E9">
      <w:pPr>
        <w:jc w:val="both"/>
        <w:rPr>
          <w:rFonts w:cs="Arial"/>
          <w:u w:val="single"/>
          <w:lang w:val="en-GB"/>
        </w:rPr>
      </w:pPr>
      <w:r w:rsidRPr="008A0ECA">
        <w:rPr>
          <w:rFonts w:cs="Arial"/>
          <w:u w:val="single"/>
          <w:lang w:val="en-GB"/>
        </w:rPr>
        <w:t xml:space="preserve">Output 1.3 </w:t>
      </w:r>
      <w:r w:rsidR="00A30073" w:rsidRPr="00A30073">
        <w:rPr>
          <w:rFonts w:cs="Arial"/>
          <w:u w:val="single"/>
          <w:lang w:val="en-GB"/>
        </w:rPr>
        <w:t>Municipal/city DRR strategic and action planning frameworks are upgraded based on multi-sectoral perspective, with focus on the vulnerable population groups</w:t>
      </w:r>
      <w:r w:rsidR="00A30073">
        <w:rPr>
          <w:rFonts w:cs="Arial"/>
          <w:u w:val="single"/>
          <w:lang w:val="en-GB"/>
        </w:rPr>
        <w:t>.</w:t>
      </w:r>
    </w:p>
    <w:p w14:paraId="4835956A" w14:textId="7E7BA715" w:rsidR="00C22FF5" w:rsidRPr="00D31512" w:rsidRDefault="00D31512" w:rsidP="00D31512">
      <w:pPr>
        <w:jc w:val="both"/>
        <w:rPr>
          <w:lang w:val="en-GB"/>
        </w:rPr>
      </w:pPr>
      <w:r w:rsidRPr="00D31512">
        <w:rPr>
          <w:lang w:val="en-GB"/>
        </w:rPr>
        <w:t xml:space="preserve">Based on the priorities identified through the sectoral risk assessments conducted </w:t>
      </w:r>
      <w:r w:rsidR="00262BAB">
        <w:rPr>
          <w:lang w:val="en-GB"/>
        </w:rPr>
        <w:t>in 2021</w:t>
      </w:r>
      <w:r w:rsidR="004F5F46">
        <w:rPr>
          <w:lang w:val="en-GB"/>
        </w:rPr>
        <w:t xml:space="preserve"> and</w:t>
      </w:r>
      <w:r w:rsidRPr="00D31512">
        <w:rPr>
          <w:lang w:val="en-GB"/>
        </w:rPr>
        <w:t xml:space="preserve"> in</w:t>
      </w:r>
      <w:r>
        <w:rPr>
          <w:lang w:val="en-GB"/>
        </w:rPr>
        <w:t xml:space="preserve"> </w:t>
      </w:r>
      <w:r w:rsidRPr="00D31512">
        <w:rPr>
          <w:lang w:val="en-GB"/>
        </w:rPr>
        <w:t xml:space="preserve">collaboration with the </w:t>
      </w:r>
      <w:r w:rsidR="00CF1021">
        <w:rPr>
          <w:lang w:val="en-GB"/>
        </w:rPr>
        <w:t>L</w:t>
      </w:r>
      <w:r w:rsidR="00CF1021" w:rsidRPr="00FF5D66">
        <w:rPr>
          <w:rFonts w:cs="Arial"/>
          <w:bCs/>
          <w:kern w:val="32"/>
        </w:rPr>
        <w:t>DRR</w:t>
      </w:r>
      <w:r w:rsidR="00CF1021">
        <w:rPr>
          <w:rFonts w:cs="Arial"/>
          <w:bCs/>
          <w:kern w:val="32"/>
        </w:rPr>
        <w:t>P</w:t>
      </w:r>
      <w:r w:rsidRPr="00D31512">
        <w:rPr>
          <w:lang w:val="en-GB"/>
        </w:rPr>
        <w:t>s</w:t>
      </w:r>
      <w:r w:rsidR="004F5F46">
        <w:rPr>
          <w:lang w:val="en-GB"/>
        </w:rPr>
        <w:t xml:space="preserve"> and</w:t>
      </w:r>
      <w:r w:rsidR="00262BAB">
        <w:rPr>
          <w:lang w:val="en-GB"/>
        </w:rPr>
        <w:t xml:space="preserve"> the Steering Committe</w:t>
      </w:r>
      <w:r w:rsidR="004F5F46">
        <w:rPr>
          <w:lang w:val="en-GB"/>
        </w:rPr>
        <w:t>e</w:t>
      </w:r>
      <w:r w:rsidR="00C80C24">
        <w:rPr>
          <w:lang w:val="en-GB"/>
        </w:rPr>
        <w:t xml:space="preserve">, </w:t>
      </w:r>
      <w:r w:rsidR="00262BAB">
        <w:rPr>
          <w:lang w:val="en-GB"/>
        </w:rPr>
        <w:t xml:space="preserve">it was decided to </w:t>
      </w:r>
      <w:r w:rsidRPr="00D31512">
        <w:rPr>
          <w:lang w:val="en-GB"/>
        </w:rPr>
        <w:t>prepare draft inputs for local</w:t>
      </w:r>
      <w:r>
        <w:rPr>
          <w:lang w:val="en-GB"/>
        </w:rPr>
        <w:t xml:space="preserve"> </w:t>
      </w:r>
      <w:r w:rsidRPr="00D31512">
        <w:rPr>
          <w:lang w:val="en-GB"/>
        </w:rPr>
        <w:t>development strategies by the end of June 2022, so that they are ready to be integrated when</w:t>
      </w:r>
      <w:r>
        <w:rPr>
          <w:lang w:val="en-GB"/>
        </w:rPr>
        <w:t xml:space="preserve"> </w:t>
      </w:r>
      <w:r w:rsidRPr="00D31512">
        <w:rPr>
          <w:lang w:val="en-GB"/>
        </w:rPr>
        <w:t>each LG will be developing a new strategy or reviewing the existing one</w:t>
      </w:r>
      <w:r w:rsidR="00070D66">
        <w:rPr>
          <w:lang w:val="en-GB"/>
        </w:rPr>
        <w:t xml:space="preserve"> (municipality of </w:t>
      </w:r>
      <w:proofErr w:type="spellStart"/>
      <w:r w:rsidR="00070D66">
        <w:rPr>
          <w:lang w:val="en-GB"/>
        </w:rPr>
        <w:t>Kakanj</w:t>
      </w:r>
      <w:proofErr w:type="spellEnd"/>
      <w:r w:rsidR="00070D66">
        <w:rPr>
          <w:lang w:val="en-GB"/>
        </w:rPr>
        <w:t xml:space="preserve"> already initiated activities in developing new strategy, inco</w:t>
      </w:r>
      <w:r w:rsidR="00AB26B1">
        <w:rPr>
          <w:lang w:val="en-GB"/>
        </w:rPr>
        <w:t>rporating available inputs regarding DRR)</w:t>
      </w:r>
      <w:r w:rsidRPr="00D31512">
        <w:rPr>
          <w:lang w:val="en-GB"/>
        </w:rPr>
        <w:t>. The timeframe for the</w:t>
      </w:r>
      <w:r>
        <w:rPr>
          <w:lang w:val="en-GB"/>
        </w:rPr>
        <w:t xml:space="preserve"> </w:t>
      </w:r>
      <w:r w:rsidRPr="00D31512">
        <w:rPr>
          <w:lang w:val="en-GB"/>
        </w:rPr>
        <w:t>integration process itself will be adjusted to the dynamics of drafting or reviewing a development</w:t>
      </w:r>
      <w:r>
        <w:rPr>
          <w:lang w:val="en-GB"/>
        </w:rPr>
        <w:t xml:space="preserve"> </w:t>
      </w:r>
      <w:r w:rsidRPr="00D31512">
        <w:rPr>
          <w:lang w:val="en-GB"/>
        </w:rPr>
        <w:t xml:space="preserve">strategy in each LG. Inputs resulting from part of risk assessments in the field of education </w:t>
      </w:r>
      <w:r w:rsidR="005766D3">
        <w:rPr>
          <w:lang w:val="en-GB"/>
        </w:rPr>
        <w:t xml:space="preserve">(VISUS methodology) </w:t>
      </w:r>
      <w:r w:rsidRPr="00D31512">
        <w:rPr>
          <w:lang w:val="en-GB"/>
        </w:rPr>
        <w:t>will be</w:t>
      </w:r>
      <w:r>
        <w:rPr>
          <w:lang w:val="en-GB"/>
        </w:rPr>
        <w:t xml:space="preserve"> </w:t>
      </w:r>
      <w:r w:rsidR="005766D3">
        <w:rPr>
          <w:lang w:val="en-GB"/>
        </w:rPr>
        <w:t xml:space="preserve">added </w:t>
      </w:r>
      <w:r w:rsidRPr="00D31512">
        <w:rPr>
          <w:lang w:val="en-GB"/>
        </w:rPr>
        <w:t>as annexes</w:t>
      </w:r>
      <w:r w:rsidR="005766D3">
        <w:rPr>
          <w:lang w:val="en-GB"/>
        </w:rPr>
        <w:t xml:space="preserve"> to the </w:t>
      </w:r>
      <w:r w:rsidR="00805BF8">
        <w:rPr>
          <w:lang w:val="en-GB"/>
        </w:rPr>
        <w:t xml:space="preserve">consolidated risk assessment and </w:t>
      </w:r>
      <w:r w:rsidR="005766D3">
        <w:rPr>
          <w:lang w:val="en-GB"/>
        </w:rPr>
        <w:t>strategies</w:t>
      </w:r>
      <w:r w:rsidRPr="00D31512">
        <w:rPr>
          <w:lang w:val="en-GB"/>
        </w:rPr>
        <w:t>.</w:t>
      </w:r>
    </w:p>
    <w:p w14:paraId="38EB8A8E" w14:textId="0BA0C4F4" w:rsidR="006A2C3B" w:rsidRPr="00FF5D66" w:rsidRDefault="002E1E5B" w:rsidP="00584221">
      <w:pPr>
        <w:keepNext/>
        <w:keepLines/>
        <w:pBdr>
          <w:top w:val="single" w:sz="4" w:space="1" w:color="auto"/>
          <w:left w:val="single" w:sz="4" w:space="4" w:color="auto"/>
          <w:bottom w:val="single" w:sz="4" w:space="1" w:color="auto"/>
          <w:right w:val="single" w:sz="4" w:space="4" w:color="auto"/>
        </w:pBdr>
        <w:spacing w:before="120" w:after="160" w:line="240" w:lineRule="auto"/>
        <w:jc w:val="both"/>
        <w:outlineLvl w:val="1"/>
        <w:rPr>
          <w:rFonts w:cs="Arial"/>
          <w:b/>
          <w:iCs/>
          <w:spacing w:val="-4"/>
          <w:kern w:val="32"/>
          <w:sz w:val="24"/>
          <w:szCs w:val="28"/>
        </w:rPr>
      </w:pPr>
      <w:bookmarkStart w:id="18" w:name="_Toc101801549"/>
      <w:r w:rsidRPr="008A0ECA">
        <w:rPr>
          <w:rFonts w:cs="Arial"/>
          <w:b/>
          <w:iCs/>
          <w:spacing w:val="-4"/>
          <w:kern w:val="32"/>
          <w:sz w:val="24"/>
          <w:szCs w:val="28"/>
          <w:lang w:val="en-GB"/>
        </w:rPr>
        <w:t xml:space="preserve">OUTCOME 2 – </w:t>
      </w:r>
      <w:r w:rsidR="004106EB" w:rsidRPr="00BB241F">
        <w:rPr>
          <w:rFonts w:cs="Arial"/>
          <w:b/>
          <w:iCs/>
          <w:spacing w:val="-4"/>
          <w:kern w:val="32"/>
          <w:sz w:val="24"/>
          <w:szCs w:val="28"/>
          <w:lang w:val="en-GB"/>
        </w:rPr>
        <w:t>Citizens in partner localities, particularly the most vulnerable population groups, have become more resilient to disasters</w:t>
      </w:r>
      <w:bookmarkEnd w:id="18"/>
    </w:p>
    <w:p w14:paraId="5FFCED4F" w14:textId="4B2A5C3E" w:rsidR="006A2C3B" w:rsidRPr="008A0ECA" w:rsidRDefault="006A2C3B" w:rsidP="00745EC1">
      <w:pPr>
        <w:spacing w:before="120" w:after="120"/>
        <w:jc w:val="both"/>
        <w:rPr>
          <w:rFonts w:eastAsia="Times New Roman"/>
          <w:u w:val="single"/>
          <w:lang w:val="en-GB"/>
        </w:rPr>
      </w:pPr>
      <w:r w:rsidRPr="008A0ECA">
        <w:rPr>
          <w:rFonts w:eastAsia="Times New Roman"/>
          <w:u w:val="single"/>
          <w:lang w:val="en-GB"/>
        </w:rPr>
        <w:t xml:space="preserve">Output 2.1. </w:t>
      </w:r>
      <w:r w:rsidR="0059406B" w:rsidRPr="0059406B">
        <w:rPr>
          <w:rFonts w:eastAsia="Times New Roman"/>
          <w:u w:val="single"/>
          <w:lang w:val="en-GB"/>
        </w:rPr>
        <w:t>Local level capacities for floods and landslides prevention and preparedness are enhanced through capacity development, prevention measures and awareness raising.</w:t>
      </w:r>
    </w:p>
    <w:p w14:paraId="2040F10B" w14:textId="12224A6E" w:rsidR="007248B0" w:rsidRPr="007248B0" w:rsidRDefault="007248B0" w:rsidP="007248B0">
      <w:pPr>
        <w:spacing w:before="120" w:after="120"/>
        <w:jc w:val="both"/>
        <w:rPr>
          <w:rFonts w:cs="Calibri"/>
        </w:rPr>
      </w:pPr>
      <w:r w:rsidRPr="007248B0">
        <w:rPr>
          <w:rFonts w:cs="Calibri"/>
        </w:rPr>
        <w:t xml:space="preserve">Following restructured and resized scope results in line with the Programme revision in 2021, priority DRR actions that will increase community resilience are identified based on multi-sectoral risk assessments in 7 </w:t>
      </w:r>
      <w:r w:rsidR="005449CF">
        <w:rPr>
          <w:rFonts w:cs="Calibri"/>
        </w:rPr>
        <w:t xml:space="preserve">partner </w:t>
      </w:r>
      <w:r w:rsidR="005449CF">
        <w:rPr>
          <w:lang w:val="en-GB"/>
        </w:rPr>
        <w:t>LSGUs</w:t>
      </w:r>
      <w:r w:rsidRPr="007248B0">
        <w:rPr>
          <w:rFonts w:cs="Calibri"/>
        </w:rPr>
        <w:t xml:space="preserve">. Implementation of these actions in five </w:t>
      </w:r>
      <w:r w:rsidR="005449CF">
        <w:rPr>
          <w:lang w:val="en-GB"/>
        </w:rPr>
        <w:t>LSGUs</w:t>
      </w:r>
      <w:r w:rsidRPr="007248B0">
        <w:rPr>
          <w:rFonts w:cs="Calibri"/>
        </w:rPr>
        <w:t xml:space="preserve"> in 2021 has started. Priority DRR actions in Bijeljina and Srebrenica are implemented in 2021 and were related to the procurement of flood rescue equipment such as rescue boats, outboard boat engines, boat trailers, 4x4 vehicles, personal rescue equipment for rescuers and most necessary IT equipment for civil protection services. Priority DRR actions in </w:t>
      </w:r>
      <w:proofErr w:type="spellStart"/>
      <w:r w:rsidRPr="007248B0">
        <w:rPr>
          <w:rFonts w:cs="Calibri"/>
        </w:rPr>
        <w:t>Prijedor</w:t>
      </w:r>
      <w:proofErr w:type="spellEnd"/>
      <w:r w:rsidRPr="007248B0">
        <w:rPr>
          <w:rFonts w:cs="Calibri"/>
        </w:rPr>
        <w:t xml:space="preserve">, </w:t>
      </w:r>
      <w:proofErr w:type="spellStart"/>
      <w:r w:rsidRPr="007248B0">
        <w:rPr>
          <w:rFonts w:cs="Calibri"/>
        </w:rPr>
        <w:t>Sanski</w:t>
      </w:r>
      <w:proofErr w:type="spellEnd"/>
      <w:r w:rsidRPr="007248B0">
        <w:rPr>
          <w:rFonts w:cs="Calibri"/>
        </w:rPr>
        <w:t xml:space="preserve"> Most and Bihac are partially implemented in 2021 and were related to flooding response equipment and 4x4 vehicle in Bihac, construction of flood drainage channel along Sana River in Prijedor and establishing the </w:t>
      </w:r>
      <w:proofErr w:type="spellStart"/>
      <w:r w:rsidRPr="007248B0">
        <w:rPr>
          <w:rFonts w:cs="Calibri"/>
        </w:rPr>
        <w:t>centre</w:t>
      </w:r>
      <w:proofErr w:type="spellEnd"/>
      <w:r w:rsidRPr="007248B0">
        <w:rPr>
          <w:rFonts w:cs="Calibri"/>
        </w:rPr>
        <w:t xml:space="preserve"> for early warning, alerting and informing of citizens in </w:t>
      </w:r>
      <w:proofErr w:type="spellStart"/>
      <w:r w:rsidRPr="007248B0">
        <w:rPr>
          <w:rFonts w:cs="Calibri"/>
        </w:rPr>
        <w:t>Sanski</w:t>
      </w:r>
      <w:proofErr w:type="spellEnd"/>
      <w:r w:rsidRPr="007248B0">
        <w:rPr>
          <w:rFonts w:cs="Calibri"/>
        </w:rPr>
        <w:t xml:space="preserve"> Most. The priority DRR actions in remaining </w:t>
      </w:r>
      <w:r w:rsidR="00681F26">
        <w:rPr>
          <w:rFonts w:cs="Calibri"/>
        </w:rPr>
        <w:t xml:space="preserve">partner </w:t>
      </w:r>
      <w:r w:rsidR="00681F26">
        <w:rPr>
          <w:lang w:val="en-GB"/>
        </w:rPr>
        <w:t>LSGUs</w:t>
      </w:r>
      <w:r w:rsidRPr="007248B0">
        <w:rPr>
          <w:rFonts w:cs="Calibri"/>
        </w:rPr>
        <w:t xml:space="preserve"> in 2022 will be identified and done with implementation realization across 2022 and 2023.</w:t>
      </w:r>
    </w:p>
    <w:p w14:paraId="3AE9EAB2" w14:textId="1665A0E9" w:rsidR="007248B0" w:rsidRDefault="007248B0" w:rsidP="007248B0">
      <w:pPr>
        <w:spacing w:before="120" w:after="120"/>
        <w:jc w:val="both"/>
        <w:rPr>
          <w:rFonts w:cs="Calibri"/>
        </w:rPr>
      </w:pPr>
      <w:r w:rsidRPr="007248B0">
        <w:rPr>
          <w:rFonts w:cs="Calibri"/>
        </w:rPr>
        <w:t>In line with preparatory activities in 2020, the support continued to be provided together with International Organization for Migration, as implementing partner, to organize and implement camp coordination and camp management (CCCM) training of trainers (</w:t>
      </w:r>
      <w:proofErr w:type="spellStart"/>
      <w:r w:rsidRPr="007248B0">
        <w:rPr>
          <w:rFonts w:cs="Calibri"/>
        </w:rPr>
        <w:t>ToT</w:t>
      </w:r>
      <w:proofErr w:type="spellEnd"/>
      <w:r w:rsidRPr="007248B0">
        <w:rPr>
          <w:rFonts w:cs="Calibri"/>
        </w:rPr>
        <w:t xml:space="preserve">) in November 2021. The training strengthened capacities for camp management and camp coordination of </w:t>
      </w:r>
      <w:r w:rsidR="0009024A">
        <w:rPr>
          <w:rFonts w:cs="Calibri"/>
        </w:rPr>
        <w:t>34 (</w:t>
      </w:r>
      <w:r w:rsidR="00C87F6C">
        <w:rPr>
          <w:rFonts w:cs="Calibri"/>
        </w:rPr>
        <w:t>F: 8 M: 26)</w:t>
      </w:r>
      <w:r w:rsidR="005F7C54">
        <w:rPr>
          <w:rFonts w:cs="Calibri"/>
        </w:rPr>
        <w:t xml:space="preserve"> </w:t>
      </w:r>
      <w:r w:rsidR="0009024A">
        <w:rPr>
          <w:rFonts w:cs="Calibri"/>
        </w:rPr>
        <w:t>participants</w:t>
      </w:r>
      <w:r w:rsidRPr="007248B0">
        <w:rPr>
          <w:rFonts w:cs="Calibri"/>
        </w:rPr>
        <w:t xml:space="preserve"> from Civil protection, the Red Cross and other relevant institutions from all </w:t>
      </w:r>
      <w:r w:rsidR="00C87F6C" w:rsidRPr="007248B0">
        <w:rPr>
          <w:rFonts w:cs="Calibri"/>
        </w:rPr>
        <w:t>partners</w:t>
      </w:r>
      <w:r w:rsidRPr="007248B0">
        <w:rPr>
          <w:rFonts w:cs="Calibri"/>
        </w:rPr>
        <w:t xml:space="preserve"> </w:t>
      </w:r>
      <w:r w:rsidR="00681F26">
        <w:rPr>
          <w:lang w:val="en-GB"/>
        </w:rPr>
        <w:t>LSGUs</w:t>
      </w:r>
      <w:r w:rsidRPr="007248B0">
        <w:rPr>
          <w:rFonts w:cs="Calibri"/>
        </w:rPr>
        <w:t xml:space="preserve">, </w:t>
      </w:r>
      <w:r w:rsidR="005F7C54">
        <w:rPr>
          <w:rFonts w:cs="Calibri"/>
        </w:rPr>
        <w:t xml:space="preserve">vertically integrating higher-level </w:t>
      </w:r>
      <w:proofErr w:type="gramStart"/>
      <w:r w:rsidR="005F7C54">
        <w:rPr>
          <w:rFonts w:cs="Calibri"/>
        </w:rPr>
        <w:t>authorities</w:t>
      </w:r>
      <w:proofErr w:type="gramEnd"/>
      <w:r w:rsidR="005F7C54" w:rsidRPr="007248B0">
        <w:rPr>
          <w:rFonts w:cs="Calibri"/>
        </w:rPr>
        <w:t xml:space="preserve"> </w:t>
      </w:r>
      <w:r w:rsidRPr="007248B0">
        <w:rPr>
          <w:rFonts w:cs="Calibri"/>
        </w:rPr>
        <w:t xml:space="preserve">representatives of Red Cross Associations and Civil Protection Administrations at the entity level and Ministry of Security of BH at the state level. One of the training goals was to bring together partners in the CCCM sector to develop a shared understanding of the roles and responsibilities in camp management, camp coordination and camp authorities in camps/collective </w:t>
      </w:r>
      <w:proofErr w:type="spellStart"/>
      <w:r w:rsidRPr="007248B0">
        <w:rPr>
          <w:rFonts w:cs="Calibri"/>
        </w:rPr>
        <w:t>centres</w:t>
      </w:r>
      <w:proofErr w:type="spellEnd"/>
      <w:r w:rsidRPr="007248B0">
        <w:rPr>
          <w:rFonts w:cs="Calibri"/>
        </w:rPr>
        <w:t xml:space="preserve">. The training aimed to raise awareness of international protection and assistance principles, approaches and standards in camps and camp-like settings and build competence in using CCCM guidelines and tools. </w:t>
      </w:r>
    </w:p>
    <w:p w14:paraId="2F2B4D30" w14:textId="26558C09" w:rsidR="006A2C3B" w:rsidRPr="008A0ECA" w:rsidRDefault="00415BC9" w:rsidP="007248B0">
      <w:pPr>
        <w:spacing w:before="120" w:after="120"/>
        <w:jc w:val="both"/>
        <w:rPr>
          <w:rFonts w:eastAsia="Times New Roman"/>
          <w:u w:val="single"/>
          <w:lang w:val="en-GB"/>
        </w:rPr>
      </w:pPr>
      <w:r w:rsidRPr="008A0ECA">
        <w:rPr>
          <w:rFonts w:eastAsia="Times New Roman"/>
          <w:u w:val="single"/>
          <w:lang w:val="en-GB"/>
        </w:rPr>
        <w:lastRenderedPageBreak/>
        <w:t xml:space="preserve">Output 2.2. </w:t>
      </w:r>
      <w:r w:rsidR="00207700" w:rsidRPr="00207700">
        <w:rPr>
          <w:rFonts w:eastAsia="Times New Roman"/>
          <w:u w:val="single"/>
          <w:lang w:val="en-GB"/>
        </w:rPr>
        <w:t>Safe school environments in partner localities are established through strengthening school capacities for disaster management and risk reduction</w:t>
      </w:r>
      <w:r w:rsidR="00207700">
        <w:rPr>
          <w:rFonts w:eastAsia="Times New Roman"/>
          <w:u w:val="single"/>
          <w:lang w:val="en-GB"/>
        </w:rPr>
        <w:t>.</w:t>
      </w:r>
    </w:p>
    <w:p w14:paraId="5742185C" w14:textId="0938F021" w:rsidR="001E1481" w:rsidRPr="001E1481" w:rsidRDefault="001E1481" w:rsidP="001E1481">
      <w:pPr>
        <w:spacing w:after="0"/>
        <w:jc w:val="both"/>
        <w:rPr>
          <w:lang w:val="en-GB"/>
        </w:rPr>
      </w:pPr>
      <w:r w:rsidRPr="001E1481">
        <w:rPr>
          <w:lang w:val="en-GB"/>
        </w:rPr>
        <w:t xml:space="preserve">The Programme partnered with the World Vision International in BiH (WVI BiH) to strengthen school DRR capacities through improving safe school environments in 10 selected primary and secondary schools. The school selection was conducted in partnership with the </w:t>
      </w:r>
      <w:r w:rsidR="00CF1021">
        <w:rPr>
          <w:lang w:val="en-GB"/>
        </w:rPr>
        <w:t>L</w:t>
      </w:r>
      <w:r w:rsidR="00CF1021" w:rsidRPr="00FF5D66">
        <w:rPr>
          <w:rFonts w:cs="Arial"/>
          <w:bCs/>
          <w:kern w:val="32"/>
        </w:rPr>
        <w:t>DRR</w:t>
      </w:r>
      <w:r w:rsidR="00CF1021">
        <w:rPr>
          <w:rFonts w:cs="Arial"/>
          <w:bCs/>
          <w:kern w:val="32"/>
        </w:rPr>
        <w:t>P</w:t>
      </w:r>
      <w:r w:rsidRPr="001E1481">
        <w:rPr>
          <w:lang w:val="en-GB"/>
        </w:rPr>
        <w:t xml:space="preserve">s to ensure the best fit for the scope of intervention. Together with the competent education authorities, </w:t>
      </w:r>
      <w:r w:rsidR="00CF1021">
        <w:rPr>
          <w:lang w:val="en-GB"/>
        </w:rPr>
        <w:t>L</w:t>
      </w:r>
      <w:r w:rsidR="00CF1021" w:rsidRPr="00FF5D66">
        <w:rPr>
          <w:rFonts w:cs="Arial"/>
          <w:bCs/>
          <w:kern w:val="32"/>
        </w:rPr>
        <w:t>DRR</w:t>
      </w:r>
      <w:r w:rsidR="00CF1021">
        <w:rPr>
          <w:rFonts w:cs="Arial"/>
          <w:bCs/>
          <w:kern w:val="32"/>
        </w:rPr>
        <w:t>P</w:t>
      </w:r>
      <w:r w:rsidRPr="001E1481">
        <w:rPr>
          <w:lang w:val="en-GB"/>
        </w:rPr>
        <w:t xml:space="preserve">s and the WVI BiH, UNICEF developed the selection framework criteria that looked into different aspects of school vulnerabilities to disasters, the number of children attending, and the previous school management experiences in the DRR area. Upon community consultations, the </w:t>
      </w:r>
      <w:r w:rsidR="00CF1021">
        <w:rPr>
          <w:lang w:val="en-GB"/>
        </w:rPr>
        <w:t>L</w:t>
      </w:r>
      <w:r w:rsidR="00CF1021" w:rsidRPr="00FF5D66">
        <w:rPr>
          <w:rFonts w:cs="Arial"/>
          <w:bCs/>
          <w:kern w:val="32"/>
        </w:rPr>
        <w:t>DRR</w:t>
      </w:r>
      <w:r w:rsidR="00CF1021">
        <w:rPr>
          <w:rFonts w:cs="Arial"/>
          <w:bCs/>
          <w:kern w:val="32"/>
        </w:rPr>
        <w:t>P</w:t>
      </w:r>
      <w:r w:rsidRPr="001E1481">
        <w:rPr>
          <w:lang w:val="en-GB"/>
        </w:rPr>
        <w:t xml:space="preserve">s nominated the schools for intervention and the final approval by the competent educational authorities was issued. </w:t>
      </w:r>
    </w:p>
    <w:p w14:paraId="1DAD5665" w14:textId="77777777" w:rsidR="001E1481" w:rsidRPr="001E1481" w:rsidRDefault="001E1481" w:rsidP="001E1481">
      <w:pPr>
        <w:spacing w:after="0"/>
        <w:jc w:val="both"/>
        <w:rPr>
          <w:lang w:val="en-GB"/>
        </w:rPr>
      </w:pPr>
    </w:p>
    <w:p w14:paraId="1DD8136C" w14:textId="6B1B758F" w:rsidR="001E1481" w:rsidRPr="001E1481" w:rsidRDefault="001E1481" w:rsidP="001E1481">
      <w:pPr>
        <w:spacing w:after="0"/>
        <w:jc w:val="both"/>
        <w:rPr>
          <w:lang w:val="en-GB"/>
        </w:rPr>
      </w:pPr>
      <w:r w:rsidRPr="001E1481">
        <w:rPr>
          <w:lang w:val="en-GB"/>
        </w:rPr>
        <w:t xml:space="preserve">School Disaster Management Teams were formed in all ten schools to reflect the multi-sector and the holistic approach in designing the school DRR action plans. The teams are linked to the </w:t>
      </w:r>
      <w:r w:rsidR="00CF1021">
        <w:rPr>
          <w:lang w:val="en-GB"/>
        </w:rPr>
        <w:t>L</w:t>
      </w:r>
      <w:r w:rsidR="00CF1021" w:rsidRPr="00FF5D66">
        <w:rPr>
          <w:rFonts w:cs="Arial"/>
          <w:bCs/>
          <w:kern w:val="32"/>
        </w:rPr>
        <w:t>DRR</w:t>
      </w:r>
      <w:r w:rsidR="00CF1021">
        <w:rPr>
          <w:rFonts w:cs="Arial"/>
          <w:bCs/>
          <w:kern w:val="32"/>
        </w:rPr>
        <w:t>P</w:t>
      </w:r>
      <w:r w:rsidRPr="001E1481">
        <w:rPr>
          <w:lang w:val="en-GB"/>
        </w:rPr>
        <w:t xml:space="preserve">s, and their structure is tailor-made for each school based on the available community resources. It includes representatives of school management and teachers, civil protection, local governance, CSWs, health centres, police, fire departments, centres for mental health, local CSOs, and parent and student associations. </w:t>
      </w:r>
    </w:p>
    <w:p w14:paraId="056DC897" w14:textId="77777777" w:rsidR="001E1481" w:rsidRPr="001E1481" w:rsidRDefault="001E1481" w:rsidP="001E1481">
      <w:pPr>
        <w:spacing w:after="0"/>
        <w:jc w:val="both"/>
        <w:rPr>
          <w:lang w:val="en-GB"/>
        </w:rPr>
      </w:pPr>
    </w:p>
    <w:p w14:paraId="5FB4FEBA" w14:textId="77777777" w:rsidR="001E1481" w:rsidRPr="001E1481" w:rsidRDefault="001E1481" w:rsidP="001E1481">
      <w:pPr>
        <w:spacing w:after="0"/>
        <w:jc w:val="both"/>
        <w:rPr>
          <w:lang w:val="en-GB"/>
        </w:rPr>
      </w:pPr>
      <w:r w:rsidRPr="001E1481">
        <w:rPr>
          <w:lang w:val="en-GB"/>
        </w:rPr>
        <w:t xml:space="preserve">In 2021, all School Disaster Management Teams went through the envisaged DRR capacity building programme (in total 85 participants, 38 females), which resulted in the developed school DRR assessments and the corresponding action plans. In five schools, one-day workshops were held for 47 teachers (27 females) to build the capacities of teachers to include DRR into their teaching. Furthermore, one evacuation exercise in the school in </w:t>
      </w:r>
      <w:proofErr w:type="spellStart"/>
      <w:r w:rsidRPr="001E1481">
        <w:rPr>
          <w:lang w:val="en-GB"/>
        </w:rPr>
        <w:t>Kakanj</w:t>
      </w:r>
      <w:proofErr w:type="spellEnd"/>
      <w:r w:rsidRPr="001E1481">
        <w:rPr>
          <w:lang w:val="en-GB"/>
        </w:rPr>
        <w:t xml:space="preserve"> was conducted, with the participation of all relevant community stakeholders, first responders, school staff and children. This exercise was also used as an exemplar activity to mark the International Day for Disaster Risk Reduction, highlighting the importance of disaster-safe school environments. </w:t>
      </w:r>
    </w:p>
    <w:p w14:paraId="3D9D166A" w14:textId="77777777" w:rsidR="001E1481" w:rsidRPr="001E1481" w:rsidRDefault="001E1481" w:rsidP="001E1481">
      <w:pPr>
        <w:spacing w:after="0"/>
        <w:jc w:val="both"/>
        <w:rPr>
          <w:lang w:val="en-GB"/>
        </w:rPr>
      </w:pPr>
    </w:p>
    <w:p w14:paraId="3CDE09B7" w14:textId="4E71A91D" w:rsidR="00436D87" w:rsidRPr="008A0ECA" w:rsidRDefault="001E1481" w:rsidP="001E1481">
      <w:pPr>
        <w:spacing w:after="0"/>
        <w:jc w:val="both"/>
        <w:rPr>
          <w:lang w:val="en-GB"/>
        </w:rPr>
      </w:pPr>
      <w:r w:rsidRPr="001E1481">
        <w:rPr>
          <w:lang w:val="en-GB"/>
        </w:rPr>
        <w:t>Upon the DRR action plans development, the school teams prioritised specific small-scale interventions to implement with the support of the Programme. The proposed interventions (to be implemented in 2022) include reconstruction works and procurement of DRR relevant equipment, such as audio/video devices, fire extinguishers, electro installations, and COVID-19 prevention materials.</w:t>
      </w:r>
    </w:p>
    <w:p w14:paraId="71C279F7" w14:textId="60F9A32A" w:rsidR="00234650" w:rsidRDefault="002808C5" w:rsidP="00745EC1">
      <w:pPr>
        <w:spacing w:before="120" w:after="120"/>
        <w:jc w:val="both"/>
        <w:rPr>
          <w:rFonts w:eastAsia="Times New Roman"/>
          <w:u w:val="single"/>
          <w:lang w:val="en-GB"/>
        </w:rPr>
      </w:pPr>
      <w:r w:rsidRPr="008A0ECA">
        <w:rPr>
          <w:rFonts w:eastAsia="Times New Roman"/>
          <w:u w:val="single"/>
          <w:lang w:val="en-GB"/>
        </w:rPr>
        <w:t xml:space="preserve">Output 2.3. </w:t>
      </w:r>
      <w:r w:rsidR="00032BBD" w:rsidRPr="00032BBD">
        <w:rPr>
          <w:rFonts w:eastAsia="Times New Roman"/>
          <w:u w:val="single"/>
          <w:lang w:val="en-GB"/>
        </w:rPr>
        <w:t>Institutional preparedness and DRR capacities of social and child protection systems in partner localities are strengthened</w:t>
      </w:r>
      <w:r w:rsidR="00032BBD">
        <w:rPr>
          <w:rFonts w:eastAsia="Times New Roman"/>
          <w:u w:val="single"/>
          <w:lang w:val="en-GB"/>
        </w:rPr>
        <w:t>.</w:t>
      </w:r>
    </w:p>
    <w:p w14:paraId="46CBE7D3" w14:textId="77777777" w:rsidR="004E4C31" w:rsidRPr="004E4C31" w:rsidRDefault="004E4C31" w:rsidP="004E4C31">
      <w:pPr>
        <w:spacing w:before="120" w:after="120"/>
        <w:jc w:val="both"/>
        <w:rPr>
          <w:rFonts w:eastAsia="Times New Roman"/>
          <w:lang w:val="en-GB"/>
        </w:rPr>
      </w:pPr>
      <w:r w:rsidRPr="004E4C31">
        <w:rPr>
          <w:rFonts w:eastAsia="Times New Roman"/>
          <w:lang w:val="en-GB"/>
        </w:rPr>
        <w:t xml:space="preserve">In 2021, 10 Shock-Responsive Social Protection (SRSP)/DRR Action Plans (DRR APs) were developed and adopted by the </w:t>
      </w:r>
      <w:proofErr w:type="spellStart"/>
      <w:r w:rsidRPr="004E4C31">
        <w:rPr>
          <w:rFonts w:eastAsia="Times New Roman"/>
          <w:lang w:val="en-GB"/>
        </w:rPr>
        <w:t>Centers</w:t>
      </w:r>
      <w:proofErr w:type="spellEnd"/>
      <w:r w:rsidRPr="004E4C31">
        <w:rPr>
          <w:rFonts w:eastAsia="Times New Roman"/>
          <w:lang w:val="en-GB"/>
        </w:rPr>
        <w:t xml:space="preserve"> for Social Welfare (CSWs), Mayors and civil protection local departments in target communities. The DRR APs enable CSWs to undertake timely preparedness actions and plan social protection service continuity for the most vulnerable beneficiaries in emergencies, including children and families. The Plans will ensure coverage with risk-informed social protection services, crisis referrals and preparedness protocols for more than 26,000 social protection beneficiaries, including more than 1,800 children. As a baseline for the development of the DRR APs, the entity-level Guidelines for Shock-Responsive Social Protection/DRR Action Plans were developed in FBiH and RS, validated and endorsed by the Entity Ministries of Social Policy/Social Protection and Entity-level Civil Protection Administrations. </w:t>
      </w:r>
    </w:p>
    <w:p w14:paraId="17895675" w14:textId="7973CF20" w:rsidR="004E4C31" w:rsidRPr="004E4C31" w:rsidRDefault="004E4C31" w:rsidP="004E4C31">
      <w:pPr>
        <w:spacing w:before="120" w:after="120"/>
        <w:jc w:val="both"/>
        <w:rPr>
          <w:rFonts w:eastAsia="Times New Roman"/>
          <w:lang w:val="en-GB"/>
        </w:rPr>
      </w:pPr>
      <w:r w:rsidRPr="004E4C31">
        <w:rPr>
          <w:rFonts w:eastAsia="Times New Roman"/>
          <w:lang w:val="en-GB"/>
        </w:rPr>
        <w:lastRenderedPageBreak/>
        <w:t xml:space="preserve">Following the adoption of DRR SP APs, </w:t>
      </w:r>
      <w:r w:rsidR="00FE1B06">
        <w:rPr>
          <w:rFonts w:eastAsia="Times New Roman"/>
          <w:lang w:val="en-GB"/>
        </w:rPr>
        <w:t>the Programme</w:t>
      </w:r>
      <w:r w:rsidRPr="004E4C31">
        <w:rPr>
          <w:rFonts w:eastAsia="Times New Roman"/>
          <w:lang w:val="en-GB"/>
        </w:rPr>
        <w:t xml:space="preserve"> supported 10 CSWs to design DRR grant projects incentivizing the implementation of key preparedness measures adopted in the APs. Seven of them received their first tranches of funding in December 2021. Some of the key and most innovative measures to be supported through the grants that will be implemented in 2022 are: crisis preparedness skill workshops that will enable practical knowledge on disaster adaptive behaviours by the most vulnerable social protection beneficiaries in exposed households, establishment of digital SP beneficiaries databases and digital workflow software in CSWs, CSW webpages with DRR content incorporated, emergency evacuation drills for CSW professionals as well as hardware capacity support through procurement of relevant IT equipment, DRR protective kits for CSW professionals and most vulnerable beneficiaries etc.</w:t>
      </w:r>
    </w:p>
    <w:p w14:paraId="0AC680F4" w14:textId="3105513B" w:rsidR="004E4C31" w:rsidRPr="004E4C31" w:rsidRDefault="004E4C31" w:rsidP="004E4C31">
      <w:pPr>
        <w:spacing w:before="120" w:after="120"/>
        <w:jc w:val="both"/>
        <w:rPr>
          <w:rFonts w:eastAsia="Times New Roman"/>
          <w:lang w:val="en-GB"/>
        </w:rPr>
      </w:pPr>
      <w:r w:rsidRPr="004E4C31">
        <w:rPr>
          <w:rFonts w:eastAsia="Times New Roman"/>
          <w:lang w:val="en-GB"/>
        </w:rPr>
        <w:t xml:space="preserve">On the capacity-strengthening front, training on the methodologies and tools for the Shock-Responsive Social Protection (SRSP)/DRR Action Plans development to 58 professionals is delivered gathering CSWs, civil protection departments, municipal/city social affairs’ departments, government and non-government social service providers, incl. </w:t>
      </w:r>
      <w:r w:rsidR="00CF1021">
        <w:rPr>
          <w:lang w:val="en-GB"/>
        </w:rPr>
        <w:t>L</w:t>
      </w:r>
      <w:r w:rsidR="00CF1021" w:rsidRPr="00FF5D66">
        <w:rPr>
          <w:rFonts w:cs="Arial"/>
          <w:bCs/>
          <w:kern w:val="32"/>
        </w:rPr>
        <w:t>DRR</w:t>
      </w:r>
      <w:r w:rsidR="00CF1021">
        <w:rPr>
          <w:rFonts w:cs="Arial"/>
          <w:bCs/>
          <w:kern w:val="32"/>
        </w:rPr>
        <w:t>Ps</w:t>
      </w:r>
      <w:r w:rsidRPr="004E4C31">
        <w:rPr>
          <w:rFonts w:eastAsia="Times New Roman"/>
          <w:lang w:val="en-GB"/>
        </w:rPr>
        <w:t xml:space="preserve"> members. A total of 56 participants evaluated an increase of knowledge and benefits to their practical work on the topics: i) crisis preparedness and contingency planning in social protection, ii) risk and crisis communication, iii) planning of social services in emergency contexts, iv) </w:t>
      </w:r>
      <w:r w:rsidR="00DF61AD" w:rsidRPr="004E4C31">
        <w:rPr>
          <w:rFonts w:eastAsia="Times New Roman"/>
          <w:lang w:val="en-GB"/>
        </w:rPr>
        <w:t>cross sectoral</w:t>
      </w:r>
      <w:r w:rsidRPr="004E4C31">
        <w:rPr>
          <w:rFonts w:eastAsia="Times New Roman"/>
          <w:lang w:val="en-GB"/>
        </w:rPr>
        <w:t xml:space="preserve"> DRR resource planning and stakeholder mobilization and v) DRR monitoring and evaluation. The implementation of DRR AP grants continues to be in 2022.</w:t>
      </w:r>
    </w:p>
    <w:p w14:paraId="7C4DB7D3" w14:textId="77777777" w:rsidR="004E4C31" w:rsidRPr="004E4C31" w:rsidRDefault="004E4C31" w:rsidP="004E4C31">
      <w:pPr>
        <w:spacing w:before="120" w:after="120"/>
        <w:jc w:val="both"/>
        <w:rPr>
          <w:rFonts w:eastAsia="Times New Roman"/>
          <w:lang w:val="en-GB"/>
        </w:rPr>
      </w:pPr>
      <w:r w:rsidRPr="004E4C31">
        <w:rPr>
          <w:rFonts w:eastAsia="Times New Roman"/>
          <w:lang w:val="en-GB"/>
        </w:rPr>
        <w:t>As part of a broader DRR programming through other projects, intending to support horizontal scale-up of DRR integration in social protection, DRR champion SP professionals engaged from the DRR JP target CSWs (CSW Kalesija) in knowledge transfer activities and training related to the establishment of the DRR social protection model in 5 new locations in FBiH.</w:t>
      </w:r>
    </w:p>
    <w:p w14:paraId="74C5DEAC" w14:textId="77777777" w:rsidR="004E4C31" w:rsidRDefault="004E4C31" w:rsidP="004E4C31">
      <w:pPr>
        <w:spacing w:before="120" w:after="120"/>
        <w:jc w:val="both"/>
        <w:rPr>
          <w:rFonts w:eastAsia="Times New Roman"/>
          <w:lang w:val="en-GB"/>
        </w:rPr>
      </w:pPr>
      <w:r w:rsidRPr="004E4C31">
        <w:rPr>
          <w:rFonts w:eastAsia="Times New Roman"/>
          <w:lang w:val="en-GB"/>
        </w:rPr>
        <w:t xml:space="preserve">As part of work on the child protection component of the DRR programme, UNICEF initiated two partnerships: in </w:t>
      </w:r>
      <w:proofErr w:type="spellStart"/>
      <w:r w:rsidRPr="004E4C31">
        <w:rPr>
          <w:rFonts w:eastAsia="Times New Roman"/>
          <w:lang w:val="en-GB"/>
        </w:rPr>
        <w:t>Republika</w:t>
      </w:r>
      <w:proofErr w:type="spellEnd"/>
      <w:r w:rsidRPr="004E4C31">
        <w:rPr>
          <w:rFonts w:eastAsia="Times New Roman"/>
          <w:lang w:val="en-GB"/>
        </w:rPr>
        <w:t xml:space="preserve"> Srpska with Association of Social Workers RS and Federation BiH with World Vision. The key elements of cooperation are based on the development of Standard Operating Procedures for child protection in 10 targeted locations in BiH which will continue in 2022. Child protection system and its main outreach service providers – CSWs need support in the standardization of referrals in the cases of emergencies and crises. Although various child protection key documents and protocols are designed and implemented, they are fragmented. Therefore, analysis of their efficiency is required. Within initiated partnerships, support will be given in the process of design, validation and adoption of the Standard Operating Procedures (SOPs), ensuring that all relevant stakeholders have the same understanding of the risks children face in emergencies. It will stipulate how children should have adequate support in crises, including children experiencing violence, abuse, neglect and exploitation and children separated in emergencies. Respective SOPSs will, in line with the best interest of the child, define the roles, responsibilities and procedures providing common ground for adequate child protection support for all child protection actors, especially the workers of CSWs. </w:t>
      </w:r>
    </w:p>
    <w:p w14:paraId="7A0D6C97" w14:textId="1BF3D883" w:rsidR="00426C16" w:rsidRDefault="009C5AD9" w:rsidP="004E4C31">
      <w:pPr>
        <w:spacing w:before="120" w:after="120"/>
        <w:jc w:val="both"/>
        <w:rPr>
          <w:rFonts w:eastAsia="Times New Roman"/>
          <w:u w:val="single"/>
          <w:lang w:val="en-GB"/>
        </w:rPr>
      </w:pPr>
      <w:r w:rsidRPr="1E04BC2A">
        <w:rPr>
          <w:rFonts w:eastAsia="Times New Roman"/>
          <w:u w:val="single"/>
          <w:lang w:val="en-GB"/>
        </w:rPr>
        <w:t xml:space="preserve">Output 2.4. </w:t>
      </w:r>
      <w:r w:rsidR="00144AAD" w:rsidRPr="1E04BC2A">
        <w:rPr>
          <w:rFonts w:eastAsia="Times New Roman"/>
          <w:u w:val="single"/>
          <w:lang w:val="en-GB"/>
        </w:rPr>
        <w:t>Preparedness and DRR capacities of local governments and healthcare institutions in partner localities to effectively address specific health-care needs of children, youth and adolescents, and women in emergency settings enhanced.</w:t>
      </w:r>
    </w:p>
    <w:p w14:paraId="09460465" w14:textId="32568275" w:rsidR="0056132D" w:rsidRPr="0056132D" w:rsidRDefault="0056132D" w:rsidP="0056132D">
      <w:pPr>
        <w:spacing w:before="120" w:after="120"/>
        <w:jc w:val="both"/>
        <w:rPr>
          <w:rFonts w:asciiTheme="minorHAnsi" w:eastAsiaTheme="minorEastAsia" w:hAnsiTheme="minorHAnsi" w:cstheme="minorBidi"/>
          <w:lang w:val="en-GB"/>
        </w:rPr>
      </w:pPr>
      <w:r w:rsidRPr="0056132D">
        <w:rPr>
          <w:rFonts w:asciiTheme="minorHAnsi" w:eastAsiaTheme="minorEastAsia" w:hAnsiTheme="minorHAnsi" w:cstheme="minorBidi"/>
          <w:lang w:val="en-GB"/>
        </w:rPr>
        <w:t xml:space="preserve">In 2021, through partnerships with the Public Health Institute of </w:t>
      </w:r>
      <w:proofErr w:type="spellStart"/>
      <w:r w:rsidRPr="0056132D">
        <w:rPr>
          <w:rFonts w:asciiTheme="minorHAnsi" w:eastAsiaTheme="minorEastAsia" w:hAnsiTheme="minorHAnsi" w:cstheme="minorBidi"/>
          <w:lang w:val="en-GB"/>
        </w:rPr>
        <w:t>Republika</w:t>
      </w:r>
      <w:proofErr w:type="spellEnd"/>
      <w:r w:rsidRPr="0056132D">
        <w:rPr>
          <w:rFonts w:asciiTheme="minorHAnsi" w:eastAsiaTheme="minorEastAsia" w:hAnsiTheme="minorHAnsi" w:cstheme="minorBidi"/>
          <w:lang w:val="en-GB"/>
        </w:rPr>
        <w:t xml:space="preserve"> Srpska (PHI RS) and NGO Fenix, supported activities increased the knowledge, </w:t>
      </w:r>
      <w:r w:rsidR="00DF61AD" w:rsidRPr="0056132D">
        <w:rPr>
          <w:rFonts w:asciiTheme="minorHAnsi" w:eastAsiaTheme="minorEastAsia" w:hAnsiTheme="minorHAnsi" w:cstheme="minorBidi"/>
          <w:lang w:val="en-GB"/>
        </w:rPr>
        <w:t>awareness,</w:t>
      </w:r>
      <w:r w:rsidRPr="0056132D">
        <w:rPr>
          <w:rFonts w:asciiTheme="minorHAnsi" w:eastAsiaTheme="minorEastAsia" w:hAnsiTheme="minorHAnsi" w:cstheme="minorBidi"/>
          <w:lang w:val="en-GB"/>
        </w:rPr>
        <w:t xml:space="preserve"> and accountability of 10 primary health care centres in providing quality breastfeeding support to mothers/families. Throughout 2021 71 health </w:t>
      </w:r>
      <w:r w:rsidRPr="0056132D">
        <w:rPr>
          <w:rFonts w:asciiTheme="minorHAnsi" w:eastAsiaTheme="minorEastAsia" w:hAnsiTheme="minorHAnsi" w:cstheme="minorBidi"/>
          <w:lang w:val="en-GB"/>
        </w:rPr>
        <w:lastRenderedPageBreak/>
        <w:t xml:space="preserve">professionals improved their knowledge and capacities in supporting new mothers in breastfeeding and promoting exclusive breastfeeding practices before, during and after emergencies in selected municipalities. </w:t>
      </w:r>
    </w:p>
    <w:p w14:paraId="5E233F9A" w14:textId="77777777" w:rsidR="0056132D" w:rsidRPr="0056132D" w:rsidRDefault="0056132D" w:rsidP="0056132D">
      <w:pPr>
        <w:spacing w:before="120" w:after="120"/>
        <w:jc w:val="both"/>
        <w:rPr>
          <w:rFonts w:asciiTheme="minorHAnsi" w:eastAsiaTheme="minorEastAsia" w:hAnsiTheme="minorHAnsi" w:cstheme="minorBidi"/>
          <w:lang w:val="en-GB"/>
        </w:rPr>
      </w:pPr>
      <w:r w:rsidRPr="0056132D">
        <w:rPr>
          <w:rFonts w:asciiTheme="minorHAnsi" w:eastAsiaTheme="minorEastAsia" w:hAnsiTheme="minorHAnsi" w:cstheme="minorBidi"/>
          <w:lang w:val="en-GB"/>
        </w:rPr>
        <w:t xml:space="preserve">Support continued to the Baby-Friendly Hospitals accreditation of another six maternity wards in </w:t>
      </w:r>
      <w:proofErr w:type="spellStart"/>
      <w:r w:rsidRPr="0056132D">
        <w:rPr>
          <w:rFonts w:asciiTheme="minorHAnsi" w:eastAsiaTheme="minorEastAsia" w:hAnsiTheme="minorHAnsi" w:cstheme="minorBidi"/>
          <w:lang w:val="en-GB"/>
        </w:rPr>
        <w:t>Republika</w:t>
      </w:r>
      <w:proofErr w:type="spellEnd"/>
      <w:r w:rsidRPr="0056132D">
        <w:rPr>
          <w:rFonts w:asciiTheme="minorHAnsi" w:eastAsiaTheme="minorEastAsia" w:hAnsiTheme="minorHAnsi" w:cstheme="minorBidi"/>
          <w:lang w:val="en-GB"/>
        </w:rPr>
        <w:t xml:space="preserve"> Srpska to help increase the current low breastfeeding rate. It is of utmost importance to maintain a quality service continuity in the emergency context. It is expected for accreditation to be finalized by the end of 2022, which will have 100% of the maternity wards in RS accredited.</w:t>
      </w:r>
    </w:p>
    <w:p w14:paraId="094BD788" w14:textId="4F3DF162" w:rsidR="0056132D" w:rsidRPr="0056132D" w:rsidRDefault="0056132D" w:rsidP="0056132D">
      <w:pPr>
        <w:spacing w:before="120" w:after="120"/>
        <w:jc w:val="both"/>
        <w:rPr>
          <w:rFonts w:asciiTheme="minorHAnsi" w:eastAsiaTheme="minorEastAsia" w:hAnsiTheme="minorHAnsi" w:cstheme="minorBidi"/>
          <w:lang w:val="en-GB"/>
        </w:rPr>
      </w:pPr>
      <w:r w:rsidRPr="0056132D">
        <w:rPr>
          <w:rFonts w:asciiTheme="minorHAnsi" w:eastAsiaTheme="minorEastAsia" w:hAnsiTheme="minorHAnsi" w:cstheme="minorBidi"/>
          <w:lang w:val="en-GB"/>
        </w:rPr>
        <w:t xml:space="preserve">Despite the crucial role of public health workers in the COVID-19 pandemic response, the Federal Working Group </w:t>
      </w:r>
      <w:r w:rsidR="005F7C54">
        <w:rPr>
          <w:rFonts w:asciiTheme="minorHAnsi" w:eastAsiaTheme="minorEastAsia" w:hAnsiTheme="minorHAnsi" w:cstheme="minorBidi"/>
          <w:lang w:val="en-GB"/>
        </w:rPr>
        <w:t xml:space="preserve">through the Programme </w:t>
      </w:r>
      <w:r w:rsidRPr="0056132D">
        <w:rPr>
          <w:rFonts w:asciiTheme="minorHAnsi" w:eastAsiaTheme="minorEastAsia" w:hAnsiTheme="minorHAnsi" w:cstheme="minorBidi"/>
          <w:lang w:val="en-GB"/>
        </w:rPr>
        <w:t xml:space="preserve">developed Measles Outbreak Plan at the Entity level. </w:t>
      </w:r>
    </w:p>
    <w:p w14:paraId="3D98350D" w14:textId="77777777" w:rsidR="0056132D" w:rsidRPr="0056132D" w:rsidRDefault="0056132D" w:rsidP="0056132D">
      <w:pPr>
        <w:spacing w:before="120" w:after="120"/>
        <w:jc w:val="both"/>
        <w:rPr>
          <w:rFonts w:asciiTheme="minorHAnsi" w:eastAsiaTheme="minorEastAsia" w:hAnsiTheme="minorHAnsi" w:cstheme="minorBidi"/>
          <w:lang w:val="en-GB"/>
        </w:rPr>
      </w:pPr>
      <w:r w:rsidRPr="0056132D">
        <w:rPr>
          <w:rFonts w:asciiTheme="minorHAnsi" w:eastAsiaTheme="minorEastAsia" w:hAnsiTheme="minorHAnsi" w:cstheme="minorBidi"/>
          <w:lang w:val="en-GB"/>
        </w:rPr>
        <w:t xml:space="preserve">This Plan will serve as a basis for the Cantonal Outbreak Response Plans development, thus representing a framework for immunization trainings that are in the preparatory stage for delivery in 2022. </w:t>
      </w:r>
    </w:p>
    <w:p w14:paraId="133819DA" w14:textId="77777777" w:rsidR="0056132D" w:rsidRPr="0056132D" w:rsidRDefault="0056132D" w:rsidP="0056132D">
      <w:pPr>
        <w:spacing w:before="120" w:after="120"/>
        <w:jc w:val="both"/>
        <w:rPr>
          <w:rFonts w:asciiTheme="minorHAnsi" w:eastAsiaTheme="minorEastAsia" w:hAnsiTheme="minorHAnsi" w:cstheme="minorBidi"/>
          <w:lang w:val="en-GB"/>
        </w:rPr>
      </w:pPr>
      <w:r w:rsidRPr="0056132D">
        <w:rPr>
          <w:rFonts w:asciiTheme="minorHAnsi" w:eastAsiaTheme="minorEastAsia" w:hAnsiTheme="minorHAnsi" w:cstheme="minorBidi"/>
          <w:lang w:val="en-GB"/>
        </w:rPr>
        <w:t xml:space="preserve">Close at hand, the Minimum Initial Service Package (MISP) for Sexual and Reproductive Health (SRH) in emergencies as a series of crucial, lifesaving activities required to respond to the SRH and Gender-Based Violence (GBV) related needs of affected populations at the onset of a humanitarian crisis, continued to be implemented by appropriately trained health and non-health professionals. Therefore, three MISP trainings based on revised MISP Guidelines were enabled and implemented. Through the online training that lasted six days over three weeks, 11 medical doctors (F: 8, M: 3) from BiH built capacities on a MISP. In addition, a three-day MISP Training of Trainers (TOT) with a focus on methods and techniques of teaching adults resulted in a pool of eight new national MISP trainers for BiH (F: 5, M: 3). </w:t>
      </w:r>
    </w:p>
    <w:p w14:paraId="6A4489C6" w14:textId="68793F08" w:rsidR="0056132D" w:rsidRPr="0056132D" w:rsidRDefault="0056132D" w:rsidP="0056132D">
      <w:pPr>
        <w:spacing w:before="120" w:after="120"/>
        <w:jc w:val="both"/>
        <w:rPr>
          <w:rFonts w:asciiTheme="minorHAnsi" w:eastAsiaTheme="minorEastAsia" w:hAnsiTheme="minorHAnsi" w:cstheme="minorBidi"/>
          <w:lang w:val="en-GB"/>
        </w:rPr>
      </w:pPr>
      <w:r w:rsidRPr="0056132D">
        <w:rPr>
          <w:rFonts w:asciiTheme="minorHAnsi" w:eastAsiaTheme="minorEastAsia" w:hAnsiTheme="minorHAnsi" w:cstheme="minorBidi"/>
          <w:lang w:val="en-GB"/>
        </w:rPr>
        <w:t xml:space="preserve">Afterwards, the new national trainers facilitated a three-day MISP training for 21 health professionals (F: 11, M: 10) out of seven DRR </w:t>
      </w:r>
      <w:r w:rsidR="00681F26">
        <w:rPr>
          <w:rFonts w:asciiTheme="minorHAnsi" w:eastAsiaTheme="minorEastAsia" w:hAnsiTheme="minorHAnsi" w:cstheme="minorBidi"/>
          <w:lang w:val="en-GB"/>
        </w:rPr>
        <w:t xml:space="preserve">partner </w:t>
      </w:r>
      <w:r w:rsidR="00681F26">
        <w:rPr>
          <w:lang w:val="en-GB"/>
        </w:rPr>
        <w:t>LSGUs</w:t>
      </w:r>
      <w:r w:rsidRPr="0056132D">
        <w:rPr>
          <w:rFonts w:asciiTheme="minorHAnsi" w:eastAsiaTheme="minorEastAsia" w:hAnsiTheme="minorHAnsi" w:cstheme="minorBidi"/>
          <w:lang w:val="en-GB"/>
        </w:rPr>
        <w:t xml:space="preserve"> from both entities. Due to the burdened obligations and stretched capacities caused by COVID-19, fewer health workers participated in MISP training than planned.</w:t>
      </w:r>
    </w:p>
    <w:p w14:paraId="179649C7" w14:textId="77777777" w:rsidR="0056132D" w:rsidRDefault="0056132D" w:rsidP="0056132D">
      <w:pPr>
        <w:spacing w:before="120" w:after="120"/>
        <w:jc w:val="both"/>
        <w:rPr>
          <w:rFonts w:asciiTheme="minorHAnsi" w:eastAsiaTheme="minorEastAsia" w:hAnsiTheme="minorHAnsi" w:cstheme="minorBidi"/>
          <w:lang w:val="en-GB"/>
        </w:rPr>
      </w:pPr>
      <w:r w:rsidRPr="0056132D">
        <w:rPr>
          <w:rFonts w:asciiTheme="minorHAnsi" w:eastAsiaTheme="minorEastAsia" w:hAnsiTheme="minorHAnsi" w:cstheme="minorBidi"/>
          <w:lang w:val="en-GB"/>
        </w:rPr>
        <w:t>Above mentioned education coupled with promotional activities of the importance of MISP training through the production of a short video on the implementation of MISP training in BiH.</w:t>
      </w:r>
    </w:p>
    <w:p w14:paraId="0A01EAC6" w14:textId="0B7160AB" w:rsidR="009C5AD9" w:rsidRPr="008A0ECA" w:rsidRDefault="003C65BB" w:rsidP="0056132D">
      <w:pPr>
        <w:spacing w:before="120" w:after="120"/>
        <w:jc w:val="both"/>
        <w:rPr>
          <w:rFonts w:eastAsia="Times New Roman"/>
          <w:u w:val="single"/>
          <w:lang w:val="en-GB"/>
        </w:rPr>
      </w:pPr>
      <w:r w:rsidRPr="008A0ECA">
        <w:rPr>
          <w:rFonts w:eastAsia="Times New Roman"/>
          <w:u w:val="single"/>
          <w:lang w:val="en-GB"/>
        </w:rPr>
        <w:t xml:space="preserve">Output 2.5. </w:t>
      </w:r>
      <w:r w:rsidR="00A90880" w:rsidRPr="00A90880">
        <w:rPr>
          <w:rFonts w:eastAsia="Times New Roman"/>
          <w:u w:val="single"/>
          <w:lang w:val="en-GB"/>
        </w:rPr>
        <w:t>Capacities of agriculture sector and vulnerable farmers in partner localities to increase disaster preparedness and reduce disaster losses</w:t>
      </w:r>
      <w:r w:rsidR="00A90880">
        <w:rPr>
          <w:rFonts w:eastAsia="Times New Roman"/>
          <w:u w:val="single"/>
          <w:lang w:val="en-GB"/>
        </w:rPr>
        <w:t xml:space="preserve"> </w:t>
      </w:r>
      <w:r w:rsidR="00A90880" w:rsidRPr="00A90880">
        <w:rPr>
          <w:rFonts w:eastAsia="Times New Roman"/>
          <w:u w:val="single"/>
          <w:lang w:val="en-GB"/>
        </w:rPr>
        <w:t>are strengthened.</w:t>
      </w:r>
    </w:p>
    <w:p w14:paraId="290FCF35" w14:textId="721E235F" w:rsidR="00563F93" w:rsidRPr="00563F93" w:rsidRDefault="00563F93" w:rsidP="00563F93">
      <w:pPr>
        <w:spacing w:before="120" w:after="120"/>
        <w:jc w:val="both"/>
        <w:rPr>
          <w:lang w:val="en-GB"/>
        </w:rPr>
      </w:pPr>
      <w:r w:rsidRPr="00563F93">
        <w:rPr>
          <w:lang w:val="en-GB"/>
        </w:rPr>
        <w:t xml:space="preserve">In line with expected results, activities to raise awareness of the importance of disaster risk reduction occurred to help reduce the adverse impacts of natural hazard-induced disasters on agriculture among the relevant agricultural stakeholders. It has enhanced the capacities of agriculture partners to conduct municipality disaster risk assessments. It proved essential for them to have a clear understanding of the existing disaster risks, vulnerabilities and existing policy and institutional capacities to help risk-informed planning and decision making for the agriculture sector and specifically vulnerable farmers. Through the implementation and established </w:t>
      </w:r>
      <w:r w:rsidR="00CF1021">
        <w:rPr>
          <w:lang w:val="en-GB"/>
        </w:rPr>
        <w:t>L</w:t>
      </w:r>
      <w:r w:rsidR="00CF1021" w:rsidRPr="00FF5D66">
        <w:rPr>
          <w:rFonts w:cs="Arial"/>
          <w:bCs/>
          <w:kern w:val="32"/>
        </w:rPr>
        <w:t>DRR</w:t>
      </w:r>
      <w:r w:rsidR="00CF1021">
        <w:rPr>
          <w:rFonts w:cs="Arial"/>
          <w:bCs/>
          <w:kern w:val="32"/>
        </w:rPr>
        <w:t>P</w:t>
      </w:r>
      <w:r w:rsidRPr="00563F93">
        <w:rPr>
          <w:lang w:val="en-GB"/>
        </w:rPr>
        <w:t xml:space="preserve">s, focusing on the relevant agricultural stakeholders, the Programme intervention continued to enhance coordination and collaborating disaster risk reduction and management activities at the various levels (local to national) and across sectors and stakeholders.  </w:t>
      </w:r>
    </w:p>
    <w:p w14:paraId="5F115204" w14:textId="5B6B049C" w:rsidR="00563F93" w:rsidRPr="00563F93" w:rsidRDefault="00563F93" w:rsidP="00563F93">
      <w:pPr>
        <w:spacing w:before="120" w:after="120"/>
        <w:jc w:val="both"/>
        <w:rPr>
          <w:lang w:val="en-GB"/>
        </w:rPr>
      </w:pPr>
      <w:r w:rsidRPr="00563F93">
        <w:rPr>
          <w:lang w:val="en-GB"/>
        </w:rPr>
        <w:t>Based on needs assessments, ten rounds of training (1 per municipality) with 15 farmers participating from each, thus having 150 farmers</w:t>
      </w:r>
      <w:r w:rsidR="003B0B07">
        <w:rPr>
          <w:lang w:val="en-GB"/>
        </w:rPr>
        <w:t xml:space="preserve"> </w:t>
      </w:r>
      <w:r w:rsidR="003B0B07" w:rsidRPr="0056132D">
        <w:rPr>
          <w:rFonts w:asciiTheme="minorHAnsi" w:eastAsiaTheme="minorEastAsia" w:hAnsiTheme="minorHAnsi" w:cstheme="minorBidi"/>
          <w:lang w:val="en-GB"/>
        </w:rPr>
        <w:t xml:space="preserve">(F: </w:t>
      </w:r>
      <w:r w:rsidR="00276AEB">
        <w:rPr>
          <w:rFonts w:asciiTheme="minorHAnsi" w:eastAsiaTheme="minorEastAsia" w:hAnsiTheme="minorHAnsi" w:cstheme="minorBidi"/>
          <w:lang w:val="en-GB"/>
        </w:rPr>
        <w:t>57</w:t>
      </w:r>
      <w:r w:rsidR="003B0B07" w:rsidRPr="0056132D">
        <w:rPr>
          <w:rFonts w:asciiTheme="minorHAnsi" w:eastAsiaTheme="minorEastAsia" w:hAnsiTheme="minorHAnsi" w:cstheme="minorBidi"/>
          <w:lang w:val="en-GB"/>
        </w:rPr>
        <w:t xml:space="preserve">, M: </w:t>
      </w:r>
      <w:r w:rsidR="00276AEB">
        <w:rPr>
          <w:rFonts w:asciiTheme="minorHAnsi" w:eastAsiaTheme="minorEastAsia" w:hAnsiTheme="minorHAnsi" w:cstheme="minorBidi"/>
          <w:lang w:val="en-GB"/>
        </w:rPr>
        <w:t>9</w:t>
      </w:r>
      <w:r w:rsidR="003B0B07" w:rsidRPr="0056132D">
        <w:rPr>
          <w:rFonts w:asciiTheme="minorHAnsi" w:eastAsiaTheme="minorEastAsia" w:hAnsiTheme="minorHAnsi" w:cstheme="minorBidi"/>
          <w:lang w:val="en-GB"/>
        </w:rPr>
        <w:t>3)</w:t>
      </w:r>
      <w:r w:rsidRPr="00563F93">
        <w:rPr>
          <w:lang w:val="en-GB"/>
        </w:rPr>
        <w:t xml:space="preserve"> in total trained and awareness on DRR good practices raised.</w:t>
      </w:r>
    </w:p>
    <w:p w14:paraId="01806BD8" w14:textId="690FD497" w:rsidR="00B417DD" w:rsidRDefault="00563F93" w:rsidP="00563F93">
      <w:pPr>
        <w:spacing w:before="120" w:after="120"/>
        <w:jc w:val="both"/>
        <w:rPr>
          <w:lang w:val="en-GB"/>
        </w:rPr>
      </w:pPr>
      <w:r w:rsidRPr="00563F93">
        <w:rPr>
          <w:lang w:val="en-GB"/>
        </w:rPr>
        <w:t xml:space="preserve">Significant impact was visible in achieving sustainability by strengthening partnerships and alliances of the agriculture CSOs/NGOs in the </w:t>
      </w:r>
      <w:r w:rsidR="00CF1021">
        <w:rPr>
          <w:lang w:val="en-GB"/>
        </w:rPr>
        <w:t>L</w:t>
      </w:r>
      <w:r w:rsidR="00CF1021" w:rsidRPr="00FF5D66">
        <w:rPr>
          <w:rFonts w:cs="Arial"/>
          <w:bCs/>
          <w:kern w:val="32"/>
        </w:rPr>
        <w:t>DRR</w:t>
      </w:r>
      <w:r w:rsidR="00CF1021">
        <w:rPr>
          <w:rFonts w:cs="Arial"/>
          <w:bCs/>
          <w:kern w:val="32"/>
        </w:rPr>
        <w:t>P</w:t>
      </w:r>
      <w:r w:rsidRPr="00563F93">
        <w:rPr>
          <w:lang w:val="en-GB"/>
        </w:rPr>
        <w:t>s with the other relevant stakeholders of the platform, meaning these partnerships continue beyond the lifespan of the Programme.</w:t>
      </w:r>
    </w:p>
    <w:p w14:paraId="202FC953" w14:textId="35E73246" w:rsidR="003C65BB" w:rsidRPr="008A0ECA" w:rsidRDefault="00172C9D" w:rsidP="00563F93">
      <w:pPr>
        <w:spacing w:before="120" w:after="120"/>
        <w:jc w:val="both"/>
        <w:rPr>
          <w:rFonts w:eastAsia="Times New Roman"/>
          <w:u w:val="single"/>
          <w:lang w:val="en-GB"/>
        </w:rPr>
      </w:pPr>
      <w:r w:rsidRPr="008A0ECA">
        <w:rPr>
          <w:rFonts w:eastAsia="Times New Roman"/>
          <w:u w:val="single"/>
          <w:lang w:val="en-GB"/>
        </w:rPr>
        <w:lastRenderedPageBreak/>
        <w:t xml:space="preserve">Output 2.6. </w:t>
      </w:r>
      <w:r w:rsidR="00FE5C6C" w:rsidRPr="00FE5C6C">
        <w:rPr>
          <w:rFonts w:eastAsia="Times New Roman"/>
          <w:u w:val="single"/>
          <w:lang w:val="en-GB"/>
        </w:rPr>
        <w:t>Local level capacities, tools and procedures for disaster preparedness are tested in practice to improve cross-sectoral coordination for effective disaster response</w:t>
      </w:r>
      <w:r w:rsidR="00FE5C6C">
        <w:rPr>
          <w:rFonts w:eastAsia="Times New Roman"/>
          <w:u w:val="single"/>
          <w:lang w:val="en-GB"/>
        </w:rPr>
        <w:t>.</w:t>
      </w:r>
    </w:p>
    <w:p w14:paraId="43C4E87D" w14:textId="3A58F9CD" w:rsidR="00DA2160" w:rsidRPr="008A0ECA" w:rsidRDefault="00164653" w:rsidP="00745EC1">
      <w:pPr>
        <w:spacing w:after="0"/>
        <w:rPr>
          <w:lang w:val="en-GB"/>
        </w:rPr>
      </w:pPr>
      <w:r>
        <w:rPr>
          <w:lang w:val="en-GB"/>
        </w:rPr>
        <w:t xml:space="preserve">Preparation of Terms of Reference and planning the simulation exercise </w:t>
      </w:r>
      <w:r w:rsidR="007B1BBA">
        <w:rPr>
          <w:lang w:val="en-GB"/>
        </w:rPr>
        <w:t>under implementation</w:t>
      </w:r>
      <w:r w:rsidR="00D17D1C" w:rsidRPr="008A0ECA">
        <w:rPr>
          <w:lang w:val="en-GB"/>
        </w:rPr>
        <w:t xml:space="preserve"> in 2022. </w:t>
      </w:r>
      <w:r w:rsidR="00A253C2" w:rsidRPr="008A0ECA">
        <w:rPr>
          <w:lang w:val="en-GB"/>
        </w:rPr>
        <w:t xml:space="preserve"> </w:t>
      </w:r>
    </w:p>
    <w:p w14:paraId="4DC5D30C" w14:textId="2F41D507" w:rsidR="00CB5DBB" w:rsidRPr="00196FDE" w:rsidRDefault="00317530" w:rsidP="00196FDE">
      <w:pPr>
        <w:keepNext/>
        <w:keepLines/>
        <w:pBdr>
          <w:top w:val="single" w:sz="4" w:space="1" w:color="auto"/>
          <w:left w:val="single" w:sz="4" w:space="4" w:color="auto"/>
          <w:bottom w:val="single" w:sz="4" w:space="1" w:color="auto"/>
          <w:right w:val="single" w:sz="4" w:space="4" w:color="auto"/>
        </w:pBdr>
        <w:shd w:val="clear" w:color="auto" w:fill="002060"/>
        <w:spacing w:before="120" w:after="160" w:line="240" w:lineRule="auto"/>
        <w:jc w:val="both"/>
        <w:outlineLvl w:val="0"/>
        <w:rPr>
          <w:rFonts w:cs="Arial"/>
          <w:b/>
          <w:bCs/>
          <w:kern w:val="32"/>
          <w:sz w:val="28"/>
          <w:szCs w:val="32"/>
          <w:lang w:val="en-GB"/>
        </w:rPr>
      </w:pPr>
      <w:bookmarkStart w:id="19" w:name="_Toc101801550"/>
      <w:r w:rsidRPr="008A0ECA">
        <w:rPr>
          <w:rFonts w:cs="Arial"/>
          <w:b/>
          <w:bCs/>
          <w:kern w:val="32"/>
          <w:sz w:val="28"/>
          <w:szCs w:val="32"/>
          <w:lang w:val="en-GB"/>
        </w:rPr>
        <w:t>TRANSVERSAL THEMES</w:t>
      </w:r>
      <w:bookmarkEnd w:id="19"/>
    </w:p>
    <w:p w14:paraId="01623243" w14:textId="5558ACF5" w:rsidR="002C2057" w:rsidRDefault="00710F24" w:rsidP="00581C9D">
      <w:pPr>
        <w:jc w:val="both"/>
        <w:rPr>
          <w:rFonts w:asciiTheme="minorHAnsi" w:hAnsiTheme="minorHAnsi"/>
          <w:spacing w:val="-2"/>
          <w:lang w:val="en-GB" w:eastAsia="de-CH"/>
        </w:rPr>
      </w:pPr>
      <w:r w:rsidRPr="00E843D2">
        <w:rPr>
          <w:lang w:val="en-GB"/>
        </w:rPr>
        <w:t xml:space="preserve">Utilizing </w:t>
      </w:r>
      <w:r w:rsidRPr="00E843D2">
        <w:rPr>
          <w:rFonts w:asciiTheme="minorHAnsi" w:hAnsiTheme="minorHAnsi"/>
          <w:lang w:val="en-GB"/>
        </w:rPr>
        <w:t xml:space="preserve">an integrated model of disaster risk governance </w:t>
      </w:r>
      <w:r w:rsidRPr="00E843D2">
        <w:rPr>
          <w:lang w:val="en-GB"/>
        </w:rPr>
        <w:t xml:space="preserve">focusing on vulnerability-sensitive disaster management systems and mechanism at local level, established </w:t>
      </w:r>
      <w:r w:rsidR="00CF1021" w:rsidRPr="00CF1021">
        <w:rPr>
          <w:b/>
          <w:lang w:val="en-GB"/>
        </w:rPr>
        <w:t>LDRRP</w:t>
      </w:r>
      <w:r w:rsidRPr="00E843D2">
        <w:rPr>
          <w:b/>
          <w:lang w:val="en-GB"/>
        </w:rPr>
        <w:t xml:space="preserve">s </w:t>
      </w:r>
      <w:r w:rsidRPr="00E843D2">
        <w:rPr>
          <w:lang w:val="en-GB"/>
        </w:rPr>
        <w:t>(</w:t>
      </w:r>
      <w:r w:rsidRPr="00E843D2">
        <w:rPr>
          <w:rFonts w:asciiTheme="minorHAnsi" w:hAnsiTheme="minorHAnsi"/>
          <w:spacing w:val="-2"/>
          <w:lang w:val="en-GB" w:eastAsia="de-CH"/>
        </w:rPr>
        <w:t>1</w:t>
      </w:r>
      <w:r w:rsidR="00461983">
        <w:rPr>
          <w:rFonts w:asciiTheme="minorHAnsi" w:hAnsiTheme="minorHAnsi"/>
          <w:spacing w:val="-2"/>
          <w:lang w:val="en-GB" w:eastAsia="de-CH"/>
        </w:rPr>
        <w:t>39</w:t>
      </w:r>
      <w:r w:rsidRPr="00E843D2">
        <w:rPr>
          <w:rFonts w:asciiTheme="minorHAnsi" w:hAnsiTheme="minorHAnsi"/>
          <w:spacing w:val="-2"/>
          <w:lang w:val="en-GB" w:eastAsia="de-CH"/>
        </w:rPr>
        <w:t xml:space="preserve"> members, 3</w:t>
      </w:r>
      <w:r w:rsidR="00035E48">
        <w:rPr>
          <w:rFonts w:asciiTheme="minorHAnsi" w:hAnsiTheme="minorHAnsi"/>
          <w:spacing w:val="-2"/>
          <w:lang w:val="en-GB" w:eastAsia="de-CH"/>
        </w:rPr>
        <w:t>0</w:t>
      </w:r>
      <w:r w:rsidRPr="00E843D2">
        <w:rPr>
          <w:rFonts w:asciiTheme="minorHAnsi" w:hAnsiTheme="minorHAnsi"/>
          <w:spacing w:val="-2"/>
          <w:lang w:val="en-GB" w:eastAsia="de-CH"/>
        </w:rPr>
        <w:t>% women)</w:t>
      </w:r>
      <w:r w:rsidRPr="00E843D2">
        <w:rPr>
          <w:lang w:val="en-GB"/>
        </w:rPr>
        <w:t xml:space="preserve"> </w:t>
      </w:r>
      <w:r w:rsidR="00360904">
        <w:rPr>
          <w:lang w:val="en-GB"/>
        </w:rPr>
        <w:t xml:space="preserve">continue to </w:t>
      </w:r>
      <w:r w:rsidRPr="00E843D2">
        <w:rPr>
          <w:lang w:val="en-GB"/>
        </w:rPr>
        <w:t xml:space="preserve">serve as a platform to </w:t>
      </w:r>
      <w:r w:rsidRPr="00E843D2">
        <w:rPr>
          <w:rFonts w:asciiTheme="minorHAnsi" w:hAnsiTheme="minorHAnsi"/>
          <w:lang w:val="en-GB"/>
        </w:rPr>
        <w:t xml:space="preserve">discuss and define DRR-related actions focusing on </w:t>
      </w:r>
      <w:r w:rsidRPr="00E843D2">
        <w:rPr>
          <w:rFonts w:eastAsia="Times New Roman"/>
          <w:lang w:val="en-GB"/>
        </w:rPr>
        <w:t xml:space="preserve">improving understanding of general gender issues </w:t>
      </w:r>
      <w:r w:rsidRPr="00E843D2">
        <w:rPr>
          <w:rFonts w:asciiTheme="minorHAnsi" w:hAnsiTheme="minorHAnsi"/>
          <w:spacing w:val="-2"/>
          <w:lang w:val="en-GB" w:eastAsia="de-CH"/>
        </w:rPr>
        <w:t>and channelling voice of the most vulnerable community members.</w:t>
      </w:r>
      <w:r w:rsidR="002C2057">
        <w:rPr>
          <w:rFonts w:asciiTheme="minorHAnsi" w:hAnsiTheme="minorHAnsi"/>
          <w:spacing w:val="-2"/>
          <w:lang w:val="en-GB" w:eastAsia="de-CH"/>
        </w:rPr>
        <w:t xml:space="preserve"> </w:t>
      </w:r>
    </w:p>
    <w:p w14:paraId="3BD70B96" w14:textId="58D22ABF" w:rsidR="00710F24" w:rsidRDefault="002C2057" w:rsidP="00581C9D">
      <w:pPr>
        <w:jc w:val="both"/>
        <w:rPr>
          <w:lang w:val="en-GB"/>
        </w:rPr>
      </w:pPr>
      <w:r w:rsidRPr="006E277D">
        <w:rPr>
          <w:lang w:val="en-GB"/>
        </w:rPr>
        <w:t xml:space="preserve">Women and men benefited from the results achieved, as under </w:t>
      </w:r>
      <w:r>
        <w:rPr>
          <w:lang w:val="en-GB"/>
        </w:rPr>
        <w:t>different sector capacity building opportunities</w:t>
      </w:r>
      <w:r w:rsidR="00711DB5">
        <w:rPr>
          <w:lang w:val="en-GB"/>
        </w:rPr>
        <w:t xml:space="preserve">, with </w:t>
      </w:r>
      <w:r>
        <w:rPr>
          <w:lang w:val="en-GB"/>
        </w:rPr>
        <w:t xml:space="preserve">almost </w:t>
      </w:r>
      <w:r w:rsidRPr="006E277D">
        <w:rPr>
          <w:lang w:val="en-GB"/>
        </w:rPr>
        <w:t xml:space="preserve">the same percentage of women and men </w:t>
      </w:r>
      <w:r w:rsidR="00C33A5A">
        <w:rPr>
          <w:lang w:val="en-GB"/>
        </w:rPr>
        <w:t>educated</w:t>
      </w:r>
      <w:r w:rsidRPr="006E277D">
        <w:rPr>
          <w:lang w:val="en-GB"/>
        </w:rPr>
        <w:t xml:space="preserve"> on DRR</w:t>
      </w:r>
      <w:r>
        <w:rPr>
          <w:lang w:val="en-GB"/>
        </w:rPr>
        <w:t xml:space="preserve"> specific themes (women involvement varied from at least 37% up to nearly 60% percentage of participation)</w:t>
      </w:r>
      <w:r w:rsidRPr="006E277D">
        <w:rPr>
          <w:lang w:val="en-GB"/>
        </w:rPr>
        <w:t>.</w:t>
      </w:r>
    </w:p>
    <w:p w14:paraId="11BEBD54" w14:textId="11D2A948" w:rsidR="008E6FD4" w:rsidRDefault="008E6FD4" w:rsidP="00581C9D">
      <w:pPr>
        <w:jc w:val="both"/>
        <w:rPr>
          <w:lang w:val="en-GB"/>
        </w:rPr>
      </w:pPr>
      <w:r>
        <w:rPr>
          <w:lang w:val="en-GB"/>
        </w:rPr>
        <w:t>Climate change</w:t>
      </w:r>
      <w:r w:rsidR="00EC175F">
        <w:rPr>
          <w:lang w:val="en-GB"/>
        </w:rPr>
        <w:t xml:space="preserve"> as </w:t>
      </w:r>
      <w:r w:rsidR="00EC175F" w:rsidRPr="00EC175F">
        <w:rPr>
          <w:lang w:val="en-GB"/>
        </w:rPr>
        <w:t>a long-term change in the average weather patterns</w:t>
      </w:r>
      <w:r w:rsidR="00C55537">
        <w:rPr>
          <w:lang w:val="en-GB"/>
        </w:rPr>
        <w:t xml:space="preserve"> causing</w:t>
      </w:r>
      <w:r w:rsidR="00EC175F">
        <w:rPr>
          <w:lang w:val="en-GB"/>
        </w:rPr>
        <w:t xml:space="preserve"> </w:t>
      </w:r>
      <w:r w:rsidR="00E56928">
        <w:rPr>
          <w:lang w:val="en-GB"/>
        </w:rPr>
        <w:t>effect</w:t>
      </w:r>
      <w:r w:rsidR="00C55537">
        <w:rPr>
          <w:lang w:val="en-GB"/>
        </w:rPr>
        <w:t>s</w:t>
      </w:r>
      <w:r w:rsidR="00B45173">
        <w:rPr>
          <w:lang w:val="en-GB"/>
        </w:rPr>
        <w:t xml:space="preserve"> relevant for BiH context</w:t>
      </w:r>
      <w:r w:rsidR="00E56928">
        <w:rPr>
          <w:lang w:val="en-GB"/>
        </w:rPr>
        <w:t xml:space="preserve"> such as</w:t>
      </w:r>
      <w:r>
        <w:rPr>
          <w:lang w:val="en-GB"/>
        </w:rPr>
        <w:t xml:space="preserve"> </w:t>
      </w:r>
      <w:r w:rsidR="00EC175F" w:rsidRPr="00CE1761">
        <w:t>drought</w:t>
      </w:r>
      <w:r w:rsidR="002377A4" w:rsidRPr="00CE1761">
        <w:t>,</w:t>
      </w:r>
      <w:r w:rsidR="00EC175F" w:rsidRPr="00CE1761">
        <w:t xml:space="preserve"> </w:t>
      </w:r>
      <w:r w:rsidR="002377A4" w:rsidRPr="00CE1761">
        <w:t>floods, landslides,</w:t>
      </w:r>
      <w:r w:rsidR="002377A4">
        <w:rPr>
          <w:b/>
          <w:bCs/>
        </w:rPr>
        <w:t xml:space="preserve"> </w:t>
      </w:r>
      <w:r w:rsidR="00EC175F" w:rsidRPr="00EC175F">
        <w:t>reduced agricultural yields</w:t>
      </w:r>
      <w:r w:rsidR="00367E51">
        <w:t>,</w:t>
      </w:r>
      <w:r w:rsidR="00EC175F" w:rsidRPr="00EC175F">
        <w:t xml:space="preserve"> health </w:t>
      </w:r>
      <w:r w:rsidR="00367E51">
        <w:t xml:space="preserve">and social </w:t>
      </w:r>
      <w:r w:rsidR="00EC175F" w:rsidRPr="00EC175F">
        <w:t>impacts</w:t>
      </w:r>
      <w:r w:rsidR="00CE1761">
        <w:t xml:space="preserve"> </w:t>
      </w:r>
      <w:r w:rsidR="00B45173">
        <w:t xml:space="preserve">are addressed </w:t>
      </w:r>
      <w:r w:rsidR="00846EA5">
        <w:t xml:space="preserve">through </w:t>
      </w:r>
      <w:r w:rsidR="00BA5196">
        <w:t xml:space="preserve">the Programme </w:t>
      </w:r>
      <w:r w:rsidR="00CE1761">
        <w:t>prevention activities</w:t>
      </w:r>
      <w:r w:rsidR="00A16626">
        <w:t xml:space="preserve">. </w:t>
      </w:r>
      <w:r w:rsidR="00EC175F" w:rsidRPr="00EC175F">
        <w:t xml:space="preserve"> </w:t>
      </w:r>
    </w:p>
    <w:p w14:paraId="05829B1D" w14:textId="57D90664" w:rsidR="00581C9D" w:rsidRPr="00801CD5" w:rsidRDefault="00581C9D" w:rsidP="00581C9D">
      <w:pPr>
        <w:jc w:val="both"/>
        <w:rPr>
          <w:lang w:val="en-GB"/>
        </w:rPr>
      </w:pPr>
      <w:r w:rsidRPr="00801CD5">
        <w:rPr>
          <w:lang w:val="en-GB"/>
        </w:rPr>
        <w:t xml:space="preserve">Human rights and inclusive approach to DRR continued to be an integrative element of DRR JP interventions in 2021. Over the course of development of risk assessments and DRR action plans in social protection and education sector, children and families from vulnerable groups, children with disabilities, women and other vulnerable groups were given a priority through vulnerability-disaggregated data and evidence </w:t>
      </w:r>
      <w:r w:rsidR="00B7185D" w:rsidRPr="00801CD5">
        <w:rPr>
          <w:lang w:val="en-GB"/>
        </w:rPr>
        <w:t xml:space="preserve">generation </w:t>
      </w:r>
      <w:r w:rsidRPr="00801CD5">
        <w:rPr>
          <w:lang w:val="en-GB"/>
        </w:rPr>
        <w:t xml:space="preserve">which was used as a baseline for </w:t>
      </w:r>
      <w:r w:rsidR="00B7185D" w:rsidRPr="00801CD5">
        <w:rPr>
          <w:lang w:val="en-GB"/>
        </w:rPr>
        <w:t>design and implementation</w:t>
      </w:r>
      <w:r w:rsidRPr="00801CD5">
        <w:rPr>
          <w:lang w:val="en-GB"/>
        </w:rPr>
        <w:t xml:space="preserve"> of vulnerability-</w:t>
      </w:r>
      <w:r w:rsidR="00B7185D" w:rsidRPr="00801CD5">
        <w:rPr>
          <w:lang w:val="en-GB"/>
        </w:rPr>
        <w:t>focused</w:t>
      </w:r>
      <w:r w:rsidRPr="00801CD5">
        <w:rPr>
          <w:lang w:val="en-GB"/>
        </w:rPr>
        <w:t xml:space="preserve"> measures</w:t>
      </w:r>
      <w:r w:rsidR="00B7185D" w:rsidRPr="00801CD5">
        <w:rPr>
          <w:lang w:val="en-GB"/>
        </w:rPr>
        <w:t xml:space="preserve"> through small-scale DRR measures (implemented through small grants in social protection and education domains).</w:t>
      </w:r>
    </w:p>
    <w:p w14:paraId="2635A8BE" w14:textId="418801BD" w:rsidR="000574AC" w:rsidRPr="00D40F8F" w:rsidRDefault="00581C9D" w:rsidP="00D96C49">
      <w:pPr>
        <w:jc w:val="both"/>
        <w:rPr>
          <w:lang w:val="en-GB"/>
        </w:rPr>
      </w:pPr>
      <w:r w:rsidRPr="00801CD5">
        <w:rPr>
          <w:lang w:val="en-GB"/>
        </w:rPr>
        <w:t>Furthermore, the composition of the SP DRR</w:t>
      </w:r>
      <w:r w:rsidR="00B7185D" w:rsidRPr="00801CD5">
        <w:rPr>
          <w:lang w:val="en-GB"/>
        </w:rPr>
        <w:t xml:space="preserve"> </w:t>
      </w:r>
      <w:r w:rsidRPr="00801CD5">
        <w:rPr>
          <w:lang w:val="en-GB"/>
        </w:rPr>
        <w:t xml:space="preserve">WGs and School Disaster Management Teams </w:t>
      </w:r>
      <w:r w:rsidR="00B7185D" w:rsidRPr="00801CD5">
        <w:rPr>
          <w:lang w:val="en-GB"/>
        </w:rPr>
        <w:t xml:space="preserve">that involved </w:t>
      </w:r>
      <w:r w:rsidR="00883EF3">
        <w:rPr>
          <w:lang w:val="en-GB"/>
        </w:rPr>
        <w:t>LSGUs</w:t>
      </w:r>
      <w:r w:rsidR="00883EF3" w:rsidRPr="00801CD5">
        <w:rPr>
          <w:lang w:val="en-GB"/>
        </w:rPr>
        <w:t xml:space="preserve"> </w:t>
      </w:r>
      <w:r w:rsidR="002120A9" w:rsidRPr="00801CD5">
        <w:rPr>
          <w:lang w:val="en-GB"/>
        </w:rPr>
        <w:t xml:space="preserve">social affairs’ departments, </w:t>
      </w:r>
      <w:r w:rsidR="00B7185D" w:rsidRPr="00801CD5">
        <w:rPr>
          <w:lang w:val="en-GB"/>
        </w:rPr>
        <w:t xml:space="preserve">social service providers, parent and student associations, associations of </w:t>
      </w:r>
      <w:r w:rsidR="00E076B6" w:rsidRPr="00801CD5">
        <w:rPr>
          <w:lang w:val="en-GB"/>
        </w:rPr>
        <w:t xml:space="preserve">parents of </w:t>
      </w:r>
      <w:r w:rsidR="00B7185D" w:rsidRPr="00801CD5">
        <w:rPr>
          <w:lang w:val="en-GB"/>
        </w:rPr>
        <w:t>children with disabilities</w:t>
      </w:r>
      <w:r w:rsidR="00013369" w:rsidRPr="00801CD5">
        <w:rPr>
          <w:lang w:val="en-GB"/>
        </w:rPr>
        <w:t xml:space="preserve">, Red Cross </w:t>
      </w:r>
      <w:r w:rsidR="00B7185D" w:rsidRPr="00801CD5">
        <w:rPr>
          <w:lang w:val="en-GB"/>
        </w:rPr>
        <w:t>and other vul</w:t>
      </w:r>
      <w:r w:rsidR="00355CD1" w:rsidRPr="00801CD5">
        <w:rPr>
          <w:lang w:val="en-GB"/>
        </w:rPr>
        <w:t>nerability</w:t>
      </w:r>
      <w:r w:rsidR="00B7185D" w:rsidRPr="00801CD5">
        <w:rPr>
          <w:lang w:val="en-GB"/>
        </w:rPr>
        <w:t xml:space="preserve">-focused CSOs enable that specific needs and priorities of the most vulnerable are integrated in DRR implementation. Likewise, DRR capacity-strengthening interventions supporting social service providers in social </w:t>
      </w:r>
      <w:r w:rsidR="00B749DF" w:rsidRPr="00801CD5">
        <w:rPr>
          <w:lang w:val="en-GB"/>
        </w:rPr>
        <w:t>protection, education</w:t>
      </w:r>
      <w:r w:rsidR="00B7185D" w:rsidRPr="00801CD5">
        <w:rPr>
          <w:lang w:val="en-GB"/>
        </w:rPr>
        <w:t xml:space="preserve"> and health sector were crafted in line with the </w:t>
      </w:r>
      <w:r w:rsidR="00B7185D" w:rsidRPr="00801CD5">
        <w:rPr>
          <w:i/>
          <w:iCs/>
          <w:lang w:val="en-GB"/>
        </w:rPr>
        <w:t>leave no one behind</w:t>
      </w:r>
      <w:r w:rsidR="00B7185D" w:rsidRPr="00801CD5">
        <w:rPr>
          <w:lang w:val="en-GB"/>
        </w:rPr>
        <w:t xml:space="preserve"> principle aimed at further sensitizing relevant professionals on the needs, tools and principles to adequately support and protect the most vulnerable pre, during and after emergencies.</w:t>
      </w:r>
      <w:r w:rsidR="00C33A5A">
        <w:rPr>
          <w:lang w:val="en-GB"/>
        </w:rPr>
        <w:t xml:space="preserve"> </w:t>
      </w:r>
      <w:r w:rsidR="006E277D" w:rsidRPr="006E277D">
        <w:rPr>
          <w:lang w:val="en-GB"/>
        </w:rPr>
        <w:t>In additio</w:t>
      </w:r>
      <w:r w:rsidR="006E277D" w:rsidRPr="00B42438">
        <w:rPr>
          <w:lang w:val="en-GB"/>
        </w:rPr>
        <w:t xml:space="preserve">n, all Agriculture sector Risk Assessments </w:t>
      </w:r>
      <w:r w:rsidR="00B43EDB" w:rsidRPr="00B42438">
        <w:rPr>
          <w:lang w:val="en-GB"/>
        </w:rPr>
        <w:t xml:space="preserve">and trainings </w:t>
      </w:r>
      <w:r w:rsidR="006E277D" w:rsidRPr="00B42438">
        <w:rPr>
          <w:lang w:val="en-GB"/>
        </w:rPr>
        <w:t>included a gender component for DRR mainstreaming into local strategies</w:t>
      </w:r>
      <w:r w:rsidR="00B43EDB" w:rsidRPr="00B42438">
        <w:rPr>
          <w:lang w:val="en-GB"/>
        </w:rPr>
        <w:t xml:space="preserve"> thus contributing </w:t>
      </w:r>
      <w:r w:rsidR="000574AC" w:rsidRPr="00B42438">
        <w:rPr>
          <w:lang w:val="en-GB"/>
        </w:rPr>
        <w:t xml:space="preserve">to the </w:t>
      </w:r>
      <w:r w:rsidR="00A95B13" w:rsidRPr="00B42438">
        <w:rPr>
          <w:lang w:val="en-GB"/>
        </w:rPr>
        <w:t xml:space="preserve">holistic </w:t>
      </w:r>
      <w:r w:rsidR="008F598A" w:rsidRPr="00B42438">
        <w:rPr>
          <w:lang w:val="en-GB"/>
        </w:rPr>
        <w:t xml:space="preserve">disaster risk management at all level </w:t>
      </w:r>
      <w:r w:rsidR="00E10566" w:rsidRPr="00B42438">
        <w:rPr>
          <w:lang w:val="en-GB"/>
        </w:rPr>
        <w:t xml:space="preserve">and achievement of </w:t>
      </w:r>
      <w:r w:rsidR="00D40F8F" w:rsidRPr="00B42438">
        <w:rPr>
          <w:lang w:val="en-GB"/>
        </w:rPr>
        <w:t xml:space="preserve">goals and targets </w:t>
      </w:r>
      <w:r w:rsidR="00E10566" w:rsidRPr="00B42438">
        <w:rPr>
          <w:lang w:val="en-GB"/>
        </w:rPr>
        <w:t>stipulat</w:t>
      </w:r>
      <w:r w:rsidR="00300EB6" w:rsidRPr="00B42438">
        <w:rPr>
          <w:lang w:val="en-GB"/>
        </w:rPr>
        <w:t>e</w:t>
      </w:r>
      <w:r w:rsidR="00E10566" w:rsidRPr="00B42438">
        <w:rPr>
          <w:lang w:val="en-GB"/>
        </w:rPr>
        <w:t>d under the Sendai Framework for Disaster Risk Reduction 2015-2030</w:t>
      </w:r>
      <w:r w:rsidR="00300EB6" w:rsidRPr="00B42438">
        <w:rPr>
          <w:lang w:val="en-GB"/>
        </w:rPr>
        <w:t>.</w:t>
      </w:r>
      <w:r w:rsidR="00300EB6" w:rsidRPr="00B42438">
        <w:rPr>
          <w:rStyle w:val="FootnoteReference"/>
          <w:lang w:val="en-GB"/>
        </w:rPr>
        <w:footnoteReference w:id="2"/>
      </w:r>
      <w:r w:rsidR="00300EB6" w:rsidRPr="00B42438">
        <w:rPr>
          <w:lang w:val="en-GB"/>
        </w:rPr>
        <w:t xml:space="preserve"> </w:t>
      </w:r>
    </w:p>
    <w:p w14:paraId="504BD430" w14:textId="11D830D3" w:rsidR="00CB5DBB" w:rsidRPr="00CB5DBB" w:rsidRDefault="00C45A61" w:rsidP="00CB5DBB">
      <w:pPr>
        <w:keepNext/>
        <w:keepLines/>
        <w:pBdr>
          <w:top w:val="single" w:sz="4" w:space="1" w:color="auto"/>
          <w:left w:val="single" w:sz="4" w:space="4" w:color="auto"/>
          <w:bottom w:val="single" w:sz="4" w:space="1" w:color="auto"/>
          <w:right w:val="single" w:sz="4" w:space="4" w:color="auto"/>
        </w:pBdr>
        <w:shd w:val="clear" w:color="auto" w:fill="002060"/>
        <w:spacing w:before="120" w:after="160" w:line="240" w:lineRule="auto"/>
        <w:jc w:val="both"/>
        <w:outlineLvl w:val="0"/>
        <w:rPr>
          <w:rFonts w:cs="Arial"/>
          <w:b/>
          <w:bCs/>
          <w:kern w:val="32"/>
          <w:lang w:val="en-GB"/>
        </w:rPr>
      </w:pPr>
      <w:bookmarkStart w:id="20" w:name="_Toc13149565"/>
      <w:bookmarkStart w:id="21" w:name="_Toc101801551"/>
      <w:r w:rsidRPr="008A0ECA">
        <w:rPr>
          <w:rFonts w:cs="Arial"/>
          <w:b/>
          <w:bCs/>
          <w:kern w:val="32"/>
          <w:sz w:val="28"/>
          <w:szCs w:val="32"/>
          <w:lang w:val="en-GB"/>
        </w:rPr>
        <w:lastRenderedPageBreak/>
        <w:t>FINANCES AND MANAGEMENT</w:t>
      </w:r>
      <w:bookmarkEnd w:id="20"/>
      <w:bookmarkEnd w:id="21"/>
    </w:p>
    <w:p w14:paraId="03881488" w14:textId="6DB03CA7" w:rsidR="00AA5D71" w:rsidRDefault="00AA5D71" w:rsidP="00BE1A0E">
      <w:pPr>
        <w:jc w:val="both"/>
        <w:rPr>
          <w:rFonts w:cs="Calibri"/>
          <w:lang w:val="en-GB"/>
        </w:rPr>
        <w:sectPr w:rsidR="00AA5D71" w:rsidSect="00F533E3">
          <w:headerReference w:type="default" r:id="rId12"/>
          <w:footerReference w:type="default" r:id="rId13"/>
          <w:headerReference w:type="first" r:id="rId14"/>
          <w:type w:val="continuous"/>
          <w:pgSz w:w="11906" w:h="16838" w:code="9"/>
          <w:pgMar w:top="2250" w:right="1134" w:bottom="993" w:left="1134" w:header="709" w:footer="1089" w:gutter="0"/>
          <w:cols w:space="708"/>
          <w:docGrid w:linePitch="360"/>
        </w:sectPr>
      </w:pPr>
    </w:p>
    <w:p w14:paraId="744A1762" w14:textId="762CB767" w:rsidR="00A97889" w:rsidRPr="00E843D2" w:rsidRDefault="002B0010" w:rsidP="00A97889">
      <w:pPr>
        <w:jc w:val="both"/>
        <w:rPr>
          <w:rFonts w:cs="Calibri"/>
          <w:lang w:val="en-GB"/>
        </w:rPr>
      </w:pPr>
      <w:r>
        <w:rPr>
          <w:rFonts w:cs="Calibri"/>
          <w:lang w:val="en-GB"/>
        </w:rPr>
        <w:t>Following c</w:t>
      </w:r>
      <w:r w:rsidR="00A97889" w:rsidRPr="00E843D2">
        <w:rPr>
          <w:rFonts w:cs="Calibri"/>
          <w:lang w:val="en-GB"/>
        </w:rPr>
        <w:t>hallenges that affected the management of the Programme</w:t>
      </w:r>
      <w:r w:rsidR="00A97889">
        <w:rPr>
          <w:rFonts w:cs="Calibri"/>
          <w:lang w:val="en-GB"/>
        </w:rPr>
        <w:t xml:space="preserve"> in 2020</w:t>
      </w:r>
      <w:r w:rsidR="00A97889" w:rsidRPr="00E843D2">
        <w:rPr>
          <w:rFonts w:cs="Calibri"/>
          <w:lang w:val="en-GB"/>
        </w:rPr>
        <w:t xml:space="preserve">, the </w:t>
      </w:r>
      <w:r w:rsidR="00A97889">
        <w:rPr>
          <w:rFonts w:cs="Calibri"/>
          <w:lang w:val="en-GB"/>
        </w:rPr>
        <w:t xml:space="preserve">Programme </w:t>
      </w:r>
      <w:r w:rsidR="00A97889" w:rsidRPr="00E843D2">
        <w:rPr>
          <w:rFonts w:cs="Calibri"/>
          <w:lang w:val="en-GB"/>
        </w:rPr>
        <w:t xml:space="preserve">team </w:t>
      </w:r>
      <w:r w:rsidR="00A97889">
        <w:rPr>
          <w:rFonts w:cs="Calibri"/>
          <w:lang w:val="en-GB"/>
        </w:rPr>
        <w:t xml:space="preserve">and partners </w:t>
      </w:r>
      <w:r w:rsidR="004C6663">
        <w:rPr>
          <w:rFonts w:cs="Calibri"/>
          <w:lang w:val="en-GB"/>
        </w:rPr>
        <w:t xml:space="preserve">jointly approached using adaptive management </w:t>
      </w:r>
      <w:r w:rsidR="00AB0EE0">
        <w:rPr>
          <w:rFonts w:cs="Calibri"/>
          <w:lang w:val="en-GB"/>
        </w:rPr>
        <w:t>thus</w:t>
      </w:r>
      <w:r w:rsidR="00A97889">
        <w:rPr>
          <w:rFonts w:cs="Calibri"/>
          <w:lang w:val="en-GB"/>
        </w:rPr>
        <w:t xml:space="preserve"> </w:t>
      </w:r>
      <w:r w:rsidR="00A97889" w:rsidRPr="00E843D2">
        <w:rPr>
          <w:rFonts w:cs="Calibri"/>
          <w:lang w:val="en-GB"/>
        </w:rPr>
        <w:t>invest</w:t>
      </w:r>
      <w:r w:rsidR="00AB0EE0">
        <w:rPr>
          <w:rFonts w:cs="Calibri"/>
          <w:lang w:val="en-GB"/>
        </w:rPr>
        <w:t>ing</w:t>
      </w:r>
      <w:r w:rsidR="00A97889" w:rsidRPr="00E843D2">
        <w:rPr>
          <w:rFonts w:cs="Calibri"/>
          <w:lang w:val="en-GB"/>
        </w:rPr>
        <w:t xml:space="preserve"> </w:t>
      </w:r>
      <w:r w:rsidR="00AB0EE0">
        <w:rPr>
          <w:rFonts w:cs="Calibri"/>
          <w:lang w:val="en-GB"/>
        </w:rPr>
        <w:t xml:space="preserve">time, resources and personal </w:t>
      </w:r>
      <w:r w:rsidR="00A97889" w:rsidRPr="00E843D2">
        <w:rPr>
          <w:rFonts w:cs="Calibri"/>
          <w:lang w:val="en-GB"/>
        </w:rPr>
        <w:t xml:space="preserve">engagement to </w:t>
      </w:r>
      <w:r w:rsidR="009765F2">
        <w:rPr>
          <w:rFonts w:cs="Calibri"/>
          <w:lang w:val="en-GB"/>
        </w:rPr>
        <w:t xml:space="preserve">accelerate </w:t>
      </w:r>
      <w:r w:rsidR="00A97889" w:rsidRPr="00E843D2">
        <w:rPr>
          <w:rFonts w:cs="Calibri"/>
          <w:lang w:val="en-GB"/>
        </w:rPr>
        <w:t>the Programme implementation.</w:t>
      </w:r>
      <w:r w:rsidR="00A97889">
        <w:rPr>
          <w:rFonts w:cs="Calibri"/>
          <w:lang w:val="en-GB"/>
        </w:rPr>
        <w:t xml:space="preserve"> </w:t>
      </w:r>
      <w:r w:rsidR="00F63C3D">
        <w:rPr>
          <w:rFonts w:cs="Calibri"/>
          <w:lang w:val="en-GB"/>
        </w:rPr>
        <w:t xml:space="preserve">Partners </w:t>
      </w:r>
      <w:r w:rsidR="001F0B86">
        <w:rPr>
          <w:rFonts w:cs="Calibri"/>
          <w:lang w:val="en-GB"/>
        </w:rPr>
        <w:t xml:space="preserve">with great commitment responded well in joint work organizing and implementing </w:t>
      </w:r>
      <w:r w:rsidR="00B67084">
        <w:rPr>
          <w:rFonts w:cs="Calibri"/>
          <w:lang w:val="en-GB"/>
        </w:rPr>
        <w:t xml:space="preserve">vast number of activities thus </w:t>
      </w:r>
      <w:r w:rsidR="00B62499">
        <w:rPr>
          <w:rFonts w:cs="Calibri"/>
          <w:lang w:val="en-GB"/>
        </w:rPr>
        <w:t>expediting activity implementation</w:t>
      </w:r>
      <w:r w:rsidR="00535D7B">
        <w:rPr>
          <w:rFonts w:cs="Calibri"/>
          <w:lang w:val="en-GB"/>
        </w:rPr>
        <w:t xml:space="preserve"> and being </w:t>
      </w:r>
      <w:r w:rsidR="00E055E2">
        <w:rPr>
          <w:rFonts w:cs="Calibri"/>
          <w:lang w:val="en-GB"/>
        </w:rPr>
        <w:t>constantly available despite</w:t>
      </w:r>
      <w:r w:rsidR="00A97889" w:rsidRPr="00E843D2">
        <w:rPr>
          <w:rFonts w:cs="Calibri"/>
          <w:lang w:val="en-GB"/>
        </w:rPr>
        <w:t xml:space="preserve"> </w:t>
      </w:r>
      <w:r w:rsidR="008E0BE9">
        <w:rPr>
          <w:rFonts w:cs="Calibri"/>
          <w:lang w:val="en-GB"/>
        </w:rPr>
        <w:t xml:space="preserve">existing circumstances, </w:t>
      </w:r>
      <w:r w:rsidR="00A97889">
        <w:rPr>
          <w:rFonts w:cs="Calibri"/>
          <w:lang w:val="en-GB"/>
        </w:rPr>
        <w:t>shifted priorities and uncertainty due to COVID-19 pandemic</w:t>
      </w:r>
      <w:r w:rsidR="00A97889" w:rsidRPr="00E843D2">
        <w:rPr>
          <w:rFonts w:cs="Calibri"/>
          <w:lang w:val="en-GB"/>
        </w:rPr>
        <w:t xml:space="preserve">. </w:t>
      </w:r>
    </w:p>
    <w:p w14:paraId="596FF8E5" w14:textId="65B44A18" w:rsidR="00A97889" w:rsidRDefault="00A97889" w:rsidP="00A97889">
      <w:pPr>
        <w:jc w:val="both"/>
        <w:rPr>
          <w:rFonts w:cs="Calibri"/>
          <w:lang w:val="en-GB"/>
        </w:rPr>
      </w:pPr>
      <w:r w:rsidRPr="00E843D2">
        <w:rPr>
          <w:rFonts w:cs="Calibri"/>
          <w:lang w:val="en-GB"/>
        </w:rPr>
        <w:t xml:space="preserve">Regarding the risk monitoring and management, </w:t>
      </w:r>
      <w:r>
        <w:rPr>
          <w:rFonts w:cs="Calibri"/>
          <w:lang w:val="en-GB"/>
        </w:rPr>
        <w:t xml:space="preserve">the Programme team continued to promote and utilize the concept of </w:t>
      </w:r>
      <w:r w:rsidRPr="00E843D2">
        <w:rPr>
          <w:rFonts w:cs="Calibri"/>
          <w:lang w:val="en-GB"/>
        </w:rPr>
        <w:t xml:space="preserve">DRR knowledge sharing, promotion, and advocacy in </w:t>
      </w:r>
      <w:r>
        <w:rPr>
          <w:rFonts w:cs="Calibri"/>
          <w:lang w:val="en-GB"/>
        </w:rPr>
        <w:t>affirming</w:t>
      </w:r>
      <w:r w:rsidRPr="00E843D2">
        <w:rPr>
          <w:rFonts w:cs="Calibri"/>
          <w:lang w:val="en-GB"/>
        </w:rPr>
        <w:t xml:space="preserve"> broad-based and systemic local DRR governance. T</w:t>
      </w:r>
      <w:r w:rsidR="00DF4BBF">
        <w:rPr>
          <w:rFonts w:cs="Calibri"/>
          <w:lang w:val="en-GB"/>
        </w:rPr>
        <w:t>eam continued</w:t>
      </w:r>
      <w:r w:rsidRPr="00E843D2">
        <w:rPr>
          <w:rFonts w:cs="Calibri"/>
          <w:lang w:val="en-GB"/>
        </w:rPr>
        <w:t xml:space="preserve"> </w:t>
      </w:r>
      <w:r>
        <w:rPr>
          <w:rFonts w:cs="Calibri"/>
          <w:lang w:val="en-GB"/>
        </w:rPr>
        <w:t>communicati</w:t>
      </w:r>
      <w:r w:rsidR="00D576EE">
        <w:rPr>
          <w:rFonts w:cs="Calibri"/>
          <w:lang w:val="en-GB"/>
        </w:rPr>
        <w:t>ng and</w:t>
      </w:r>
      <w:r>
        <w:rPr>
          <w:rFonts w:cs="Calibri"/>
          <w:lang w:val="en-GB"/>
        </w:rPr>
        <w:t xml:space="preserve"> providing</w:t>
      </w:r>
      <w:r w:rsidRPr="00E843D2">
        <w:rPr>
          <w:rFonts w:cs="Calibri"/>
          <w:lang w:val="en-GB"/>
        </w:rPr>
        <w:t xml:space="preserve"> information, ensuring understanding and</w:t>
      </w:r>
      <w:r>
        <w:rPr>
          <w:rFonts w:cs="Calibri"/>
          <w:lang w:val="en-GB"/>
        </w:rPr>
        <w:t xml:space="preserve"> participation </w:t>
      </w:r>
      <w:r w:rsidRPr="00E843D2">
        <w:rPr>
          <w:rFonts w:cs="Calibri"/>
          <w:lang w:val="en-GB"/>
        </w:rPr>
        <w:t xml:space="preserve">of all involved parties around </w:t>
      </w:r>
      <w:r>
        <w:rPr>
          <w:rFonts w:cs="Calibri"/>
          <w:lang w:val="en-GB"/>
        </w:rPr>
        <w:t xml:space="preserve">planning and executing Programme errands. </w:t>
      </w:r>
      <w:r w:rsidR="006613CC">
        <w:rPr>
          <w:rFonts w:cs="Calibri"/>
          <w:lang w:val="en-GB"/>
        </w:rPr>
        <w:t xml:space="preserve">With this </w:t>
      </w:r>
      <w:r>
        <w:rPr>
          <w:rFonts w:cs="Calibri"/>
          <w:lang w:val="en-GB"/>
        </w:rPr>
        <w:t>approach</w:t>
      </w:r>
      <w:r w:rsidR="006613CC">
        <w:rPr>
          <w:rFonts w:cs="Calibri"/>
          <w:lang w:val="en-GB"/>
        </w:rPr>
        <w:t xml:space="preserve">, </w:t>
      </w:r>
      <w:r w:rsidR="00EB5C11">
        <w:rPr>
          <w:rFonts w:cs="Calibri"/>
          <w:lang w:val="en-GB"/>
        </w:rPr>
        <w:t>occurred</w:t>
      </w:r>
      <w:r w:rsidR="006613CC">
        <w:rPr>
          <w:rFonts w:cs="Calibri"/>
          <w:lang w:val="en-GB"/>
        </w:rPr>
        <w:t xml:space="preserve"> changes within the </w:t>
      </w:r>
      <w:r w:rsidR="00CF1021">
        <w:rPr>
          <w:lang w:val="en-GB"/>
        </w:rPr>
        <w:t>L</w:t>
      </w:r>
      <w:r w:rsidR="00CF1021" w:rsidRPr="00FF5D66">
        <w:rPr>
          <w:rFonts w:cs="Arial"/>
          <w:bCs/>
          <w:kern w:val="32"/>
        </w:rPr>
        <w:t>DRR</w:t>
      </w:r>
      <w:r w:rsidR="00CF1021">
        <w:rPr>
          <w:rFonts w:cs="Arial"/>
          <w:bCs/>
          <w:kern w:val="32"/>
        </w:rPr>
        <w:t>s</w:t>
      </w:r>
      <w:r w:rsidR="006613CC">
        <w:rPr>
          <w:rFonts w:cs="Calibri"/>
          <w:lang w:val="en-GB"/>
        </w:rPr>
        <w:t xml:space="preserve"> membership </w:t>
      </w:r>
      <w:r w:rsidR="00EB5C11">
        <w:rPr>
          <w:rFonts w:cs="Calibri"/>
          <w:lang w:val="en-GB"/>
        </w:rPr>
        <w:t xml:space="preserve">didn’t affect agreed </w:t>
      </w:r>
      <w:r w:rsidR="00D758CC">
        <w:rPr>
          <w:rFonts w:cs="Calibri"/>
          <w:lang w:val="en-GB"/>
        </w:rPr>
        <w:t xml:space="preserve">plans and deliverables in 2021. </w:t>
      </w:r>
      <w:r w:rsidR="00D64576">
        <w:rPr>
          <w:lang w:val="en-GB"/>
        </w:rPr>
        <w:t>T</w:t>
      </w:r>
      <w:r w:rsidRPr="00E843D2">
        <w:rPr>
          <w:lang w:val="en-GB"/>
        </w:rPr>
        <w:t xml:space="preserve">he UN team </w:t>
      </w:r>
      <w:r w:rsidR="00D64576">
        <w:rPr>
          <w:lang w:val="en-GB"/>
        </w:rPr>
        <w:t xml:space="preserve">continued to </w:t>
      </w:r>
      <w:r w:rsidRPr="00E843D2">
        <w:rPr>
          <w:lang w:val="en-GB"/>
        </w:rPr>
        <w:t xml:space="preserve">provide </w:t>
      </w:r>
      <w:r w:rsidR="00D64576">
        <w:rPr>
          <w:lang w:val="en-GB"/>
        </w:rPr>
        <w:t xml:space="preserve">support in organizing and implementing </w:t>
      </w:r>
      <w:r>
        <w:rPr>
          <w:lang w:val="en-GB"/>
        </w:rPr>
        <w:t xml:space="preserve">planned activities (in online and face-to-face modality) </w:t>
      </w:r>
      <w:r w:rsidRPr="00E843D2">
        <w:rPr>
          <w:lang w:val="en-GB"/>
        </w:rPr>
        <w:t>emphasiz</w:t>
      </w:r>
      <w:r>
        <w:rPr>
          <w:lang w:val="en-GB"/>
        </w:rPr>
        <w:t>ing</w:t>
      </w:r>
      <w:r w:rsidRPr="00E843D2">
        <w:rPr>
          <w:lang w:val="en-GB"/>
        </w:rPr>
        <w:t xml:space="preserve"> strong ownership of LSGUs in securing their support to improve the work and ensure sustainability of </w:t>
      </w:r>
      <w:r w:rsidR="00CF1021" w:rsidRPr="00CF1021">
        <w:rPr>
          <w:b/>
          <w:lang w:val="en-GB"/>
        </w:rPr>
        <w:t>LDRRP</w:t>
      </w:r>
      <w:r w:rsidRPr="00E843D2">
        <w:rPr>
          <w:b/>
          <w:lang w:val="en-GB"/>
        </w:rPr>
        <w:t>s</w:t>
      </w:r>
      <w:r w:rsidRPr="00E843D2">
        <w:rPr>
          <w:lang w:val="en-GB"/>
        </w:rPr>
        <w:t xml:space="preserve"> in years to come. </w:t>
      </w:r>
      <w:r w:rsidRPr="00E843D2">
        <w:rPr>
          <w:rFonts w:cs="Calibri"/>
          <w:lang w:val="en-GB"/>
        </w:rPr>
        <w:t> </w:t>
      </w:r>
    </w:p>
    <w:p w14:paraId="245353C3" w14:textId="5F7BE9D8" w:rsidR="00215B26" w:rsidRDefault="00193788" w:rsidP="00215B26">
      <w:pPr>
        <w:jc w:val="both"/>
      </w:pPr>
      <w:r>
        <w:t>D</w:t>
      </w:r>
      <w:r w:rsidR="00A97889">
        <w:t>ue to the dynamics of the Programme implementation and held consultations with the Swiss Embassy in Bosnia and Herzegovina, </w:t>
      </w:r>
      <w:r w:rsidR="00A97889">
        <w:rPr>
          <w:rStyle w:val="Strong"/>
          <w:color w:val="0E101A"/>
        </w:rPr>
        <w:t>certain changes regarding the Programme document and the budget with a focus on Programme extension and co-financing modality</w:t>
      </w:r>
      <w:r w:rsidR="00A97889">
        <w:t> </w:t>
      </w:r>
      <w:r w:rsidR="00215B26">
        <w:t>occurred</w:t>
      </w:r>
      <w:r w:rsidR="00A97889">
        <w:t xml:space="preserve"> in 2021.</w:t>
      </w:r>
      <w:r w:rsidR="00215B26">
        <w:t xml:space="preserve"> Given the fact that the late start of Programme implementation and the COVID-19 pandemics immensely impacted the dynamics of the Programme realization, necessary adaptations of the Programme document encompass</w:t>
      </w:r>
      <w:r w:rsidR="00FA30C3">
        <w:t>ed and integrated</w:t>
      </w:r>
      <w:r w:rsidR="00215B26">
        <w:t xml:space="preserve"> the following updates:</w:t>
      </w:r>
    </w:p>
    <w:p w14:paraId="70B57559" w14:textId="77777777" w:rsidR="00601DC7" w:rsidRDefault="00215B26" w:rsidP="00215B26">
      <w:pPr>
        <w:pStyle w:val="ListParagraph"/>
        <w:numPr>
          <w:ilvl w:val="0"/>
          <w:numId w:val="37"/>
        </w:numPr>
        <w:jc w:val="both"/>
      </w:pPr>
      <w:r>
        <w:t>update of data caused by the COVID-19 pandemics,</w:t>
      </w:r>
    </w:p>
    <w:p w14:paraId="103F595A" w14:textId="77777777" w:rsidR="00601DC7" w:rsidRDefault="00215B26" w:rsidP="00215B26">
      <w:pPr>
        <w:pStyle w:val="ListParagraph"/>
        <w:numPr>
          <w:ilvl w:val="0"/>
          <w:numId w:val="37"/>
        </w:numPr>
        <w:jc w:val="both"/>
      </w:pPr>
      <w:r>
        <w:t>corrections of UNDP activities regarding contribution within Outcome 2.1,</w:t>
      </w:r>
    </w:p>
    <w:p w14:paraId="2B9F84E1" w14:textId="5BB04813" w:rsidR="00601DC7" w:rsidRDefault="00215B26" w:rsidP="00215B26">
      <w:pPr>
        <w:pStyle w:val="ListParagraph"/>
        <w:numPr>
          <w:ilvl w:val="0"/>
          <w:numId w:val="37"/>
        </w:numPr>
        <w:jc w:val="both"/>
      </w:pPr>
      <w:r>
        <w:t xml:space="preserve">corrections in the Programme budget, including the contributions of partner </w:t>
      </w:r>
      <w:r w:rsidR="00883EF3">
        <w:rPr>
          <w:lang w:val="en-GB"/>
        </w:rPr>
        <w:t>LSGUs</w:t>
      </w:r>
      <w:r>
        <w:t>,</w:t>
      </w:r>
    </w:p>
    <w:p w14:paraId="028AAF9B" w14:textId="77777777" w:rsidR="00601DC7" w:rsidRDefault="00215B26" w:rsidP="00215B26">
      <w:pPr>
        <w:pStyle w:val="ListParagraph"/>
        <w:numPr>
          <w:ilvl w:val="0"/>
          <w:numId w:val="37"/>
        </w:numPr>
        <w:jc w:val="both"/>
      </w:pPr>
      <w:r>
        <w:t>corrections in the Programme Logical Framework,</w:t>
      </w:r>
    </w:p>
    <w:p w14:paraId="37AC516B" w14:textId="30ECABE1" w:rsidR="00A97889" w:rsidRDefault="00215B26" w:rsidP="00215B26">
      <w:pPr>
        <w:pStyle w:val="ListParagraph"/>
        <w:numPr>
          <w:ilvl w:val="0"/>
          <w:numId w:val="37"/>
        </w:numPr>
        <w:jc w:val="both"/>
      </w:pPr>
      <w:r>
        <w:t xml:space="preserve">no-cost extension of the Programme implementation period for additional six months, </w:t>
      </w:r>
      <w:proofErr w:type="spellStart"/>
      <w:r>
        <w:t>i.e</w:t>
      </w:r>
      <w:proofErr w:type="spellEnd"/>
      <w:r>
        <w:t xml:space="preserve"> until 30 June 2023.</w:t>
      </w:r>
      <w:r w:rsidR="00A97889">
        <w:t>   </w:t>
      </w:r>
    </w:p>
    <w:p w14:paraId="68BC42BF" w14:textId="03E6A932" w:rsidR="00A97889" w:rsidRDefault="00A97889" w:rsidP="00A97889">
      <w:pPr>
        <w:jc w:val="both"/>
        <w:rPr>
          <w:rFonts w:cs="Calibri"/>
          <w:lang w:val="en-GB"/>
        </w:rPr>
        <w:sectPr w:rsidR="00A97889" w:rsidSect="00F533E3">
          <w:headerReference w:type="default" r:id="rId15"/>
          <w:footerReference w:type="default" r:id="rId16"/>
          <w:headerReference w:type="first" r:id="rId17"/>
          <w:type w:val="continuous"/>
          <w:pgSz w:w="11906" w:h="16838" w:code="9"/>
          <w:pgMar w:top="2250" w:right="1134" w:bottom="993" w:left="1134" w:header="709" w:footer="1089" w:gutter="0"/>
          <w:cols w:space="708"/>
          <w:docGrid w:linePitch="360"/>
        </w:sectPr>
      </w:pPr>
      <w:r w:rsidRPr="00E843D2">
        <w:rPr>
          <w:rFonts w:cs="Calibri"/>
          <w:lang w:val="en-GB"/>
        </w:rPr>
        <w:t>As of December 31, 20</w:t>
      </w:r>
      <w:r>
        <w:rPr>
          <w:rFonts w:cs="Calibri"/>
          <w:lang w:val="en-GB"/>
        </w:rPr>
        <w:t>2</w:t>
      </w:r>
      <w:r w:rsidR="00A87448">
        <w:rPr>
          <w:rFonts w:cs="Calibri"/>
          <w:lang w:val="en-GB"/>
        </w:rPr>
        <w:t>1</w:t>
      </w:r>
      <w:r w:rsidRPr="00E843D2">
        <w:rPr>
          <w:rFonts w:cs="Calibri"/>
          <w:lang w:val="en-GB"/>
        </w:rPr>
        <w:t>, total Programme costs</w:t>
      </w:r>
      <w:r w:rsidR="00036D30">
        <w:rPr>
          <w:rFonts w:cs="Calibri"/>
          <w:lang w:val="en-GB"/>
        </w:rPr>
        <w:t xml:space="preserve"> for entire 2021</w:t>
      </w:r>
      <w:r>
        <w:rPr>
          <w:rFonts w:cs="Calibri"/>
          <w:lang w:val="en-GB"/>
        </w:rPr>
        <w:t>, including SDC and UN expenditures</w:t>
      </w:r>
      <w:r w:rsidR="00B01CFE">
        <w:rPr>
          <w:rFonts w:cs="Calibri"/>
          <w:lang w:val="en-GB"/>
        </w:rPr>
        <w:t xml:space="preserve"> (without Gov BiH expenditures in 2021)</w:t>
      </w:r>
      <w:r>
        <w:rPr>
          <w:rFonts w:cs="Calibri"/>
          <w:lang w:val="en-GB"/>
        </w:rPr>
        <w:t>,</w:t>
      </w:r>
      <w:r w:rsidRPr="00E843D2">
        <w:rPr>
          <w:rFonts w:cs="Calibri"/>
          <w:lang w:val="en-GB"/>
        </w:rPr>
        <w:t xml:space="preserve"> amounted to </w:t>
      </w:r>
      <w:r w:rsidRPr="00E843D2">
        <w:rPr>
          <w:rFonts w:cs="Calibri"/>
          <w:b/>
          <w:lang w:val="en-GB"/>
        </w:rPr>
        <w:t xml:space="preserve">USD </w:t>
      </w:r>
      <w:r w:rsidR="0060166B">
        <w:rPr>
          <w:rFonts w:cs="Calibri"/>
          <w:b/>
          <w:lang w:val="en-GB"/>
        </w:rPr>
        <w:t>1,022</w:t>
      </w:r>
      <w:r w:rsidRPr="00EB4E6A">
        <w:rPr>
          <w:rFonts w:cs="Calibri"/>
          <w:b/>
          <w:lang w:val="en-GB"/>
        </w:rPr>
        <w:t>,</w:t>
      </w:r>
      <w:r w:rsidR="0060166B">
        <w:rPr>
          <w:rFonts w:cs="Calibri"/>
          <w:b/>
          <w:lang w:val="en-GB"/>
        </w:rPr>
        <w:t>79</w:t>
      </w:r>
      <w:r w:rsidR="00A01CC7">
        <w:rPr>
          <w:rFonts w:cs="Calibri"/>
          <w:b/>
          <w:lang w:val="en-GB"/>
        </w:rPr>
        <w:t>3</w:t>
      </w:r>
      <w:r w:rsidRPr="00EB4E6A">
        <w:rPr>
          <w:rFonts w:cs="Calibri"/>
          <w:b/>
          <w:lang w:val="en-GB"/>
        </w:rPr>
        <w:t>.</w:t>
      </w:r>
      <w:r w:rsidR="00A01CC7">
        <w:rPr>
          <w:rFonts w:cs="Calibri"/>
          <w:b/>
          <w:lang w:val="en-GB"/>
        </w:rPr>
        <w:t>71</w:t>
      </w:r>
      <w:r>
        <w:rPr>
          <w:rStyle w:val="FootnoteReference"/>
          <w:rFonts w:cs="Calibri"/>
          <w:b/>
          <w:lang w:val="en-GB"/>
        </w:rPr>
        <w:footnoteReference w:id="3"/>
      </w:r>
      <w:r>
        <w:rPr>
          <w:rFonts w:cs="Calibri"/>
          <w:b/>
          <w:lang w:val="en-GB"/>
        </w:rPr>
        <w:t xml:space="preserve"> </w:t>
      </w:r>
      <w:r w:rsidRPr="00E843D2">
        <w:rPr>
          <w:rFonts w:cs="Calibri"/>
          <w:lang w:val="en-GB"/>
        </w:rPr>
        <w:t xml:space="preserve">or </w:t>
      </w:r>
      <w:r w:rsidR="00A25F17">
        <w:rPr>
          <w:rFonts w:cs="Calibri"/>
          <w:lang w:val="en-GB"/>
        </w:rPr>
        <w:t>2</w:t>
      </w:r>
      <w:r w:rsidR="00A01CC7">
        <w:rPr>
          <w:rFonts w:cs="Calibri"/>
          <w:lang w:val="en-GB"/>
        </w:rPr>
        <w:t>3</w:t>
      </w:r>
      <w:r>
        <w:rPr>
          <w:rFonts w:cs="Calibri"/>
          <w:lang w:val="en-GB"/>
        </w:rPr>
        <w:t>,</w:t>
      </w:r>
      <w:r w:rsidR="00A01CC7">
        <w:rPr>
          <w:rFonts w:cs="Calibri"/>
          <w:lang w:val="en-GB"/>
        </w:rPr>
        <w:t>66</w:t>
      </w:r>
      <w:r w:rsidRPr="00E843D2">
        <w:rPr>
          <w:rFonts w:cs="Calibri"/>
          <w:b/>
          <w:lang w:val="en-GB"/>
        </w:rPr>
        <w:t>%</w:t>
      </w:r>
      <w:r w:rsidRPr="00E843D2">
        <w:rPr>
          <w:rFonts w:cs="Calibri"/>
          <w:lang w:val="en-GB"/>
        </w:rPr>
        <w:t xml:space="preserve"> of the overall Programme budget.</w:t>
      </w:r>
      <w:r w:rsidR="00036D30">
        <w:rPr>
          <w:rFonts w:cs="Calibri"/>
          <w:lang w:val="en-GB"/>
        </w:rPr>
        <w:t xml:space="preserve"> The cumulative costs of the Programme, including SDC and UN expenditures, amounted to </w:t>
      </w:r>
      <w:r w:rsidR="00036D30" w:rsidRPr="00036D30">
        <w:rPr>
          <w:rFonts w:cs="Calibri"/>
          <w:b/>
          <w:bCs/>
          <w:lang w:val="en-GB"/>
        </w:rPr>
        <w:t>USD 2,</w:t>
      </w:r>
      <w:r w:rsidR="005821DE">
        <w:rPr>
          <w:rFonts w:cs="Calibri"/>
          <w:b/>
          <w:bCs/>
          <w:lang w:val="en-GB"/>
        </w:rPr>
        <w:t>223</w:t>
      </w:r>
      <w:r w:rsidR="00036D30" w:rsidRPr="00036D30">
        <w:rPr>
          <w:rFonts w:cs="Calibri"/>
          <w:b/>
          <w:bCs/>
          <w:lang w:val="en-GB"/>
        </w:rPr>
        <w:t>,43</w:t>
      </w:r>
      <w:r w:rsidR="005821DE">
        <w:rPr>
          <w:rFonts w:cs="Calibri"/>
          <w:b/>
          <w:bCs/>
          <w:lang w:val="en-GB"/>
        </w:rPr>
        <w:t>5</w:t>
      </w:r>
      <w:r w:rsidR="00036D30">
        <w:rPr>
          <w:rFonts w:cs="Calibri"/>
          <w:b/>
          <w:bCs/>
          <w:lang w:val="en-GB"/>
        </w:rPr>
        <w:t xml:space="preserve"> </w:t>
      </w:r>
      <w:r w:rsidR="00036D30" w:rsidRPr="00B5268F">
        <w:rPr>
          <w:rFonts w:cs="Calibri"/>
          <w:lang w:val="en-GB"/>
        </w:rPr>
        <w:t xml:space="preserve">or </w:t>
      </w:r>
      <w:r w:rsidR="00B5268F" w:rsidRPr="00B5268F">
        <w:rPr>
          <w:rFonts w:cs="Calibri"/>
          <w:lang w:val="en-GB"/>
        </w:rPr>
        <w:t>5</w:t>
      </w:r>
      <w:r w:rsidR="008F49F2">
        <w:rPr>
          <w:rFonts w:cs="Calibri"/>
          <w:lang w:val="en-GB"/>
        </w:rPr>
        <w:t>1</w:t>
      </w:r>
      <w:r w:rsidR="00B5268F" w:rsidRPr="00B5268F">
        <w:rPr>
          <w:rFonts w:cs="Calibri"/>
          <w:lang w:val="en-GB"/>
        </w:rPr>
        <w:t>,</w:t>
      </w:r>
      <w:r w:rsidR="008F49F2">
        <w:rPr>
          <w:rFonts w:cs="Calibri"/>
          <w:lang w:val="en-GB"/>
        </w:rPr>
        <w:t>44</w:t>
      </w:r>
      <w:r w:rsidR="00B5268F" w:rsidRPr="00B5268F">
        <w:rPr>
          <w:rFonts w:cs="Calibri"/>
          <w:lang w:val="en-GB"/>
        </w:rPr>
        <w:t>%</w:t>
      </w:r>
      <w:r w:rsidR="0008345B">
        <w:rPr>
          <w:rFonts w:cs="Calibri"/>
          <w:lang w:val="en-GB"/>
        </w:rPr>
        <w:t>.</w:t>
      </w:r>
    </w:p>
    <w:p w14:paraId="6FADE1B7" w14:textId="13BE3871" w:rsidR="00567964" w:rsidRPr="00567964" w:rsidRDefault="00567964" w:rsidP="00B14FD3">
      <w:pPr>
        <w:jc w:val="both"/>
        <w:rPr>
          <w:rFonts w:cs="Calibri"/>
          <w:lang w:val="en-GB"/>
        </w:rPr>
      </w:pPr>
    </w:p>
    <w:tbl>
      <w:tblPr>
        <w:tblW w:w="16015" w:type="dxa"/>
        <w:tblInd w:w="-608" w:type="dxa"/>
        <w:tblLook w:val="04A0" w:firstRow="1" w:lastRow="0" w:firstColumn="1" w:lastColumn="0" w:noHBand="0" w:noVBand="1"/>
      </w:tblPr>
      <w:tblGrid>
        <w:gridCol w:w="267"/>
        <w:gridCol w:w="2008"/>
        <w:gridCol w:w="933"/>
        <w:gridCol w:w="269"/>
        <w:gridCol w:w="1527"/>
        <w:gridCol w:w="910"/>
        <w:gridCol w:w="2330"/>
        <w:gridCol w:w="3281"/>
        <w:gridCol w:w="45"/>
        <w:gridCol w:w="1321"/>
        <w:gridCol w:w="29"/>
        <w:gridCol w:w="1103"/>
        <w:gridCol w:w="421"/>
        <w:gridCol w:w="575"/>
        <w:gridCol w:w="964"/>
        <w:gridCol w:w="32"/>
      </w:tblGrid>
      <w:tr w:rsidR="00B5268F" w:rsidRPr="00E843D2" w14:paraId="3CDB9B37" w14:textId="713177A7" w:rsidTr="00682212">
        <w:trPr>
          <w:trHeight w:val="962"/>
        </w:trPr>
        <w:tc>
          <w:tcPr>
            <w:tcW w:w="267" w:type="dxa"/>
            <w:tcBorders>
              <w:top w:val="single" w:sz="12" w:space="0" w:color="auto"/>
              <w:left w:val="single" w:sz="12" w:space="0" w:color="auto"/>
              <w:bottom w:val="single" w:sz="12" w:space="0" w:color="auto"/>
              <w:right w:val="nil"/>
            </w:tcBorders>
            <w:shd w:val="clear" w:color="000000" w:fill="DDEBF7"/>
            <w:noWrap/>
            <w:vAlign w:val="bottom"/>
            <w:hideMark/>
          </w:tcPr>
          <w:p w14:paraId="5BF33E97" w14:textId="77777777" w:rsidR="00B5268F" w:rsidRPr="00E843D2" w:rsidRDefault="00B5268F" w:rsidP="00B008A4">
            <w:pPr>
              <w:spacing w:after="0"/>
              <w:rPr>
                <w:rFonts w:eastAsia="Times New Roman" w:cs="Calibri"/>
                <w:b/>
                <w:bCs/>
                <w:color w:val="000000"/>
                <w:lang w:val="en-GB"/>
              </w:rPr>
            </w:pPr>
            <w:r w:rsidRPr="00E843D2">
              <w:rPr>
                <w:rFonts w:eastAsia="Times New Roman" w:cs="Calibri"/>
                <w:b/>
                <w:bCs/>
                <w:color w:val="000000"/>
                <w:lang w:val="en-GB"/>
              </w:rPr>
              <w:t> </w:t>
            </w:r>
          </w:p>
        </w:tc>
        <w:tc>
          <w:tcPr>
            <w:tcW w:w="2941" w:type="dxa"/>
            <w:gridSpan w:val="2"/>
            <w:tcBorders>
              <w:top w:val="single" w:sz="12" w:space="0" w:color="auto"/>
              <w:left w:val="nil"/>
              <w:bottom w:val="single" w:sz="12" w:space="0" w:color="auto"/>
              <w:right w:val="nil"/>
            </w:tcBorders>
            <w:shd w:val="clear" w:color="000000" w:fill="DDEBF7"/>
            <w:noWrap/>
            <w:vAlign w:val="center"/>
            <w:hideMark/>
          </w:tcPr>
          <w:p w14:paraId="1DB50CFC" w14:textId="77777777" w:rsidR="00B5268F" w:rsidRPr="00E843D2" w:rsidRDefault="00B5268F" w:rsidP="00B008A4">
            <w:pPr>
              <w:spacing w:after="0"/>
              <w:rPr>
                <w:rFonts w:eastAsia="Times New Roman" w:cs="Calibri"/>
                <w:b/>
                <w:bCs/>
                <w:color w:val="000000"/>
                <w:sz w:val="20"/>
                <w:lang w:val="en-GB"/>
              </w:rPr>
            </w:pPr>
            <w:r w:rsidRPr="00E843D2">
              <w:rPr>
                <w:rFonts w:eastAsia="Times New Roman" w:cs="Calibri"/>
                <w:b/>
                <w:bCs/>
                <w:color w:val="000000"/>
                <w:sz w:val="20"/>
                <w:lang w:val="en-GB"/>
              </w:rPr>
              <w:t>Designation</w:t>
            </w:r>
          </w:p>
        </w:tc>
        <w:tc>
          <w:tcPr>
            <w:tcW w:w="2706" w:type="dxa"/>
            <w:gridSpan w:val="3"/>
            <w:tcBorders>
              <w:top w:val="single" w:sz="12" w:space="0" w:color="auto"/>
              <w:left w:val="nil"/>
              <w:bottom w:val="single" w:sz="12" w:space="0" w:color="auto"/>
              <w:right w:val="nil"/>
            </w:tcBorders>
            <w:shd w:val="clear" w:color="000000" w:fill="DDEBF7"/>
            <w:vAlign w:val="center"/>
            <w:hideMark/>
          </w:tcPr>
          <w:p w14:paraId="45BFE920" w14:textId="77777777" w:rsidR="00B5268F" w:rsidRPr="00E843D2" w:rsidRDefault="00B5268F" w:rsidP="00B008A4">
            <w:pPr>
              <w:spacing w:after="0"/>
              <w:jc w:val="center"/>
              <w:rPr>
                <w:rFonts w:eastAsia="Times New Roman" w:cs="Calibri"/>
                <w:b/>
                <w:bCs/>
                <w:color w:val="000000"/>
                <w:sz w:val="20"/>
                <w:lang w:val="en-GB"/>
              </w:rPr>
            </w:pPr>
            <w:r w:rsidRPr="00E843D2">
              <w:rPr>
                <w:rFonts w:eastAsia="Times New Roman" w:cs="Calibri"/>
                <w:b/>
                <w:bCs/>
                <w:color w:val="000000"/>
                <w:sz w:val="20"/>
                <w:lang w:val="en-GB"/>
              </w:rPr>
              <w:t>Budgeted, period</w:t>
            </w:r>
          </w:p>
          <w:p w14:paraId="6E5F58B3" w14:textId="5F287DBC" w:rsidR="00B5268F" w:rsidRPr="00E843D2" w:rsidRDefault="00B5268F" w:rsidP="00B008A4">
            <w:pPr>
              <w:spacing w:after="0"/>
              <w:jc w:val="center"/>
              <w:rPr>
                <w:rFonts w:eastAsia="Times New Roman" w:cs="Calibri"/>
                <w:b/>
                <w:bCs/>
                <w:color w:val="000000"/>
                <w:sz w:val="20"/>
                <w:lang w:val="en-GB"/>
              </w:rPr>
            </w:pPr>
            <w:r w:rsidRPr="00E843D2">
              <w:rPr>
                <w:rFonts w:eastAsia="Times New Roman" w:cs="Calibri"/>
                <w:b/>
                <w:bCs/>
                <w:color w:val="000000"/>
                <w:sz w:val="20"/>
                <w:lang w:val="en-GB"/>
              </w:rPr>
              <w:t>2019-202</w:t>
            </w:r>
            <w:r>
              <w:rPr>
                <w:rFonts w:eastAsia="Times New Roman" w:cs="Calibri"/>
                <w:b/>
                <w:bCs/>
                <w:color w:val="000000"/>
                <w:sz w:val="20"/>
                <w:lang w:val="en-GB"/>
              </w:rPr>
              <w:t>3</w:t>
            </w:r>
          </w:p>
        </w:tc>
        <w:tc>
          <w:tcPr>
            <w:tcW w:w="2330" w:type="dxa"/>
            <w:tcBorders>
              <w:top w:val="single" w:sz="12" w:space="0" w:color="auto"/>
              <w:left w:val="nil"/>
              <w:bottom w:val="single" w:sz="12" w:space="0" w:color="auto"/>
              <w:right w:val="nil"/>
            </w:tcBorders>
            <w:shd w:val="clear" w:color="000000" w:fill="DDEBF7"/>
            <w:vAlign w:val="center"/>
            <w:hideMark/>
          </w:tcPr>
          <w:p w14:paraId="5ADAB054" w14:textId="331CED1E" w:rsidR="00B5268F" w:rsidRDefault="00B5268F" w:rsidP="00810B2D">
            <w:pPr>
              <w:spacing w:after="0"/>
              <w:jc w:val="right"/>
              <w:rPr>
                <w:rFonts w:eastAsia="Times New Roman" w:cs="Calibri"/>
                <w:b/>
                <w:bCs/>
                <w:color w:val="000000"/>
                <w:sz w:val="20"/>
                <w:lang w:val="en-GB"/>
              </w:rPr>
            </w:pPr>
            <w:r>
              <w:rPr>
                <w:rFonts w:eastAsia="Times New Roman" w:cs="Calibri"/>
                <w:b/>
                <w:bCs/>
                <w:color w:val="000000"/>
                <w:sz w:val="20"/>
                <w:lang w:val="en-GB"/>
              </w:rPr>
              <w:t>Cumulative r</w:t>
            </w:r>
            <w:r w:rsidRPr="00E843D2">
              <w:rPr>
                <w:rFonts w:eastAsia="Times New Roman" w:cs="Calibri"/>
                <w:b/>
                <w:bCs/>
                <w:color w:val="000000"/>
                <w:sz w:val="20"/>
                <w:lang w:val="en-GB"/>
              </w:rPr>
              <w:t xml:space="preserve">ealized, period </w:t>
            </w:r>
          </w:p>
          <w:p w14:paraId="12AB7689" w14:textId="6F8E50C3" w:rsidR="00B5268F" w:rsidRPr="00E843D2" w:rsidRDefault="00B5268F" w:rsidP="00810B2D">
            <w:pPr>
              <w:spacing w:after="0"/>
              <w:jc w:val="right"/>
              <w:rPr>
                <w:rFonts w:eastAsia="Times New Roman" w:cs="Calibri"/>
                <w:b/>
                <w:bCs/>
                <w:color w:val="000000"/>
                <w:sz w:val="20"/>
                <w:lang w:val="en-GB"/>
              </w:rPr>
            </w:pPr>
            <w:r w:rsidRPr="00E843D2">
              <w:rPr>
                <w:rFonts w:eastAsia="Times New Roman" w:cs="Calibri"/>
                <w:b/>
                <w:bCs/>
                <w:color w:val="000000"/>
                <w:sz w:val="20"/>
                <w:lang w:val="en-GB"/>
              </w:rPr>
              <w:t>01 January</w:t>
            </w:r>
            <w:r>
              <w:rPr>
                <w:rFonts w:eastAsia="Times New Roman" w:cs="Calibri"/>
                <w:b/>
                <w:bCs/>
                <w:color w:val="000000"/>
                <w:sz w:val="20"/>
                <w:lang w:val="en-GB"/>
              </w:rPr>
              <w:t xml:space="preserve"> 2019</w:t>
            </w:r>
            <w:r w:rsidRPr="00E843D2">
              <w:rPr>
                <w:rFonts w:eastAsia="Times New Roman" w:cs="Calibri"/>
                <w:b/>
                <w:bCs/>
                <w:color w:val="000000"/>
                <w:sz w:val="20"/>
                <w:lang w:val="en-GB"/>
              </w:rPr>
              <w:t xml:space="preserve"> - 31 December 20</w:t>
            </w:r>
            <w:r>
              <w:rPr>
                <w:rFonts w:eastAsia="Times New Roman" w:cs="Calibri"/>
                <w:b/>
                <w:bCs/>
                <w:color w:val="000000"/>
                <w:sz w:val="20"/>
                <w:lang w:val="en-GB"/>
              </w:rPr>
              <w:t>21</w:t>
            </w:r>
          </w:p>
        </w:tc>
        <w:tc>
          <w:tcPr>
            <w:tcW w:w="3281" w:type="dxa"/>
            <w:tcBorders>
              <w:top w:val="single" w:sz="12" w:space="0" w:color="auto"/>
              <w:left w:val="nil"/>
              <w:bottom w:val="single" w:sz="12" w:space="0" w:color="auto"/>
              <w:right w:val="nil"/>
            </w:tcBorders>
            <w:shd w:val="clear" w:color="000000" w:fill="DDEBF7"/>
            <w:vAlign w:val="center"/>
          </w:tcPr>
          <w:p w14:paraId="583137F6" w14:textId="77777777" w:rsidR="00B5268F" w:rsidRDefault="00B5268F" w:rsidP="00810B2D">
            <w:pPr>
              <w:spacing w:after="0"/>
              <w:jc w:val="right"/>
              <w:rPr>
                <w:rFonts w:eastAsia="Times New Roman" w:cs="Calibri"/>
                <w:b/>
                <w:bCs/>
                <w:color w:val="000000"/>
                <w:sz w:val="20"/>
                <w:lang w:val="en-GB"/>
              </w:rPr>
            </w:pPr>
            <w:r>
              <w:rPr>
                <w:rFonts w:eastAsia="Times New Roman" w:cs="Calibri"/>
                <w:b/>
                <w:bCs/>
                <w:color w:val="000000"/>
                <w:sz w:val="20"/>
                <w:lang w:val="en-GB"/>
              </w:rPr>
              <w:t>R</w:t>
            </w:r>
            <w:r w:rsidRPr="00E843D2">
              <w:rPr>
                <w:rFonts w:eastAsia="Times New Roman" w:cs="Calibri"/>
                <w:b/>
                <w:bCs/>
                <w:color w:val="000000"/>
                <w:sz w:val="20"/>
                <w:lang w:val="en-GB"/>
              </w:rPr>
              <w:t xml:space="preserve">ealized, </w:t>
            </w:r>
          </w:p>
          <w:p w14:paraId="102EEB39" w14:textId="12E4DC8F" w:rsidR="00B5268F" w:rsidRDefault="00B5268F" w:rsidP="00810B2D">
            <w:pPr>
              <w:spacing w:after="0"/>
              <w:jc w:val="right"/>
              <w:rPr>
                <w:rFonts w:eastAsia="Times New Roman" w:cs="Calibri"/>
                <w:b/>
                <w:bCs/>
                <w:color w:val="000000"/>
                <w:sz w:val="20"/>
                <w:lang w:val="en-GB"/>
              </w:rPr>
            </w:pPr>
            <w:r w:rsidRPr="00E843D2">
              <w:rPr>
                <w:rFonts w:eastAsia="Times New Roman" w:cs="Calibri"/>
                <w:b/>
                <w:bCs/>
                <w:color w:val="000000"/>
                <w:sz w:val="20"/>
                <w:lang w:val="en-GB"/>
              </w:rPr>
              <w:t>period 01 January - 31 December 20</w:t>
            </w:r>
            <w:r>
              <w:rPr>
                <w:rFonts w:eastAsia="Times New Roman" w:cs="Calibri"/>
                <w:b/>
                <w:bCs/>
                <w:color w:val="000000"/>
                <w:sz w:val="20"/>
                <w:lang w:val="en-GB"/>
              </w:rPr>
              <w:t>21</w:t>
            </w:r>
            <w:r>
              <w:rPr>
                <w:rStyle w:val="FootnoteReference"/>
                <w:rFonts w:eastAsia="Times New Roman" w:cs="Calibri"/>
                <w:b/>
                <w:bCs/>
                <w:color w:val="000000"/>
                <w:sz w:val="20"/>
                <w:lang w:val="en-GB"/>
              </w:rPr>
              <w:footnoteReference w:id="4"/>
            </w:r>
          </w:p>
        </w:tc>
        <w:tc>
          <w:tcPr>
            <w:tcW w:w="1366" w:type="dxa"/>
            <w:gridSpan w:val="2"/>
            <w:tcBorders>
              <w:top w:val="single" w:sz="12" w:space="0" w:color="auto"/>
              <w:left w:val="nil"/>
              <w:bottom w:val="single" w:sz="12" w:space="0" w:color="auto"/>
            </w:tcBorders>
            <w:shd w:val="clear" w:color="000000" w:fill="DDEBF7"/>
            <w:noWrap/>
            <w:vAlign w:val="center"/>
            <w:hideMark/>
          </w:tcPr>
          <w:p w14:paraId="56EF2E73" w14:textId="4B3A21C9" w:rsidR="00B5268F" w:rsidRPr="00E843D2" w:rsidRDefault="00B5268F" w:rsidP="00DF0F89">
            <w:pPr>
              <w:spacing w:after="0"/>
              <w:jc w:val="right"/>
              <w:rPr>
                <w:rFonts w:eastAsia="Times New Roman" w:cs="Calibri"/>
                <w:b/>
                <w:bCs/>
                <w:color w:val="000000"/>
                <w:sz w:val="20"/>
                <w:lang w:val="en-GB"/>
              </w:rPr>
            </w:pPr>
            <w:r>
              <w:rPr>
                <w:rFonts w:eastAsia="Times New Roman" w:cs="Calibri"/>
                <w:b/>
                <w:bCs/>
                <w:color w:val="000000"/>
                <w:sz w:val="20"/>
                <w:lang w:val="en-GB"/>
              </w:rPr>
              <w:t>SDC</w:t>
            </w:r>
          </w:p>
        </w:tc>
        <w:tc>
          <w:tcPr>
            <w:tcW w:w="1132" w:type="dxa"/>
            <w:gridSpan w:val="2"/>
            <w:tcBorders>
              <w:top w:val="single" w:sz="12" w:space="0" w:color="auto"/>
              <w:bottom w:val="single" w:sz="12" w:space="0" w:color="auto"/>
            </w:tcBorders>
            <w:shd w:val="clear" w:color="000000" w:fill="DDEBF7"/>
            <w:vAlign w:val="center"/>
          </w:tcPr>
          <w:p w14:paraId="30D5D2F6" w14:textId="77777777" w:rsidR="00B5268F" w:rsidRPr="00E843D2" w:rsidRDefault="00B5268F" w:rsidP="00C3569F">
            <w:pPr>
              <w:spacing w:after="0"/>
              <w:jc w:val="right"/>
              <w:rPr>
                <w:rFonts w:eastAsia="Times New Roman" w:cs="Calibri"/>
                <w:b/>
                <w:bCs/>
                <w:color w:val="000000"/>
                <w:sz w:val="20"/>
                <w:lang w:val="en-GB"/>
              </w:rPr>
            </w:pPr>
            <w:r>
              <w:rPr>
                <w:rFonts w:eastAsia="Times New Roman" w:cs="Calibri"/>
                <w:b/>
                <w:bCs/>
                <w:color w:val="000000"/>
                <w:sz w:val="20"/>
                <w:lang w:val="en-GB"/>
              </w:rPr>
              <w:t>UN</w:t>
            </w:r>
          </w:p>
        </w:tc>
        <w:tc>
          <w:tcPr>
            <w:tcW w:w="996" w:type="dxa"/>
            <w:gridSpan w:val="2"/>
            <w:tcBorders>
              <w:top w:val="single" w:sz="12" w:space="0" w:color="auto"/>
              <w:bottom w:val="single" w:sz="12" w:space="0" w:color="auto"/>
              <w:right w:val="single" w:sz="12" w:space="0" w:color="auto"/>
            </w:tcBorders>
            <w:shd w:val="clear" w:color="000000" w:fill="DDEBF7"/>
            <w:vAlign w:val="center"/>
          </w:tcPr>
          <w:p w14:paraId="160AF166" w14:textId="498AAB80" w:rsidR="00B5268F" w:rsidRPr="00E843D2" w:rsidRDefault="00B01CFE" w:rsidP="00B008A4">
            <w:pPr>
              <w:spacing w:after="0"/>
              <w:jc w:val="right"/>
              <w:rPr>
                <w:rFonts w:eastAsia="Times New Roman" w:cs="Calibri"/>
                <w:b/>
                <w:bCs/>
                <w:color w:val="000000"/>
                <w:sz w:val="20"/>
                <w:lang w:val="en-GB"/>
              </w:rPr>
            </w:pPr>
            <w:r>
              <w:rPr>
                <w:rFonts w:eastAsia="Times New Roman" w:cs="Calibri"/>
                <w:b/>
                <w:bCs/>
                <w:color w:val="000000"/>
                <w:sz w:val="20"/>
                <w:lang w:val="en-GB"/>
              </w:rPr>
              <w:t>Gov BiH</w:t>
            </w:r>
          </w:p>
        </w:tc>
        <w:tc>
          <w:tcPr>
            <w:tcW w:w="996" w:type="dxa"/>
            <w:gridSpan w:val="2"/>
            <w:tcBorders>
              <w:top w:val="single" w:sz="12" w:space="0" w:color="auto"/>
              <w:bottom w:val="single" w:sz="12" w:space="0" w:color="auto"/>
              <w:right w:val="single" w:sz="12" w:space="0" w:color="auto"/>
            </w:tcBorders>
            <w:shd w:val="clear" w:color="000000" w:fill="DDEBF7"/>
          </w:tcPr>
          <w:p w14:paraId="28F599AD" w14:textId="77777777" w:rsidR="00B5268F" w:rsidRDefault="00B5268F" w:rsidP="00B008A4">
            <w:pPr>
              <w:spacing w:after="0"/>
              <w:jc w:val="right"/>
              <w:rPr>
                <w:rFonts w:eastAsia="Times New Roman" w:cs="Calibri"/>
                <w:b/>
                <w:bCs/>
                <w:color w:val="000000"/>
                <w:sz w:val="20"/>
                <w:lang w:val="en-GB"/>
              </w:rPr>
            </w:pPr>
          </w:p>
          <w:p w14:paraId="73CD3DB5" w14:textId="77777777" w:rsidR="00682212" w:rsidRDefault="00682212" w:rsidP="00B008A4">
            <w:pPr>
              <w:spacing w:after="0"/>
              <w:jc w:val="right"/>
              <w:rPr>
                <w:rFonts w:eastAsia="Times New Roman" w:cs="Calibri"/>
                <w:b/>
                <w:bCs/>
                <w:color w:val="000000"/>
                <w:sz w:val="20"/>
                <w:lang w:val="en-GB"/>
              </w:rPr>
            </w:pPr>
          </w:p>
          <w:p w14:paraId="11C82B3F" w14:textId="5B0F44BF" w:rsidR="00682212" w:rsidRPr="00E843D2" w:rsidRDefault="00682212" w:rsidP="00B008A4">
            <w:pPr>
              <w:spacing w:after="0"/>
              <w:jc w:val="right"/>
              <w:rPr>
                <w:rFonts w:eastAsia="Times New Roman" w:cs="Calibri"/>
                <w:b/>
                <w:bCs/>
                <w:color w:val="000000"/>
                <w:sz w:val="20"/>
                <w:lang w:val="en-GB"/>
              </w:rPr>
            </w:pPr>
            <w:r w:rsidRPr="00E843D2">
              <w:rPr>
                <w:rFonts w:eastAsia="Times New Roman" w:cs="Calibri"/>
                <w:b/>
                <w:bCs/>
                <w:color w:val="000000"/>
                <w:sz w:val="20"/>
                <w:lang w:val="en-GB"/>
              </w:rPr>
              <w:t>%</w:t>
            </w:r>
          </w:p>
        </w:tc>
      </w:tr>
      <w:tr w:rsidR="00B5268F" w:rsidRPr="00E843D2" w14:paraId="55DC9728" w14:textId="472FD7BE" w:rsidTr="00682212">
        <w:trPr>
          <w:trHeight w:val="128"/>
        </w:trPr>
        <w:tc>
          <w:tcPr>
            <w:tcW w:w="267" w:type="dxa"/>
            <w:tcBorders>
              <w:top w:val="single" w:sz="12" w:space="0" w:color="auto"/>
              <w:left w:val="nil"/>
              <w:bottom w:val="single" w:sz="12" w:space="0" w:color="auto"/>
              <w:right w:val="nil"/>
            </w:tcBorders>
            <w:shd w:val="clear" w:color="auto" w:fill="auto"/>
            <w:noWrap/>
            <w:vAlign w:val="bottom"/>
            <w:hideMark/>
          </w:tcPr>
          <w:p w14:paraId="4FDE598E" w14:textId="77777777" w:rsidR="00B5268F" w:rsidRPr="00E843D2" w:rsidRDefault="00B5268F" w:rsidP="00B008A4">
            <w:pPr>
              <w:spacing w:after="0"/>
              <w:rPr>
                <w:rFonts w:eastAsia="Times New Roman" w:cs="Calibri"/>
                <w:b/>
                <w:bCs/>
                <w:color w:val="000000"/>
                <w:lang w:val="en-GB"/>
              </w:rPr>
            </w:pPr>
          </w:p>
        </w:tc>
        <w:tc>
          <w:tcPr>
            <w:tcW w:w="2941" w:type="dxa"/>
            <w:gridSpan w:val="2"/>
            <w:tcBorders>
              <w:top w:val="single" w:sz="12" w:space="0" w:color="auto"/>
              <w:left w:val="nil"/>
              <w:bottom w:val="single" w:sz="12" w:space="0" w:color="auto"/>
              <w:right w:val="nil"/>
            </w:tcBorders>
            <w:shd w:val="clear" w:color="auto" w:fill="auto"/>
            <w:noWrap/>
            <w:vAlign w:val="bottom"/>
            <w:hideMark/>
          </w:tcPr>
          <w:p w14:paraId="201E8EDB" w14:textId="77777777" w:rsidR="00B5268F" w:rsidRPr="00E843D2" w:rsidRDefault="00B5268F" w:rsidP="00B008A4">
            <w:pPr>
              <w:spacing w:after="0"/>
              <w:rPr>
                <w:rFonts w:eastAsia="Times New Roman" w:cs="Calibri"/>
                <w:sz w:val="20"/>
                <w:lang w:val="en-GB"/>
              </w:rPr>
            </w:pPr>
          </w:p>
        </w:tc>
        <w:tc>
          <w:tcPr>
            <w:tcW w:w="2706" w:type="dxa"/>
            <w:gridSpan w:val="3"/>
            <w:tcBorders>
              <w:top w:val="single" w:sz="12" w:space="0" w:color="auto"/>
              <w:left w:val="nil"/>
              <w:bottom w:val="single" w:sz="12" w:space="0" w:color="auto"/>
              <w:right w:val="nil"/>
            </w:tcBorders>
            <w:shd w:val="clear" w:color="auto" w:fill="auto"/>
            <w:noWrap/>
            <w:vAlign w:val="center"/>
            <w:hideMark/>
          </w:tcPr>
          <w:p w14:paraId="4F5B1B1C" w14:textId="77777777" w:rsidR="00B5268F" w:rsidRPr="00E843D2" w:rsidRDefault="00B5268F" w:rsidP="00B008A4">
            <w:pPr>
              <w:spacing w:after="0"/>
              <w:rPr>
                <w:rFonts w:eastAsia="Times New Roman" w:cs="Calibri"/>
                <w:sz w:val="20"/>
                <w:lang w:val="en-GB"/>
              </w:rPr>
            </w:pPr>
          </w:p>
        </w:tc>
        <w:tc>
          <w:tcPr>
            <w:tcW w:w="2330" w:type="dxa"/>
            <w:tcBorders>
              <w:top w:val="single" w:sz="12" w:space="0" w:color="auto"/>
              <w:left w:val="nil"/>
              <w:bottom w:val="single" w:sz="12" w:space="0" w:color="auto"/>
              <w:right w:val="nil"/>
            </w:tcBorders>
            <w:shd w:val="clear" w:color="auto" w:fill="auto"/>
            <w:noWrap/>
            <w:vAlign w:val="center"/>
            <w:hideMark/>
          </w:tcPr>
          <w:p w14:paraId="752BD9CF" w14:textId="77777777" w:rsidR="00B5268F" w:rsidRPr="00E843D2" w:rsidRDefault="00B5268F" w:rsidP="00B008A4">
            <w:pPr>
              <w:spacing w:after="0"/>
              <w:rPr>
                <w:rFonts w:eastAsia="Times New Roman" w:cs="Calibri"/>
                <w:sz w:val="20"/>
                <w:lang w:val="en-GB"/>
              </w:rPr>
            </w:pPr>
          </w:p>
        </w:tc>
        <w:tc>
          <w:tcPr>
            <w:tcW w:w="3281" w:type="dxa"/>
            <w:tcBorders>
              <w:top w:val="single" w:sz="12" w:space="0" w:color="auto"/>
              <w:left w:val="nil"/>
              <w:bottom w:val="single" w:sz="12" w:space="0" w:color="auto"/>
              <w:right w:val="nil"/>
            </w:tcBorders>
          </w:tcPr>
          <w:p w14:paraId="57E1F4C8" w14:textId="77777777" w:rsidR="00B5268F" w:rsidRPr="00E843D2" w:rsidRDefault="00B5268F" w:rsidP="00B008A4">
            <w:pPr>
              <w:spacing w:after="0"/>
              <w:rPr>
                <w:rFonts w:eastAsia="Times New Roman" w:cs="Calibri"/>
                <w:sz w:val="20"/>
                <w:lang w:val="en-GB"/>
              </w:rPr>
            </w:pPr>
          </w:p>
        </w:tc>
        <w:tc>
          <w:tcPr>
            <w:tcW w:w="1366" w:type="dxa"/>
            <w:gridSpan w:val="2"/>
            <w:tcBorders>
              <w:top w:val="single" w:sz="12" w:space="0" w:color="auto"/>
              <w:left w:val="nil"/>
              <w:bottom w:val="single" w:sz="12" w:space="0" w:color="auto"/>
              <w:right w:val="nil"/>
            </w:tcBorders>
          </w:tcPr>
          <w:p w14:paraId="2E4FD5D5" w14:textId="772B6C2D" w:rsidR="00B5268F" w:rsidRPr="00E843D2" w:rsidRDefault="00B5268F" w:rsidP="00B008A4">
            <w:pPr>
              <w:spacing w:after="0"/>
              <w:rPr>
                <w:rFonts w:eastAsia="Times New Roman" w:cs="Calibri"/>
                <w:sz w:val="20"/>
                <w:lang w:val="en-GB"/>
              </w:rPr>
            </w:pPr>
          </w:p>
        </w:tc>
        <w:tc>
          <w:tcPr>
            <w:tcW w:w="2128" w:type="dxa"/>
            <w:gridSpan w:val="4"/>
            <w:tcBorders>
              <w:top w:val="single" w:sz="12" w:space="0" w:color="auto"/>
              <w:left w:val="nil"/>
              <w:bottom w:val="single" w:sz="12" w:space="0" w:color="auto"/>
              <w:right w:val="nil"/>
            </w:tcBorders>
          </w:tcPr>
          <w:p w14:paraId="47CB1B21" w14:textId="77777777" w:rsidR="00B5268F" w:rsidRPr="00E843D2" w:rsidRDefault="00B5268F" w:rsidP="00B008A4">
            <w:pPr>
              <w:spacing w:after="0"/>
              <w:rPr>
                <w:rFonts w:eastAsia="Times New Roman" w:cs="Calibri"/>
                <w:sz w:val="20"/>
                <w:lang w:val="en-GB"/>
              </w:rPr>
            </w:pPr>
          </w:p>
        </w:tc>
        <w:tc>
          <w:tcPr>
            <w:tcW w:w="996" w:type="dxa"/>
            <w:gridSpan w:val="2"/>
            <w:tcBorders>
              <w:top w:val="single" w:sz="12" w:space="0" w:color="auto"/>
              <w:left w:val="nil"/>
              <w:bottom w:val="single" w:sz="12" w:space="0" w:color="auto"/>
              <w:right w:val="nil"/>
            </w:tcBorders>
          </w:tcPr>
          <w:p w14:paraId="11747549" w14:textId="77777777" w:rsidR="00B5268F" w:rsidRPr="00E843D2" w:rsidRDefault="00B5268F" w:rsidP="00B008A4">
            <w:pPr>
              <w:spacing w:after="0"/>
              <w:rPr>
                <w:rFonts w:eastAsia="Times New Roman" w:cs="Calibri"/>
                <w:sz w:val="20"/>
                <w:lang w:val="en-GB"/>
              </w:rPr>
            </w:pPr>
          </w:p>
        </w:tc>
      </w:tr>
      <w:tr w:rsidR="00B5268F" w:rsidRPr="00E843D2" w14:paraId="665707A8" w14:textId="3BC41C28" w:rsidTr="00682212">
        <w:trPr>
          <w:trHeight w:val="249"/>
        </w:trPr>
        <w:tc>
          <w:tcPr>
            <w:tcW w:w="267" w:type="dxa"/>
            <w:tcBorders>
              <w:top w:val="single" w:sz="12" w:space="0" w:color="auto"/>
              <w:left w:val="single" w:sz="12" w:space="0" w:color="auto"/>
              <w:bottom w:val="nil"/>
              <w:right w:val="nil"/>
            </w:tcBorders>
            <w:shd w:val="clear" w:color="auto" w:fill="auto"/>
            <w:noWrap/>
            <w:vAlign w:val="center"/>
            <w:hideMark/>
          </w:tcPr>
          <w:p w14:paraId="0A9FAF07" w14:textId="77777777" w:rsidR="00B5268F" w:rsidRPr="00E843D2" w:rsidRDefault="00B5268F" w:rsidP="00B008A4">
            <w:pPr>
              <w:spacing w:after="0"/>
              <w:jc w:val="center"/>
              <w:rPr>
                <w:rFonts w:eastAsia="Times New Roman" w:cs="Calibri"/>
                <w:b/>
                <w:bCs/>
                <w:color w:val="000000"/>
                <w:lang w:val="en-GB"/>
              </w:rPr>
            </w:pPr>
          </w:p>
        </w:tc>
        <w:tc>
          <w:tcPr>
            <w:tcW w:w="2941" w:type="dxa"/>
            <w:gridSpan w:val="2"/>
            <w:tcBorders>
              <w:top w:val="single" w:sz="12" w:space="0" w:color="auto"/>
              <w:left w:val="nil"/>
              <w:bottom w:val="nil"/>
              <w:right w:val="nil"/>
            </w:tcBorders>
            <w:shd w:val="clear" w:color="auto" w:fill="auto"/>
            <w:noWrap/>
            <w:vAlign w:val="center"/>
            <w:hideMark/>
          </w:tcPr>
          <w:p w14:paraId="2B0A5CB0" w14:textId="77777777" w:rsidR="00B5268F" w:rsidRPr="00E843D2" w:rsidRDefault="00B5268F" w:rsidP="00B008A4">
            <w:pPr>
              <w:spacing w:after="0"/>
              <w:rPr>
                <w:rFonts w:eastAsia="Times New Roman" w:cs="Calibri"/>
                <w:b/>
                <w:bCs/>
                <w:color w:val="000000"/>
                <w:sz w:val="20"/>
                <w:lang w:val="en-GB"/>
              </w:rPr>
            </w:pPr>
            <w:r w:rsidRPr="00E843D2">
              <w:rPr>
                <w:rFonts w:eastAsia="Times New Roman" w:cs="Calibri"/>
                <w:b/>
                <w:bCs/>
                <w:color w:val="000000"/>
                <w:sz w:val="20"/>
                <w:lang w:val="en-GB"/>
              </w:rPr>
              <w:t>Administrated Programme funds</w:t>
            </w:r>
          </w:p>
        </w:tc>
        <w:tc>
          <w:tcPr>
            <w:tcW w:w="2706" w:type="dxa"/>
            <w:gridSpan w:val="3"/>
            <w:tcBorders>
              <w:top w:val="single" w:sz="12" w:space="0" w:color="auto"/>
              <w:left w:val="nil"/>
              <w:bottom w:val="nil"/>
              <w:right w:val="nil"/>
            </w:tcBorders>
            <w:shd w:val="clear" w:color="auto" w:fill="auto"/>
            <w:noWrap/>
            <w:vAlign w:val="center"/>
            <w:hideMark/>
          </w:tcPr>
          <w:p w14:paraId="479287CE" w14:textId="77777777" w:rsidR="00B5268F" w:rsidRPr="00E843D2" w:rsidRDefault="00B5268F" w:rsidP="00B008A4">
            <w:pPr>
              <w:spacing w:after="0"/>
              <w:jc w:val="center"/>
              <w:rPr>
                <w:rFonts w:eastAsia="Times New Roman" w:cs="Calibri"/>
                <w:b/>
                <w:bCs/>
                <w:color w:val="000000"/>
                <w:sz w:val="20"/>
                <w:lang w:val="en-GB"/>
              </w:rPr>
            </w:pPr>
          </w:p>
        </w:tc>
        <w:tc>
          <w:tcPr>
            <w:tcW w:w="2330" w:type="dxa"/>
            <w:tcBorders>
              <w:top w:val="single" w:sz="12" w:space="0" w:color="auto"/>
              <w:left w:val="nil"/>
              <w:bottom w:val="nil"/>
              <w:right w:val="nil"/>
            </w:tcBorders>
            <w:shd w:val="clear" w:color="auto" w:fill="auto"/>
            <w:noWrap/>
            <w:vAlign w:val="center"/>
            <w:hideMark/>
          </w:tcPr>
          <w:p w14:paraId="5B70C8B2" w14:textId="77777777" w:rsidR="00B5268F" w:rsidRPr="00E843D2" w:rsidRDefault="00B5268F" w:rsidP="00B008A4">
            <w:pPr>
              <w:spacing w:after="0"/>
              <w:jc w:val="center"/>
              <w:rPr>
                <w:rFonts w:eastAsia="Times New Roman" w:cs="Calibri"/>
                <w:b/>
                <w:bCs/>
                <w:color w:val="000000"/>
                <w:sz w:val="20"/>
                <w:lang w:val="en-GB"/>
              </w:rPr>
            </w:pPr>
          </w:p>
        </w:tc>
        <w:tc>
          <w:tcPr>
            <w:tcW w:w="3281" w:type="dxa"/>
            <w:tcBorders>
              <w:top w:val="single" w:sz="12" w:space="0" w:color="auto"/>
              <w:left w:val="nil"/>
              <w:right w:val="nil"/>
            </w:tcBorders>
          </w:tcPr>
          <w:p w14:paraId="23F86FCE" w14:textId="77777777" w:rsidR="00B5268F" w:rsidRPr="00E843D2" w:rsidRDefault="00B5268F" w:rsidP="00B008A4">
            <w:pPr>
              <w:spacing w:after="0"/>
              <w:jc w:val="right"/>
              <w:rPr>
                <w:rFonts w:eastAsia="Times New Roman" w:cs="Calibri"/>
                <w:b/>
                <w:bCs/>
                <w:color w:val="000000"/>
                <w:sz w:val="20"/>
                <w:lang w:val="en-GB"/>
              </w:rPr>
            </w:pPr>
          </w:p>
        </w:tc>
        <w:tc>
          <w:tcPr>
            <w:tcW w:w="1366" w:type="dxa"/>
            <w:gridSpan w:val="2"/>
            <w:tcBorders>
              <w:top w:val="single" w:sz="12" w:space="0" w:color="auto"/>
              <w:left w:val="nil"/>
            </w:tcBorders>
            <w:shd w:val="clear" w:color="auto" w:fill="auto"/>
            <w:noWrap/>
            <w:vAlign w:val="center"/>
            <w:hideMark/>
          </w:tcPr>
          <w:p w14:paraId="10D02CDC" w14:textId="1624FC86" w:rsidR="00B5268F" w:rsidRPr="00E843D2" w:rsidRDefault="00B5268F" w:rsidP="00B008A4">
            <w:pPr>
              <w:spacing w:after="0"/>
              <w:jc w:val="right"/>
              <w:rPr>
                <w:rFonts w:eastAsia="Times New Roman" w:cs="Calibri"/>
                <w:b/>
                <w:bCs/>
                <w:color w:val="000000"/>
                <w:sz w:val="20"/>
                <w:lang w:val="en-GB"/>
              </w:rPr>
            </w:pPr>
          </w:p>
        </w:tc>
        <w:tc>
          <w:tcPr>
            <w:tcW w:w="1132" w:type="dxa"/>
            <w:gridSpan w:val="2"/>
            <w:tcBorders>
              <w:top w:val="single" w:sz="12" w:space="0" w:color="auto"/>
            </w:tcBorders>
          </w:tcPr>
          <w:p w14:paraId="1D559F62" w14:textId="77777777" w:rsidR="00B5268F" w:rsidRPr="00E843D2" w:rsidRDefault="00B5268F" w:rsidP="00B008A4">
            <w:pPr>
              <w:spacing w:after="0"/>
              <w:jc w:val="right"/>
              <w:rPr>
                <w:rFonts w:eastAsia="Times New Roman" w:cs="Calibri"/>
                <w:b/>
                <w:bCs/>
                <w:color w:val="000000"/>
                <w:sz w:val="20"/>
                <w:lang w:val="en-GB"/>
              </w:rPr>
            </w:pPr>
          </w:p>
        </w:tc>
        <w:tc>
          <w:tcPr>
            <w:tcW w:w="996" w:type="dxa"/>
            <w:gridSpan w:val="2"/>
            <w:tcBorders>
              <w:top w:val="single" w:sz="12" w:space="0" w:color="auto"/>
              <w:right w:val="single" w:sz="12" w:space="0" w:color="auto"/>
            </w:tcBorders>
          </w:tcPr>
          <w:p w14:paraId="78D03390" w14:textId="77777777" w:rsidR="00B5268F" w:rsidRPr="00E843D2" w:rsidRDefault="00B5268F" w:rsidP="00B008A4">
            <w:pPr>
              <w:spacing w:after="0"/>
              <w:jc w:val="right"/>
              <w:rPr>
                <w:rFonts w:eastAsia="Times New Roman" w:cs="Calibri"/>
                <w:b/>
                <w:bCs/>
                <w:color w:val="000000"/>
                <w:sz w:val="20"/>
                <w:lang w:val="en-GB"/>
              </w:rPr>
            </w:pPr>
          </w:p>
        </w:tc>
        <w:tc>
          <w:tcPr>
            <w:tcW w:w="996" w:type="dxa"/>
            <w:gridSpan w:val="2"/>
            <w:tcBorders>
              <w:top w:val="single" w:sz="12" w:space="0" w:color="auto"/>
              <w:right w:val="single" w:sz="12" w:space="0" w:color="auto"/>
            </w:tcBorders>
          </w:tcPr>
          <w:p w14:paraId="6D78EB91" w14:textId="77777777" w:rsidR="00B5268F" w:rsidRPr="00E843D2" w:rsidRDefault="00B5268F" w:rsidP="00B008A4">
            <w:pPr>
              <w:spacing w:after="0"/>
              <w:jc w:val="right"/>
              <w:rPr>
                <w:rFonts w:eastAsia="Times New Roman" w:cs="Calibri"/>
                <w:b/>
                <w:bCs/>
                <w:color w:val="000000"/>
                <w:sz w:val="20"/>
                <w:lang w:val="en-GB"/>
              </w:rPr>
            </w:pPr>
          </w:p>
        </w:tc>
      </w:tr>
      <w:tr w:rsidR="00B5268F" w:rsidRPr="00E843D2" w14:paraId="4CCEFB1F" w14:textId="52F20CFD" w:rsidTr="00682212">
        <w:trPr>
          <w:trHeight w:val="249"/>
        </w:trPr>
        <w:tc>
          <w:tcPr>
            <w:tcW w:w="2275" w:type="dxa"/>
            <w:gridSpan w:val="2"/>
            <w:tcBorders>
              <w:top w:val="nil"/>
              <w:left w:val="single" w:sz="12" w:space="0" w:color="auto"/>
              <w:bottom w:val="nil"/>
              <w:right w:val="nil"/>
            </w:tcBorders>
            <w:shd w:val="clear" w:color="000000" w:fill="9BC2E6"/>
            <w:noWrap/>
            <w:vAlign w:val="center"/>
            <w:hideMark/>
          </w:tcPr>
          <w:p w14:paraId="33CDAB0C" w14:textId="77777777" w:rsidR="00B5268F" w:rsidRPr="00E843D2" w:rsidRDefault="00B5268F" w:rsidP="00B008A4">
            <w:pPr>
              <w:spacing w:after="0"/>
              <w:rPr>
                <w:rFonts w:eastAsia="Times New Roman" w:cs="Calibri"/>
                <w:b/>
                <w:bCs/>
                <w:i/>
                <w:iCs/>
                <w:color w:val="000000"/>
                <w:sz w:val="20"/>
                <w:lang w:val="en-GB"/>
              </w:rPr>
            </w:pPr>
            <w:r w:rsidRPr="00E843D2">
              <w:rPr>
                <w:rFonts w:eastAsia="Times New Roman" w:cs="Calibri"/>
                <w:b/>
                <w:bCs/>
                <w:i/>
                <w:iCs/>
                <w:color w:val="000000"/>
                <w:sz w:val="20"/>
                <w:lang w:val="en-GB"/>
              </w:rPr>
              <w:t>Outcome 1</w:t>
            </w:r>
          </w:p>
        </w:tc>
        <w:tc>
          <w:tcPr>
            <w:tcW w:w="3639" w:type="dxa"/>
            <w:gridSpan w:val="4"/>
            <w:tcBorders>
              <w:top w:val="nil"/>
              <w:left w:val="nil"/>
              <w:bottom w:val="nil"/>
              <w:right w:val="nil"/>
            </w:tcBorders>
            <w:shd w:val="clear" w:color="000000" w:fill="9BC2E6"/>
            <w:noWrap/>
            <w:vAlign w:val="center"/>
            <w:hideMark/>
          </w:tcPr>
          <w:p w14:paraId="7427BE3A" w14:textId="72F47F96" w:rsidR="00B5268F" w:rsidRPr="00E843D2" w:rsidRDefault="00B5268F" w:rsidP="00B008A4">
            <w:pPr>
              <w:spacing w:after="0"/>
              <w:jc w:val="right"/>
              <w:rPr>
                <w:rFonts w:eastAsia="Times New Roman" w:cs="Calibri"/>
                <w:b/>
                <w:bCs/>
                <w:color w:val="000000"/>
                <w:sz w:val="20"/>
                <w:lang w:val="en-GB"/>
              </w:rPr>
            </w:pPr>
            <w:r>
              <w:rPr>
                <w:rFonts w:eastAsia="Times New Roman" w:cs="Calibri"/>
                <w:b/>
                <w:bCs/>
                <w:color w:val="000000"/>
                <w:sz w:val="20"/>
                <w:lang w:val="en-GB"/>
              </w:rPr>
              <w:t>744,894</w:t>
            </w:r>
          </w:p>
        </w:tc>
        <w:tc>
          <w:tcPr>
            <w:tcW w:w="2330" w:type="dxa"/>
            <w:tcBorders>
              <w:top w:val="nil"/>
              <w:left w:val="nil"/>
              <w:bottom w:val="nil"/>
              <w:right w:val="nil"/>
            </w:tcBorders>
            <w:shd w:val="clear" w:color="000000" w:fill="9BC2E6"/>
            <w:noWrap/>
            <w:vAlign w:val="center"/>
            <w:hideMark/>
          </w:tcPr>
          <w:p w14:paraId="33B9B33A" w14:textId="2D385B07" w:rsidR="00B5268F" w:rsidRPr="00E843D2" w:rsidRDefault="00B5268F" w:rsidP="005558E1">
            <w:pPr>
              <w:spacing w:after="0"/>
              <w:jc w:val="right"/>
              <w:rPr>
                <w:rFonts w:eastAsia="Times New Roman" w:cs="Calibri"/>
                <w:b/>
                <w:bCs/>
                <w:color w:val="000000"/>
                <w:sz w:val="20"/>
                <w:lang w:val="en-GB"/>
              </w:rPr>
            </w:pPr>
            <w:r>
              <w:rPr>
                <w:rFonts w:eastAsia="Times New Roman" w:cs="Calibri"/>
                <w:b/>
                <w:bCs/>
                <w:color w:val="000000"/>
                <w:sz w:val="20"/>
                <w:lang w:val="en-GB"/>
              </w:rPr>
              <w:t>50</w:t>
            </w:r>
            <w:r w:rsidR="006F5E90">
              <w:rPr>
                <w:rFonts w:eastAsia="Times New Roman" w:cs="Calibri"/>
                <w:b/>
                <w:bCs/>
                <w:color w:val="000000"/>
                <w:sz w:val="20"/>
                <w:lang w:val="en-GB"/>
              </w:rPr>
              <w:t>4</w:t>
            </w:r>
            <w:r>
              <w:rPr>
                <w:rFonts w:eastAsia="Times New Roman" w:cs="Calibri"/>
                <w:b/>
                <w:bCs/>
                <w:color w:val="000000"/>
                <w:sz w:val="20"/>
                <w:lang w:val="en-GB"/>
              </w:rPr>
              <w:t>,</w:t>
            </w:r>
            <w:r w:rsidR="006F5E90">
              <w:rPr>
                <w:rFonts w:eastAsia="Times New Roman" w:cs="Calibri"/>
                <w:b/>
                <w:bCs/>
                <w:color w:val="000000"/>
                <w:sz w:val="20"/>
                <w:lang w:val="en-GB"/>
              </w:rPr>
              <w:t>765</w:t>
            </w:r>
            <w:r>
              <w:rPr>
                <w:rFonts w:eastAsia="Times New Roman" w:cs="Calibri"/>
                <w:b/>
                <w:bCs/>
                <w:color w:val="000000"/>
                <w:sz w:val="20"/>
                <w:lang w:val="en-GB"/>
              </w:rPr>
              <w:t>.</w:t>
            </w:r>
            <w:r w:rsidR="001B1FE8">
              <w:rPr>
                <w:rFonts w:eastAsia="Times New Roman" w:cs="Calibri"/>
                <w:b/>
                <w:bCs/>
                <w:color w:val="000000"/>
                <w:sz w:val="20"/>
                <w:lang w:val="en-GB"/>
              </w:rPr>
              <w:t>79</w:t>
            </w:r>
          </w:p>
        </w:tc>
        <w:tc>
          <w:tcPr>
            <w:tcW w:w="3281" w:type="dxa"/>
            <w:tcBorders>
              <w:left w:val="nil"/>
              <w:right w:val="nil"/>
            </w:tcBorders>
            <w:shd w:val="clear" w:color="000000" w:fill="9BC2E6"/>
          </w:tcPr>
          <w:p w14:paraId="4EC38A96" w14:textId="371D77B5" w:rsidR="00B5268F" w:rsidRDefault="00B5268F" w:rsidP="00B008A4">
            <w:pPr>
              <w:spacing w:after="0"/>
              <w:jc w:val="right"/>
              <w:rPr>
                <w:rFonts w:eastAsia="Times New Roman" w:cs="Calibri"/>
                <w:b/>
                <w:bCs/>
                <w:color w:val="000000"/>
                <w:sz w:val="20"/>
                <w:lang w:val="en-GB"/>
              </w:rPr>
            </w:pPr>
            <w:r>
              <w:rPr>
                <w:rFonts w:eastAsia="Times New Roman" w:cs="Calibri"/>
                <w:b/>
                <w:bCs/>
                <w:color w:val="000000"/>
                <w:sz w:val="20"/>
                <w:lang w:val="en-GB"/>
              </w:rPr>
              <w:t>9</w:t>
            </w:r>
            <w:r w:rsidR="001B1FE8">
              <w:rPr>
                <w:rFonts w:eastAsia="Times New Roman" w:cs="Calibri"/>
                <w:b/>
                <w:bCs/>
                <w:color w:val="000000"/>
                <w:sz w:val="20"/>
                <w:lang w:val="en-GB"/>
              </w:rPr>
              <w:t>2</w:t>
            </w:r>
            <w:r>
              <w:rPr>
                <w:rFonts w:eastAsia="Times New Roman" w:cs="Calibri"/>
                <w:b/>
                <w:bCs/>
                <w:color w:val="000000"/>
                <w:sz w:val="20"/>
                <w:lang w:val="en-GB"/>
              </w:rPr>
              <w:t>,</w:t>
            </w:r>
            <w:r w:rsidR="001B1FE8">
              <w:rPr>
                <w:rFonts w:eastAsia="Times New Roman" w:cs="Calibri"/>
                <w:b/>
                <w:bCs/>
                <w:color w:val="000000"/>
                <w:sz w:val="20"/>
                <w:lang w:val="en-GB"/>
              </w:rPr>
              <w:t>883</w:t>
            </w:r>
            <w:r>
              <w:rPr>
                <w:rFonts w:eastAsia="Times New Roman" w:cs="Calibri"/>
                <w:b/>
                <w:bCs/>
                <w:color w:val="000000"/>
                <w:sz w:val="20"/>
                <w:lang w:val="en-GB"/>
              </w:rPr>
              <w:t>.</w:t>
            </w:r>
            <w:r w:rsidR="001B1FE8">
              <w:rPr>
                <w:rFonts w:eastAsia="Times New Roman" w:cs="Calibri"/>
                <w:b/>
                <w:bCs/>
                <w:color w:val="000000"/>
                <w:sz w:val="20"/>
                <w:lang w:val="en-GB"/>
              </w:rPr>
              <w:t>91</w:t>
            </w:r>
          </w:p>
        </w:tc>
        <w:tc>
          <w:tcPr>
            <w:tcW w:w="1366" w:type="dxa"/>
            <w:gridSpan w:val="2"/>
            <w:tcBorders>
              <w:left w:val="nil"/>
            </w:tcBorders>
            <w:shd w:val="clear" w:color="000000" w:fill="9BC2E6"/>
            <w:noWrap/>
            <w:vAlign w:val="center"/>
            <w:hideMark/>
          </w:tcPr>
          <w:p w14:paraId="761D9128" w14:textId="35D62FE1" w:rsidR="00B5268F" w:rsidRPr="00E843D2" w:rsidRDefault="00B5268F" w:rsidP="00B008A4">
            <w:pPr>
              <w:spacing w:after="0"/>
              <w:jc w:val="right"/>
              <w:rPr>
                <w:rFonts w:eastAsia="Times New Roman" w:cs="Calibri"/>
                <w:b/>
                <w:bCs/>
                <w:color w:val="000000"/>
                <w:sz w:val="20"/>
                <w:lang w:val="en-GB"/>
              </w:rPr>
            </w:pPr>
            <w:r>
              <w:rPr>
                <w:rFonts w:eastAsia="Times New Roman" w:cs="Calibri"/>
                <w:b/>
                <w:bCs/>
                <w:color w:val="000000"/>
                <w:sz w:val="20"/>
                <w:lang w:val="en-GB"/>
              </w:rPr>
              <w:t>6</w:t>
            </w:r>
            <w:r w:rsidR="007F34CF">
              <w:rPr>
                <w:rFonts w:eastAsia="Times New Roman" w:cs="Calibri"/>
                <w:b/>
                <w:bCs/>
                <w:color w:val="000000"/>
                <w:sz w:val="20"/>
                <w:lang w:val="en-GB"/>
              </w:rPr>
              <w:t>1</w:t>
            </w:r>
            <w:r>
              <w:rPr>
                <w:rFonts w:eastAsia="Times New Roman" w:cs="Calibri"/>
                <w:b/>
                <w:bCs/>
                <w:color w:val="000000"/>
                <w:sz w:val="20"/>
                <w:lang w:val="en-GB"/>
              </w:rPr>
              <w:t>,9</w:t>
            </w:r>
            <w:r w:rsidR="007F34CF">
              <w:rPr>
                <w:rFonts w:eastAsia="Times New Roman" w:cs="Calibri"/>
                <w:b/>
                <w:bCs/>
                <w:color w:val="000000"/>
                <w:sz w:val="20"/>
                <w:lang w:val="en-GB"/>
              </w:rPr>
              <w:t>82</w:t>
            </w:r>
            <w:r>
              <w:rPr>
                <w:rFonts w:eastAsia="Times New Roman" w:cs="Calibri"/>
                <w:b/>
                <w:bCs/>
                <w:color w:val="000000"/>
                <w:sz w:val="20"/>
                <w:lang w:val="en-GB"/>
              </w:rPr>
              <w:t>.</w:t>
            </w:r>
            <w:r w:rsidR="007F34CF">
              <w:rPr>
                <w:rFonts w:eastAsia="Times New Roman" w:cs="Calibri"/>
                <w:b/>
                <w:bCs/>
                <w:color w:val="000000"/>
                <w:sz w:val="20"/>
                <w:lang w:val="en-GB"/>
              </w:rPr>
              <w:t>34</w:t>
            </w:r>
          </w:p>
        </w:tc>
        <w:tc>
          <w:tcPr>
            <w:tcW w:w="1132" w:type="dxa"/>
            <w:gridSpan w:val="2"/>
            <w:shd w:val="clear" w:color="000000" w:fill="9BC2E6"/>
          </w:tcPr>
          <w:p w14:paraId="6756AA9C" w14:textId="75C96CBB" w:rsidR="00B5268F" w:rsidRDefault="00B5268F" w:rsidP="00B008A4">
            <w:pPr>
              <w:spacing w:after="0"/>
              <w:jc w:val="right"/>
              <w:rPr>
                <w:rFonts w:eastAsia="Times New Roman" w:cs="Calibri"/>
                <w:b/>
                <w:bCs/>
                <w:color w:val="000000"/>
                <w:sz w:val="20"/>
                <w:lang w:val="en-GB"/>
              </w:rPr>
            </w:pPr>
            <w:r>
              <w:rPr>
                <w:rFonts w:eastAsia="Times New Roman" w:cs="Calibri"/>
                <w:b/>
                <w:bCs/>
                <w:color w:val="000000"/>
                <w:sz w:val="20"/>
                <w:lang w:val="en-GB"/>
              </w:rPr>
              <w:t>30,901.57</w:t>
            </w:r>
          </w:p>
        </w:tc>
        <w:tc>
          <w:tcPr>
            <w:tcW w:w="996" w:type="dxa"/>
            <w:gridSpan w:val="2"/>
            <w:tcBorders>
              <w:right w:val="single" w:sz="12" w:space="0" w:color="auto"/>
            </w:tcBorders>
            <w:shd w:val="clear" w:color="000000" w:fill="9BC2E6"/>
          </w:tcPr>
          <w:p w14:paraId="02DBFEEA" w14:textId="67E21727" w:rsidR="00B5268F" w:rsidRDefault="00B01CFE" w:rsidP="00B008A4">
            <w:pPr>
              <w:spacing w:after="0"/>
              <w:jc w:val="right"/>
              <w:rPr>
                <w:rFonts w:eastAsia="Times New Roman" w:cs="Calibri"/>
                <w:b/>
                <w:bCs/>
                <w:color w:val="000000"/>
                <w:sz w:val="20"/>
                <w:lang w:val="en-GB"/>
              </w:rPr>
            </w:pPr>
            <w:r>
              <w:rPr>
                <w:rFonts w:eastAsia="Times New Roman" w:cs="Calibri"/>
                <w:b/>
                <w:bCs/>
                <w:color w:val="000000"/>
                <w:sz w:val="20"/>
                <w:lang w:val="en-GB"/>
              </w:rPr>
              <w:t>0</w:t>
            </w:r>
          </w:p>
        </w:tc>
        <w:tc>
          <w:tcPr>
            <w:tcW w:w="996" w:type="dxa"/>
            <w:gridSpan w:val="2"/>
            <w:tcBorders>
              <w:right w:val="single" w:sz="12" w:space="0" w:color="auto"/>
            </w:tcBorders>
            <w:shd w:val="clear" w:color="000000" w:fill="9BC2E6"/>
          </w:tcPr>
          <w:p w14:paraId="2AE934BB" w14:textId="0AB0924D" w:rsidR="00B5268F" w:rsidRDefault="00682212" w:rsidP="00B008A4">
            <w:pPr>
              <w:spacing w:after="0"/>
              <w:jc w:val="right"/>
              <w:rPr>
                <w:rFonts w:eastAsia="Times New Roman" w:cs="Calibri"/>
                <w:b/>
                <w:bCs/>
                <w:color w:val="000000"/>
                <w:sz w:val="20"/>
                <w:lang w:val="en-GB"/>
              </w:rPr>
            </w:pPr>
            <w:r>
              <w:rPr>
                <w:rFonts w:eastAsia="Times New Roman" w:cs="Calibri"/>
                <w:b/>
                <w:bCs/>
                <w:color w:val="000000"/>
                <w:sz w:val="20"/>
                <w:lang w:val="en-GB"/>
              </w:rPr>
              <w:t>1</w:t>
            </w:r>
            <w:r w:rsidR="00921326">
              <w:rPr>
                <w:rFonts w:eastAsia="Times New Roman" w:cs="Calibri"/>
                <w:b/>
                <w:bCs/>
                <w:color w:val="000000"/>
                <w:sz w:val="20"/>
                <w:lang w:val="en-GB"/>
              </w:rPr>
              <w:t>2</w:t>
            </w:r>
            <w:r>
              <w:rPr>
                <w:rFonts w:eastAsia="Times New Roman" w:cs="Calibri"/>
                <w:b/>
                <w:bCs/>
                <w:color w:val="000000"/>
                <w:sz w:val="20"/>
                <w:lang w:val="en-GB"/>
              </w:rPr>
              <w:t>%</w:t>
            </w:r>
          </w:p>
        </w:tc>
      </w:tr>
      <w:tr w:rsidR="00B5268F" w:rsidRPr="00E843D2" w14:paraId="3AF51603" w14:textId="4F98B636" w:rsidTr="00682212">
        <w:trPr>
          <w:trHeight w:val="249"/>
        </w:trPr>
        <w:tc>
          <w:tcPr>
            <w:tcW w:w="267" w:type="dxa"/>
            <w:tcBorders>
              <w:top w:val="nil"/>
              <w:left w:val="single" w:sz="12" w:space="0" w:color="auto"/>
              <w:bottom w:val="nil"/>
              <w:right w:val="nil"/>
            </w:tcBorders>
            <w:shd w:val="clear" w:color="auto" w:fill="auto"/>
            <w:noWrap/>
            <w:vAlign w:val="bottom"/>
            <w:hideMark/>
          </w:tcPr>
          <w:p w14:paraId="3B84C33C" w14:textId="77777777" w:rsidR="00B5268F" w:rsidRPr="00E843D2" w:rsidRDefault="00B5268F" w:rsidP="0085675A">
            <w:pPr>
              <w:spacing w:after="0"/>
              <w:rPr>
                <w:rFonts w:eastAsia="Times New Roman" w:cs="Calibri"/>
                <w:b/>
                <w:bCs/>
                <w:color w:val="000000"/>
                <w:lang w:val="en-GB"/>
              </w:rPr>
            </w:pPr>
            <w:r w:rsidRPr="00E843D2">
              <w:rPr>
                <w:rFonts w:eastAsia="Times New Roman" w:cs="Calibri"/>
                <w:b/>
                <w:bCs/>
                <w:color w:val="000000"/>
                <w:lang w:val="en-GB"/>
              </w:rPr>
              <w:t> </w:t>
            </w:r>
          </w:p>
        </w:tc>
        <w:tc>
          <w:tcPr>
            <w:tcW w:w="2008" w:type="dxa"/>
            <w:tcBorders>
              <w:top w:val="nil"/>
              <w:left w:val="nil"/>
              <w:bottom w:val="nil"/>
              <w:right w:val="nil"/>
            </w:tcBorders>
            <w:shd w:val="clear" w:color="auto" w:fill="auto"/>
            <w:noWrap/>
            <w:vAlign w:val="center"/>
            <w:hideMark/>
          </w:tcPr>
          <w:p w14:paraId="6F429FA6" w14:textId="77777777" w:rsidR="00B5268F" w:rsidRPr="00E843D2" w:rsidRDefault="00B5268F" w:rsidP="0085675A">
            <w:pPr>
              <w:spacing w:after="0"/>
              <w:rPr>
                <w:rFonts w:eastAsia="Times New Roman" w:cs="Calibri"/>
                <w:color w:val="000000"/>
                <w:sz w:val="20"/>
                <w:lang w:val="en-GB"/>
              </w:rPr>
            </w:pPr>
            <w:r w:rsidRPr="00E843D2">
              <w:rPr>
                <w:rFonts w:eastAsia="Times New Roman" w:cs="Calibri"/>
                <w:color w:val="000000"/>
                <w:sz w:val="20"/>
                <w:lang w:val="en-GB"/>
              </w:rPr>
              <w:t>Output 1.1</w:t>
            </w:r>
          </w:p>
        </w:tc>
        <w:tc>
          <w:tcPr>
            <w:tcW w:w="3639" w:type="dxa"/>
            <w:gridSpan w:val="4"/>
            <w:tcBorders>
              <w:top w:val="nil"/>
              <w:left w:val="nil"/>
              <w:bottom w:val="nil"/>
              <w:right w:val="nil"/>
            </w:tcBorders>
            <w:shd w:val="clear" w:color="auto" w:fill="auto"/>
            <w:noWrap/>
            <w:vAlign w:val="center"/>
            <w:hideMark/>
          </w:tcPr>
          <w:p w14:paraId="69F38EC0" w14:textId="292858D7" w:rsidR="00B5268F" w:rsidRPr="00E843D2" w:rsidRDefault="00B5268F" w:rsidP="0085675A">
            <w:pPr>
              <w:spacing w:after="0"/>
              <w:jc w:val="right"/>
              <w:rPr>
                <w:rFonts w:eastAsia="Times New Roman" w:cs="Calibri"/>
                <w:color w:val="000000"/>
                <w:sz w:val="20"/>
                <w:lang w:val="en-GB"/>
              </w:rPr>
            </w:pPr>
            <w:r>
              <w:rPr>
                <w:rFonts w:eastAsia="Times New Roman" w:cs="Calibri"/>
                <w:color w:val="000000"/>
                <w:sz w:val="20"/>
                <w:lang w:val="en-GB"/>
              </w:rPr>
              <w:t>163,680</w:t>
            </w:r>
          </w:p>
        </w:tc>
        <w:tc>
          <w:tcPr>
            <w:tcW w:w="2330" w:type="dxa"/>
            <w:tcBorders>
              <w:top w:val="nil"/>
              <w:left w:val="nil"/>
              <w:bottom w:val="nil"/>
              <w:right w:val="nil"/>
            </w:tcBorders>
            <w:shd w:val="clear" w:color="auto" w:fill="auto"/>
            <w:noWrap/>
            <w:vAlign w:val="center"/>
            <w:hideMark/>
          </w:tcPr>
          <w:p w14:paraId="3FB847DF" w14:textId="2C905725" w:rsidR="00B5268F" w:rsidRPr="00E843D2" w:rsidRDefault="00B5268F" w:rsidP="00C44090">
            <w:pPr>
              <w:spacing w:after="0"/>
              <w:jc w:val="right"/>
              <w:rPr>
                <w:rFonts w:eastAsia="Times New Roman" w:cs="Calibri"/>
                <w:i/>
                <w:color w:val="000000"/>
                <w:sz w:val="20"/>
                <w:lang w:val="en-GB"/>
              </w:rPr>
            </w:pPr>
            <w:r>
              <w:rPr>
                <w:rFonts w:eastAsia="Times New Roman" w:cs="Calibri"/>
                <w:i/>
                <w:color w:val="000000"/>
                <w:sz w:val="20"/>
                <w:lang w:val="en-GB"/>
              </w:rPr>
              <w:t>112,387.72</w:t>
            </w:r>
          </w:p>
        </w:tc>
        <w:tc>
          <w:tcPr>
            <w:tcW w:w="3281" w:type="dxa"/>
            <w:tcBorders>
              <w:left w:val="nil"/>
              <w:right w:val="nil"/>
            </w:tcBorders>
            <w:vAlign w:val="center"/>
          </w:tcPr>
          <w:p w14:paraId="52A98459" w14:textId="5EE28C9D" w:rsidR="00B5268F" w:rsidRDefault="00B5268F" w:rsidP="0085675A">
            <w:pPr>
              <w:spacing w:after="0"/>
              <w:jc w:val="right"/>
              <w:rPr>
                <w:rFonts w:eastAsia="Times New Roman" w:cs="Calibri"/>
                <w:color w:val="000000"/>
                <w:sz w:val="20"/>
                <w:lang w:val="en-GB"/>
              </w:rPr>
            </w:pPr>
            <w:r>
              <w:rPr>
                <w:rFonts w:eastAsia="Times New Roman" w:cs="Calibri"/>
                <w:color w:val="000000"/>
                <w:sz w:val="20"/>
                <w:lang w:val="en-GB"/>
              </w:rPr>
              <w:t>22,118.77</w:t>
            </w:r>
          </w:p>
        </w:tc>
        <w:tc>
          <w:tcPr>
            <w:tcW w:w="1366" w:type="dxa"/>
            <w:gridSpan w:val="2"/>
            <w:tcBorders>
              <w:left w:val="nil"/>
            </w:tcBorders>
            <w:shd w:val="clear" w:color="auto" w:fill="auto"/>
            <w:noWrap/>
            <w:vAlign w:val="center"/>
            <w:hideMark/>
          </w:tcPr>
          <w:p w14:paraId="1BAA13F9" w14:textId="09681552" w:rsidR="00B5268F" w:rsidRPr="00157701" w:rsidRDefault="00B5268F" w:rsidP="0085675A">
            <w:pPr>
              <w:spacing w:after="0"/>
              <w:jc w:val="right"/>
              <w:rPr>
                <w:rFonts w:eastAsia="Times New Roman" w:cs="Calibri"/>
                <w:color w:val="000000"/>
                <w:sz w:val="20"/>
                <w:lang w:val="en-GB"/>
              </w:rPr>
            </w:pPr>
            <w:r>
              <w:rPr>
                <w:rFonts w:eastAsia="Times New Roman" w:cs="Calibri"/>
                <w:color w:val="000000"/>
                <w:sz w:val="20"/>
                <w:lang w:val="en-GB"/>
              </w:rPr>
              <w:t>17,766.28</w:t>
            </w:r>
          </w:p>
        </w:tc>
        <w:tc>
          <w:tcPr>
            <w:tcW w:w="1132" w:type="dxa"/>
            <w:gridSpan w:val="2"/>
          </w:tcPr>
          <w:p w14:paraId="66CD08C1" w14:textId="669B08BF" w:rsidR="00B5268F" w:rsidRPr="00157701" w:rsidRDefault="00B5268F" w:rsidP="0085675A">
            <w:pPr>
              <w:spacing w:after="0"/>
              <w:jc w:val="right"/>
              <w:rPr>
                <w:rFonts w:eastAsia="Times New Roman" w:cs="Calibri"/>
                <w:color w:val="000000"/>
                <w:sz w:val="20"/>
                <w:lang w:val="en-GB"/>
              </w:rPr>
            </w:pPr>
            <w:r>
              <w:rPr>
                <w:rFonts w:eastAsia="Times New Roman" w:cs="Calibri"/>
                <w:color w:val="000000"/>
                <w:sz w:val="20"/>
                <w:lang w:val="en-GB"/>
              </w:rPr>
              <w:t>4,352.49</w:t>
            </w:r>
          </w:p>
        </w:tc>
        <w:tc>
          <w:tcPr>
            <w:tcW w:w="996" w:type="dxa"/>
            <w:gridSpan w:val="2"/>
            <w:tcBorders>
              <w:right w:val="single" w:sz="12" w:space="0" w:color="auto"/>
            </w:tcBorders>
          </w:tcPr>
          <w:p w14:paraId="62D5B106" w14:textId="679F2236" w:rsidR="00B5268F" w:rsidRPr="00157701" w:rsidRDefault="00B01CFE" w:rsidP="0085675A">
            <w:pPr>
              <w:spacing w:after="0"/>
              <w:jc w:val="right"/>
              <w:rPr>
                <w:rFonts w:eastAsia="Times New Roman" w:cs="Calibri"/>
                <w:color w:val="000000"/>
                <w:sz w:val="20"/>
                <w:lang w:val="en-GB"/>
              </w:rPr>
            </w:pPr>
            <w:r>
              <w:rPr>
                <w:rFonts w:eastAsia="Times New Roman" w:cs="Calibri"/>
                <w:color w:val="000000"/>
                <w:sz w:val="20"/>
                <w:lang w:val="en-GB"/>
              </w:rPr>
              <w:t>0</w:t>
            </w:r>
          </w:p>
        </w:tc>
        <w:tc>
          <w:tcPr>
            <w:tcW w:w="996" w:type="dxa"/>
            <w:gridSpan w:val="2"/>
            <w:tcBorders>
              <w:right w:val="single" w:sz="12" w:space="0" w:color="auto"/>
            </w:tcBorders>
          </w:tcPr>
          <w:p w14:paraId="30930C03" w14:textId="0569019B" w:rsidR="00B5268F" w:rsidRDefault="00682212" w:rsidP="0085675A">
            <w:pPr>
              <w:spacing w:after="0"/>
              <w:jc w:val="right"/>
              <w:rPr>
                <w:rFonts w:eastAsia="Times New Roman" w:cs="Calibri"/>
                <w:color w:val="000000"/>
                <w:sz w:val="20"/>
                <w:lang w:val="en-GB"/>
              </w:rPr>
            </w:pPr>
            <w:r>
              <w:rPr>
                <w:rFonts w:eastAsia="Times New Roman" w:cs="Calibri"/>
                <w:color w:val="000000"/>
                <w:sz w:val="20"/>
                <w:lang w:val="en-GB"/>
              </w:rPr>
              <w:t>13%</w:t>
            </w:r>
          </w:p>
        </w:tc>
      </w:tr>
      <w:tr w:rsidR="00B5268F" w:rsidRPr="00E843D2" w14:paraId="55BEF454" w14:textId="14409321" w:rsidTr="00682212">
        <w:trPr>
          <w:trHeight w:val="252"/>
        </w:trPr>
        <w:tc>
          <w:tcPr>
            <w:tcW w:w="267" w:type="dxa"/>
            <w:tcBorders>
              <w:top w:val="nil"/>
              <w:left w:val="single" w:sz="12" w:space="0" w:color="auto"/>
              <w:bottom w:val="nil"/>
              <w:right w:val="nil"/>
            </w:tcBorders>
            <w:shd w:val="clear" w:color="auto" w:fill="auto"/>
            <w:noWrap/>
            <w:vAlign w:val="bottom"/>
            <w:hideMark/>
          </w:tcPr>
          <w:p w14:paraId="675A3AF8" w14:textId="77777777" w:rsidR="00B5268F" w:rsidRPr="00E843D2" w:rsidRDefault="00B5268F" w:rsidP="0085675A">
            <w:pPr>
              <w:spacing w:after="0"/>
              <w:rPr>
                <w:rFonts w:eastAsia="Times New Roman" w:cs="Calibri"/>
                <w:b/>
                <w:bCs/>
                <w:color w:val="000000"/>
                <w:lang w:val="en-GB"/>
              </w:rPr>
            </w:pPr>
            <w:r w:rsidRPr="00E843D2">
              <w:rPr>
                <w:rFonts w:eastAsia="Times New Roman" w:cs="Calibri"/>
                <w:b/>
                <w:bCs/>
                <w:color w:val="000000"/>
                <w:lang w:val="en-GB"/>
              </w:rPr>
              <w:t> </w:t>
            </w:r>
          </w:p>
        </w:tc>
        <w:tc>
          <w:tcPr>
            <w:tcW w:w="2008" w:type="dxa"/>
            <w:tcBorders>
              <w:top w:val="nil"/>
              <w:left w:val="nil"/>
              <w:bottom w:val="nil"/>
              <w:right w:val="nil"/>
            </w:tcBorders>
            <w:shd w:val="clear" w:color="auto" w:fill="auto"/>
            <w:noWrap/>
            <w:vAlign w:val="center"/>
            <w:hideMark/>
          </w:tcPr>
          <w:p w14:paraId="0B9519AF" w14:textId="77777777" w:rsidR="00B5268F" w:rsidRPr="00E843D2" w:rsidRDefault="00B5268F" w:rsidP="0085675A">
            <w:pPr>
              <w:spacing w:after="0"/>
              <w:rPr>
                <w:rFonts w:eastAsia="Times New Roman" w:cs="Calibri"/>
                <w:color w:val="000000"/>
                <w:sz w:val="20"/>
                <w:lang w:val="en-GB"/>
              </w:rPr>
            </w:pPr>
            <w:r w:rsidRPr="00E843D2">
              <w:rPr>
                <w:rFonts w:eastAsia="Times New Roman" w:cs="Calibri"/>
                <w:color w:val="000000"/>
                <w:sz w:val="20"/>
                <w:lang w:val="en-GB"/>
              </w:rPr>
              <w:t>Output 1.2</w:t>
            </w:r>
          </w:p>
        </w:tc>
        <w:tc>
          <w:tcPr>
            <w:tcW w:w="3639" w:type="dxa"/>
            <w:gridSpan w:val="4"/>
            <w:tcBorders>
              <w:top w:val="nil"/>
              <w:left w:val="nil"/>
              <w:bottom w:val="nil"/>
              <w:right w:val="nil"/>
            </w:tcBorders>
            <w:shd w:val="clear" w:color="auto" w:fill="auto"/>
            <w:noWrap/>
            <w:vAlign w:val="center"/>
            <w:hideMark/>
          </w:tcPr>
          <w:p w14:paraId="7206FD07" w14:textId="02D08023" w:rsidR="00B5268F" w:rsidRPr="00E843D2" w:rsidRDefault="00B5268F" w:rsidP="0085675A">
            <w:pPr>
              <w:spacing w:after="0"/>
              <w:jc w:val="right"/>
              <w:rPr>
                <w:rFonts w:eastAsia="Times New Roman" w:cs="Calibri"/>
                <w:color w:val="000000"/>
                <w:sz w:val="20"/>
                <w:lang w:val="en-GB"/>
              </w:rPr>
            </w:pPr>
            <w:r>
              <w:rPr>
                <w:rFonts w:eastAsia="Times New Roman" w:cs="Calibri"/>
                <w:color w:val="000000"/>
                <w:sz w:val="20"/>
                <w:lang w:val="en-GB"/>
              </w:rPr>
              <w:t>467,455</w:t>
            </w:r>
          </w:p>
        </w:tc>
        <w:tc>
          <w:tcPr>
            <w:tcW w:w="2330" w:type="dxa"/>
            <w:tcBorders>
              <w:top w:val="nil"/>
              <w:left w:val="nil"/>
              <w:bottom w:val="nil"/>
              <w:right w:val="nil"/>
            </w:tcBorders>
            <w:shd w:val="clear" w:color="auto" w:fill="auto"/>
            <w:noWrap/>
            <w:vAlign w:val="center"/>
            <w:hideMark/>
          </w:tcPr>
          <w:p w14:paraId="1125E710" w14:textId="0A9ED26A" w:rsidR="00B5268F" w:rsidRPr="00E843D2" w:rsidRDefault="00B5268F" w:rsidP="00C44090">
            <w:pPr>
              <w:spacing w:after="0"/>
              <w:jc w:val="right"/>
              <w:rPr>
                <w:rFonts w:eastAsia="Times New Roman" w:cs="Calibri"/>
                <w:i/>
                <w:color w:val="000000"/>
                <w:sz w:val="20"/>
                <w:lang w:val="en-GB"/>
              </w:rPr>
            </w:pPr>
            <w:r>
              <w:rPr>
                <w:rFonts w:eastAsia="Times New Roman" w:cs="Calibri"/>
                <w:i/>
                <w:color w:val="000000"/>
                <w:sz w:val="20"/>
                <w:lang w:val="en-GB"/>
              </w:rPr>
              <w:t>3</w:t>
            </w:r>
            <w:r w:rsidR="00D3501A">
              <w:rPr>
                <w:rFonts w:eastAsia="Times New Roman" w:cs="Calibri"/>
                <w:i/>
                <w:color w:val="000000"/>
                <w:sz w:val="20"/>
                <w:lang w:val="en-GB"/>
              </w:rPr>
              <w:t>28</w:t>
            </w:r>
            <w:r>
              <w:rPr>
                <w:rFonts w:eastAsia="Times New Roman" w:cs="Calibri"/>
                <w:i/>
                <w:color w:val="000000"/>
                <w:sz w:val="20"/>
                <w:lang w:val="en-GB"/>
              </w:rPr>
              <w:t>,8</w:t>
            </w:r>
            <w:r w:rsidR="00D3501A">
              <w:rPr>
                <w:rFonts w:eastAsia="Times New Roman" w:cs="Calibri"/>
                <w:i/>
                <w:color w:val="000000"/>
                <w:sz w:val="20"/>
                <w:lang w:val="en-GB"/>
              </w:rPr>
              <w:t>8</w:t>
            </w:r>
            <w:r>
              <w:rPr>
                <w:rFonts w:eastAsia="Times New Roman" w:cs="Calibri"/>
                <w:i/>
                <w:color w:val="000000"/>
                <w:sz w:val="20"/>
                <w:lang w:val="en-GB"/>
              </w:rPr>
              <w:t>9.</w:t>
            </w:r>
            <w:r w:rsidR="00D3501A">
              <w:rPr>
                <w:rFonts w:eastAsia="Times New Roman" w:cs="Calibri"/>
                <w:i/>
                <w:color w:val="000000"/>
                <w:sz w:val="20"/>
                <w:lang w:val="en-GB"/>
              </w:rPr>
              <w:t>28</w:t>
            </w:r>
          </w:p>
        </w:tc>
        <w:tc>
          <w:tcPr>
            <w:tcW w:w="3281" w:type="dxa"/>
            <w:tcBorders>
              <w:left w:val="nil"/>
              <w:right w:val="nil"/>
            </w:tcBorders>
            <w:vAlign w:val="center"/>
          </w:tcPr>
          <w:p w14:paraId="606DF1B1" w14:textId="0519E4E3" w:rsidR="00B5268F" w:rsidRDefault="00B5268F" w:rsidP="0085675A">
            <w:pPr>
              <w:spacing w:after="0"/>
              <w:jc w:val="right"/>
              <w:rPr>
                <w:rFonts w:eastAsia="Times New Roman" w:cs="Calibri"/>
                <w:color w:val="000000"/>
                <w:sz w:val="20"/>
                <w:lang w:val="en-GB"/>
              </w:rPr>
            </w:pPr>
            <w:r>
              <w:rPr>
                <w:rFonts w:eastAsia="Times New Roman" w:cs="Calibri"/>
                <w:color w:val="000000"/>
                <w:sz w:val="20"/>
                <w:lang w:val="en-GB"/>
              </w:rPr>
              <w:t>4</w:t>
            </w:r>
            <w:r w:rsidR="00726D8C">
              <w:rPr>
                <w:rFonts w:eastAsia="Times New Roman" w:cs="Calibri"/>
                <w:color w:val="000000"/>
                <w:sz w:val="20"/>
                <w:lang w:val="en-GB"/>
              </w:rPr>
              <w:t>4</w:t>
            </w:r>
            <w:r>
              <w:rPr>
                <w:rFonts w:eastAsia="Times New Roman" w:cs="Calibri"/>
                <w:color w:val="000000"/>
                <w:sz w:val="20"/>
                <w:lang w:val="en-GB"/>
              </w:rPr>
              <w:t>,0</w:t>
            </w:r>
            <w:r w:rsidR="00726D8C">
              <w:rPr>
                <w:rFonts w:eastAsia="Times New Roman" w:cs="Calibri"/>
                <w:color w:val="000000"/>
                <w:sz w:val="20"/>
                <w:lang w:val="en-GB"/>
              </w:rPr>
              <w:t>14</w:t>
            </w:r>
            <w:r>
              <w:rPr>
                <w:rFonts w:eastAsia="Times New Roman" w:cs="Calibri"/>
                <w:color w:val="000000"/>
                <w:sz w:val="20"/>
                <w:lang w:val="en-GB"/>
              </w:rPr>
              <w:t>.</w:t>
            </w:r>
            <w:r w:rsidR="00726D8C">
              <w:rPr>
                <w:rFonts w:eastAsia="Times New Roman" w:cs="Calibri"/>
                <w:color w:val="000000"/>
                <w:sz w:val="20"/>
                <w:lang w:val="en-GB"/>
              </w:rPr>
              <w:t>97</w:t>
            </w:r>
          </w:p>
        </w:tc>
        <w:tc>
          <w:tcPr>
            <w:tcW w:w="1366" w:type="dxa"/>
            <w:gridSpan w:val="2"/>
            <w:tcBorders>
              <w:left w:val="nil"/>
            </w:tcBorders>
            <w:shd w:val="clear" w:color="auto" w:fill="auto"/>
            <w:noWrap/>
            <w:vAlign w:val="center"/>
            <w:hideMark/>
          </w:tcPr>
          <w:p w14:paraId="761E0B7A" w14:textId="03E0B314" w:rsidR="00B5268F" w:rsidRPr="00157701" w:rsidRDefault="00726D8C" w:rsidP="0085675A">
            <w:pPr>
              <w:spacing w:after="0"/>
              <w:jc w:val="right"/>
              <w:rPr>
                <w:rFonts w:eastAsia="Times New Roman" w:cs="Calibri"/>
                <w:color w:val="000000"/>
                <w:sz w:val="20"/>
                <w:lang w:val="en-GB"/>
              </w:rPr>
            </w:pPr>
            <w:r>
              <w:rPr>
                <w:rFonts w:eastAsia="Times New Roman" w:cs="Calibri"/>
                <w:color w:val="000000"/>
                <w:sz w:val="20"/>
                <w:lang w:val="en-GB"/>
              </w:rPr>
              <w:t>19</w:t>
            </w:r>
            <w:r w:rsidR="00B5268F">
              <w:rPr>
                <w:rFonts w:eastAsia="Times New Roman" w:cs="Calibri"/>
                <w:color w:val="000000"/>
                <w:sz w:val="20"/>
                <w:lang w:val="en-GB"/>
              </w:rPr>
              <w:t>,6</w:t>
            </w:r>
            <w:r>
              <w:rPr>
                <w:rFonts w:eastAsia="Times New Roman" w:cs="Calibri"/>
                <w:color w:val="000000"/>
                <w:sz w:val="20"/>
                <w:lang w:val="en-GB"/>
              </w:rPr>
              <w:t>67</w:t>
            </w:r>
            <w:r w:rsidR="00B5268F">
              <w:rPr>
                <w:rFonts w:eastAsia="Times New Roman" w:cs="Calibri"/>
                <w:color w:val="000000"/>
                <w:sz w:val="20"/>
                <w:lang w:val="en-GB"/>
              </w:rPr>
              <w:t>.</w:t>
            </w:r>
            <w:r>
              <w:rPr>
                <w:rFonts w:eastAsia="Times New Roman" w:cs="Calibri"/>
                <w:color w:val="000000"/>
                <w:sz w:val="20"/>
                <w:lang w:val="en-GB"/>
              </w:rPr>
              <w:t>15</w:t>
            </w:r>
          </w:p>
        </w:tc>
        <w:tc>
          <w:tcPr>
            <w:tcW w:w="1132" w:type="dxa"/>
            <w:gridSpan w:val="2"/>
          </w:tcPr>
          <w:p w14:paraId="79AB5023" w14:textId="67032423" w:rsidR="00B5268F" w:rsidRPr="00157701" w:rsidRDefault="00B5268F" w:rsidP="0085675A">
            <w:pPr>
              <w:spacing w:after="0"/>
              <w:jc w:val="right"/>
              <w:rPr>
                <w:rFonts w:eastAsia="Times New Roman" w:cs="Calibri"/>
                <w:color w:val="000000"/>
                <w:sz w:val="20"/>
                <w:lang w:val="en-GB"/>
              </w:rPr>
            </w:pPr>
            <w:r>
              <w:rPr>
                <w:rFonts w:eastAsia="Times New Roman" w:cs="Calibri"/>
                <w:color w:val="000000"/>
                <w:sz w:val="20"/>
                <w:lang w:val="en-GB"/>
              </w:rPr>
              <w:t>24,347.82</w:t>
            </w:r>
          </w:p>
        </w:tc>
        <w:tc>
          <w:tcPr>
            <w:tcW w:w="996" w:type="dxa"/>
            <w:gridSpan w:val="2"/>
            <w:tcBorders>
              <w:right w:val="single" w:sz="12" w:space="0" w:color="auto"/>
            </w:tcBorders>
          </w:tcPr>
          <w:p w14:paraId="3C2E42A1" w14:textId="5EF052CC" w:rsidR="00B5268F" w:rsidRPr="00157701" w:rsidRDefault="00B01CFE" w:rsidP="0085675A">
            <w:pPr>
              <w:spacing w:after="0"/>
              <w:jc w:val="right"/>
              <w:rPr>
                <w:rFonts w:eastAsia="Times New Roman" w:cs="Calibri"/>
                <w:color w:val="000000"/>
                <w:sz w:val="20"/>
                <w:lang w:val="en-GB"/>
              </w:rPr>
            </w:pPr>
            <w:r>
              <w:rPr>
                <w:rFonts w:eastAsia="Times New Roman" w:cs="Calibri"/>
                <w:color w:val="000000"/>
                <w:sz w:val="20"/>
                <w:lang w:val="en-GB"/>
              </w:rPr>
              <w:t>0</w:t>
            </w:r>
          </w:p>
        </w:tc>
        <w:tc>
          <w:tcPr>
            <w:tcW w:w="996" w:type="dxa"/>
            <w:gridSpan w:val="2"/>
            <w:tcBorders>
              <w:right w:val="single" w:sz="12" w:space="0" w:color="auto"/>
            </w:tcBorders>
          </w:tcPr>
          <w:p w14:paraId="0C5909C5" w14:textId="66A4BF92" w:rsidR="00B5268F" w:rsidRDefault="00884D3F" w:rsidP="0085675A">
            <w:pPr>
              <w:spacing w:after="0"/>
              <w:jc w:val="right"/>
              <w:rPr>
                <w:rFonts w:eastAsia="Times New Roman" w:cs="Calibri"/>
                <w:color w:val="000000"/>
                <w:sz w:val="20"/>
                <w:lang w:val="en-GB"/>
              </w:rPr>
            </w:pPr>
            <w:r>
              <w:rPr>
                <w:rFonts w:eastAsia="Times New Roman" w:cs="Calibri"/>
                <w:color w:val="000000"/>
                <w:sz w:val="20"/>
                <w:lang w:val="en-GB"/>
              </w:rPr>
              <w:t>9</w:t>
            </w:r>
            <w:r w:rsidR="00682212">
              <w:rPr>
                <w:rFonts w:eastAsia="Times New Roman" w:cs="Calibri"/>
                <w:color w:val="000000"/>
                <w:sz w:val="20"/>
                <w:lang w:val="en-GB"/>
              </w:rPr>
              <w:t>%</w:t>
            </w:r>
          </w:p>
        </w:tc>
      </w:tr>
      <w:tr w:rsidR="00B5268F" w:rsidRPr="00E843D2" w14:paraId="47246880" w14:textId="4ED8878F" w:rsidTr="00682212">
        <w:trPr>
          <w:trHeight w:val="249"/>
        </w:trPr>
        <w:tc>
          <w:tcPr>
            <w:tcW w:w="267" w:type="dxa"/>
            <w:tcBorders>
              <w:top w:val="nil"/>
              <w:left w:val="single" w:sz="12" w:space="0" w:color="auto"/>
              <w:bottom w:val="nil"/>
              <w:right w:val="nil"/>
            </w:tcBorders>
            <w:shd w:val="clear" w:color="auto" w:fill="auto"/>
            <w:noWrap/>
            <w:vAlign w:val="bottom"/>
          </w:tcPr>
          <w:p w14:paraId="19B00C31" w14:textId="77777777" w:rsidR="00B5268F" w:rsidRPr="00E843D2" w:rsidRDefault="00B5268F" w:rsidP="0085675A">
            <w:pPr>
              <w:spacing w:after="0"/>
              <w:rPr>
                <w:rFonts w:eastAsia="Times New Roman" w:cs="Calibri"/>
                <w:b/>
                <w:bCs/>
                <w:color w:val="000000"/>
                <w:lang w:val="en-GB"/>
              </w:rPr>
            </w:pPr>
          </w:p>
        </w:tc>
        <w:tc>
          <w:tcPr>
            <w:tcW w:w="2008" w:type="dxa"/>
            <w:tcBorders>
              <w:top w:val="nil"/>
              <w:left w:val="nil"/>
              <w:bottom w:val="nil"/>
              <w:right w:val="nil"/>
            </w:tcBorders>
            <w:shd w:val="clear" w:color="auto" w:fill="auto"/>
            <w:noWrap/>
            <w:vAlign w:val="center"/>
          </w:tcPr>
          <w:p w14:paraId="11D066D5" w14:textId="77777777" w:rsidR="00B5268F" w:rsidRPr="00E843D2" w:rsidRDefault="00B5268F" w:rsidP="0085675A">
            <w:pPr>
              <w:spacing w:after="0"/>
              <w:rPr>
                <w:rFonts w:eastAsia="Times New Roman" w:cs="Calibri"/>
                <w:color w:val="000000"/>
                <w:sz w:val="20"/>
                <w:lang w:val="en-GB"/>
              </w:rPr>
            </w:pPr>
            <w:r w:rsidRPr="00E843D2">
              <w:rPr>
                <w:rFonts w:eastAsia="Times New Roman" w:cs="Calibri"/>
                <w:color w:val="000000"/>
                <w:sz w:val="20"/>
                <w:lang w:val="en-GB"/>
              </w:rPr>
              <w:t>Output 1.3</w:t>
            </w:r>
          </w:p>
        </w:tc>
        <w:tc>
          <w:tcPr>
            <w:tcW w:w="3639" w:type="dxa"/>
            <w:gridSpan w:val="4"/>
            <w:tcBorders>
              <w:top w:val="nil"/>
              <w:left w:val="nil"/>
              <w:bottom w:val="nil"/>
              <w:right w:val="nil"/>
            </w:tcBorders>
            <w:shd w:val="clear" w:color="auto" w:fill="auto"/>
            <w:noWrap/>
            <w:vAlign w:val="center"/>
          </w:tcPr>
          <w:p w14:paraId="0305A13F" w14:textId="01074246" w:rsidR="00B5268F" w:rsidRPr="00E843D2" w:rsidRDefault="00B5268F" w:rsidP="0085675A">
            <w:pPr>
              <w:spacing w:after="0"/>
              <w:jc w:val="right"/>
              <w:rPr>
                <w:rFonts w:eastAsia="Times New Roman" w:cs="Calibri"/>
                <w:color w:val="000000"/>
                <w:sz w:val="20"/>
                <w:lang w:val="en-GB"/>
              </w:rPr>
            </w:pPr>
            <w:r>
              <w:rPr>
                <w:rFonts w:eastAsia="Times New Roman" w:cs="Calibri"/>
                <w:color w:val="000000"/>
                <w:sz w:val="20"/>
                <w:lang w:val="en-GB"/>
              </w:rPr>
              <w:t>113,759</w:t>
            </w:r>
          </w:p>
        </w:tc>
        <w:tc>
          <w:tcPr>
            <w:tcW w:w="2330" w:type="dxa"/>
            <w:tcBorders>
              <w:top w:val="nil"/>
              <w:left w:val="nil"/>
              <w:bottom w:val="nil"/>
              <w:right w:val="nil"/>
            </w:tcBorders>
            <w:shd w:val="clear" w:color="auto" w:fill="auto"/>
            <w:noWrap/>
            <w:vAlign w:val="center"/>
          </w:tcPr>
          <w:p w14:paraId="0A079348" w14:textId="53A6F60D" w:rsidR="00B5268F" w:rsidRPr="00E843D2" w:rsidRDefault="00B5268F" w:rsidP="00C44090">
            <w:pPr>
              <w:spacing w:after="0"/>
              <w:jc w:val="right"/>
              <w:rPr>
                <w:rFonts w:eastAsia="Times New Roman" w:cs="Calibri"/>
                <w:i/>
                <w:color w:val="000000"/>
                <w:sz w:val="20"/>
                <w:lang w:val="en-GB"/>
              </w:rPr>
            </w:pPr>
            <w:r>
              <w:rPr>
                <w:rFonts w:eastAsia="Times New Roman" w:cs="Calibri"/>
                <w:i/>
                <w:color w:val="000000"/>
                <w:sz w:val="20"/>
                <w:lang w:val="en-GB"/>
              </w:rPr>
              <w:t>63,488.79</w:t>
            </w:r>
          </w:p>
        </w:tc>
        <w:tc>
          <w:tcPr>
            <w:tcW w:w="3281" w:type="dxa"/>
            <w:tcBorders>
              <w:left w:val="nil"/>
              <w:right w:val="nil"/>
            </w:tcBorders>
            <w:vAlign w:val="center"/>
          </w:tcPr>
          <w:p w14:paraId="1E27035A" w14:textId="5D398DFF" w:rsidR="00B5268F" w:rsidRDefault="00B5268F" w:rsidP="0085675A">
            <w:pPr>
              <w:spacing w:after="0"/>
              <w:jc w:val="right"/>
              <w:rPr>
                <w:rFonts w:eastAsia="Times New Roman" w:cs="Calibri"/>
                <w:color w:val="000000"/>
                <w:sz w:val="20"/>
                <w:lang w:val="en-GB"/>
              </w:rPr>
            </w:pPr>
            <w:r>
              <w:rPr>
                <w:rFonts w:eastAsia="Times New Roman" w:cs="Calibri"/>
                <w:color w:val="000000"/>
                <w:sz w:val="20"/>
                <w:lang w:val="en-GB"/>
              </w:rPr>
              <w:t>26,750.17</w:t>
            </w:r>
          </w:p>
        </w:tc>
        <w:tc>
          <w:tcPr>
            <w:tcW w:w="1366" w:type="dxa"/>
            <w:gridSpan w:val="2"/>
            <w:tcBorders>
              <w:left w:val="nil"/>
            </w:tcBorders>
            <w:shd w:val="clear" w:color="auto" w:fill="auto"/>
            <w:noWrap/>
            <w:vAlign w:val="center"/>
          </w:tcPr>
          <w:p w14:paraId="5FA9D6C5" w14:textId="21F25D12" w:rsidR="00B5268F" w:rsidRPr="00157701" w:rsidRDefault="00B5268F" w:rsidP="0085675A">
            <w:pPr>
              <w:spacing w:after="0"/>
              <w:jc w:val="right"/>
              <w:rPr>
                <w:rFonts w:eastAsia="Times New Roman" w:cs="Calibri"/>
                <w:color w:val="000000"/>
                <w:sz w:val="20"/>
                <w:lang w:val="en-GB"/>
              </w:rPr>
            </w:pPr>
            <w:r>
              <w:rPr>
                <w:rFonts w:eastAsia="Times New Roman" w:cs="Calibri"/>
                <w:color w:val="000000"/>
                <w:sz w:val="20"/>
                <w:lang w:val="en-GB"/>
              </w:rPr>
              <w:t>24,458.91</w:t>
            </w:r>
          </w:p>
        </w:tc>
        <w:tc>
          <w:tcPr>
            <w:tcW w:w="1132" w:type="dxa"/>
            <w:gridSpan w:val="2"/>
          </w:tcPr>
          <w:p w14:paraId="11A13B72" w14:textId="42CC02A0" w:rsidR="00B5268F" w:rsidRPr="00157701" w:rsidRDefault="00B5268F" w:rsidP="0085675A">
            <w:pPr>
              <w:spacing w:after="0"/>
              <w:jc w:val="right"/>
              <w:rPr>
                <w:rFonts w:eastAsia="Times New Roman" w:cs="Calibri"/>
                <w:color w:val="000000"/>
                <w:sz w:val="20"/>
                <w:lang w:val="en-GB"/>
              </w:rPr>
            </w:pPr>
            <w:r>
              <w:rPr>
                <w:rFonts w:eastAsia="Times New Roman" w:cs="Calibri"/>
                <w:color w:val="000000"/>
                <w:sz w:val="20"/>
                <w:lang w:val="en-GB"/>
              </w:rPr>
              <w:t>2,201.26</w:t>
            </w:r>
          </w:p>
        </w:tc>
        <w:tc>
          <w:tcPr>
            <w:tcW w:w="996" w:type="dxa"/>
            <w:gridSpan w:val="2"/>
            <w:tcBorders>
              <w:right w:val="single" w:sz="12" w:space="0" w:color="auto"/>
            </w:tcBorders>
          </w:tcPr>
          <w:p w14:paraId="71724094" w14:textId="44A54C80" w:rsidR="00B5268F" w:rsidRPr="00157701" w:rsidRDefault="00B01CFE" w:rsidP="0085675A">
            <w:pPr>
              <w:spacing w:after="0"/>
              <w:jc w:val="right"/>
              <w:rPr>
                <w:rFonts w:eastAsia="Times New Roman" w:cs="Calibri"/>
                <w:color w:val="000000"/>
                <w:sz w:val="20"/>
                <w:lang w:val="en-GB"/>
              </w:rPr>
            </w:pPr>
            <w:r>
              <w:rPr>
                <w:rFonts w:eastAsia="Times New Roman" w:cs="Calibri"/>
                <w:color w:val="000000"/>
                <w:sz w:val="20"/>
                <w:lang w:val="en-GB"/>
              </w:rPr>
              <w:t>0</w:t>
            </w:r>
          </w:p>
        </w:tc>
        <w:tc>
          <w:tcPr>
            <w:tcW w:w="996" w:type="dxa"/>
            <w:gridSpan w:val="2"/>
            <w:tcBorders>
              <w:right w:val="single" w:sz="12" w:space="0" w:color="auto"/>
            </w:tcBorders>
          </w:tcPr>
          <w:p w14:paraId="63D54D3E" w14:textId="40135D21" w:rsidR="00B5268F" w:rsidRDefault="00682212" w:rsidP="0085675A">
            <w:pPr>
              <w:spacing w:after="0"/>
              <w:jc w:val="right"/>
              <w:rPr>
                <w:rFonts w:eastAsia="Times New Roman" w:cs="Calibri"/>
                <w:color w:val="000000"/>
                <w:sz w:val="20"/>
                <w:lang w:val="en-GB"/>
              </w:rPr>
            </w:pPr>
            <w:r>
              <w:rPr>
                <w:rFonts w:eastAsia="Times New Roman" w:cs="Calibri"/>
                <w:color w:val="000000"/>
                <w:sz w:val="20"/>
                <w:lang w:val="en-GB"/>
              </w:rPr>
              <w:t>23%</w:t>
            </w:r>
          </w:p>
        </w:tc>
      </w:tr>
      <w:tr w:rsidR="00B5268F" w:rsidRPr="00E843D2" w14:paraId="3090CB8B" w14:textId="09012AA1" w:rsidTr="00682212">
        <w:trPr>
          <w:trHeight w:val="249"/>
        </w:trPr>
        <w:tc>
          <w:tcPr>
            <w:tcW w:w="2275" w:type="dxa"/>
            <w:gridSpan w:val="2"/>
            <w:tcBorders>
              <w:top w:val="nil"/>
              <w:left w:val="single" w:sz="12" w:space="0" w:color="auto"/>
              <w:bottom w:val="nil"/>
              <w:right w:val="nil"/>
            </w:tcBorders>
            <w:shd w:val="clear" w:color="000000" w:fill="9BC2E6"/>
            <w:noWrap/>
            <w:vAlign w:val="center"/>
            <w:hideMark/>
          </w:tcPr>
          <w:p w14:paraId="5AC9BE5B" w14:textId="77777777" w:rsidR="00B5268F" w:rsidRPr="00E843D2" w:rsidRDefault="00B5268F" w:rsidP="0085675A">
            <w:pPr>
              <w:spacing w:after="0"/>
              <w:rPr>
                <w:rFonts w:eastAsia="Times New Roman" w:cs="Calibri"/>
                <w:b/>
                <w:bCs/>
                <w:i/>
                <w:iCs/>
                <w:color w:val="000000"/>
                <w:sz w:val="20"/>
                <w:lang w:val="en-GB"/>
              </w:rPr>
            </w:pPr>
            <w:r w:rsidRPr="00E843D2">
              <w:rPr>
                <w:rFonts w:eastAsia="Times New Roman" w:cs="Calibri"/>
                <w:b/>
                <w:bCs/>
                <w:i/>
                <w:iCs/>
                <w:color w:val="000000"/>
                <w:sz w:val="20"/>
                <w:lang w:val="en-GB"/>
              </w:rPr>
              <w:t>Outcome 2</w:t>
            </w:r>
          </w:p>
        </w:tc>
        <w:tc>
          <w:tcPr>
            <w:tcW w:w="3639" w:type="dxa"/>
            <w:gridSpan w:val="4"/>
            <w:tcBorders>
              <w:top w:val="nil"/>
              <w:left w:val="nil"/>
              <w:bottom w:val="nil"/>
              <w:right w:val="nil"/>
            </w:tcBorders>
            <w:shd w:val="clear" w:color="000000" w:fill="9BC2E6"/>
            <w:noWrap/>
            <w:vAlign w:val="center"/>
            <w:hideMark/>
          </w:tcPr>
          <w:p w14:paraId="08988A52" w14:textId="6FB64E58" w:rsidR="00B5268F" w:rsidRPr="00E843D2" w:rsidRDefault="00B5268F" w:rsidP="0085675A">
            <w:pPr>
              <w:spacing w:after="0"/>
              <w:jc w:val="right"/>
              <w:rPr>
                <w:rFonts w:eastAsia="Times New Roman" w:cs="Calibri"/>
                <w:b/>
                <w:bCs/>
                <w:color w:val="000000"/>
                <w:sz w:val="20"/>
                <w:lang w:val="en-GB"/>
              </w:rPr>
            </w:pPr>
            <w:r>
              <w:rPr>
                <w:rFonts w:eastAsia="Times New Roman" w:cs="Calibri"/>
                <w:b/>
                <w:bCs/>
                <w:color w:val="000000"/>
                <w:sz w:val="20"/>
                <w:lang w:val="en-GB"/>
              </w:rPr>
              <w:t>2,070,307</w:t>
            </w:r>
          </w:p>
        </w:tc>
        <w:tc>
          <w:tcPr>
            <w:tcW w:w="2330" w:type="dxa"/>
            <w:tcBorders>
              <w:top w:val="nil"/>
              <w:left w:val="nil"/>
              <w:bottom w:val="nil"/>
              <w:right w:val="nil"/>
            </w:tcBorders>
            <w:shd w:val="clear" w:color="000000" w:fill="9BC2E6"/>
            <w:noWrap/>
            <w:vAlign w:val="center"/>
            <w:hideMark/>
          </w:tcPr>
          <w:p w14:paraId="5EFF166C" w14:textId="0D872382" w:rsidR="00B5268F" w:rsidRPr="00E843D2" w:rsidRDefault="00B5268F" w:rsidP="00864C87">
            <w:pPr>
              <w:spacing w:after="0"/>
              <w:jc w:val="right"/>
              <w:rPr>
                <w:rFonts w:eastAsia="Times New Roman" w:cs="Calibri"/>
                <w:b/>
                <w:bCs/>
                <w:color w:val="000000"/>
                <w:sz w:val="20"/>
                <w:lang w:val="en-GB"/>
              </w:rPr>
            </w:pPr>
            <w:r>
              <w:rPr>
                <w:rFonts w:eastAsia="Times New Roman" w:cs="Calibri"/>
                <w:b/>
                <w:bCs/>
                <w:color w:val="000000"/>
                <w:sz w:val="20"/>
                <w:lang w:val="en-GB"/>
              </w:rPr>
              <w:t>6</w:t>
            </w:r>
            <w:r w:rsidR="00100B76">
              <w:rPr>
                <w:rFonts w:eastAsia="Times New Roman" w:cs="Calibri"/>
                <w:b/>
                <w:bCs/>
                <w:color w:val="000000"/>
                <w:sz w:val="20"/>
                <w:lang w:val="en-GB"/>
              </w:rPr>
              <w:t>98</w:t>
            </w:r>
            <w:r>
              <w:rPr>
                <w:rFonts w:eastAsia="Times New Roman" w:cs="Calibri"/>
                <w:b/>
                <w:bCs/>
                <w:color w:val="000000"/>
                <w:sz w:val="20"/>
                <w:lang w:val="en-GB"/>
              </w:rPr>
              <w:t>,</w:t>
            </w:r>
            <w:r w:rsidR="00100B76">
              <w:rPr>
                <w:rFonts w:eastAsia="Times New Roman" w:cs="Calibri"/>
                <w:b/>
                <w:bCs/>
                <w:color w:val="000000"/>
                <w:sz w:val="20"/>
                <w:lang w:val="en-GB"/>
              </w:rPr>
              <w:t>515</w:t>
            </w:r>
            <w:r>
              <w:rPr>
                <w:rFonts w:eastAsia="Times New Roman" w:cs="Calibri"/>
                <w:b/>
                <w:bCs/>
                <w:color w:val="000000"/>
                <w:sz w:val="20"/>
                <w:lang w:val="en-GB"/>
              </w:rPr>
              <w:t>.</w:t>
            </w:r>
            <w:r w:rsidR="00776F78">
              <w:rPr>
                <w:rFonts w:eastAsia="Times New Roman" w:cs="Calibri"/>
                <w:b/>
                <w:bCs/>
                <w:color w:val="000000"/>
                <w:sz w:val="20"/>
                <w:lang w:val="en-GB"/>
              </w:rPr>
              <w:t>79</w:t>
            </w:r>
          </w:p>
        </w:tc>
        <w:tc>
          <w:tcPr>
            <w:tcW w:w="3281" w:type="dxa"/>
            <w:tcBorders>
              <w:left w:val="nil"/>
              <w:right w:val="nil"/>
            </w:tcBorders>
            <w:shd w:val="clear" w:color="000000" w:fill="9BC2E6"/>
          </w:tcPr>
          <w:p w14:paraId="27BF1496" w14:textId="28AC92B0" w:rsidR="00B5268F" w:rsidRDefault="00B5268F" w:rsidP="0085675A">
            <w:pPr>
              <w:spacing w:after="0"/>
              <w:jc w:val="right"/>
              <w:rPr>
                <w:rFonts w:eastAsia="Times New Roman" w:cs="Calibri"/>
                <w:b/>
                <w:bCs/>
                <w:color w:val="000000"/>
                <w:sz w:val="20"/>
                <w:lang w:val="en-GB"/>
              </w:rPr>
            </w:pPr>
            <w:r>
              <w:rPr>
                <w:rFonts w:eastAsia="Times New Roman" w:cs="Calibri"/>
                <w:b/>
                <w:bCs/>
                <w:color w:val="000000"/>
                <w:sz w:val="20"/>
                <w:lang w:val="en-GB"/>
              </w:rPr>
              <w:t>5</w:t>
            </w:r>
            <w:r w:rsidR="00776F78">
              <w:rPr>
                <w:rFonts w:eastAsia="Times New Roman" w:cs="Calibri"/>
                <w:b/>
                <w:bCs/>
                <w:color w:val="000000"/>
                <w:sz w:val="20"/>
                <w:lang w:val="en-GB"/>
              </w:rPr>
              <w:t>53</w:t>
            </w:r>
            <w:r>
              <w:rPr>
                <w:rFonts w:eastAsia="Times New Roman" w:cs="Calibri"/>
                <w:b/>
                <w:bCs/>
                <w:color w:val="000000"/>
                <w:sz w:val="20"/>
                <w:lang w:val="en-GB"/>
              </w:rPr>
              <w:t>,</w:t>
            </w:r>
            <w:r w:rsidR="00776F78">
              <w:rPr>
                <w:rFonts w:eastAsia="Times New Roman" w:cs="Calibri"/>
                <w:b/>
                <w:bCs/>
                <w:color w:val="000000"/>
                <w:sz w:val="20"/>
                <w:lang w:val="en-GB"/>
              </w:rPr>
              <w:t>244</w:t>
            </w:r>
            <w:r>
              <w:rPr>
                <w:rFonts w:eastAsia="Times New Roman" w:cs="Calibri"/>
                <w:b/>
                <w:bCs/>
                <w:color w:val="000000"/>
                <w:sz w:val="20"/>
                <w:lang w:val="en-GB"/>
              </w:rPr>
              <w:t>.</w:t>
            </w:r>
            <w:r w:rsidR="00776F78">
              <w:rPr>
                <w:rFonts w:eastAsia="Times New Roman" w:cs="Calibri"/>
                <w:b/>
                <w:bCs/>
                <w:color w:val="000000"/>
                <w:sz w:val="20"/>
                <w:lang w:val="en-GB"/>
              </w:rPr>
              <w:t>68</w:t>
            </w:r>
          </w:p>
        </w:tc>
        <w:tc>
          <w:tcPr>
            <w:tcW w:w="1366" w:type="dxa"/>
            <w:gridSpan w:val="2"/>
            <w:tcBorders>
              <w:left w:val="nil"/>
            </w:tcBorders>
            <w:shd w:val="clear" w:color="000000" w:fill="9BC2E6"/>
            <w:noWrap/>
            <w:vAlign w:val="center"/>
            <w:hideMark/>
          </w:tcPr>
          <w:p w14:paraId="7B0C14A2" w14:textId="68F1FE07" w:rsidR="00B5268F" w:rsidRPr="00E843D2" w:rsidRDefault="00B5268F" w:rsidP="0085675A">
            <w:pPr>
              <w:spacing w:after="0"/>
              <w:jc w:val="right"/>
              <w:rPr>
                <w:rFonts w:eastAsia="Times New Roman" w:cs="Calibri"/>
                <w:b/>
                <w:bCs/>
                <w:color w:val="000000"/>
                <w:sz w:val="20"/>
                <w:lang w:val="en-GB"/>
              </w:rPr>
            </w:pPr>
            <w:r>
              <w:rPr>
                <w:rFonts w:eastAsia="Times New Roman" w:cs="Calibri"/>
                <w:b/>
                <w:bCs/>
                <w:color w:val="000000"/>
                <w:sz w:val="20"/>
                <w:lang w:val="en-GB"/>
              </w:rPr>
              <w:t>27</w:t>
            </w:r>
            <w:r w:rsidR="00776F78">
              <w:rPr>
                <w:rFonts w:eastAsia="Times New Roman" w:cs="Calibri"/>
                <w:b/>
                <w:bCs/>
                <w:color w:val="000000"/>
                <w:sz w:val="20"/>
                <w:lang w:val="en-GB"/>
              </w:rPr>
              <w:t>4</w:t>
            </w:r>
            <w:r>
              <w:rPr>
                <w:rFonts w:eastAsia="Times New Roman" w:cs="Calibri"/>
                <w:b/>
                <w:bCs/>
                <w:color w:val="000000"/>
                <w:sz w:val="20"/>
                <w:lang w:val="en-GB"/>
              </w:rPr>
              <w:t>,</w:t>
            </w:r>
            <w:r w:rsidR="00776F78">
              <w:rPr>
                <w:rFonts w:eastAsia="Times New Roman" w:cs="Calibri"/>
                <w:b/>
                <w:bCs/>
                <w:color w:val="000000"/>
                <w:sz w:val="20"/>
                <w:lang w:val="en-GB"/>
              </w:rPr>
              <w:t>780</w:t>
            </w:r>
            <w:r>
              <w:rPr>
                <w:rFonts w:eastAsia="Times New Roman" w:cs="Calibri"/>
                <w:b/>
                <w:bCs/>
                <w:color w:val="000000"/>
                <w:sz w:val="20"/>
                <w:lang w:val="en-GB"/>
              </w:rPr>
              <w:t>.48</w:t>
            </w:r>
          </w:p>
        </w:tc>
        <w:tc>
          <w:tcPr>
            <w:tcW w:w="1132" w:type="dxa"/>
            <w:gridSpan w:val="2"/>
            <w:shd w:val="clear" w:color="000000" w:fill="9BC2E6"/>
          </w:tcPr>
          <w:p w14:paraId="19807E2B" w14:textId="064C645B" w:rsidR="00B5268F" w:rsidRDefault="00B5268F" w:rsidP="0085675A">
            <w:pPr>
              <w:spacing w:after="0"/>
              <w:jc w:val="right"/>
              <w:rPr>
                <w:rFonts w:eastAsia="Times New Roman" w:cs="Calibri"/>
                <w:b/>
                <w:bCs/>
                <w:color w:val="000000"/>
                <w:sz w:val="20"/>
                <w:lang w:val="en-GB"/>
              </w:rPr>
            </w:pPr>
            <w:r>
              <w:rPr>
                <w:rFonts w:eastAsia="Times New Roman" w:cs="Calibri"/>
                <w:b/>
                <w:bCs/>
                <w:color w:val="000000"/>
                <w:sz w:val="20"/>
                <w:lang w:val="en-GB"/>
              </w:rPr>
              <w:t>2</w:t>
            </w:r>
            <w:r w:rsidR="00D771CB">
              <w:rPr>
                <w:rFonts w:eastAsia="Times New Roman" w:cs="Calibri"/>
                <w:b/>
                <w:bCs/>
                <w:color w:val="000000"/>
                <w:sz w:val="20"/>
                <w:lang w:val="en-GB"/>
              </w:rPr>
              <w:t>7</w:t>
            </w:r>
            <w:r>
              <w:rPr>
                <w:rFonts w:eastAsia="Times New Roman" w:cs="Calibri"/>
                <w:b/>
                <w:bCs/>
                <w:color w:val="000000"/>
                <w:sz w:val="20"/>
                <w:lang w:val="en-GB"/>
              </w:rPr>
              <w:t>8,46</w:t>
            </w:r>
            <w:r w:rsidR="00D771CB">
              <w:rPr>
                <w:rFonts w:eastAsia="Times New Roman" w:cs="Calibri"/>
                <w:b/>
                <w:bCs/>
                <w:color w:val="000000"/>
                <w:sz w:val="20"/>
                <w:lang w:val="en-GB"/>
              </w:rPr>
              <w:t>3</w:t>
            </w:r>
            <w:r>
              <w:rPr>
                <w:rFonts w:eastAsia="Times New Roman" w:cs="Calibri"/>
                <w:b/>
                <w:bCs/>
                <w:color w:val="000000"/>
                <w:sz w:val="20"/>
                <w:lang w:val="en-GB"/>
              </w:rPr>
              <w:t>.</w:t>
            </w:r>
            <w:r w:rsidR="00D771CB">
              <w:rPr>
                <w:rFonts w:eastAsia="Times New Roman" w:cs="Calibri"/>
                <w:b/>
                <w:bCs/>
                <w:color w:val="000000"/>
                <w:sz w:val="20"/>
                <w:lang w:val="en-GB"/>
              </w:rPr>
              <w:t>90</w:t>
            </w:r>
          </w:p>
        </w:tc>
        <w:tc>
          <w:tcPr>
            <w:tcW w:w="996" w:type="dxa"/>
            <w:gridSpan w:val="2"/>
            <w:tcBorders>
              <w:right w:val="single" w:sz="12" w:space="0" w:color="auto"/>
            </w:tcBorders>
            <w:shd w:val="clear" w:color="000000" w:fill="9BC2E6"/>
          </w:tcPr>
          <w:p w14:paraId="71750013" w14:textId="1474B606" w:rsidR="00B5268F" w:rsidRDefault="00B01CFE" w:rsidP="0085675A">
            <w:pPr>
              <w:spacing w:after="0"/>
              <w:jc w:val="right"/>
              <w:rPr>
                <w:rFonts w:eastAsia="Times New Roman" w:cs="Calibri"/>
                <w:b/>
                <w:bCs/>
                <w:color w:val="000000"/>
                <w:sz w:val="20"/>
                <w:lang w:val="en-GB"/>
              </w:rPr>
            </w:pPr>
            <w:r>
              <w:rPr>
                <w:rFonts w:eastAsia="Times New Roman" w:cs="Calibri"/>
                <w:b/>
                <w:bCs/>
                <w:color w:val="000000"/>
                <w:sz w:val="20"/>
                <w:lang w:val="en-GB"/>
              </w:rPr>
              <w:t>0</w:t>
            </w:r>
          </w:p>
        </w:tc>
        <w:tc>
          <w:tcPr>
            <w:tcW w:w="996" w:type="dxa"/>
            <w:gridSpan w:val="2"/>
            <w:tcBorders>
              <w:right w:val="single" w:sz="12" w:space="0" w:color="auto"/>
            </w:tcBorders>
            <w:shd w:val="clear" w:color="000000" w:fill="9BC2E6"/>
          </w:tcPr>
          <w:p w14:paraId="0CCD1392" w14:textId="5925C483" w:rsidR="00B5268F" w:rsidRDefault="00682212" w:rsidP="0085675A">
            <w:pPr>
              <w:spacing w:after="0"/>
              <w:jc w:val="right"/>
              <w:rPr>
                <w:rFonts w:eastAsia="Times New Roman" w:cs="Calibri"/>
                <w:b/>
                <w:bCs/>
                <w:color w:val="000000"/>
                <w:sz w:val="20"/>
                <w:lang w:val="en-GB"/>
              </w:rPr>
            </w:pPr>
            <w:r>
              <w:rPr>
                <w:rFonts w:eastAsia="Times New Roman" w:cs="Calibri"/>
                <w:b/>
                <w:bCs/>
                <w:color w:val="000000"/>
                <w:sz w:val="20"/>
                <w:lang w:val="en-GB"/>
              </w:rPr>
              <w:t>2</w:t>
            </w:r>
            <w:r w:rsidR="00E03AB9">
              <w:rPr>
                <w:rFonts w:eastAsia="Times New Roman" w:cs="Calibri"/>
                <w:b/>
                <w:bCs/>
                <w:color w:val="000000"/>
                <w:sz w:val="20"/>
                <w:lang w:val="en-GB"/>
              </w:rPr>
              <w:t>7</w:t>
            </w:r>
            <w:r>
              <w:rPr>
                <w:rFonts w:eastAsia="Times New Roman" w:cs="Calibri"/>
                <w:b/>
                <w:bCs/>
                <w:color w:val="000000"/>
                <w:sz w:val="20"/>
                <w:lang w:val="en-GB"/>
              </w:rPr>
              <w:t>%</w:t>
            </w:r>
          </w:p>
        </w:tc>
      </w:tr>
      <w:tr w:rsidR="00B5268F" w:rsidRPr="00E843D2" w14:paraId="52C9AE15" w14:textId="32747A8B" w:rsidTr="00682212">
        <w:trPr>
          <w:trHeight w:val="249"/>
        </w:trPr>
        <w:tc>
          <w:tcPr>
            <w:tcW w:w="267" w:type="dxa"/>
            <w:tcBorders>
              <w:top w:val="nil"/>
              <w:left w:val="single" w:sz="12" w:space="0" w:color="auto"/>
              <w:bottom w:val="nil"/>
              <w:right w:val="nil"/>
            </w:tcBorders>
            <w:shd w:val="clear" w:color="auto" w:fill="auto"/>
            <w:noWrap/>
            <w:vAlign w:val="bottom"/>
            <w:hideMark/>
          </w:tcPr>
          <w:p w14:paraId="3DDD6A0A" w14:textId="77777777" w:rsidR="00B5268F" w:rsidRPr="00E843D2" w:rsidRDefault="00B5268F" w:rsidP="002E1BAA">
            <w:pPr>
              <w:spacing w:after="0"/>
              <w:rPr>
                <w:rFonts w:eastAsia="Times New Roman" w:cs="Calibri"/>
                <w:b/>
                <w:bCs/>
                <w:color w:val="000000"/>
                <w:lang w:val="en-GB"/>
              </w:rPr>
            </w:pPr>
            <w:r w:rsidRPr="00E843D2">
              <w:rPr>
                <w:rFonts w:eastAsia="Times New Roman" w:cs="Calibri"/>
                <w:b/>
                <w:bCs/>
                <w:color w:val="000000"/>
                <w:lang w:val="en-GB"/>
              </w:rPr>
              <w:t> </w:t>
            </w:r>
          </w:p>
        </w:tc>
        <w:tc>
          <w:tcPr>
            <w:tcW w:w="2008" w:type="dxa"/>
            <w:tcBorders>
              <w:top w:val="nil"/>
              <w:left w:val="nil"/>
              <w:bottom w:val="nil"/>
              <w:right w:val="nil"/>
            </w:tcBorders>
            <w:shd w:val="clear" w:color="auto" w:fill="auto"/>
            <w:noWrap/>
            <w:vAlign w:val="center"/>
            <w:hideMark/>
          </w:tcPr>
          <w:p w14:paraId="7239D39A" w14:textId="77777777" w:rsidR="00B5268F" w:rsidRPr="00E843D2" w:rsidRDefault="00B5268F" w:rsidP="002E1BAA">
            <w:pPr>
              <w:spacing w:after="0"/>
              <w:rPr>
                <w:rFonts w:eastAsia="Times New Roman" w:cs="Calibri"/>
                <w:color w:val="000000"/>
                <w:sz w:val="20"/>
                <w:lang w:val="en-GB"/>
              </w:rPr>
            </w:pPr>
            <w:r w:rsidRPr="00E843D2">
              <w:rPr>
                <w:rFonts w:eastAsia="Times New Roman" w:cs="Calibri"/>
                <w:color w:val="000000"/>
                <w:sz w:val="20"/>
                <w:lang w:val="en-GB"/>
              </w:rPr>
              <w:t>Output 2.1</w:t>
            </w:r>
          </w:p>
        </w:tc>
        <w:tc>
          <w:tcPr>
            <w:tcW w:w="3639" w:type="dxa"/>
            <w:gridSpan w:val="4"/>
            <w:tcBorders>
              <w:top w:val="nil"/>
              <w:left w:val="nil"/>
              <w:bottom w:val="nil"/>
              <w:right w:val="nil"/>
            </w:tcBorders>
            <w:shd w:val="clear" w:color="auto" w:fill="auto"/>
            <w:noWrap/>
            <w:vAlign w:val="center"/>
            <w:hideMark/>
          </w:tcPr>
          <w:p w14:paraId="2F77B036" w14:textId="3D8E2279" w:rsidR="00B5268F" w:rsidRPr="00E843D2" w:rsidRDefault="00B5268F" w:rsidP="002E1BAA">
            <w:pPr>
              <w:spacing w:after="0"/>
              <w:jc w:val="right"/>
              <w:rPr>
                <w:rFonts w:eastAsia="Times New Roman" w:cs="Calibri"/>
                <w:color w:val="000000"/>
                <w:sz w:val="20"/>
                <w:lang w:val="en-GB"/>
              </w:rPr>
            </w:pPr>
            <w:r>
              <w:rPr>
                <w:rFonts w:eastAsia="Times New Roman" w:cs="Calibri"/>
                <w:color w:val="000000"/>
                <w:sz w:val="20"/>
                <w:lang w:val="en-GB"/>
              </w:rPr>
              <w:t>1,012,782</w:t>
            </w:r>
          </w:p>
        </w:tc>
        <w:tc>
          <w:tcPr>
            <w:tcW w:w="2330" w:type="dxa"/>
            <w:tcBorders>
              <w:top w:val="nil"/>
              <w:left w:val="nil"/>
              <w:bottom w:val="nil"/>
              <w:right w:val="nil"/>
            </w:tcBorders>
            <w:shd w:val="clear" w:color="auto" w:fill="auto"/>
            <w:noWrap/>
            <w:vAlign w:val="center"/>
            <w:hideMark/>
          </w:tcPr>
          <w:p w14:paraId="1DAFC56F" w14:textId="6B3383B6" w:rsidR="00B5268F" w:rsidRPr="00E843D2" w:rsidRDefault="00B5268F" w:rsidP="00864C87">
            <w:pPr>
              <w:spacing w:after="0"/>
              <w:jc w:val="right"/>
              <w:rPr>
                <w:rFonts w:eastAsia="Times New Roman" w:cs="Calibri"/>
                <w:i/>
                <w:color w:val="000000"/>
                <w:sz w:val="20"/>
                <w:lang w:val="en-GB"/>
              </w:rPr>
            </w:pPr>
            <w:r>
              <w:rPr>
                <w:rFonts w:eastAsia="Times New Roman" w:cs="Calibri"/>
                <w:i/>
                <w:color w:val="000000"/>
                <w:sz w:val="20"/>
                <w:lang w:val="en-GB"/>
              </w:rPr>
              <w:t>278,111.86</w:t>
            </w:r>
          </w:p>
        </w:tc>
        <w:tc>
          <w:tcPr>
            <w:tcW w:w="3281" w:type="dxa"/>
            <w:tcBorders>
              <w:left w:val="nil"/>
              <w:right w:val="nil"/>
            </w:tcBorders>
            <w:vAlign w:val="center"/>
          </w:tcPr>
          <w:p w14:paraId="080F91DF" w14:textId="23F778E5" w:rsidR="00B5268F" w:rsidRDefault="00B5268F" w:rsidP="002E1BAA">
            <w:pPr>
              <w:spacing w:after="0"/>
              <w:jc w:val="right"/>
              <w:rPr>
                <w:rFonts w:eastAsia="Times New Roman" w:cs="Calibri"/>
                <w:color w:val="000000"/>
                <w:sz w:val="20"/>
                <w:lang w:val="en-GB"/>
              </w:rPr>
            </w:pPr>
            <w:r>
              <w:rPr>
                <w:rFonts w:eastAsia="Times New Roman" w:cs="Calibri"/>
                <w:color w:val="000000"/>
                <w:sz w:val="20"/>
                <w:lang w:val="en-GB"/>
              </w:rPr>
              <w:t>275,007.78</w:t>
            </w:r>
          </w:p>
        </w:tc>
        <w:tc>
          <w:tcPr>
            <w:tcW w:w="1366" w:type="dxa"/>
            <w:gridSpan w:val="2"/>
            <w:tcBorders>
              <w:left w:val="nil"/>
            </w:tcBorders>
            <w:shd w:val="clear" w:color="auto" w:fill="auto"/>
            <w:noWrap/>
            <w:vAlign w:val="center"/>
            <w:hideMark/>
          </w:tcPr>
          <w:p w14:paraId="7B36078A" w14:textId="241A9281" w:rsidR="00B5268F" w:rsidRPr="00C90C8C" w:rsidRDefault="00B5268F" w:rsidP="002E1BAA">
            <w:pPr>
              <w:spacing w:after="0"/>
              <w:jc w:val="right"/>
              <w:rPr>
                <w:rFonts w:eastAsia="Times New Roman" w:cs="Calibri"/>
                <w:color w:val="000000"/>
                <w:sz w:val="20"/>
                <w:lang w:val="en-GB"/>
              </w:rPr>
            </w:pPr>
            <w:r>
              <w:rPr>
                <w:rFonts w:eastAsia="Times New Roman" w:cs="Calibri"/>
                <w:color w:val="000000"/>
                <w:sz w:val="20"/>
                <w:lang w:val="en-GB"/>
              </w:rPr>
              <w:t>86,659.36</w:t>
            </w:r>
          </w:p>
        </w:tc>
        <w:tc>
          <w:tcPr>
            <w:tcW w:w="1132" w:type="dxa"/>
            <w:gridSpan w:val="2"/>
          </w:tcPr>
          <w:p w14:paraId="62CC3FA1" w14:textId="03E48327" w:rsidR="00B5268F" w:rsidRPr="00C90C8C" w:rsidRDefault="00B5268F" w:rsidP="002E1BAA">
            <w:pPr>
              <w:spacing w:after="0"/>
              <w:jc w:val="right"/>
              <w:rPr>
                <w:rFonts w:eastAsia="Times New Roman" w:cs="Calibri"/>
                <w:color w:val="000000"/>
                <w:sz w:val="20"/>
                <w:lang w:val="en-GB"/>
              </w:rPr>
            </w:pPr>
            <w:r>
              <w:rPr>
                <w:rFonts w:eastAsia="Times New Roman" w:cs="Calibri"/>
                <w:color w:val="000000"/>
                <w:sz w:val="20"/>
                <w:lang w:val="en-GB"/>
              </w:rPr>
              <w:t>188,348.42</w:t>
            </w:r>
          </w:p>
        </w:tc>
        <w:tc>
          <w:tcPr>
            <w:tcW w:w="996" w:type="dxa"/>
            <w:gridSpan w:val="2"/>
            <w:tcBorders>
              <w:right w:val="single" w:sz="12" w:space="0" w:color="auto"/>
            </w:tcBorders>
          </w:tcPr>
          <w:p w14:paraId="50B1DF20" w14:textId="5C77D0C1" w:rsidR="00B5268F" w:rsidRPr="00C90C8C" w:rsidRDefault="00B01CFE" w:rsidP="002E1BAA">
            <w:pPr>
              <w:spacing w:after="0"/>
              <w:jc w:val="right"/>
              <w:rPr>
                <w:rFonts w:eastAsia="Times New Roman" w:cs="Calibri"/>
                <w:color w:val="000000"/>
                <w:sz w:val="20"/>
                <w:lang w:val="en-GB"/>
              </w:rPr>
            </w:pPr>
            <w:r>
              <w:rPr>
                <w:rFonts w:eastAsia="Times New Roman" w:cs="Calibri"/>
                <w:color w:val="000000"/>
                <w:sz w:val="20"/>
                <w:lang w:val="en-GB"/>
              </w:rPr>
              <w:t>0</w:t>
            </w:r>
          </w:p>
        </w:tc>
        <w:tc>
          <w:tcPr>
            <w:tcW w:w="996" w:type="dxa"/>
            <w:gridSpan w:val="2"/>
            <w:tcBorders>
              <w:right w:val="single" w:sz="12" w:space="0" w:color="auto"/>
            </w:tcBorders>
          </w:tcPr>
          <w:p w14:paraId="398DEA4F" w14:textId="0B353590" w:rsidR="00B5268F" w:rsidRDefault="00682212" w:rsidP="002E1BAA">
            <w:pPr>
              <w:spacing w:after="0"/>
              <w:jc w:val="right"/>
              <w:rPr>
                <w:rFonts w:eastAsia="Times New Roman" w:cs="Calibri"/>
                <w:color w:val="000000"/>
                <w:sz w:val="20"/>
                <w:lang w:val="en-GB"/>
              </w:rPr>
            </w:pPr>
            <w:r>
              <w:rPr>
                <w:rFonts w:eastAsia="Times New Roman" w:cs="Calibri"/>
                <w:color w:val="000000"/>
                <w:sz w:val="20"/>
                <w:lang w:val="en-GB"/>
              </w:rPr>
              <w:t>27%</w:t>
            </w:r>
          </w:p>
        </w:tc>
      </w:tr>
      <w:tr w:rsidR="00B5268F" w:rsidRPr="00E843D2" w14:paraId="4298721B" w14:textId="14629AF0" w:rsidTr="00682212">
        <w:trPr>
          <w:trHeight w:val="249"/>
        </w:trPr>
        <w:tc>
          <w:tcPr>
            <w:tcW w:w="267" w:type="dxa"/>
            <w:tcBorders>
              <w:top w:val="nil"/>
              <w:left w:val="single" w:sz="12" w:space="0" w:color="auto"/>
              <w:bottom w:val="nil"/>
              <w:right w:val="nil"/>
            </w:tcBorders>
            <w:shd w:val="clear" w:color="auto" w:fill="auto"/>
            <w:noWrap/>
            <w:vAlign w:val="bottom"/>
            <w:hideMark/>
          </w:tcPr>
          <w:p w14:paraId="1E284535" w14:textId="77777777" w:rsidR="00B5268F" w:rsidRPr="00E843D2" w:rsidRDefault="00B5268F" w:rsidP="002E1BAA">
            <w:pPr>
              <w:spacing w:after="0"/>
              <w:rPr>
                <w:rFonts w:eastAsia="Times New Roman" w:cs="Calibri"/>
                <w:b/>
                <w:bCs/>
                <w:color w:val="000000"/>
                <w:lang w:val="en-GB"/>
              </w:rPr>
            </w:pPr>
            <w:r w:rsidRPr="00E843D2">
              <w:rPr>
                <w:rFonts w:eastAsia="Times New Roman" w:cs="Calibri"/>
                <w:b/>
                <w:bCs/>
                <w:color w:val="000000"/>
                <w:lang w:val="en-GB"/>
              </w:rPr>
              <w:t> </w:t>
            </w:r>
          </w:p>
        </w:tc>
        <w:tc>
          <w:tcPr>
            <w:tcW w:w="2008" w:type="dxa"/>
            <w:tcBorders>
              <w:top w:val="nil"/>
              <w:left w:val="nil"/>
              <w:bottom w:val="nil"/>
              <w:right w:val="nil"/>
            </w:tcBorders>
            <w:shd w:val="clear" w:color="auto" w:fill="auto"/>
            <w:noWrap/>
            <w:vAlign w:val="center"/>
            <w:hideMark/>
          </w:tcPr>
          <w:p w14:paraId="09F3B31C" w14:textId="77777777" w:rsidR="00B5268F" w:rsidRPr="00E843D2" w:rsidRDefault="00B5268F" w:rsidP="002E1BAA">
            <w:pPr>
              <w:spacing w:after="0"/>
              <w:rPr>
                <w:rFonts w:eastAsia="Times New Roman" w:cs="Calibri"/>
                <w:color w:val="000000"/>
                <w:sz w:val="20"/>
                <w:lang w:val="en-GB"/>
              </w:rPr>
            </w:pPr>
            <w:r w:rsidRPr="00E843D2">
              <w:rPr>
                <w:rFonts w:eastAsia="Times New Roman" w:cs="Calibri"/>
                <w:color w:val="000000"/>
                <w:sz w:val="20"/>
                <w:lang w:val="en-GB"/>
              </w:rPr>
              <w:t>Output 2.2</w:t>
            </w:r>
          </w:p>
        </w:tc>
        <w:tc>
          <w:tcPr>
            <w:tcW w:w="3639" w:type="dxa"/>
            <w:gridSpan w:val="4"/>
            <w:tcBorders>
              <w:top w:val="nil"/>
              <w:left w:val="nil"/>
              <w:bottom w:val="nil"/>
              <w:right w:val="nil"/>
            </w:tcBorders>
            <w:shd w:val="clear" w:color="auto" w:fill="auto"/>
            <w:noWrap/>
            <w:vAlign w:val="center"/>
            <w:hideMark/>
          </w:tcPr>
          <w:p w14:paraId="652AFD21" w14:textId="119A4ABE" w:rsidR="00B5268F" w:rsidRPr="00E843D2" w:rsidRDefault="00B5268F" w:rsidP="002E1BAA">
            <w:pPr>
              <w:spacing w:after="0"/>
              <w:jc w:val="right"/>
              <w:rPr>
                <w:rFonts w:eastAsia="Times New Roman" w:cs="Calibri"/>
                <w:color w:val="000000"/>
                <w:sz w:val="20"/>
                <w:lang w:val="en-GB"/>
              </w:rPr>
            </w:pPr>
            <w:r>
              <w:rPr>
                <w:rFonts w:eastAsia="Times New Roman" w:cs="Calibri"/>
                <w:color w:val="000000"/>
                <w:sz w:val="20"/>
                <w:lang w:val="en-GB"/>
              </w:rPr>
              <w:t>217,800</w:t>
            </w:r>
          </w:p>
        </w:tc>
        <w:tc>
          <w:tcPr>
            <w:tcW w:w="2330" w:type="dxa"/>
            <w:tcBorders>
              <w:top w:val="nil"/>
              <w:left w:val="nil"/>
              <w:bottom w:val="nil"/>
              <w:right w:val="nil"/>
            </w:tcBorders>
            <w:shd w:val="clear" w:color="auto" w:fill="auto"/>
            <w:noWrap/>
            <w:vAlign w:val="center"/>
            <w:hideMark/>
          </w:tcPr>
          <w:p w14:paraId="3D3DD186" w14:textId="7021D097" w:rsidR="00B5268F" w:rsidRPr="00E843D2" w:rsidRDefault="00B5268F" w:rsidP="00864C87">
            <w:pPr>
              <w:spacing w:after="0"/>
              <w:jc w:val="right"/>
              <w:rPr>
                <w:rFonts w:eastAsia="Times New Roman" w:cs="Calibri"/>
                <w:i/>
                <w:color w:val="000000"/>
                <w:sz w:val="20"/>
                <w:lang w:val="en-GB"/>
              </w:rPr>
            </w:pPr>
            <w:r>
              <w:rPr>
                <w:rFonts w:eastAsia="Times New Roman" w:cs="Calibri"/>
                <w:i/>
                <w:color w:val="000000"/>
                <w:sz w:val="20"/>
                <w:lang w:val="en-GB"/>
              </w:rPr>
              <w:t>92,915.46</w:t>
            </w:r>
          </w:p>
        </w:tc>
        <w:tc>
          <w:tcPr>
            <w:tcW w:w="3281" w:type="dxa"/>
            <w:tcBorders>
              <w:left w:val="nil"/>
              <w:right w:val="nil"/>
            </w:tcBorders>
            <w:vAlign w:val="center"/>
          </w:tcPr>
          <w:p w14:paraId="2F4D59D6" w14:textId="646EDBBB" w:rsidR="00B5268F" w:rsidRDefault="00B5268F" w:rsidP="002E1BAA">
            <w:pPr>
              <w:spacing w:after="0"/>
              <w:jc w:val="right"/>
              <w:rPr>
                <w:rFonts w:eastAsia="Times New Roman" w:cs="Calibri"/>
                <w:color w:val="000000"/>
                <w:sz w:val="20"/>
                <w:lang w:val="en-GB"/>
              </w:rPr>
            </w:pPr>
            <w:r>
              <w:rPr>
                <w:rFonts w:eastAsia="Times New Roman" w:cs="Calibri"/>
                <w:color w:val="000000"/>
                <w:sz w:val="20"/>
                <w:lang w:val="en-GB"/>
              </w:rPr>
              <w:t>89,019.25</w:t>
            </w:r>
          </w:p>
        </w:tc>
        <w:tc>
          <w:tcPr>
            <w:tcW w:w="1366" w:type="dxa"/>
            <w:gridSpan w:val="2"/>
            <w:tcBorders>
              <w:left w:val="nil"/>
            </w:tcBorders>
            <w:shd w:val="clear" w:color="auto" w:fill="auto"/>
            <w:noWrap/>
            <w:vAlign w:val="center"/>
            <w:hideMark/>
          </w:tcPr>
          <w:p w14:paraId="079BE929" w14:textId="2A1D6E4D" w:rsidR="00B5268F" w:rsidRPr="00C90C8C" w:rsidRDefault="00B5268F" w:rsidP="002E1BAA">
            <w:pPr>
              <w:spacing w:after="0"/>
              <w:jc w:val="right"/>
              <w:rPr>
                <w:rFonts w:eastAsia="Times New Roman" w:cs="Calibri"/>
                <w:color w:val="000000"/>
                <w:sz w:val="20"/>
                <w:lang w:val="en-GB"/>
              </w:rPr>
            </w:pPr>
            <w:r>
              <w:rPr>
                <w:rFonts w:eastAsia="Times New Roman" w:cs="Calibri"/>
                <w:color w:val="000000"/>
                <w:sz w:val="20"/>
                <w:lang w:val="en-GB"/>
              </w:rPr>
              <w:t>76,922.47</w:t>
            </w:r>
          </w:p>
        </w:tc>
        <w:tc>
          <w:tcPr>
            <w:tcW w:w="1132" w:type="dxa"/>
            <w:gridSpan w:val="2"/>
          </w:tcPr>
          <w:p w14:paraId="034C7774" w14:textId="027255C0" w:rsidR="00B5268F" w:rsidRDefault="00B5268F" w:rsidP="002E1BAA">
            <w:pPr>
              <w:spacing w:after="0"/>
              <w:jc w:val="right"/>
              <w:rPr>
                <w:rFonts w:eastAsia="Times New Roman" w:cs="Calibri"/>
                <w:color w:val="000000"/>
                <w:sz w:val="20"/>
                <w:lang w:val="en-GB"/>
              </w:rPr>
            </w:pPr>
            <w:r>
              <w:rPr>
                <w:rFonts w:eastAsia="Times New Roman" w:cs="Calibri"/>
                <w:color w:val="000000"/>
                <w:sz w:val="20"/>
                <w:lang w:val="en-GB"/>
              </w:rPr>
              <w:t>12,096.78</w:t>
            </w:r>
          </w:p>
        </w:tc>
        <w:tc>
          <w:tcPr>
            <w:tcW w:w="996" w:type="dxa"/>
            <w:gridSpan w:val="2"/>
            <w:tcBorders>
              <w:right w:val="single" w:sz="12" w:space="0" w:color="auto"/>
            </w:tcBorders>
          </w:tcPr>
          <w:p w14:paraId="278F6167" w14:textId="7B906E60" w:rsidR="00B5268F" w:rsidRDefault="00B01CFE" w:rsidP="002E1BAA">
            <w:pPr>
              <w:spacing w:after="0"/>
              <w:jc w:val="right"/>
              <w:rPr>
                <w:rFonts w:eastAsia="Times New Roman" w:cs="Calibri"/>
                <w:color w:val="000000"/>
                <w:sz w:val="20"/>
                <w:lang w:val="en-GB"/>
              </w:rPr>
            </w:pPr>
            <w:r>
              <w:rPr>
                <w:rFonts w:eastAsia="Times New Roman" w:cs="Calibri"/>
                <w:color w:val="000000"/>
                <w:sz w:val="20"/>
                <w:lang w:val="en-GB"/>
              </w:rPr>
              <w:t>0</w:t>
            </w:r>
          </w:p>
        </w:tc>
        <w:tc>
          <w:tcPr>
            <w:tcW w:w="996" w:type="dxa"/>
            <w:gridSpan w:val="2"/>
            <w:tcBorders>
              <w:right w:val="single" w:sz="12" w:space="0" w:color="auto"/>
            </w:tcBorders>
          </w:tcPr>
          <w:p w14:paraId="25DEB28B" w14:textId="78CFEF73" w:rsidR="00B5268F" w:rsidRDefault="00682212" w:rsidP="002E1BAA">
            <w:pPr>
              <w:spacing w:after="0"/>
              <w:jc w:val="right"/>
              <w:rPr>
                <w:rFonts w:eastAsia="Times New Roman" w:cs="Calibri"/>
                <w:color w:val="000000"/>
                <w:sz w:val="20"/>
                <w:lang w:val="en-GB"/>
              </w:rPr>
            </w:pPr>
            <w:r>
              <w:rPr>
                <w:rFonts w:eastAsia="Times New Roman" w:cs="Calibri"/>
                <w:color w:val="000000"/>
                <w:sz w:val="20"/>
                <w:lang w:val="en-GB"/>
              </w:rPr>
              <w:t>41%</w:t>
            </w:r>
          </w:p>
        </w:tc>
      </w:tr>
      <w:tr w:rsidR="00B5268F" w:rsidRPr="00E843D2" w14:paraId="4D0C7881" w14:textId="6B7451AA" w:rsidTr="00682212">
        <w:trPr>
          <w:trHeight w:val="249"/>
        </w:trPr>
        <w:tc>
          <w:tcPr>
            <w:tcW w:w="267" w:type="dxa"/>
            <w:tcBorders>
              <w:top w:val="nil"/>
              <w:left w:val="single" w:sz="12" w:space="0" w:color="auto"/>
              <w:bottom w:val="nil"/>
              <w:right w:val="nil"/>
            </w:tcBorders>
            <w:shd w:val="clear" w:color="auto" w:fill="auto"/>
            <w:noWrap/>
            <w:vAlign w:val="bottom"/>
            <w:hideMark/>
          </w:tcPr>
          <w:p w14:paraId="6D5E3D70" w14:textId="77777777" w:rsidR="00B5268F" w:rsidRPr="00E843D2" w:rsidRDefault="00B5268F" w:rsidP="002E1BAA">
            <w:pPr>
              <w:spacing w:after="0"/>
              <w:rPr>
                <w:rFonts w:eastAsia="Times New Roman" w:cs="Calibri"/>
                <w:b/>
                <w:bCs/>
                <w:color w:val="000000"/>
                <w:lang w:val="en-GB"/>
              </w:rPr>
            </w:pPr>
            <w:r w:rsidRPr="00E843D2">
              <w:rPr>
                <w:rFonts w:eastAsia="Times New Roman" w:cs="Calibri"/>
                <w:b/>
                <w:bCs/>
                <w:color w:val="000000"/>
                <w:lang w:val="en-GB"/>
              </w:rPr>
              <w:t> </w:t>
            </w:r>
          </w:p>
        </w:tc>
        <w:tc>
          <w:tcPr>
            <w:tcW w:w="2008" w:type="dxa"/>
            <w:tcBorders>
              <w:top w:val="nil"/>
              <w:left w:val="nil"/>
              <w:bottom w:val="nil"/>
              <w:right w:val="nil"/>
            </w:tcBorders>
            <w:shd w:val="clear" w:color="auto" w:fill="auto"/>
            <w:noWrap/>
            <w:vAlign w:val="center"/>
            <w:hideMark/>
          </w:tcPr>
          <w:p w14:paraId="5367E467" w14:textId="77777777" w:rsidR="00B5268F" w:rsidRPr="00E843D2" w:rsidRDefault="00B5268F" w:rsidP="002E1BAA">
            <w:pPr>
              <w:spacing w:after="0"/>
              <w:rPr>
                <w:rFonts w:eastAsia="Times New Roman" w:cs="Calibri"/>
                <w:color w:val="000000"/>
                <w:sz w:val="20"/>
                <w:lang w:val="en-GB"/>
              </w:rPr>
            </w:pPr>
            <w:r w:rsidRPr="00E843D2">
              <w:rPr>
                <w:rFonts w:eastAsia="Times New Roman" w:cs="Calibri"/>
                <w:color w:val="000000"/>
                <w:sz w:val="20"/>
                <w:lang w:val="en-GB"/>
              </w:rPr>
              <w:t>Output 2.3</w:t>
            </w:r>
          </w:p>
        </w:tc>
        <w:tc>
          <w:tcPr>
            <w:tcW w:w="3639" w:type="dxa"/>
            <w:gridSpan w:val="4"/>
            <w:tcBorders>
              <w:top w:val="nil"/>
              <w:left w:val="nil"/>
              <w:bottom w:val="nil"/>
              <w:right w:val="nil"/>
            </w:tcBorders>
            <w:shd w:val="clear" w:color="auto" w:fill="auto"/>
            <w:noWrap/>
            <w:vAlign w:val="center"/>
            <w:hideMark/>
          </w:tcPr>
          <w:p w14:paraId="53B220DA" w14:textId="62922D6E" w:rsidR="00B5268F" w:rsidRPr="00E843D2" w:rsidRDefault="00B5268F" w:rsidP="002E1BAA">
            <w:pPr>
              <w:spacing w:after="0"/>
              <w:jc w:val="right"/>
              <w:rPr>
                <w:rFonts w:eastAsia="Times New Roman" w:cs="Calibri"/>
                <w:color w:val="000000"/>
                <w:sz w:val="20"/>
                <w:lang w:val="en-GB"/>
              </w:rPr>
            </w:pPr>
            <w:r>
              <w:rPr>
                <w:rFonts w:eastAsia="Times New Roman" w:cs="Calibri"/>
                <w:color w:val="000000"/>
                <w:sz w:val="20"/>
                <w:lang w:val="en-GB"/>
              </w:rPr>
              <w:t>234,000</w:t>
            </w:r>
          </w:p>
        </w:tc>
        <w:tc>
          <w:tcPr>
            <w:tcW w:w="2330" w:type="dxa"/>
            <w:tcBorders>
              <w:top w:val="nil"/>
              <w:left w:val="nil"/>
              <w:bottom w:val="nil"/>
              <w:right w:val="nil"/>
            </w:tcBorders>
            <w:shd w:val="clear" w:color="auto" w:fill="auto"/>
            <w:noWrap/>
            <w:vAlign w:val="center"/>
            <w:hideMark/>
          </w:tcPr>
          <w:p w14:paraId="73A33870" w14:textId="244CBE10" w:rsidR="00B5268F" w:rsidRPr="00E843D2" w:rsidRDefault="00BB7BF2" w:rsidP="00864C87">
            <w:pPr>
              <w:spacing w:after="0"/>
              <w:jc w:val="right"/>
              <w:rPr>
                <w:rFonts w:eastAsia="Times New Roman" w:cs="Calibri"/>
                <w:i/>
                <w:color w:val="000000"/>
                <w:sz w:val="20"/>
                <w:lang w:val="en-GB"/>
              </w:rPr>
            </w:pPr>
            <w:r>
              <w:rPr>
                <w:rFonts w:eastAsia="Times New Roman" w:cs="Calibri"/>
                <w:i/>
                <w:color w:val="000000"/>
                <w:sz w:val="20"/>
                <w:lang w:val="en-GB"/>
              </w:rPr>
              <w:t>111</w:t>
            </w:r>
            <w:r w:rsidR="00B5268F">
              <w:rPr>
                <w:rFonts w:eastAsia="Times New Roman" w:cs="Calibri"/>
                <w:i/>
                <w:color w:val="000000"/>
                <w:sz w:val="20"/>
                <w:lang w:val="en-GB"/>
              </w:rPr>
              <w:t>,</w:t>
            </w:r>
            <w:r w:rsidR="00C028D1">
              <w:rPr>
                <w:rFonts w:eastAsia="Times New Roman" w:cs="Calibri"/>
                <w:i/>
                <w:color w:val="000000"/>
                <w:sz w:val="20"/>
                <w:lang w:val="en-GB"/>
              </w:rPr>
              <w:t>199</w:t>
            </w:r>
            <w:r w:rsidR="00B5268F">
              <w:rPr>
                <w:rFonts w:eastAsia="Times New Roman" w:cs="Calibri"/>
                <w:i/>
                <w:color w:val="000000"/>
                <w:sz w:val="20"/>
                <w:lang w:val="en-GB"/>
              </w:rPr>
              <w:t>.</w:t>
            </w:r>
            <w:r w:rsidR="00C028D1">
              <w:rPr>
                <w:rFonts w:eastAsia="Times New Roman" w:cs="Calibri"/>
                <w:i/>
                <w:color w:val="000000"/>
                <w:sz w:val="20"/>
                <w:lang w:val="en-GB"/>
              </w:rPr>
              <w:t>93</w:t>
            </w:r>
          </w:p>
        </w:tc>
        <w:tc>
          <w:tcPr>
            <w:tcW w:w="3281" w:type="dxa"/>
            <w:tcBorders>
              <w:left w:val="nil"/>
              <w:right w:val="nil"/>
            </w:tcBorders>
            <w:vAlign w:val="center"/>
          </w:tcPr>
          <w:p w14:paraId="53755CBD" w14:textId="14D22C47" w:rsidR="00B5268F" w:rsidRDefault="00C028D1" w:rsidP="002E1BAA">
            <w:pPr>
              <w:spacing w:after="0"/>
              <w:jc w:val="right"/>
              <w:rPr>
                <w:rFonts w:eastAsia="Times New Roman" w:cs="Calibri"/>
                <w:color w:val="000000"/>
                <w:sz w:val="20"/>
                <w:lang w:val="en-GB"/>
              </w:rPr>
            </w:pPr>
            <w:r>
              <w:rPr>
                <w:rFonts w:eastAsia="Times New Roman" w:cs="Calibri"/>
                <w:color w:val="000000"/>
                <w:sz w:val="20"/>
                <w:lang w:val="en-GB"/>
              </w:rPr>
              <w:t>6</w:t>
            </w:r>
            <w:r w:rsidR="00B5268F">
              <w:rPr>
                <w:rFonts w:eastAsia="Times New Roman" w:cs="Calibri"/>
                <w:color w:val="000000"/>
                <w:sz w:val="20"/>
                <w:lang w:val="en-GB"/>
              </w:rPr>
              <w:t>6,08</w:t>
            </w:r>
            <w:r>
              <w:rPr>
                <w:rFonts w:eastAsia="Times New Roman" w:cs="Calibri"/>
                <w:color w:val="000000"/>
                <w:sz w:val="20"/>
                <w:lang w:val="en-GB"/>
              </w:rPr>
              <w:t>3</w:t>
            </w:r>
            <w:r w:rsidR="00B5268F">
              <w:rPr>
                <w:rFonts w:eastAsia="Times New Roman" w:cs="Calibri"/>
                <w:color w:val="000000"/>
                <w:sz w:val="20"/>
                <w:lang w:val="en-GB"/>
              </w:rPr>
              <w:t>.</w:t>
            </w:r>
            <w:r w:rsidR="000A12C0">
              <w:rPr>
                <w:rFonts w:eastAsia="Times New Roman" w:cs="Calibri"/>
                <w:color w:val="000000"/>
                <w:sz w:val="20"/>
                <w:lang w:val="en-GB"/>
              </w:rPr>
              <w:t>94</w:t>
            </w:r>
          </w:p>
        </w:tc>
        <w:tc>
          <w:tcPr>
            <w:tcW w:w="1366" w:type="dxa"/>
            <w:gridSpan w:val="2"/>
            <w:tcBorders>
              <w:left w:val="nil"/>
            </w:tcBorders>
            <w:shd w:val="clear" w:color="auto" w:fill="auto"/>
            <w:noWrap/>
            <w:vAlign w:val="center"/>
            <w:hideMark/>
          </w:tcPr>
          <w:p w14:paraId="57B91A72" w14:textId="288CB2FE" w:rsidR="00B5268F" w:rsidRPr="00C90C8C" w:rsidRDefault="00B5268F" w:rsidP="002E1BAA">
            <w:pPr>
              <w:spacing w:after="0"/>
              <w:jc w:val="right"/>
              <w:rPr>
                <w:rFonts w:eastAsia="Times New Roman" w:cs="Calibri"/>
                <w:color w:val="000000"/>
                <w:sz w:val="20"/>
                <w:lang w:val="en-GB"/>
              </w:rPr>
            </w:pPr>
            <w:r>
              <w:rPr>
                <w:rFonts w:eastAsia="Times New Roman" w:cs="Calibri"/>
                <w:color w:val="000000"/>
                <w:sz w:val="20"/>
                <w:lang w:val="en-GB"/>
              </w:rPr>
              <w:t>26,488.65</w:t>
            </w:r>
          </w:p>
        </w:tc>
        <w:tc>
          <w:tcPr>
            <w:tcW w:w="1132" w:type="dxa"/>
            <w:gridSpan w:val="2"/>
          </w:tcPr>
          <w:p w14:paraId="733867B2" w14:textId="21C95CF7" w:rsidR="00B5268F" w:rsidRPr="00C90C8C" w:rsidRDefault="000A12C0" w:rsidP="002E1BAA">
            <w:pPr>
              <w:spacing w:after="0"/>
              <w:jc w:val="right"/>
              <w:rPr>
                <w:rFonts w:eastAsia="Times New Roman" w:cs="Calibri"/>
                <w:color w:val="000000"/>
                <w:sz w:val="20"/>
                <w:lang w:val="en-GB"/>
              </w:rPr>
            </w:pPr>
            <w:r>
              <w:rPr>
                <w:rFonts w:eastAsia="Times New Roman" w:cs="Calibri"/>
                <w:color w:val="000000"/>
                <w:sz w:val="20"/>
                <w:lang w:val="en-GB"/>
              </w:rPr>
              <w:t>3</w:t>
            </w:r>
            <w:r w:rsidR="00B5268F">
              <w:rPr>
                <w:rFonts w:eastAsia="Times New Roman" w:cs="Calibri"/>
                <w:color w:val="000000"/>
                <w:sz w:val="20"/>
                <w:lang w:val="en-GB"/>
              </w:rPr>
              <w:t>9,</w:t>
            </w:r>
            <w:r>
              <w:rPr>
                <w:rFonts w:eastAsia="Times New Roman" w:cs="Calibri"/>
                <w:color w:val="000000"/>
                <w:sz w:val="20"/>
                <w:lang w:val="en-GB"/>
              </w:rPr>
              <w:t>595</w:t>
            </w:r>
            <w:r w:rsidR="00B5268F">
              <w:rPr>
                <w:rFonts w:eastAsia="Times New Roman" w:cs="Calibri"/>
                <w:color w:val="000000"/>
                <w:sz w:val="20"/>
                <w:lang w:val="en-GB"/>
              </w:rPr>
              <w:t>.</w:t>
            </w:r>
            <w:r w:rsidR="00EA2E95">
              <w:rPr>
                <w:rFonts w:eastAsia="Times New Roman" w:cs="Calibri"/>
                <w:color w:val="000000"/>
                <w:sz w:val="20"/>
                <w:lang w:val="en-GB"/>
              </w:rPr>
              <w:t>29</w:t>
            </w:r>
          </w:p>
        </w:tc>
        <w:tc>
          <w:tcPr>
            <w:tcW w:w="996" w:type="dxa"/>
            <w:gridSpan w:val="2"/>
            <w:tcBorders>
              <w:right w:val="single" w:sz="12" w:space="0" w:color="auto"/>
            </w:tcBorders>
          </w:tcPr>
          <w:p w14:paraId="55EF0129" w14:textId="6EE75926" w:rsidR="00B5268F" w:rsidRPr="00C90C8C" w:rsidRDefault="00B01CFE" w:rsidP="002E1BAA">
            <w:pPr>
              <w:spacing w:after="0"/>
              <w:jc w:val="right"/>
              <w:rPr>
                <w:rFonts w:eastAsia="Times New Roman" w:cs="Calibri"/>
                <w:color w:val="000000"/>
                <w:sz w:val="20"/>
                <w:lang w:val="en-GB"/>
              </w:rPr>
            </w:pPr>
            <w:r>
              <w:rPr>
                <w:rFonts w:eastAsia="Times New Roman" w:cs="Calibri"/>
                <w:color w:val="000000"/>
                <w:sz w:val="20"/>
                <w:lang w:val="en-GB"/>
              </w:rPr>
              <w:t>0</w:t>
            </w:r>
          </w:p>
        </w:tc>
        <w:tc>
          <w:tcPr>
            <w:tcW w:w="996" w:type="dxa"/>
            <w:gridSpan w:val="2"/>
            <w:tcBorders>
              <w:right w:val="single" w:sz="12" w:space="0" w:color="auto"/>
            </w:tcBorders>
          </w:tcPr>
          <w:p w14:paraId="686DD86C" w14:textId="46BCB5FC" w:rsidR="00B5268F" w:rsidRDefault="009E6C95" w:rsidP="002E1BAA">
            <w:pPr>
              <w:spacing w:after="0"/>
              <w:jc w:val="right"/>
              <w:rPr>
                <w:rFonts w:eastAsia="Times New Roman" w:cs="Calibri"/>
                <w:color w:val="000000"/>
                <w:sz w:val="20"/>
                <w:lang w:val="en-GB"/>
              </w:rPr>
            </w:pPr>
            <w:r>
              <w:rPr>
                <w:rFonts w:eastAsia="Times New Roman" w:cs="Calibri"/>
                <w:color w:val="000000"/>
                <w:sz w:val="20"/>
                <w:lang w:val="en-GB"/>
              </w:rPr>
              <w:t>28</w:t>
            </w:r>
            <w:r w:rsidR="00682212">
              <w:rPr>
                <w:rFonts w:eastAsia="Times New Roman" w:cs="Calibri"/>
                <w:color w:val="000000"/>
                <w:sz w:val="20"/>
                <w:lang w:val="en-GB"/>
              </w:rPr>
              <w:t>%</w:t>
            </w:r>
          </w:p>
        </w:tc>
      </w:tr>
      <w:tr w:rsidR="00B5268F" w:rsidRPr="00E843D2" w14:paraId="52F2E24D" w14:textId="59149634" w:rsidTr="00682212">
        <w:trPr>
          <w:trHeight w:val="249"/>
        </w:trPr>
        <w:tc>
          <w:tcPr>
            <w:tcW w:w="267" w:type="dxa"/>
            <w:tcBorders>
              <w:top w:val="nil"/>
              <w:left w:val="single" w:sz="12" w:space="0" w:color="auto"/>
              <w:bottom w:val="nil"/>
              <w:right w:val="nil"/>
            </w:tcBorders>
            <w:shd w:val="clear" w:color="auto" w:fill="auto"/>
            <w:noWrap/>
            <w:vAlign w:val="bottom"/>
          </w:tcPr>
          <w:p w14:paraId="7277DB4E" w14:textId="77777777" w:rsidR="00B5268F" w:rsidRPr="00E843D2" w:rsidRDefault="00B5268F" w:rsidP="002E1BAA">
            <w:pPr>
              <w:spacing w:after="0"/>
              <w:rPr>
                <w:rFonts w:eastAsia="Times New Roman" w:cs="Calibri"/>
                <w:b/>
                <w:bCs/>
                <w:color w:val="000000"/>
                <w:lang w:val="en-GB"/>
              </w:rPr>
            </w:pPr>
          </w:p>
        </w:tc>
        <w:tc>
          <w:tcPr>
            <w:tcW w:w="2008" w:type="dxa"/>
            <w:tcBorders>
              <w:top w:val="nil"/>
              <w:left w:val="nil"/>
              <w:bottom w:val="nil"/>
              <w:right w:val="nil"/>
            </w:tcBorders>
            <w:shd w:val="clear" w:color="auto" w:fill="auto"/>
            <w:noWrap/>
            <w:vAlign w:val="center"/>
          </w:tcPr>
          <w:p w14:paraId="7B25357F" w14:textId="77777777" w:rsidR="00B5268F" w:rsidRPr="00E843D2" w:rsidRDefault="00B5268F" w:rsidP="002E1BAA">
            <w:pPr>
              <w:spacing w:after="0"/>
              <w:rPr>
                <w:rFonts w:eastAsia="Times New Roman" w:cs="Calibri"/>
                <w:color w:val="000000"/>
                <w:sz w:val="20"/>
                <w:lang w:val="en-GB"/>
              </w:rPr>
            </w:pPr>
            <w:r w:rsidRPr="00E843D2">
              <w:rPr>
                <w:rFonts w:eastAsia="Times New Roman" w:cs="Calibri"/>
                <w:color w:val="000000"/>
                <w:sz w:val="20"/>
                <w:lang w:val="en-GB"/>
              </w:rPr>
              <w:t>Output 2.4</w:t>
            </w:r>
          </w:p>
        </w:tc>
        <w:tc>
          <w:tcPr>
            <w:tcW w:w="3639" w:type="dxa"/>
            <w:gridSpan w:val="4"/>
            <w:tcBorders>
              <w:top w:val="nil"/>
              <w:left w:val="nil"/>
              <w:bottom w:val="nil"/>
              <w:right w:val="nil"/>
            </w:tcBorders>
            <w:shd w:val="clear" w:color="auto" w:fill="auto"/>
            <w:noWrap/>
            <w:vAlign w:val="center"/>
          </w:tcPr>
          <w:p w14:paraId="5D823435" w14:textId="7D339D0D" w:rsidR="00B5268F" w:rsidRPr="00E843D2" w:rsidRDefault="00B5268F" w:rsidP="002E1BAA">
            <w:pPr>
              <w:spacing w:after="0"/>
              <w:jc w:val="right"/>
              <w:rPr>
                <w:rFonts w:eastAsia="Times New Roman" w:cs="Calibri"/>
                <w:color w:val="000000"/>
                <w:sz w:val="20"/>
                <w:lang w:val="en-GB"/>
              </w:rPr>
            </w:pPr>
            <w:r>
              <w:rPr>
                <w:rFonts w:eastAsia="Times New Roman" w:cs="Calibri"/>
                <w:color w:val="000000"/>
                <w:sz w:val="20"/>
                <w:lang w:val="en-GB"/>
              </w:rPr>
              <w:t>373,440</w:t>
            </w:r>
          </w:p>
        </w:tc>
        <w:tc>
          <w:tcPr>
            <w:tcW w:w="2330" w:type="dxa"/>
            <w:tcBorders>
              <w:top w:val="nil"/>
              <w:left w:val="nil"/>
              <w:bottom w:val="nil"/>
              <w:right w:val="nil"/>
            </w:tcBorders>
            <w:shd w:val="clear" w:color="auto" w:fill="auto"/>
            <w:noWrap/>
            <w:vAlign w:val="center"/>
          </w:tcPr>
          <w:p w14:paraId="6719C4D2" w14:textId="1DAED1CA" w:rsidR="00B5268F" w:rsidRPr="00E843D2" w:rsidRDefault="00B5268F" w:rsidP="00864C87">
            <w:pPr>
              <w:spacing w:after="0"/>
              <w:jc w:val="right"/>
              <w:rPr>
                <w:rFonts w:eastAsia="Times New Roman" w:cs="Calibri"/>
                <w:i/>
                <w:color w:val="000000"/>
                <w:sz w:val="20"/>
                <w:lang w:val="en-GB"/>
              </w:rPr>
            </w:pPr>
            <w:r>
              <w:rPr>
                <w:rFonts w:eastAsia="Times New Roman" w:cs="Calibri"/>
                <w:i/>
                <w:color w:val="000000"/>
                <w:sz w:val="20"/>
                <w:lang w:val="en-GB"/>
              </w:rPr>
              <w:t>134,698.38</w:t>
            </w:r>
          </w:p>
        </w:tc>
        <w:tc>
          <w:tcPr>
            <w:tcW w:w="3281" w:type="dxa"/>
            <w:tcBorders>
              <w:left w:val="nil"/>
              <w:right w:val="nil"/>
            </w:tcBorders>
            <w:vAlign w:val="center"/>
          </w:tcPr>
          <w:p w14:paraId="2C8AEEE0" w14:textId="78F2B93A" w:rsidR="00B5268F" w:rsidRDefault="00B5268F" w:rsidP="002E1BAA">
            <w:pPr>
              <w:spacing w:after="0"/>
              <w:jc w:val="right"/>
              <w:rPr>
                <w:rFonts w:eastAsia="Times New Roman" w:cs="Calibri"/>
                <w:color w:val="000000"/>
                <w:sz w:val="20"/>
                <w:lang w:val="en-GB"/>
              </w:rPr>
            </w:pPr>
            <w:r>
              <w:rPr>
                <w:rFonts w:eastAsia="Times New Roman" w:cs="Calibri"/>
                <w:color w:val="000000"/>
                <w:sz w:val="20"/>
                <w:lang w:val="en-GB"/>
              </w:rPr>
              <w:t>82,355.55</w:t>
            </w:r>
          </w:p>
        </w:tc>
        <w:tc>
          <w:tcPr>
            <w:tcW w:w="1366" w:type="dxa"/>
            <w:gridSpan w:val="2"/>
            <w:tcBorders>
              <w:left w:val="nil"/>
            </w:tcBorders>
            <w:shd w:val="clear" w:color="auto" w:fill="auto"/>
            <w:noWrap/>
            <w:vAlign w:val="center"/>
          </w:tcPr>
          <w:p w14:paraId="62A097E2" w14:textId="422422B3" w:rsidR="00B5268F" w:rsidRPr="00C90C8C" w:rsidRDefault="00B5268F" w:rsidP="002E1BAA">
            <w:pPr>
              <w:spacing w:after="0"/>
              <w:jc w:val="right"/>
              <w:rPr>
                <w:rFonts w:eastAsia="Times New Roman" w:cs="Calibri"/>
                <w:color w:val="000000"/>
                <w:sz w:val="20"/>
                <w:lang w:val="en-GB"/>
              </w:rPr>
            </w:pPr>
            <w:r>
              <w:rPr>
                <w:rFonts w:eastAsia="Times New Roman" w:cs="Calibri"/>
                <w:color w:val="000000"/>
                <w:sz w:val="20"/>
                <w:lang w:val="en-GB"/>
              </w:rPr>
              <w:t>69,968.00</w:t>
            </w:r>
          </w:p>
        </w:tc>
        <w:tc>
          <w:tcPr>
            <w:tcW w:w="1132" w:type="dxa"/>
            <w:gridSpan w:val="2"/>
          </w:tcPr>
          <w:p w14:paraId="45EFB303" w14:textId="1A92ADCB" w:rsidR="00B5268F" w:rsidRPr="00C90C8C" w:rsidRDefault="00B5268F" w:rsidP="002E1BAA">
            <w:pPr>
              <w:spacing w:after="0"/>
              <w:jc w:val="right"/>
              <w:rPr>
                <w:rFonts w:eastAsia="Times New Roman" w:cs="Calibri"/>
                <w:color w:val="000000"/>
                <w:sz w:val="20"/>
                <w:lang w:val="en-GB"/>
              </w:rPr>
            </w:pPr>
            <w:r>
              <w:rPr>
                <w:rFonts w:eastAsia="Times New Roman" w:cs="Calibri"/>
                <w:color w:val="000000"/>
                <w:sz w:val="20"/>
                <w:lang w:val="en-GB"/>
              </w:rPr>
              <w:t>12,387.55</w:t>
            </w:r>
          </w:p>
        </w:tc>
        <w:tc>
          <w:tcPr>
            <w:tcW w:w="996" w:type="dxa"/>
            <w:gridSpan w:val="2"/>
            <w:tcBorders>
              <w:right w:val="single" w:sz="12" w:space="0" w:color="auto"/>
            </w:tcBorders>
          </w:tcPr>
          <w:p w14:paraId="17B341E0" w14:textId="3C5405CF" w:rsidR="00B5268F" w:rsidRPr="00C90C8C" w:rsidRDefault="00B01CFE" w:rsidP="002E1BAA">
            <w:pPr>
              <w:spacing w:after="0"/>
              <w:jc w:val="right"/>
              <w:rPr>
                <w:rFonts w:eastAsia="Times New Roman" w:cs="Calibri"/>
                <w:color w:val="000000"/>
                <w:sz w:val="20"/>
                <w:lang w:val="en-GB"/>
              </w:rPr>
            </w:pPr>
            <w:r>
              <w:rPr>
                <w:rFonts w:eastAsia="Times New Roman" w:cs="Calibri"/>
                <w:color w:val="000000"/>
                <w:sz w:val="20"/>
                <w:lang w:val="en-GB"/>
              </w:rPr>
              <w:t>0</w:t>
            </w:r>
          </w:p>
        </w:tc>
        <w:tc>
          <w:tcPr>
            <w:tcW w:w="996" w:type="dxa"/>
            <w:gridSpan w:val="2"/>
            <w:tcBorders>
              <w:right w:val="single" w:sz="12" w:space="0" w:color="auto"/>
            </w:tcBorders>
          </w:tcPr>
          <w:p w14:paraId="05D3231C" w14:textId="7CAB9A3A" w:rsidR="00B5268F" w:rsidRDefault="00682212" w:rsidP="002E1BAA">
            <w:pPr>
              <w:spacing w:after="0"/>
              <w:jc w:val="right"/>
              <w:rPr>
                <w:rFonts w:eastAsia="Times New Roman" w:cs="Calibri"/>
                <w:color w:val="000000"/>
                <w:sz w:val="20"/>
                <w:lang w:val="en-GB"/>
              </w:rPr>
            </w:pPr>
            <w:r>
              <w:rPr>
                <w:rFonts w:eastAsia="Times New Roman" w:cs="Calibri"/>
                <w:color w:val="000000"/>
                <w:sz w:val="20"/>
                <w:lang w:val="en-GB"/>
              </w:rPr>
              <w:t>22%</w:t>
            </w:r>
          </w:p>
        </w:tc>
      </w:tr>
      <w:tr w:rsidR="00B5268F" w:rsidRPr="00E843D2" w14:paraId="04522151" w14:textId="0FF690F6" w:rsidTr="00682212">
        <w:trPr>
          <w:trHeight w:val="249"/>
        </w:trPr>
        <w:tc>
          <w:tcPr>
            <w:tcW w:w="267" w:type="dxa"/>
            <w:tcBorders>
              <w:top w:val="nil"/>
              <w:left w:val="single" w:sz="12" w:space="0" w:color="auto"/>
              <w:bottom w:val="nil"/>
              <w:right w:val="nil"/>
            </w:tcBorders>
            <w:shd w:val="clear" w:color="auto" w:fill="auto"/>
            <w:noWrap/>
            <w:vAlign w:val="bottom"/>
          </w:tcPr>
          <w:p w14:paraId="4AE07917" w14:textId="77777777" w:rsidR="00B5268F" w:rsidRPr="00E843D2" w:rsidRDefault="00B5268F" w:rsidP="002E1BAA">
            <w:pPr>
              <w:spacing w:after="0"/>
              <w:rPr>
                <w:rFonts w:eastAsia="Times New Roman" w:cs="Calibri"/>
                <w:b/>
                <w:bCs/>
                <w:color w:val="000000"/>
                <w:lang w:val="en-GB"/>
              </w:rPr>
            </w:pPr>
          </w:p>
        </w:tc>
        <w:tc>
          <w:tcPr>
            <w:tcW w:w="2008" w:type="dxa"/>
            <w:tcBorders>
              <w:top w:val="nil"/>
              <w:left w:val="nil"/>
              <w:bottom w:val="nil"/>
              <w:right w:val="nil"/>
            </w:tcBorders>
            <w:shd w:val="clear" w:color="auto" w:fill="auto"/>
            <w:noWrap/>
            <w:vAlign w:val="center"/>
          </w:tcPr>
          <w:p w14:paraId="20924E62" w14:textId="77777777" w:rsidR="00B5268F" w:rsidRPr="00E843D2" w:rsidRDefault="00B5268F" w:rsidP="002E1BAA">
            <w:pPr>
              <w:spacing w:after="0"/>
              <w:rPr>
                <w:rFonts w:eastAsia="Times New Roman" w:cs="Calibri"/>
                <w:color w:val="000000"/>
                <w:sz w:val="20"/>
                <w:lang w:val="en-GB"/>
              </w:rPr>
            </w:pPr>
            <w:r w:rsidRPr="00E843D2">
              <w:rPr>
                <w:rFonts w:eastAsia="Times New Roman" w:cs="Calibri"/>
                <w:color w:val="000000"/>
                <w:sz w:val="20"/>
                <w:lang w:val="en-GB"/>
              </w:rPr>
              <w:t>Output 2.5</w:t>
            </w:r>
          </w:p>
        </w:tc>
        <w:tc>
          <w:tcPr>
            <w:tcW w:w="3639" w:type="dxa"/>
            <w:gridSpan w:val="4"/>
            <w:tcBorders>
              <w:top w:val="nil"/>
              <w:left w:val="nil"/>
              <w:bottom w:val="nil"/>
              <w:right w:val="nil"/>
            </w:tcBorders>
            <w:shd w:val="clear" w:color="auto" w:fill="auto"/>
            <w:noWrap/>
            <w:vAlign w:val="center"/>
          </w:tcPr>
          <w:p w14:paraId="27D5D614" w14:textId="779AE58A" w:rsidR="00B5268F" w:rsidRPr="00E843D2" w:rsidRDefault="00B5268F" w:rsidP="002E1BAA">
            <w:pPr>
              <w:spacing w:after="0"/>
              <w:jc w:val="right"/>
              <w:rPr>
                <w:rFonts w:eastAsia="Times New Roman" w:cs="Calibri"/>
                <w:color w:val="000000"/>
                <w:sz w:val="20"/>
                <w:lang w:val="en-GB"/>
              </w:rPr>
            </w:pPr>
            <w:r>
              <w:rPr>
                <w:rFonts w:eastAsia="Times New Roman" w:cs="Calibri"/>
                <w:color w:val="000000"/>
                <w:sz w:val="20"/>
                <w:lang w:val="en-GB"/>
              </w:rPr>
              <w:t>136,935</w:t>
            </w:r>
          </w:p>
        </w:tc>
        <w:tc>
          <w:tcPr>
            <w:tcW w:w="2330" w:type="dxa"/>
            <w:tcBorders>
              <w:top w:val="nil"/>
              <w:left w:val="nil"/>
              <w:bottom w:val="nil"/>
              <w:right w:val="nil"/>
            </w:tcBorders>
            <w:shd w:val="clear" w:color="auto" w:fill="auto"/>
            <w:noWrap/>
            <w:vAlign w:val="center"/>
          </w:tcPr>
          <w:p w14:paraId="518273E3" w14:textId="2D1ABA72" w:rsidR="00B5268F" w:rsidRPr="00E843D2" w:rsidRDefault="00B5268F" w:rsidP="00864C87">
            <w:pPr>
              <w:spacing w:after="0"/>
              <w:jc w:val="right"/>
              <w:rPr>
                <w:rFonts w:eastAsia="Times New Roman" w:cs="Calibri"/>
                <w:i/>
                <w:color w:val="000000"/>
                <w:sz w:val="20"/>
                <w:lang w:val="en-GB"/>
              </w:rPr>
            </w:pPr>
            <w:r>
              <w:rPr>
                <w:rFonts w:eastAsia="Times New Roman" w:cs="Calibri"/>
                <w:i/>
                <w:color w:val="000000"/>
                <w:sz w:val="20"/>
                <w:lang w:val="en-GB"/>
              </w:rPr>
              <w:t>8</w:t>
            </w:r>
            <w:r w:rsidR="0069364B">
              <w:rPr>
                <w:rFonts w:eastAsia="Times New Roman" w:cs="Calibri"/>
                <w:i/>
                <w:color w:val="000000"/>
                <w:sz w:val="20"/>
                <w:lang w:val="en-GB"/>
              </w:rPr>
              <w:t>1</w:t>
            </w:r>
            <w:r>
              <w:rPr>
                <w:rFonts w:eastAsia="Times New Roman" w:cs="Calibri"/>
                <w:i/>
                <w:color w:val="000000"/>
                <w:sz w:val="20"/>
                <w:lang w:val="en-GB"/>
              </w:rPr>
              <w:t>,</w:t>
            </w:r>
            <w:r w:rsidR="0069364B">
              <w:rPr>
                <w:rFonts w:eastAsia="Times New Roman" w:cs="Calibri"/>
                <w:i/>
                <w:color w:val="000000"/>
                <w:sz w:val="20"/>
                <w:lang w:val="en-GB"/>
              </w:rPr>
              <w:t>590</w:t>
            </w:r>
            <w:r>
              <w:rPr>
                <w:rFonts w:eastAsia="Times New Roman" w:cs="Calibri"/>
                <w:i/>
                <w:color w:val="000000"/>
                <w:sz w:val="20"/>
                <w:lang w:val="en-GB"/>
              </w:rPr>
              <w:t>.</w:t>
            </w:r>
            <w:r w:rsidR="0069364B">
              <w:rPr>
                <w:rFonts w:eastAsia="Times New Roman" w:cs="Calibri"/>
                <w:i/>
                <w:color w:val="000000"/>
                <w:sz w:val="20"/>
                <w:lang w:val="en-GB"/>
              </w:rPr>
              <w:t>1</w:t>
            </w:r>
            <w:r>
              <w:rPr>
                <w:rFonts w:eastAsia="Times New Roman" w:cs="Calibri"/>
                <w:i/>
                <w:color w:val="000000"/>
                <w:sz w:val="20"/>
                <w:lang w:val="en-GB"/>
              </w:rPr>
              <w:t>6</w:t>
            </w:r>
          </w:p>
        </w:tc>
        <w:tc>
          <w:tcPr>
            <w:tcW w:w="3281" w:type="dxa"/>
            <w:tcBorders>
              <w:left w:val="nil"/>
              <w:right w:val="nil"/>
            </w:tcBorders>
            <w:vAlign w:val="center"/>
          </w:tcPr>
          <w:p w14:paraId="20A05274" w14:textId="78B968BB" w:rsidR="00B5268F" w:rsidRDefault="00B5268F" w:rsidP="002E1BAA">
            <w:pPr>
              <w:spacing w:after="0"/>
              <w:jc w:val="right"/>
              <w:rPr>
                <w:rFonts w:eastAsia="Times New Roman" w:cs="Calibri"/>
                <w:color w:val="000000"/>
                <w:sz w:val="20"/>
                <w:lang w:val="en-GB"/>
              </w:rPr>
            </w:pPr>
            <w:r>
              <w:rPr>
                <w:rFonts w:eastAsia="Times New Roman" w:cs="Calibri"/>
                <w:color w:val="000000"/>
                <w:sz w:val="20"/>
                <w:lang w:val="en-GB"/>
              </w:rPr>
              <w:t>4</w:t>
            </w:r>
            <w:r w:rsidR="000B5050">
              <w:rPr>
                <w:rFonts w:eastAsia="Times New Roman" w:cs="Calibri"/>
                <w:color w:val="000000"/>
                <w:sz w:val="20"/>
                <w:lang w:val="en-GB"/>
              </w:rPr>
              <w:t>0</w:t>
            </w:r>
            <w:r>
              <w:rPr>
                <w:rFonts w:eastAsia="Times New Roman" w:cs="Calibri"/>
                <w:color w:val="000000"/>
                <w:sz w:val="20"/>
                <w:lang w:val="en-GB"/>
              </w:rPr>
              <w:t>,</w:t>
            </w:r>
            <w:r w:rsidR="000B5050">
              <w:rPr>
                <w:rFonts w:eastAsia="Times New Roman" w:cs="Calibri"/>
                <w:color w:val="000000"/>
                <w:sz w:val="20"/>
                <w:lang w:val="en-GB"/>
              </w:rPr>
              <w:t>778</w:t>
            </w:r>
            <w:r>
              <w:rPr>
                <w:rFonts w:eastAsia="Times New Roman" w:cs="Calibri"/>
                <w:color w:val="000000"/>
                <w:sz w:val="20"/>
                <w:lang w:val="en-GB"/>
              </w:rPr>
              <w:t>.</w:t>
            </w:r>
            <w:r w:rsidR="000B5050">
              <w:rPr>
                <w:rFonts w:eastAsia="Times New Roman" w:cs="Calibri"/>
                <w:color w:val="000000"/>
                <w:sz w:val="20"/>
                <w:lang w:val="en-GB"/>
              </w:rPr>
              <w:t>1</w:t>
            </w:r>
            <w:r>
              <w:rPr>
                <w:rFonts w:eastAsia="Times New Roman" w:cs="Calibri"/>
                <w:color w:val="000000"/>
                <w:sz w:val="20"/>
                <w:lang w:val="en-GB"/>
              </w:rPr>
              <w:t>6</w:t>
            </w:r>
          </w:p>
        </w:tc>
        <w:tc>
          <w:tcPr>
            <w:tcW w:w="1366" w:type="dxa"/>
            <w:gridSpan w:val="2"/>
            <w:tcBorders>
              <w:left w:val="nil"/>
            </w:tcBorders>
            <w:shd w:val="clear" w:color="auto" w:fill="auto"/>
            <w:noWrap/>
            <w:vAlign w:val="center"/>
          </w:tcPr>
          <w:p w14:paraId="14A4B544" w14:textId="56DB8D64" w:rsidR="00B5268F" w:rsidRPr="00C90C8C" w:rsidRDefault="00B5268F" w:rsidP="002E1BAA">
            <w:pPr>
              <w:spacing w:after="0"/>
              <w:jc w:val="right"/>
              <w:rPr>
                <w:rFonts w:eastAsia="Times New Roman" w:cs="Calibri"/>
                <w:color w:val="000000"/>
                <w:sz w:val="20"/>
                <w:lang w:val="en-GB"/>
              </w:rPr>
            </w:pPr>
            <w:r>
              <w:rPr>
                <w:rFonts w:eastAsia="Times New Roman" w:cs="Calibri"/>
                <w:color w:val="000000"/>
                <w:sz w:val="20"/>
                <w:lang w:val="en-GB"/>
              </w:rPr>
              <w:t>1</w:t>
            </w:r>
            <w:r w:rsidR="000B5050">
              <w:rPr>
                <w:rFonts w:eastAsia="Times New Roman" w:cs="Calibri"/>
                <w:color w:val="000000"/>
                <w:sz w:val="20"/>
                <w:lang w:val="en-GB"/>
              </w:rPr>
              <w:t>4</w:t>
            </w:r>
            <w:r>
              <w:rPr>
                <w:rFonts w:eastAsia="Times New Roman" w:cs="Calibri"/>
                <w:color w:val="000000"/>
                <w:sz w:val="20"/>
                <w:lang w:val="en-GB"/>
              </w:rPr>
              <w:t>,</w:t>
            </w:r>
            <w:r w:rsidR="000B5050">
              <w:rPr>
                <w:rFonts w:eastAsia="Times New Roman" w:cs="Calibri"/>
                <w:color w:val="000000"/>
                <w:sz w:val="20"/>
                <w:lang w:val="en-GB"/>
              </w:rPr>
              <w:t>742</w:t>
            </w:r>
            <w:r>
              <w:rPr>
                <w:rFonts w:eastAsia="Times New Roman" w:cs="Calibri"/>
                <w:color w:val="000000"/>
                <w:sz w:val="20"/>
                <w:lang w:val="en-GB"/>
              </w:rPr>
              <w:t>.</w:t>
            </w:r>
            <w:r w:rsidR="003B7B59">
              <w:rPr>
                <w:rFonts w:eastAsia="Times New Roman" w:cs="Calibri"/>
                <w:color w:val="000000"/>
                <w:sz w:val="20"/>
                <w:lang w:val="en-GB"/>
              </w:rPr>
              <w:t>3</w:t>
            </w:r>
            <w:r>
              <w:rPr>
                <w:rFonts w:eastAsia="Times New Roman" w:cs="Calibri"/>
                <w:color w:val="000000"/>
                <w:sz w:val="20"/>
                <w:lang w:val="en-GB"/>
              </w:rPr>
              <w:t>0</w:t>
            </w:r>
          </w:p>
        </w:tc>
        <w:tc>
          <w:tcPr>
            <w:tcW w:w="1132" w:type="dxa"/>
            <w:gridSpan w:val="2"/>
          </w:tcPr>
          <w:p w14:paraId="0DCAB777" w14:textId="68D87923" w:rsidR="00B5268F" w:rsidRPr="00C90C8C" w:rsidRDefault="00B5268F" w:rsidP="002E1BAA">
            <w:pPr>
              <w:spacing w:after="0"/>
              <w:jc w:val="right"/>
              <w:rPr>
                <w:rFonts w:eastAsia="Times New Roman" w:cs="Calibri"/>
                <w:color w:val="000000"/>
                <w:sz w:val="20"/>
                <w:lang w:val="en-GB"/>
              </w:rPr>
            </w:pPr>
            <w:r>
              <w:rPr>
                <w:rFonts w:eastAsia="Times New Roman" w:cs="Calibri"/>
                <w:color w:val="000000"/>
                <w:sz w:val="20"/>
                <w:lang w:val="en-GB"/>
              </w:rPr>
              <w:t>26,035.86</w:t>
            </w:r>
          </w:p>
        </w:tc>
        <w:tc>
          <w:tcPr>
            <w:tcW w:w="996" w:type="dxa"/>
            <w:gridSpan w:val="2"/>
            <w:tcBorders>
              <w:right w:val="single" w:sz="12" w:space="0" w:color="auto"/>
            </w:tcBorders>
          </w:tcPr>
          <w:p w14:paraId="34ED07D4" w14:textId="7E6FAB8A" w:rsidR="00B5268F" w:rsidRPr="00C90C8C" w:rsidRDefault="00B01CFE" w:rsidP="002E1BAA">
            <w:pPr>
              <w:spacing w:after="0"/>
              <w:jc w:val="right"/>
              <w:rPr>
                <w:rFonts w:eastAsia="Times New Roman" w:cs="Calibri"/>
                <w:color w:val="000000"/>
                <w:sz w:val="20"/>
                <w:lang w:val="en-GB"/>
              </w:rPr>
            </w:pPr>
            <w:r>
              <w:rPr>
                <w:rFonts w:eastAsia="Times New Roman" w:cs="Calibri"/>
                <w:color w:val="000000"/>
                <w:sz w:val="20"/>
                <w:lang w:val="en-GB"/>
              </w:rPr>
              <w:t>0</w:t>
            </w:r>
          </w:p>
        </w:tc>
        <w:tc>
          <w:tcPr>
            <w:tcW w:w="996" w:type="dxa"/>
            <w:gridSpan w:val="2"/>
            <w:tcBorders>
              <w:right w:val="single" w:sz="12" w:space="0" w:color="auto"/>
            </w:tcBorders>
          </w:tcPr>
          <w:p w14:paraId="0123F228" w14:textId="192BE7CB" w:rsidR="00B5268F" w:rsidRDefault="006C4E95" w:rsidP="002E1BAA">
            <w:pPr>
              <w:spacing w:after="0"/>
              <w:jc w:val="right"/>
              <w:rPr>
                <w:rFonts w:eastAsia="Times New Roman" w:cs="Calibri"/>
                <w:color w:val="000000"/>
                <w:sz w:val="20"/>
                <w:lang w:val="en-GB"/>
              </w:rPr>
            </w:pPr>
            <w:r>
              <w:rPr>
                <w:rFonts w:eastAsia="Times New Roman" w:cs="Calibri"/>
                <w:color w:val="000000"/>
                <w:sz w:val="20"/>
                <w:lang w:val="en-GB"/>
              </w:rPr>
              <w:t>29</w:t>
            </w:r>
            <w:r w:rsidR="00682212">
              <w:rPr>
                <w:rFonts w:eastAsia="Times New Roman" w:cs="Calibri"/>
                <w:color w:val="000000"/>
                <w:sz w:val="20"/>
                <w:lang w:val="en-GB"/>
              </w:rPr>
              <w:t>%</w:t>
            </w:r>
          </w:p>
        </w:tc>
      </w:tr>
      <w:tr w:rsidR="00B5268F" w:rsidRPr="00E843D2" w14:paraId="31CC8A34" w14:textId="5B0D9244" w:rsidTr="00682212">
        <w:trPr>
          <w:trHeight w:val="249"/>
        </w:trPr>
        <w:tc>
          <w:tcPr>
            <w:tcW w:w="267" w:type="dxa"/>
            <w:tcBorders>
              <w:top w:val="nil"/>
              <w:left w:val="single" w:sz="12" w:space="0" w:color="auto"/>
              <w:bottom w:val="nil"/>
              <w:right w:val="nil"/>
            </w:tcBorders>
            <w:shd w:val="clear" w:color="auto" w:fill="auto"/>
            <w:noWrap/>
            <w:vAlign w:val="bottom"/>
          </w:tcPr>
          <w:p w14:paraId="5DD4D6F9" w14:textId="77777777" w:rsidR="00B5268F" w:rsidRPr="00E843D2" w:rsidRDefault="00B5268F" w:rsidP="002E1BAA">
            <w:pPr>
              <w:spacing w:after="0"/>
              <w:rPr>
                <w:rFonts w:eastAsia="Times New Roman" w:cs="Calibri"/>
                <w:b/>
                <w:bCs/>
                <w:color w:val="000000"/>
                <w:lang w:val="en-GB"/>
              </w:rPr>
            </w:pPr>
          </w:p>
        </w:tc>
        <w:tc>
          <w:tcPr>
            <w:tcW w:w="2008" w:type="dxa"/>
            <w:tcBorders>
              <w:top w:val="nil"/>
              <w:left w:val="nil"/>
              <w:bottom w:val="nil"/>
              <w:right w:val="nil"/>
            </w:tcBorders>
            <w:shd w:val="clear" w:color="auto" w:fill="auto"/>
            <w:noWrap/>
            <w:vAlign w:val="center"/>
          </w:tcPr>
          <w:p w14:paraId="4947F14A" w14:textId="77777777" w:rsidR="00B5268F" w:rsidRPr="00E843D2" w:rsidRDefault="00B5268F" w:rsidP="002E1BAA">
            <w:pPr>
              <w:spacing w:after="0"/>
              <w:rPr>
                <w:rFonts w:eastAsia="Times New Roman" w:cs="Calibri"/>
                <w:color w:val="000000"/>
                <w:sz w:val="20"/>
                <w:lang w:val="en-GB"/>
              </w:rPr>
            </w:pPr>
            <w:r w:rsidRPr="00E843D2">
              <w:rPr>
                <w:rFonts w:eastAsia="Times New Roman" w:cs="Calibri"/>
                <w:color w:val="000000"/>
                <w:sz w:val="20"/>
                <w:lang w:val="en-GB"/>
              </w:rPr>
              <w:t>Output 2.6</w:t>
            </w:r>
          </w:p>
        </w:tc>
        <w:tc>
          <w:tcPr>
            <w:tcW w:w="3639" w:type="dxa"/>
            <w:gridSpan w:val="4"/>
            <w:tcBorders>
              <w:top w:val="nil"/>
              <w:left w:val="nil"/>
              <w:bottom w:val="nil"/>
              <w:right w:val="nil"/>
            </w:tcBorders>
            <w:shd w:val="clear" w:color="auto" w:fill="auto"/>
            <w:noWrap/>
            <w:vAlign w:val="center"/>
          </w:tcPr>
          <w:p w14:paraId="68006DC3" w14:textId="7EE93DF3" w:rsidR="00B5268F" w:rsidRPr="00E843D2" w:rsidRDefault="00B5268F" w:rsidP="002E1BAA">
            <w:pPr>
              <w:spacing w:after="0"/>
              <w:jc w:val="right"/>
              <w:rPr>
                <w:rFonts w:eastAsia="Times New Roman" w:cs="Calibri"/>
                <w:color w:val="000000"/>
                <w:sz w:val="20"/>
                <w:lang w:val="en-GB"/>
              </w:rPr>
            </w:pPr>
            <w:r>
              <w:rPr>
                <w:rFonts w:eastAsia="Times New Roman" w:cs="Calibri"/>
                <w:color w:val="000000"/>
                <w:sz w:val="20"/>
                <w:lang w:val="en-GB"/>
              </w:rPr>
              <w:t>95,350</w:t>
            </w:r>
          </w:p>
        </w:tc>
        <w:tc>
          <w:tcPr>
            <w:tcW w:w="2330" w:type="dxa"/>
            <w:tcBorders>
              <w:top w:val="nil"/>
              <w:left w:val="nil"/>
              <w:bottom w:val="nil"/>
              <w:right w:val="nil"/>
            </w:tcBorders>
            <w:shd w:val="clear" w:color="auto" w:fill="auto"/>
            <w:noWrap/>
            <w:vAlign w:val="center"/>
          </w:tcPr>
          <w:p w14:paraId="737FAF6C" w14:textId="53E42341" w:rsidR="00B5268F" w:rsidRPr="00E843D2" w:rsidRDefault="00B5268F" w:rsidP="00864C87">
            <w:pPr>
              <w:spacing w:after="0"/>
              <w:jc w:val="right"/>
              <w:rPr>
                <w:rFonts w:eastAsia="Times New Roman" w:cs="Calibri"/>
                <w:i/>
                <w:color w:val="000000"/>
                <w:sz w:val="20"/>
                <w:lang w:val="en-GB"/>
              </w:rPr>
            </w:pPr>
            <w:r>
              <w:rPr>
                <w:rFonts w:eastAsia="Times New Roman" w:cs="Calibri"/>
                <w:i/>
                <w:color w:val="000000"/>
                <w:sz w:val="20"/>
                <w:lang w:val="en-GB"/>
              </w:rPr>
              <w:t>0</w:t>
            </w:r>
          </w:p>
        </w:tc>
        <w:tc>
          <w:tcPr>
            <w:tcW w:w="3281" w:type="dxa"/>
            <w:tcBorders>
              <w:left w:val="nil"/>
              <w:right w:val="nil"/>
            </w:tcBorders>
            <w:vAlign w:val="center"/>
          </w:tcPr>
          <w:p w14:paraId="44F1260E" w14:textId="56ECC23B" w:rsidR="00B5268F" w:rsidRDefault="00B5268F" w:rsidP="002E1BAA">
            <w:pPr>
              <w:spacing w:after="0"/>
              <w:jc w:val="right"/>
              <w:rPr>
                <w:rFonts w:eastAsia="Times New Roman" w:cs="Calibri"/>
                <w:color w:val="000000"/>
                <w:sz w:val="20"/>
                <w:lang w:val="en-GB"/>
              </w:rPr>
            </w:pPr>
            <w:r>
              <w:rPr>
                <w:rFonts w:eastAsia="Times New Roman" w:cs="Calibri"/>
                <w:color w:val="000000"/>
                <w:sz w:val="20"/>
                <w:lang w:val="en-GB"/>
              </w:rPr>
              <w:t>0</w:t>
            </w:r>
          </w:p>
        </w:tc>
        <w:tc>
          <w:tcPr>
            <w:tcW w:w="1366" w:type="dxa"/>
            <w:gridSpan w:val="2"/>
            <w:tcBorders>
              <w:left w:val="nil"/>
            </w:tcBorders>
            <w:shd w:val="clear" w:color="auto" w:fill="auto"/>
            <w:noWrap/>
            <w:vAlign w:val="center"/>
          </w:tcPr>
          <w:p w14:paraId="0479BD6C" w14:textId="0B1F9D93" w:rsidR="00B5268F" w:rsidRPr="00C90C8C" w:rsidRDefault="00B5268F" w:rsidP="002E1BAA">
            <w:pPr>
              <w:spacing w:after="0"/>
              <w:jc w:val="right"/>
              <w:rPr>
                <w:rFonts w:eastAsia="Times New Roman" w:cs="Calibri"/>
                <w:color w:val="000000"/>
                <w:sz w:val="20"/>
                <w:lang w:val="en-GB"/>
              </w:rPr>
            </w:pPr>
            <w:r>
              <w:rPr>
                <w:rFonts w:eastAsia="Times New Roman" w:cs="Calibri"/>
                <w:color w:val="000000"/>
                <w:sz w:val="20"/>
                <w:lang w:val="en-GB"/>
              </w:rPr>
              <w:t>0</w:t>
            </w:r>
          </w:p>
        </w:tc>
        <w:tc>
          <w:tcPr>
            <w:tcW w:w="1132" w:type="dxa"/>
            <w:gridSpan w:val="2"/>
          </w:tcPr>
          <w:p w14:paraId="4D647D06" w14:textId="6D5FB13F" w:rsidR="00B5268F" w:rsidRPr="00C90C8C" w:rsidRDefault="00B5268F" w:rsidP="002E1BAA">
            <w:pPr>
              <w:spacing w:after="0"/>
              <w:jc w:val="right"/>
              <w:rPr>
                <w:rFonts w:eastAsia="Times New Roman" w:cs="Calibri"/>
                <w:color w:val="000000"/>
                <w:sz w:val="20"/>
                <w:lang w:val="en-GB"/>
              </w:rPr>
            </w:pPr>
            <w:r>
              <w:rPr>
                <w:rFonts w:eastAsia="Times New Roman" w:cs="Calibri"/>
                <w:color w:val="000000"/>
                <w:sz w:val="20"/>
                <w:lang w:val="en-GB"/>
              </w:rPr>
              <w:t>0</w:t>
            </w:r>
          </w:p>
        </w:tc>
        <w:tc>
          <w:tcPr>
            <w:tcW w:w="996" w:type="dxa"/>
            <w:gridSpan w:val="2"/>
            <w:tcBorders>
              <w:right w:val="single" w:sz="12" w:space="0" w:color="auto"/>
            </w:tcBorders>
          </w:tcPr>
          <w:p w14:paraId="231D3024" w14:textId="1D14C911" w:rsidR="00B5268F" w:rsidRPr="00C90C8C" w:rsidRDefault="00B01CFE" w:rsidP="002E1BAA">
            <w:pPr>
              <w:spacing w:after="0"/>
              <w:jc w:val="right"/>
              <w:rPr>
                <w:rFonts w:eastAsia="Times New Roman" w:cs="Calibri"/>
                <w:color w:val="000000"/>
                <w:sz w:val="20"/>
                <w:lang w:val="en-GB"/>
              </w:rPr>
            </w:pPr>
            <w:r>
              <w:rPr>
                <w:rFonts w:eastAsia="Times New Roman" w:cs="Calibri"/>
                <w:color w:val="000000"/>
                <w:sz w:val="20"/>
                <w:lang w:val="en-GB"/>
              </w:rPr>
              <w:t>0</w:t>
            </w:r>
          </w:p>
        </w:tc>
        <w:tc>
          <w:tcPr>
            <w:tcW w:w="996" w:type="dxa"/>
            <w:gridSpan w:val="2"/>
            <w:tcBorders>
              <w:right w:val="single" w:sz="12" w:space="0" w:color="auto"/>
            </w:tcBorders>
          </w:tcPr>
          <w:p w14:paraId="32B11B37" w14:textId="37716A72" w:rsidR="00B5268F" w:rsidRDefault="00682212" w:rsidP="002E1BAA">
            <w:pPr>
              <w:spacing w:after="0"/>
              <w:jc w:val="right"/>
              <w:rPr>
                <w:rFonts w:eastAsia="Times New Roman" w:cs="Calibri"/>
                <w:color w:val="000000"/>
                <w:sz w:val="20"/>
                <w:lang w:val="en-GB"/>
              </w:rPr>
            </w:pPr>
            <w:r>
              <w:rPr>
                <w:rFonts w:eastAsia="Times New Roman" w:cs="Calibri"/>
                <w:color w:val="000000"/>
                <w:sz w:val="20"/>
                <w:lang w:val="en-GB"/>
              </w:rPr>
              <w:t>0%</w:t>
            </w:r>
          </w:p>
        </w:tc>
      </w:tr>
      <w:tr w:rsidR="00B5268F" w:rsidRPr="00E843D2" w14:paraId="06340F5E" w14:textId="4F6DCA1F" w:rsidTr="00682212">
        <w:trPr>
          <w:trHeight w:val="249"/>
        </w:trPr>
        <w:tc>
          <w:tcPr>
            <w:tcW w:w="5004" w:type="dxa"/>
            <w:gridSpan w:val="5"/>
            <w:tcBorders>
              <w:top w:val="nil"/>
              <w:left w:val="single" w:sz="12" w:space="0" w:color="auto"/>
              <w:bottom w:val="nil"/>
              <w:right w:val="nil"/>
            </w:tcBorders>
            <w:shd w:val="clear" w:color="000000" w:fill="9BC2E6"/>
            <w:noWrap/>
            <w:vAlign w:val="center"/>
            <w:hideMark/>
          </w:tcPr>
          <w:p w14:paraId="0EDEBE6A" w14:textId="77777777" w:rsidR="00B5268F" w:rsidRPr="00E843D2" w:rsidRDefault="00B5268F" w:rsidP="002E1BAA">
            <w:pPr>
              <w:spacing w:after="0"/>
              <w:rPr>
                <w:rFonts w:eastAsia="Times New Roman" w:cs="Calibri"/>
                <w:b/>
                <w:bCs/>
                <w:i/>
                <w:iCs/>
                <w:color w:val="000000"/>
                <w:sz w:val="20"/>
                <w:lang w:val="en-GB"/>
              </w:rPr>
            </w:pPr>
            <w:r w:rsidRPr="00E843D2">
              <w:rPr>
                <w:rFonts w:eastAsia="Times New Roman" w:cs="Calibri"/>
                <w:b/>
                <w:color w:val="000000"/>
                <w:sz w:val="20"/>
                <w:lang w:val="en-GB"/>
              </w:rPr>
              <w:t>Project Management and Operational Costs</w:t>
            </w:r>
          </w:p>
        </w:tc>
        <w:tc>
          <w:tcPr>
            <w:tcW w:w="910" w:type="dxa"/>
            <w:tcBorders>
              <w:top w:val="nil"/>
              <w:left w:val="nil"/>
              <w:bottom w:val="nil"/>
              <w:right w:val="nil"/>
            </w:tcBorders>
            <w:shd w:val="clear" w:color="000000" w:fill="9BC2E6"/>
            <w:noWrap/>
            <w:vAlign w:val="center"/>
            <w:hideMark/>
          </w:tcPr>
          <w:p w14:paraId="123BB3F7" w14:textId="0BB74BE5" w:rsidR="00B5268F" w:rsidRPr="00E843D2" w:rsidRDefault="00B5268F" w:rsidP="002E1BAA">
            <w:pPr>
              <w:spacing w:after="0"/>
              <w:jc w:val="right"/>
              <w:rPr>
                <w:rFonts w:eastAsia="Times New Roman" w:cs="Calibri"/>
                <w:b/>
                <w:bCs/>
                <w:color w:val="000000"/>
                <w:sz w:val="20"/>
                <w:lang w:val="en-GB"/>
              </w:rPr>
            </w:pPr>
            <w:r>
              <w:rPr>
                <w:rFonts w:eastAsia="Times New Roman" w:cs="Calibri"/>
                <w:b/>
                <w:bCs/>
                <w:color w:val="000000"/>
                <w:sz w:val="20"/>
                <w:lang w:val="en-GB"/>
              </w:rPr>
              <w:t>975,707</w:t>
            </w:r>
          </w:p>
        </w:tc>
        <w:tc>
          <w:tcPr>
            <w:tcW w:w="2330" w:type="dxa"/>
            <w:tcBorders>
              <w:top w:val="nil"/>
              <w:left w:val="nil"/>
              <w:bottom w:val="nil"/>
              <w:right w:val="nil"/>
            </w:tcBorders>
            <w:shd w:val="clear" w:color="000000" w:fill="9BC2E6"/>
            <w:noWrap/>
            <w:vAlign w:val="center"/>
            <w:hideMark/>
          </w:tcPr>
          <w:p w14:paraId="1773BAD6" w14:textId="2AB7E37B" w:rsidR="00B5268F" w:rsidRPr="00E843D2" w:rsidRDefault="00B5268F" w:rsidP="00864C87">
            <w:pPr>
              <w:spacing w:after="0"/>
              <w:jc w:val="right"/>
              <w:rPr>
                <w:rFonts w:eastAsia="Times New Roman" w:cs="Calibri"/>
                <w:b/>
                <w:bCs/>
                <w:color w:val="000000"/>
                <w:sz w:val="20"/>
                <w:lang w:val="en-GB"/>
              </w:rPr>
            </w:pPr>
            <w:r>
              <w:rPr>
                <w:rFonts w:eastAsia="Times New Roman" w:cs="Calibri"/>
                <w:b/>
                <w:bCs/>
                <w:color w:val="000000"/>
                <w:sz w:val="20"/>
                <w:lang w:val="en-GB"/>
              </w:rPr>
              <w:t>7</w:t>
            </w:r>
            <w:r w:rsidR="00B373B4">
              <w:rPr>
                <w:rFonts w:eastAsia="Times New Roman" w:cs="Calibri"/>
                <w:b/>
                <w:bCs/>
                <w:color w:val="000000"/>
                <w:sz w:val="20"/>
                <w:lang w:val="en-GB"/>
              </w:rPr>
              <w:t>22</w:t>
            </w:r>
            <w:r>
              <w:rPr>
                <w:rFonts w:eastAsia="Times New Roman" w:cs="Calibri"/>
                <w:b/>
                <w:bCs/>
                <w:color w:val="000000"/>
                <w:sz w:val="20"/>
                <w:lang w:val="en-GB"/>
              </w:rPr>
              <w:t>,</w:t>
            </w:r>
            <w:r w:rsidR="00B373B4">
              <w:rPr>
                <w:rFonts w:eastAsia="Times New Roman" w:cs="Calibri"/>
                <w:b/>
                <w:bCs/>
                <w:color w:val="000000"/>
                <w:sz w:val="20"/>
                <w:lang w:val="en-GB"/>
              </w:rPr>
              <w:t>7</w:t>
            </w:r>
            <w:r>
              <w:rPr>
                <w:rFonts w:eastAsia="Times New Roman" w:cs="Calibri"/>
                <w:b/>
                <w:bCs/>
                <w:color w:val="000000"/>
                <w:sz w:val="20"/>
                <w:lang w:val="en-GB"/>
              </w:rPr>
              <w:t>53.35</w:t>
            </w:r>
          </w:p>
        </w:tc>
        <w:tc>
          <w:tcPr>
            <w:tcW w:w="3281" w:type="dxa"/>
            <w:tcBorders>
              <w:left w:val="nil"/>
              <w:right w:val="nil"/>
            </w:tcBorders>
            <w:shd w:val="clear" w:color="000000" w:fill="9BC2E6"/>
          </w:tcPr>
          <w:p w14:paraId="27D65B8C" w14:textId="3EC1A22E" w:rsidR="00B5268F" w:rsidRDefault="00B5268F" w:rsidP="002E1BAA">
            <w:pPr>
              <w:spacing w:after="0"/>
              <w:jc w:val="right"/>
              <w:rPr>
                <w:rFonts w:eastAsia="Times New Roman" w:cs="Calibri"/>
                <w:b/>
                <w:bCs/>
                <w:color w:val="000000"/>
                <w:sz w:val="20"/>
                <w:lang w:val="en-GB"/>
              </w:rPr>
            </w:pPr>
            <w:r>
              <w:rPr>
                <w:rFonts w:eastAsia="Times New Roman" w:cs="Calibri"/>
                <w:b/>
                <w:bCs/>
                <w:color w:val="000000"/>
                <w:sz w:val="20"/>
                <w:lang w:val="en-GB"/>
              </w:rPr>
              <w:t>2</w:t>
            </w:r>
            <w:r w:rsidR="00B373B4">
              <w:rPr>
                <w:rFonts w:eastAsia="Times New Roman" w:cs="Calibri"/>
                <w:b/>
                <w:bCs/>
                <w:color w:val="000000"/>
                <w:sz w:val="20"/>
                <w:lang w:val="en-GB"/>
              </w:rPr>
              <w:t>43</w:t>
            </w:r>
            <w:r>
              <w:rPr>
                <w:rFonts w:eastAsia="Times New Roman" w:cs="Calibri"/>
                <w:b/>
                <w:bCs/>
                <w:color w:val="000000"/>
                <w:sz w:val="20"/>
                <w:lang w:val="en-GB"/>
              </w:rPr>
              <w:t>,</w:t>
            </w:r>
            <w:r w:rsidR="00B373B4">
              <w:rPr>
                <w:rFonts w:eastAsia="Times New Roman" w:cs="Calibri"/>
                <w:b/>
                <w:bCs/>
                <w:color w:val="000000"/>
                <w:sz w:val="20"/>
                <w:lang w:val="en-GB"/>
              </w:rPr>
              <w:t>3</w:t>
            </w:r>
            <w:r>
              <w:rPr>
                <w:rFonts w:eastAsia="Times New Roman" w:cs="Calibri"/>
                <w:b/>
                <w:bCs/>
                <w:color w:val="000000"/>
                <w:sz w:val="20"/>
                <w:lang w:val="en-GB"/>
              </w:rPr>
              <w:t>96.72</w:t>
            </w:r>
          </w:p>
        </w:tc>
        <w:tc>
          <w:tcPr>
            <w:tcW w:w="1366" w:type="dxa"/>
            <w:gridSpan w:val="2"/>
            <w:tcBorders>
              <w:left w:val="nil"/>
            </w:tcBorders>
            <w:shd w:val="clear" w:color="000000" w:fill="9BC2E6"/>
            <w:noWrap/>
            <w:vAlign w:val="center"/>
            <w:hideMark/>
          </w:tcPr>
          <w:p w14:paraId="4DD36EBF" w14:textId="5D7CEABD" w:rsidR="00B5268F" w:rsidRPr="00E843D2" w:rsidRDefault="00B5268F" w:rsidP="002E1BAA">
            <w:pPr>
              <w:spacing w:after="0"/>
              <w:jc w:val="right"/>
              <w:rPr>
                <w:rFonts w:eastAsia="Times New Roman" w:cs="Calibri"/>
                <w:b/>
                <w:bCs/>
                <w:color w:val="000000"/>
                <w:sz w:val="20"/>
                <w:lang w:val="en-GB"/>
              </w:rPr>
            </w:pPr>
            <w:r>
              <w:rPr>
                <w:rFonts w:eastAsia="Times New Roman" w:cs="Calibri"/>
                <w:b/>
                <w:bCs/>
                <w:color w:val="000000"/>
                <w:sz w:val="20"/>
                <w:lang w:val="en-GB"/>
              </w:rPr>
              <w:t>79,910.67</w:t>
            </w:r>
          </w:p>
        </w:tc>
        <w:tc>
          <w:tcPr>
            <w:tcW w:w="1132" w:type="dxa"/>
            <w:gridSpan w:val="2"/>
            <w:shd w:val="clear" w:color="000000" w:fill="9BC2E6"/>
            <w:vAlign w:val="center"/>
          </w:tcPr>
          <w:p w14:paraId="434C6868" w14:textId="2EB39433" w:rsidR="00B5268F" w:rsidRDefault="00B5268F" w:rsidP="002E1BAA">
            <w:pPr>
              <w:spacing w:after="0"/>
              <w:jc w:val="right"/>
              <w:rPr>
                <w:rFonts w:eastAsia="Times New Roman" w:cs="Calibri"/>
                <w:b/>
                <w:bCs/>
                <w:color w:val="000000"/>
                <w:sz w:val="20"/>
                <w:lang w:val="en-GB"/>
              </w:rPr>
            </w:pPr>
            <w:r>
              <w:rPr>
                <w:rFonts w:eastAsia="Times New Roman" w:cs="Calibri"/>
                <w:b/>
                <w:bCs/>
                <w:color w:val="000000"/>
                <w:sz w:val="20"/>
                <w:lang w:val="en-GB"/>
              </w:rPr>
              <w:t>1</w:t>
            </w:r>
            <w:r w:rsidR="003B6C7A">
              <w:rPr>
                <w:rFonts w:eastAsia="Times New Roman" w:cs="Calibri"/>
                <w:b/>
                <w:bCs/>
                <w:color w:val="000000"/>
                <w:sz w:val="20"/>
                <w:lang w:val="en-GB"/>
              </w:rPr>
              <w:t>63</w:t>
            </w:r>
            <w:r>
              <w:rPr>
                <w:rFonts w:eastAsia="Times New Roman" w:cs="Calibri"/>
                <w:b/>
                <w:bCs/>
                <w:color w:val="000000"/>
                <w:sz w:val="20"/>
                <w:lang w:val="en-GB"/>
              </w:rPr>
              <w:t>,</w:t>
            </w:r>
            <w:r w:rsidR="003B6C7A">
              <w:rPr>
                <w:rFonts w:eastAsia="Times New Roman" w:cs="Calibri"/>
                <w:b/>
                <w:bCs/>
                <w:color w:val="000000"/>
                <w:sz w:val="20"/>
                <w:lang w:val="en-GB"/>
              </w:rPr>
              <w:t>4</w:t>
            </w:r>
            <w:r>
              <w:rPr>
                <w:rFonts w:eastAsia="Times New Roman" w:cs="Calibri"/>
                <w:b/>
                <w:bCs/>
                <w:color w:val="000000"/>
                <w:sz w:val="20"/>
                <w:lang w:val="en-GB"/>
              </w:rPr>
              <w:t>86.05</w:t>
            </w:r>
          </w:p>
        </w:tc>
        <w:tc>
          <w:tcPr>
            <w:tcW w:w="996" w:type="dxa"/>
            <w:gridSpan w:val="2"/>
            <w:tcBorders>
              <w:right w:val="single" w:sz="12" w:space="0" w:color="auto"/>
            </w:tcBorders>
            <w:shd w:val="clear" w:color="000000" w:fill="9BC2E6"/>
            <w:vAlign w:val="center"/>
          </w:tcPr>
          <w:p w14:paraId="654E4182" w14:textId="692CEC2A" w:rsidR="00B5268F" w:rsidRDefault="00B01CFE" w:rsidP="002E1BAA">
            <w:pPr>
              <w:spacing w:after="0"/>
              <w:jc w:val="right"/>
              <w:rPr>
                <w:rFonts w:eastAsia="Times New Roman" w:cs="Calibri"/>
                <w:b/>
                <w:bCs/>
                <w:color w:val="000000"/>
                <w:sz w:val="20"/>
                <w:lang w:val="en-GB"/>
              </w:rPr>
            </w:pPr>
            <w:r>
              <w:rPr>
                <w:rFonts w:eastAsia="Times New Roman" w:cs="Calibri"/>
                <w:b/>
                <w:bCs/>
                <w:color w:val="000000"/>
                <w:sz w:val="20"/>
                <w:lang w:val="en-GB"/>
              </w:rPr>
              <w:t>-</w:t>
            </w:r>
          </w:p>
        </w:tc>
        <w:tc>
          <w:tcPr>
            <w:tcW w:w="996" w:type="dxa"/>
            <w:gridSpan w:val="2"/>
            <w:tcBorders>
              <w:right w:val="single" w:sz="12" w:space="0" w:color="auto"/>
            </w:tcBorders>
            <w:shd w:val="clear" w:color="000000" w:fill="9BC2E6"/>
          </w:tcPr>
          <w:p w14:paraId="41EFE97E" w14:textId="6B8506CB" w:rsidR="00B5268F" w:rsidRDefault="00682212" w:rsidP="002E1BAA">
            <w:pPr>
              <w:spacing w:after="0"/>
              <w:jc w:val="right"/>
              <w:rPr>
                <w:rFonts w:eastAsia="Times New Roman" w:cs="Calibri"/>
                <w:b/>
                <w:bCs/>
                <w:color w:val="000000"/>
                <w:sz w:val="20"/>
                <w:lang w:val="en-GB"/>
              </w:rPr>
            </w:pPr>
            <w:r>
              <w:rPr>
                <w:rFonts w:eastAsia="Times New Roman" w:cs="Calibri"/>
                <w:b/>
                <w:bCs/>
                <w:color w:val="000000"/>
                <w:sz w:val="20"/>
                <w:lang w:val="en-GB"/>
              </w:rPr>
              <w:t>2</w:t>
            </w:r>
            <w:r w:rsidR="00E41559">
              <w:rPr>
                <w:rFonts w:eastAsia="Times New Roman" w:cs="Calibri"/>
                <w:b/>
                <w:bCs/>
                <w:color w:val="000000"/>
                <w:sz w:val="20"/>
                <w:lang w:val="en-GB"/>
              </w:rPr>
              <w:t>5</w:t>
            </w:r>
            <w:r>
              <w:rPr>
                <w:rFonts w:eastAsia="Times New Roman" w:cs="Calibri"/>
                <w:b/>
                <w:bCs/>
                <w:color w:val="000000"/>
                <w:sz w:val="20"/>
                <w:lang w:val="en-GB"/>
              </w:rPr>
              <w:t>%</w:t>
            </w:r>
          </w:p>
        </w:tc>
      </w:tr>
      <w:tr w:rsidR="00B5268F" w:rsidRPr="00E843D2" w14:paraId="1C612B70" w14:textId="2BDD65A2" w:rsidTr="00682212">
        <w:trPr>
          <w:trHeight w:val="249"/>
        </w:trPr>
        <w:tc>
          <w:tcPr>
            <w:tcW w:w="267" w:type="dxa"/>
            <w:tcBorders>
              <w:top w:val="nil"/>
              <w:left w:val="single" w:sz="12" w:space="0" w:color="auto"/>
              <w:bottom w:val="nil"/>
              <w:right w:val="nil"/>
            </w:tcBorders>
            <w:shd w:val="clear" w:color="auto" w:fill="auto"/>
            <w:noWrap/>
            <w:vAlign w:val="bottom"/>
            <w:hideMark/>
          </w:tcPr>
          <w:p w14:paraId="163E3549" w14:textId="77777777" w:rsidR="00B5268F" w:rsidRPr="00E843D2" w:rsidRDefault="00B5268F" w:rsidP="002464AB">
            <w:pPr>
              <w:spacing w:after="0"/>
              <w:rPr>
                <w:rFonts w:eastAsia="Times New Roman" w:cs="Calibri"/>
                <w:b/>
                <w:bCs/>
                <w:color w:val="000000"/>
                <w:lang w:val="en-GB"/>
              </w:rPr>
            </w:pPr>
            <w:r w:rsidRPr="00E843D2">
              <w:rPr>
                <w:rFonts w:eastAsia="Times New Roman" w:cs="Calibri"/>
                <w:b/>
                <w:bCs/>
                <w:color w:val="000000"/>
                <w:lang w:val="en-GB"/>
              </w:rPr>
              <w:t> </w:t>
            </w:r>
          </w:p>
        </w:tc>
        <w:tc>
          <w:tcPr>
            <w:tcW w:w="4737" w:type="dxa"/>
            <w:gridSpan w:val="4"/>
            <w:tcBorders>
              <w:top w:val="nil"/>
              <w:left w:val="nil"/>
              <w:bottom w:val="nil"/>
              <w:right w:val="nil"/>
            </w:tcBorders>
            <w:shd w:val="clear" w:color="auto" w:fill="auto"/>
            <w:noWrap/>
            <w:vAlign w:val="center"/>
            <w:hideMark/>
          </w:tcPr>
          <w:p w14:paraId="6B8EE478" w14:textId="77777777" w:rsidR="00B5268F" w:rsidRPr="00E843D2" w:rsidRDefault="00B5268F" w:rsidP="002464AB">
            <w:pPr>
              <w:spacing w:after="0"/>
              <w:rPr>
                <w:rFonts w:eastAsia="Times New Roman" w:cs="Calibri"/>
                <w:i/>
                <w:iCs/>
                <w:color w:val="000000"/>
                <w:sz w:val="20"/>
                <w:lang w:val="en-GB"/>
              </w:rPr>
            </w:pPr>
            <w:r w:rsidRPr="00E843D2">
              <w:rPr>
                <w:rFonts w:eastAsia="Times New Roman" w:cs="Calibri"/>
                <w:i/>
                <w:iCs/>
                <w:color w:val="000000"/>
                <w:sz w:val="20"/>
                <w:lang w:val="en-GB"/>
              </w:rPr>
              <w:t>3.1. UNDP</w:t>
            </w:r>
          </w:p>
        </w:tc>
        <w:tc>
          <w:tcPr>
            <w:tcW w:w="910" w:type="dxa"/>
            <w:tcBorders>
              <w:top w:val="nil"/>
              <w:left w:val="nil"/>
              <w:bottom w:val="nil"/>
              <w:right w:val="nil"/>
            </w:tcBorders>
            <w:shd w:val="clear" w:color="auto" w:fill="auto"/>
            <w:noWrap/>
            <w:vAlign w:val="center"/>
            <w:hideMark/>
          </w:tcPr>
          <w:p w14:paraId="63DFBD36" w14:textId="7F1A6AC1" w:rsidR="00B5268F" w:rsidRPr="00E843D2" w:rsidRDefault="00B5268F" w:rsidP="002464AB">
            <w:pPr>
              <w:spacing w:after="0"/>
              <w:jc w:val="right"/>
              <w:rPr>
                <w:rFonts w:eastAsia="Times New Roman" w:cs="Calibri"/>
                <w:i/>
                <w:iCs/>
                <w:color w:val="000000"/>
                <w:sz w:val="20"/>
                <w:lang w:val="en-GB"/>
              </w:rPr>
            </w:pPr>
            <w:r>
              <w:rPr>
                <w:rFonts w:eastAsia="Times New Roman" w:cs="Calibri"/>
                <w:i/>
                <w:iCs/>
                <w:color w:val="000000"/>
                <w:sz w:val="20"/>
                <w:lang w:val="en-GB"/>
              </w:rPr>
              <w:t>383,600</w:t>
            </w:r>
          </w:p>
        </w:tc>
        <w:tc>
          <w:tcPr>
            <w:tcW w:w="2330" w:type="dxa"/>
            <w:tcBorders>
              <w:top w:val="nil"/>
              <w:left w:val="nil"/>
              <w:bottom w:val="nil"/>
              <w:right w:val="nil"/>
            </w:tcBorders>
            <w:shd w:val="clear" w:color="auto" w:fill="auto"/>
            <w:noWrap/>
            <w:vAlign w:val="center"/>
            <w:hideMark/>
          </w:tcPr>
          <w:p w14:paraId="196AB6EE" w14:textId="73D0FDA3" w:rsidR="00B5268F" w:rsidRPr="00E843D2" w:rsidRDefault="00B5268F" w:rsidP="00864C87">
            <w:pPr>
              <w:spacing w:after="0"/>
              <w:jc w:val="right"/>
              <w:rPr>
                <w:rFonts w:eastAsia="Times New Roman" w:cs="Calibri"/>
                <w:i/>
                <w:iCs/>
                <w:color w:val="000000"/>
                <w:sz w:val="20"/>
                <w:lang w:val="en-GB"/>
              </w:rPr>
            </w:pPr>
            <w:r>
              <w:rPr>
                <w:rFonts w:eastAsia="Times New Roman" w:cs="Calibri"/>
                <w:i/>
                <w:iCs/>
                <w:color w:val="000000"/>
                <w:sz w:val="20"/>
                <w:lang w:val="en-GB"/>
              </w:rPr>
              <w:t>248,906.81</w:t>
            </w:r>
          </w:p>
        </w:tc>
        <w:tc>
          <w:tcPr>
            <w:tcW w:w="3281" w:type="dxa"/>
            <w:tcBorders>
              <w:left w:val="nil"/>
              <w:right w:val="nil"/>
            </w:tcBorders>
            <w:vAlign w:val="center"/>
          </w:tcPr>
          <w:p w14:paraId="68CAE272" w14:textId="4204B99C" w:rsidR="00B5268F" w:rsidRDefault="00B5268F" w:rsidP="002464AB">
            <w:pPr>
              <w:spacing w:after="0"/>
              <w:jc w:val="right"/>
              <w:rPr>
                <w:rFonts w:eastAsia="Times New Roman" w:cs="Calibri"/>
                <w:bCs/>
                <w:color w:val="000000"/>
                <w:sz w:val="20"/>
                <w:lang w:val="en-GB"/>
              </w:rPr>
            </w:pPr>
            <w:r>
              <w:rPr>
                <w:rFonts w:eastAsia="Times New Roman" w:cs="Calibri"/>
                <w:bCs/>
                <w:color w:val="000000"/>
                <w:sz w:val="20"/>
                <w:lang w:val="en-GB"/>
              </w:rPr>
              <w:t>107,084.72</w:t>
            </w:r>
          </w:p>
        </w:tc>
        <w:tc>
          <w:tcPr>
            <w:tcW w:w="1366" w:type="dxa"/>
            <w:gridSpan w:val="2"/>
            <w:tcBorders>
              <w:left w:val="nil"/>
            </w:tcBorders>
            <w:shd w:val="clear" w:color="auto" w:fill="auto"/>
            <w:noWrap/>
            <w:vAlign w:val="center"/>
            <w:hideMark/>
          </w:tcPr>
          <w:p w14:paraId="2DF89B09" w14:textId="3963A251" w:rsidR="00B5268F" w:rsidRPr="00C90C8C" w:rsidRDefault="00B5268F" w:rsidP="002464AB">
            <w:pPr>
              <w:spacing w:after="0"/>
              <w:jc w:val="right"/>
              <w:rPr>
                <w:rFonts w:eastAsia="Times New Roman" w:cs="Calibri"/>
                <w:bCs/>
                <w:color w:val="000000"/>
                <w:sz w:val="20"/>
                <w:lang w:val="en-GB"/>
              </w:rPr>
            </w:pPr>
            <w:r>
              <w:rPr>
                <w:rFonts w:eastAsia="Times New Roman" w:cs="Calibri"/>
                <w:bCs/>
                <w:color w:val="000000"/>
                <w:sz w:val="20"/>
                <w:lang w:val="en-GB"/>
              </w:rPr>
              <w:t>69,501.64</w:t>
            </w:r>
          </w:p>
        </w:tc>
        <w:tc>
          <w:tcPr>
            <w:tcW w:w="1132" w:type="dxa"/>
            <w:gridSpan w:val="2"/>
          </w:tcPr>
          <w:p w14:paraId="35606231" w14:textId="75E4C5FF" w:rsidR="00B5268F" w:rsidRPr="00C90C8C" w:rsidRDefault="00B5268F" w:rsidP="002464AB">
            <w:pPr>
              <w:spacing w:after="0"/>
              <w:jc w:val="right"/>
              <w:rPr>
                <w:rFonts w:eastAsia="Times New Roman" w:cs="Calibri"/>
                <w:bCs/>
                <w:color w:val="000000"/>
                <w:sz w:val="20"/>
                <w:lang w:val="en-GB"/>
              </w:rPr>
            </w:pPr>
            <w:r>
              <w:rPr>
                <w:rFonts w:eastAsia="Times New Roman" w:cs="Calibri"/>
                <w:bCs/>
                <w:color w:val="000000"/>
                <w:sz w:val="20"/>
                <w:lang w:val="en-GB"/>
              </w:rPr>
              <w:t>37,583.08</w:t>
            </w:r>
          </w:p>
        </w:tc>
        <w:tc>
          <w:tcPr>
            <w:tcW w:w="996" w:type="dxa"/>
            <w:gridSpan w:val="2"/>
            <w:tcBorders>
              <w:right w:val="single" w:sz="12" w:space="0" w:color="auto"/>
            </w:tcBorders>
          </w:tcPr>
          <w:p w14:paraId="4DA3B4F0" w14:textId="7B6CECB5" w:rsidR="00B5268F" w:rsidRPr="00C90C8C" w:rsidRDefault="00B01CFE" w:rsidP="002464AB">
            <w:pPr>
              <w:spacing w:after="0"/>
              <w:jc w:val="right"/>
              <w:rPr>
                <w:rFonts w:eastAsia="Times New Roman" w:cs="Calibri"/>
                <w:bCs/>
                <w:color w:val="000000"/>
                <w:sz w:val="20"/>
                <w:lang w:val="en-GB"/>
              </w:rPr>
            </w:pPr>
            <w:r>
              <w:rPr>
                <w:rFonts w:eastAsia="Times New Roman" w:cs="Calibri"/>
                <w:bCs/>
                <w:color w:val="000000"/>
                <w:sz w:val="20"/>
                <w:lang w:val="en-GB"/>
              </w:rPr>
              <w:t>-</w:t>
            </w:r>
          </w:p>
        </w:tc>
        <w:tc>
          <w:tcPr>
            <w:tcW w:w="996" w:type="dxa"/>
            <w:gridSpan w:val="2"/>
            <w:tcBorders>
              <w:right w:val="single" w:sz="12" w:space="0" w:color="auto"/>
            </w:tcBorders>
          </w:tcPr>
          <w:p w14:paraId="6790D00A" w14:textId="2192326E" w:rsidR="00B5268F" w:rsidRDefault="00682212" w:rsidP="002464AB">
            <w:pPr>
              <w:spacing w:after="0"/>
              <w:jc w:val="right"/>
              <w:rPr>
                <w:rFonts w:eastAsia="Times New Roman" w:cs="Calibri"/>
                <w:bCs/>
                <w:color w:val="000000"/>
                <w:sz w:val="20"/>
                <w:lang w:val="en-GB"/>
              </w:rPr>
            </w:pPr>
            <w:r>
              <w:rPr>
                <w:rFonts w:eastAsia="Times New Roman" w:cs="Calibri"/>
                <w:bCs/>
                <w:color w:val="000000"/>
                <w:sz w:val="20"/>
                <w:lang w:val="en-GB"/>
              </w:rPr>
              <w:t>28%</w:t>
            </w:r>
          </w:p>
        </w:tc>
      </w:tr>
      <w:tr w:rsidR="00B5268F" w:rsidRPr="00E843D2" w14:paraId="65E71FB4" w14:textId="398A07D2" w:rsidTr="00682212">
        <w:trPr>
          <w:trHeight w:val="249"/>
        </w:trPr>
        <w:tc>
          <w:tcPr>
            <w:tcW w:w="267" w:type="dxa"/>
            <w:tcBorders>
              <w:top w:val="nil"/>
              <w:left w:val="single" w:sz="12" w:space="0" w:color="auto"/>
              <w:bottom w:val="nil"/>
              <w:right w:val="nil"/>
            </w:tcBorders>
            <w:shd w:val="clear" w:color="auto" w:fill="auto"/>
            <w:noWrap/>
            <w:vAlign w:val="bottom"/>
            <w:hideMark/>
          </w:tcPr>
          <w:p w14:paraId="56CC2FC4" w14:textId="77777777" w:rsidR="00B5268F" w:rsidRPr="00E843D2" w:rsidRDefault="00B5268F" w:rsidP="002464AB">
            <w:pPr>
              <w:spacing w:after="0"/>
              <w:rPr>
                <w:rFonts w:eastAsia="Times New Roman" w:cs="Calibri"/>
                <w:b/>
                <w:bCs/>
                <w:color w:val="000000"/>
                <w:lang w:val="en-GB"/>
              </w:rPr>
            </w:pPr>
            <w:r w:rsidRPr="00E843D2">
              <w:rPr>
                <w:rFonts w:eastAsia="Times New Roman" w:cs="Calibri"/>
                <w:b/>
                <w:bCs/>
                <w:color w:val="000000"/>
                <w:lang w:val="en-GB"/>
              </w:rPr>
              <w:t> </w:t>
            </w:r>
          </w:p>
        </w:tc>
        <w:tc>
          <w:tcPr>
            <w:tcW w:w="4737" w:type="dxa"/>
            <w:gridSpan w:val="4"/>
            <w:tcBorders>
              <w:top w:val="nil"/>
              <w:left w:val="nil"/>
              <w:bottom w:val="nil"/>
              <w:right w:val="nil"/>
            </w:tcBorders>
            <w:shd w:val="clear" w:color="auto" w:fill="auto"/>
            <w:noWrap/>
            <w:vAlign w:val="center"/>
            <w:hideMark/>
          </w:tcPr>
          <w:p w14:paraId="7251685D" w14:textId="77777777" w:rsidR="00B5268F" w:rsidRPr="00E843D2" w:rsidRDefault="00B5268F" w:rsidP="002464AB">
            <w:pPr>
              <w:spacing w:after="0"/>
              <w:rPr>
                <w:rFonts w:eastAsia="Times New Roman" w:cs="Calibri"/>
                <w:i/>
                <w:iCs/>
                <w:color w:val="000000"/>
                <w:sz w:val="20"/>
                <w:lang w:val="en-GB"/>
              </w:rPr>
            </w:pPr>
            <w:r w:rsidRPr="00E843D2">
              <w:rPr>
                <w:rFonts w:eastAsia="Times New Roman" w:cs="Calibri"/>
                <w:i/>
                <w:iCs/>
                <w:color w:val="000000"/>
                <w:sz w:val="20"/>
                <w:lang w:val="en-GB"/>
              </w:rPr>
              <w:t>3.2. UNICEF</w:t>
            </w:r>
          </w:p>
        </w:tc>
        <w:tc>
          <w:tcPr>
            <w:tcW w:w="910" w:type="dxa"/>
            <w:tcBorders>
              <w:top w:val="nil"/>
              <w:left w:val="nil"/>
              <w:bottom w:val="nil"/>
              <w:right w:val="nil"/>
            </w:tcBorders>
            <w:shd w:val="clear" w:color="auto" w:fill="auto"/>
            <w:noWrap/>
            <w:vAlign w:val="center"/>
            <w:hideMark/>
          </w:tcPr>
          <w:p w14:paraId="381DA2C9" w14:textId="6083393D" w:rsidR="00B5268F" w:rsidRPr="00E843D2" w:rsidRDefault="00B5268F" w:rsidP="002464AB">
            <w:pPr>
              <w:spacing w:after="0"/>
              <w:jc w:val="right"/>
              <w:rPr>
                <w:rFonts w:eastAsia="Times New Roman" w:cs="Calibri"/>
                <w:i/>
                <w:iCs/>
                <w:color w:val="000000"/>
                <w:sz w:val="20"/>
                <w:lang w:val="en-GB"/>
              </w:rPr>
            </w:pPr>
            <w:r>
              <w:rPr>
                <w:rFonts w:eastAsia="Times New Roman" w:cs="Calibri"/>
                <w:i/>
                <w:iCs/>
                <w:color w:val="000000"/>
                <w:sz w:val="20"/>
                <w:lang w:val="en-GB"/>
              </w:rPr>
              <w:t>402,168</w:t>
            </w:r>
          </w:p>
        </w:tc>
        <w:tc>
          <w:tcPr>
            <w:tcW w:w="2330" w:type="dxa"/>
            <w:tcBorders>
              <w:top w:val="nil"/>
              <w:left w:val="nil"/>
              <w:bottom w:val="nil"/>
              <w:right w:val="nil"/>
            </w:tcBorders>
            <w:shd w:val="clear" w:color="auto" w:fill="auto"/>
            <w:noWrap/>
            <w:vAlign w:val="center"/>
            <w:hideMark/>
          </w:tcPr>
          <w:p w14:paraId="63FABB2E" w14:textId="5A86EE60" w:rsidR="00B5268F" w:rsidRPr="00E843D2" w:rsidRDefault="00B5268F" w:rsidP="00864C87">
            <w:pPr>
              <w:spacing w:after="0"/>
              <w:jc w:val="right"/>
              <w:rPr>
                <w:rFonts w:eastAsia="Times New Roman" w:cs="Calibri"/>
                <w:i/>
                <w:iCs/>
                <w:color w:val="000000"/>
                <w:sz w:val="20"/>
                <w:lang w:val="en-GB"/>
              </w:rPr>
            </w:pPr>
            <w:r>
              <w:rPr>
                <w:rFonts w:eastAsia="Times New Roman" w:cs="Calibri"/>
                <w:i/>
                <w:iCs/>
                <w:color w:val="000000"/>
                <w:sz w:val="20"/>
                <w:lang w:val="en-GB"/>
              </w:rPr>
              <w:t>251,517.26</w:t>
            </w:r>
          </w:p>
        </w:tc>
        <w:tc>
          <w:tcPr>
            <w:tcW w:w="3281" w:type="dxa"/>
            <w:tcBorders>
              <w:left w:val="nil"/>
              <w:right w:val="nil"/>
            </w:tcBorders>
            <w:vAlign w:val="center"/>
          </w:tcPr>
          <w:p w14:paraId="4F56EF79" w14:textId="71713635" w:rsidR="00B5268F" w:rsidRDefault="00B5268F" w:rsidP="002464AB">
            <w:pPr>
              <w:spacing w:after="0"/>
              <w:jc w:val="right"/>
              <w:rPr>
                <w:rFonts w:eastAsia="Times New Roman" w:cs="Calibri"/>
                <w:bCs/>
                <w:color w:val="000000"/>
                <w:sz w:val="20"/>
                <w:lang w:val="en-GB"/>
              </w:rPr>
            </w:pPr>
            <w:r>
              <w:rPr>
                <w:rFonts w:eastAsia="Times New Roman" w:cs="Calibri"/>
                <w:bCs/>
                <w:color w:val="000000"/>
                <w:sz w:val="20"/>
                <w:lang w:val="en-GB"/>
              </w:rPr>
              <w:t>93,195.63</w:t>
            </w:r>
          </w:p>
        </w:tc>
        <w:tc>
          <w:tcPr>
            <w:tcW w:w="1366" w:type="dxa"/>
            <w:gridSpan w:val="2"/>
            <w:tcBorders>
              <w:left w:val="nil"/>
            </w:tcBorders>
            <w:shd w:val="clear" w:color="auto" w:fill="auto"/>
            <w:noWrap/>
            <w:vAlign w:val="center"/>
            <w:hideMark/>
          </w:tcPr>
          <w:p w14:paraId="24EBBC76" w14:textId="029C4142" w:rsidR="00B5268F" w:rsidRPr="00C90C8C" w:rsidRDefault="00B5268F" w:rsidP="002464AB">
            <w:pPr>
              <w:spacing w:after="0"/>
              <w:jc w:val="right"/>
              <w:rPr>
                <w:rFonts w:eastAsia="Times New Roman" w:cs="Calibri"/>
                <w:bCs/>
                <w:color w:val="000000"/>
                <w:sz w:val="20"/>
                <w:lang w:val="en-GB"/>
              </w:rPr>
            </w:pPr>
            <w:r>
              <w:rPr>
                <w:rFonts w:eastAsia="Times New Roman" w:cs="Calibri"/>
                <w:bCs/>
                <w:color w:val="000000"/>
                <w:sz w:val="20"/>
                <w:lang w:val="en-GB"/>
              </w:rPr>
              <w:t>8,092.13</w:t>
            </w:r>
          </w:p>
        </w:tc>
        <w:tc>
          <w:tcPr>
            <w:tcW w:w="1132" w:type="dxa"/>
            <w:gridSpan w:val="2"/>
          </w:tcPr>
          <w:p w14:paraId="02A9D22A" w14:textId="2CA73AC6" w:rsidR="00B5268F" w:rsidRPr="00C90C8C" w:rsidRDefault="00B5268F" w:rsidP="002464AB">
            <w:pPr>
              <w:spacing w:after="0"/>
              <w:jc w:val="right"/>
              <w:rPr>
                <w:rFonts w:eastAsia="Times New Roman" w:cs="Calibri"/>
                <w:bCs/>
                <w:color w:val="000000"/>
                <w:sz w:val="20"/>
                <w:lang w:val="en-GB"/>
              </w:rPr>
            </w:pPr>
            <w:r>
              <w:rPr>
                <w:rFonts w:eastAsia="Times New Roman" w:cs="Calibri"/>
                <w:bCs/>
                <w:color w:val="000000"/>
                <w:sz w:val="20"/>
                <w:lang w:val="en-GB"/>
              </w:rPr>
              <w:t>85,103.50</w:t>
            </w:r>
          </w:p>
        </w:tc>
        <w:tc>
          <w:tcPr>
            <w:tcW w:w="996" w:type="dxa"/>
            <w:gridSpan w:val="2"/>
            <w:tcBorders>
              <w:right w:val="single" w:sz="12" w:space="0" w:color="auto"/>
            </w:tcBorders>
          </w:tcPr>
          <w:p w14:paraId="47F039D3" w14:textId="1CC1D9B6" w:rsidR="00B5268F" w:rsidRPr="00C90C8C" w:rsidRDefault="00B01CFE" w:rsidP="002464AB">
            <w:pPr>
              <w:spacing w:after="0"/>
              <w:jc w:val="right"/>
              <w:rPr>
                <w:rFonts w:eastAsia="Times New Roman" w:cs="Calibri"/>
                <w:bCs/>
                <w:color w:val="000000"/>
                <w:sz w:val="20"/>
                <w:lang w:val="en-GB"/>
              </w:rPr>
            </w:pPr>
            <w:r>
              <w:rPr>
                <w:rFonts w:eastAsia="Times New Roman" w:cs="Calibri"/>
                <w:bCs/>
                <w:color w:val="000000"/>
                <w:sz w:val="20"/>
                <w:lang w:val="en-GB"/>
              </w:rPr>
              <w:t>-</w:t>
            </w:r>
          </w:p>
        </w:tc>
        <w:tc>
          <w:tcPr>
            <w:tcW w:w="996" w:type="dxa"/>
            <w:gridSpan w:val="2"/>
            <w:tcBorders>
              <w:right w:val="single" w:sz="12" w:space="0" w:color="auto"/>
            </w:tcBorders>
          </w:tcPr>
          <w:p w14:paraId="7F5AC440" w14:textId="5D712B8F" w:rsidR="00B5268F" w:rsidRDefault="00682212" w:rsidP="002464AB">
            <w:pPr>
              <w:spacing w:after="0"/>
              <w:jc w:val="right"/>
              <w:rPr>
                <w:rFonts w:eastAsia="Times New Roman" w:cs="Calibri"/>
                <w:bCs/>
                <w:color w:val="000000"/>
                <w:sz w:val="20"/>
                <w:lang w:val="en-GB"/>
              </w:rPr>
            </w:pPr>
            <w:r>
              <w:rPr>
                <w:rFonts w:eastAsia="Times New Roman" w:cs="Calibri"/>
                <w:bCs/>
                <w:color w:val="000000"/>
                <w:sz w:val="20"/>
                <w:lang w:val="en-GB"/>
              </w:rPr>
              <w:t>23%</w:t>
            </w:r>
          </w:p>
        </w:tc>
      </w:tr>
      <w:tr w:rsidR="00B5268F" w:rsidRPr="00E843D2" w14:paraId="26A5E543" w14:textId="5827B798" w:rsidTr="00682212">
        <w:trPr>
          <w:trHeight w:val="249"/>
        </w:trPr>
        <w:tc>
          <w:tcPr>
            <w:tcW w:w="267" w:type="dxa"/>
            <w:tcBorders>
              <w:top w:val="nil"/>
              <w:left w:val="single" w:sz="12" w:space="0" w:color="auto"/>
              <w:bottom w:val="nil"/>
              <w:right w:val="nil"/>
            </w:tcBorders>
            <w:shd w:val="clear" w:color="auto" w:fill="auto"/>
            <w:noWrap/>
            <w:vAlign w:val="bottom"/>
            <w:hideMark/>
          </w:tcPr>
          <w:p w14:paraId="6EB83B3E" w14:textId="77777777" w:rsidR="00B5268F" w:rsidRPr="00E843D2" w:rsidRDefault="00B5268F" w:rsidP="002464AB">
            <w:pPr>
              <w:spacing w:after="0"/>
              <w:rPr>
                <w:rFonts w:eastAsia="Times New Roman" w:cs="Calibri"/>
                <w:b/>
                <w:bCs/>
                <w:color w:val="000000"/>
                <w:lang w:val="en-GB"/>
              </w:rPr>
            </w:pPr>
            <w:r w:rsidRPr="00E843D2">
              <w:rPr>
                <w:rFonts w:eastAsia="Times New Roman" w:cs="Calibri"/>
                <w:b/>
                <w:bCs/>
                <w:color w:val="000000"/>
                <w:lang w:val="en-GB"/>
              </w:rPr>
              <w:t> </w:t>
            </w:r>
          </w:p>
        </w:tc>
        <w:tc>
          <w:tcPr>
            <w:tcW w:w="4737" w:type="dxa"/>
            <w:gridSpan w:val="4"/>
            <w:tcBorders>
              <w:top w:val="nil"/>
              <w:left w:val="nil"/>
              <w:bottom w:val="nil"/>
              <w:right w:val="nil"/>
            </w:tcBorders>
            <w:shd w:val="clear" w:color="auto" w:fill="auto"/>
            <w:noWrap/>
            <w:vAlign w:val="center"/>
            <w:hideMark/>
          </w:tcPr>
          <w:p w14:paraId="2CC5A738" w14:textId="77777777" w:rsidR="00B5268F" w:rsidRPr="00E843D2" w:rsidRDefault="00B5268F" w:rsidP="002464AB">
            <w:pPr>
              <w:spacing w:after="0"/>
              <w:rPr>
                <w:rFonts w:eastAsia="Times New Roman" w:cs="Calibri"/>
                <w:i/>
                <w:iCs/>
                <w:color w:val="000000"/>
                <w:sz w:val="20"/>
                <w:lang w:val="en-GB"/>
              </w:rPr>
            </w:pPr>
            <w:r w:rsidRPr="00E843D2">
              <w:rPr>
                <w:rFonts w:eastAsia="Times New Roman" w:cs="Calibri"/>
                <w:i/>
                <w:iCs/>
                <w:color w:val="000000"/>
                <w:sz w:val="20"/>
                <w:lang w:val="en-GB"/>
              </w:rPr>
              <w:t>3.3. UNESCO</w:t>
            </w:r>
          </w:p>
        </w:tc>
        <w:tc>
          <w:tcPr>
            <w:tcW w:w="910" w:type="dxa"/>
            <w:tcBorders>
              <w:top w:val="nil"/>
              <w:left w:val="nil"/>
              <w:bottom w:val="nil"/>
              <w:right w:val="nil"/>
            </w:tcBorders>
            <w:shd w:val="clear" w:color="auto" w:fill="auto"/>
            <w:noWrap/>
            <w:vAlign w:val="center"/>
            <w:hideMark/>
          </w:tcPr>
          <w:p w14:paraId="35ACE630" w14:textId="24F82E3A" w:rsidR="00B5268F" w:rsidRPr="00E843D2" w:rsidRDefault="00B5268F" w:rsidP="002464AB">
            <w:pPr>
              <w:spacing w:after="0"/>
              <w:jc w:val="right"/>
              <w:rPr>
                <w:rFonts w:eastAsia="Times New Roman" w:cs="Calibri"/>
                <w:i/>
                <w:iCs/>
                <w:color w:val="000000"/>
                <w:sz w:val="20"/>
                <w:lang w:val="en-GB"/>
              </w:rPr>
            </w:pPr>
            <w:r>
              <w:rPr>
                <w:rFonts w:eastAsia="Times New Roman" w:cs="Calibri"/>
                <w:i/>
                <w:iCs/>
                <w:color w:val="000000"/>
                <w:sz w:val="20"/>
                <w:lang w:val="en-GB"/>
              </w:rPr>
              <w:t>60,000</w:t>
            </w:r>
          </w:p>
        </w:tc>
        <w:tc>
          <w:tcPr>
            <w:tcW w:w="2330" w:type="dxa"/>
            <w:tcBorders>
              <w:top w:val="nil"/>
              <w:left w:val="nil"/>
              <w:bottom w:val="nil"/>
              <w:right w:val="nil"/>
            </w:tcBorders>
            <w:shd w:val="clear" w:color="auto" w:fill="auto"/>
            <w:noWrap/>
            <w:vAlign w:val="center"/>
            <w:hideMark/>
          </w:tcPr>
          <w:p w14:paraId="450786EB" w14:textId="0E16AC7E" w:rsidR="00B5268F" w:rsidRPr="00E843D2" w:rsidRDefault="0028071D" w:rsidP="00864C87">
            <w:pPr>
              <w:spacing w:after="0"/>
              <w:jc w:val="right"/>
              <w:rPr>
                <w:rFonts w:eastAsia="Times New Roman" w:cs="Calibri"/>
                <w:i/>
                <w:iCs/>
                <w:color w:val="000000"/>
                <w:sz w:val="20"/>
                <w:lang w:val="en-GB"/>
              </w:rPr>
            </w:pPr>
            <w:r>
              <w:rPr>
                <w:rFonts w:eastAsia="Times New Roman" w:cs="Calibri"/>
                <w:i/>
                <w:iCs/>
                <w:color w:val="000000"/>
                <w:sz w:val="20"/>
                <w:lang w:val="en-GB"/>
              </w:rPr>
              <w:t>88</w:t>
            </w:r>
            <w:r w:rsidR="00B5268F">
              <w:rPr>
                <w:rFonts w:eastAsia="Times New Roman" w:cs="Calibri"/>
                <w:i/>
                <w:iCs/>
                <w:color w:val="000000"/>
                <w:sz w:val="20"/>
                <w:lang w:val="en-GB"/>
              </w:rPr>
              <w:t>,</w:t>
            </w:r>
            <w:r>
              <w:rPr>
                <w:rFonts w:eastAsia="Times New Roman" w:cs="Calibri"/>
                <w:i/>
                <w:iCs/>
                <w:color w:val="000000"/>
                <w:sz w:val="20"/>
                <w:lang w:val="en-GB"/>
              </w:rPr>
              <w:t>8</w:t>
            </w:r>
            <w:r w:rsidR="00B5268F">
              <w:rPr>
                <w:rFonts w:eastAsia="Times New Roman" w:cs="Calibri"/>
                <w:i/>
                <w:iCs/>
                <w:color w:val="000000"/>
                <w:sz w:val="20"/>
                <w:lang w:val="en-GB"/>
              </w:rPr>
              <w:t>52.00</w:t>
            </w:r>
          </w:p>
        </w:tc>
        <w:tc>
          <w:tcPr>
            <w:tcW w:w="3281" w:type="dxa"/>
            <w:tcBorders>
              <w:left w:val="nil"/>
              <w:right w:val="nil"/>
            </w:tcBorders>
            <w:vAlign w:val="center"/>
          </w:tcPr>
          <w:p w14:paraId="50F29D83" w14:textId="02AE8118" w:rsidR="00B5268F" w:rsidRDefault="002D52DE" w:rsidP="002464AB">
            <w:pPr>
              <w:spacing w:after="0"/>
              <w:jc w:val="right"/>
              <w:rPr>
                <w:rFonts w:eastAsia="Times New Roman" w:cs="Calibri"/>
                <w:bCs/>
                <w:color w:val="000000"/>
                <w:sz w:val="20"/>
                <w:lang w:val="en-GB"/>
              </w:rPr>
            </w:pPr>
            <w:r>
              <w:rPr>
                <w:rFonts w:eastAsia="Times New Roman" w:cs="Calibri"/>
                <w:bCs/>
                <w:color w:val="000000"/>
                <w:sz w:val="20"/>
                <w:lang w:val="en-GB"/>
              </w:rPr>
              <w:t>16,200.00</w:t>
            </w:r>
          </w:p>
        </w:tc>
        <w:tc>
          <w:tcPr>
            <w:tcW w:w="1366" w:type="dxa"/>
            <w:gridSpan w:val="2"/>
            <w:tcBorders>
              <w:left w:val="nil"/>
            </w:tcBorders>
            <w:shd w:val="clear" w:color="auto" w:fill="auto"/>
            <w:noWrap/>
            <w:vAlign w:val="center"/>
            <w:hideMark/>
          </w:tcPr>
          <w:p w14:paraId="4CCFCA26" w14:textId="2AF34942" w:rsidR="00B5268F" w:rsidRPr="00C90C8C" w:rsidRDefault="00B5268F" w:rsidP="002464AB">
            <w:pPr>
              <w:spacing w:after="0"/>
              <w:jc w:val="right"/>
              <w:rPr>
                <w:rFonts w:eastAsia="Times New Roman" w:cs="Calibri"/>
                <w:bCs/>
                <w:color w:val="000000"/>
                <w:sz w:val="20"/>
                <w:lang w:val="en-GB"/>
              </w:rPr>
            </w:pPr>
            <w:r>
              <w:rPr>
                <w:rFonts w:eastAsia="Times New Roman" w:cs="Calibri"/>
                <w:bCs/>
                <w:color w:val="000000"/>
                <w:sz w:val="20"/>
                <w:lang w:val="en-GB"/>
              </w:rPr>
              <w:t>0</w:t>
            </w:r>
          </w:p>
        </w:tc>
        <w:tc>
          <w:tcPr>
            <w:tcW w:w="1132" w:type="dxa"/>
            <w:gridSpan w:val="2"/>
          </w:tcPr>
          <w:p w14:paraId="5A8AF968" w14:textId="35942C79" w:rsidR="00B5268F" w:rsidRPr="00C90C8C" w:rsidRDefault="007E440C" w:rsidP="002464AB">
            <w:pPr>
              <w:spacing w:after="0"/>
              <w:jc w:val="right"/>
              <w:rPr>
                <w:rFonts w:eastAsia="Times New Roman" w:cs="Calibri"/>
                <w:bCs/>
                <w:color w:val="000000"/>
                <w:sz w:val="20"/>
                <w:lang w:val="en-GB"/>
              </w:rPr>
            </w:pPr>
            <w:r>
              <w:rPr>
                <w:rFonts w:eastAsia="Times New Roman" w:cs="Calibri"/>
                <w:bCs/>
                <w:color w:val="000000"/>
                <w:sz w:val="20"/>
                <w:lang w:val="en-GB"/>
              </w:rPr>
              <w:t>16</w:t>
            </w:r>
            <w:r w:rsidR="002D52DE">
              <w:rPr>
                <w:rFonts w:eastAsia="Times New Roman" w:cs="Calibri"/>
                <w:bCs/>
                <w:color w:val="000000"/>
                <w:sz w:val="20"/>
                <w:lang w:val="en-GB"/>
              </w:rPr>
              <w:t>,</w:t>
            </w:r>
            <w:r>
              <w:rPr>
                <w:rFonts w:eastAsia="Times New Roman" w:cs="Calibri"/>
                <w:bCs/>
                <w:color w:val="000000"/>
                <w:sz w:val="20"/>
                <w:lang w:val="en-GB"/>
              </w:rPr>
              <w:t>200</w:t>
            </w:r>
            <w:r w:rsidR="002D52DE">
              <w:rPr>
                <w:rFonts w:eastAsia="Times New Roman" w:cs="Calibri"/>
                <w:bCs/>
                <w:color w:val="000000"/>
                <w:sz w:val="20"/>
                <w:lang w:val="en-GB"/>
              </w:rPr>
              <w:t>.00</w:t>
            </w:r>
          </w:p>
        </w:tc>
        <w:tc>
          <w:tcPr>
            <w:tcW w:w="996" w:type="dxa"/>
            <w:gridSpan w:val="2"/>
            <w:tcBorders>
              <w:right w:val="single" w:sz="12" w:space="0" w:color="auto"/>
            </w:tcBorders>
          </w:tcPr>
          <w:p w14:paraId="208EF050" w14:textId="53C9DBA1" w:rsidR="00B5268F" w:rsidRPr="00C90C8C" w:rsidRDefault="00B01CFE" w:rsidP="002464AB">
            <w:pPr>
              <w:spacing w:after="0"/>
              <w:jc w:val="right"/>
              <w:rPr>
                <w:rFonts w:eastAsia="Times New Roman" w:cs="Calibri"/>
                <w:bCs/>
                <w:color w:val="000000"/>
                <w:sz w:val="20"/>
                <w:lang w:val="en-GB"/>
              </w:rPr>
            </w:pPr>
            <w:r>
              <w:rPr>
                <w:rFonts w:eastAsia="Times New Roman" w:cs="Calibri"/>
                <w:bCs/>
                <w:color w:val="000000"/>
                <w:sz w:val="20"/>
                <w:lang w:val="en-GB"/>
              </w:rPr>
              <w:t>-</w:t>
            </w:r>
          </w:p>
        </w:tc>
        <w:tc>
          <w:tcPr>
            <w:tcW w:w="996" w:type="dxa"/>
            <w:gridSpan w:val="2"/>
            <w:tcBorders>
              <w:right w:val="single" w:sz="12" w:space="0" w:color="auto"/>
            </w:tcBorders>
          </w:tcPr>
          <w:p w14:paraId="06BB353D" w14:textId="482A42BC" w:rsidR="00B5268F" w:rsidRDefault="00E974EC" w:rsidP="002464AB">
            <w:pPr>
              <w:spacing w:after="0"/>
              <w:jc w:val="right"/>
              <w:rPr>
                <w:rFonts w:eastAsia="Times New Roman" w:cs="Calibri"/>
                <w:bCs/>
                <w:color w:val="000000"/>
                <w:sz w:val="20"/>
                <w:lang w:val="en-GB"/>
              </w:rPr>
            </w:pPr>
            <w:r>
              <w:rPr>
                <w:rFonts w:eastAsia="Times New Roman" w:cs="Calibri"/>
                <w:bCs/>
                <w:color w:val="000000"/>
                <w:sz w:val="20"/>
                <w:lang w:val="en-GB"/>
              </w:rPr>
              <w:t>27</w:t>
            </w:r>
            <w:r w:rsidR="00682212">
              <w:rPr>
                <w:rFonts w:eastAsia="Times New Roman" w:cs="Calibri"/>
                <w:bCs/>
                <w:color w:val="000000"/>
                <w:sz w:val="20"/>
                <w:lang w:val="en-GB"/>
              </w:rPr>
              <w:t>%</w:t>
            </w:r>
          </w:p>
        </w:tc>
      </w:tr>
      <w:tr w:rsidR="00B5268F" w:rsidRPr="00E843D2" w14:paraId="680D448B" w14:textId="56F611AB" w:rsidTr="00682212">
        <w:trPr>
          <w:trHeight w:val="249"/>
        </w:trPr>
        <w:tc>
          <w:tcPr>
            <w:tcW w:w="267" w:type="dxa"/>
            <w:tcBorders>
              <w:top w:val="nil"/>
              <w:left w:val="single" w:sz="12" w:space="0" w:color="auto"/>
              <w:bottom w:val="nil"/>
              <w:right w:val="nil"/>
            </w:tcBorders>
            <w:shd w:val="clear" w:color="auto" w:fill="auto"/>
            <w:noWrap/>
            <w:vAlign w:val="bottom"/>
          </w:tcPr>
          <w:p w14:paraId="4558F7A8" w14:textId="77777777" w:rsidR="00B5268F" w:rsidRPr="00E843D2" w:rsidRDefault="00B5268F" w:rsidP="002464AB">
            <w:pPr>
              <w:spacing w:after="0"/>
              <w:rPr>
                <w:rFonts w:eastAsia="Times New Roman" w:cs="Calibri"/>
                <w:b/>
                <w:bCs/>
                <w:color w:val="000000"/>
                <w:lang w:val="en-GB"/>
              </w:rPr>
            </w:pPr>
          </w:p>
        </w:tc>
        <w:tc>
          <w:tcPr>
            <w:tcW w:w="4737" w:type="dxa"/>
            <w:gridSpan w:val="4"/>
            <w:tcBorders>
              <w:top w:val="nil"/>
              <w:left w:val="nil"/>
              <w:bottom w:val="nil"/>
              <w:right w:val="nil"/>
            </w:tcBorders>
            <w:shd w:val="clear" w:color="auto" w:fill="auto"/>
            <w:noWrap/>
            <w:vAlign w:val="center"/>
          </w:tcPr>
          <w:p w14:paraId="0121CA57" w14:textId="77777777" w:rsidR="00B5268F" w:rsidRPr="00E843D2" w:rsidRDefault="00B5268F" w:rsidP="002464AB">
            <w:pPr>
              <w:spacing w:after="0"/>
              <w:rPr>
                <w:rFonts w:eastAsia="Times New Roman" w:cs="Calibri"/>
                <w:i/>
                <w:iCs/>
                <w:color w:val="000000"/>
                <w:sz w:val="20"/>
                <w:lang w:val="en-GB"/>
              </w:rPr>
            </w:pPr>
            <w:r w:rsidRPr="00E843D2">
              <w:rPr>
                <w:rFonts w:eastAsia="Times New Roman" w:cs="Calibri"/>
                <w:i/>
                <w:iCs/>
                <w:color w:val="000000"/>
                <w:sz w:val="20"/>
                <w:lang w:val="en-GB"/>
              </w:rPr>
              <w:t>3.4. UNFPA</w:t>
            </w:r>
          </w:p>
        </w:tc>
        <w:tc>
          <w:tcPr>
            <w:tcW w:w="910" w:type="dxa"/>
            <w:tcBorders>
              <w:top w:val="nil"/>
              <w:left w:val="nil"/>
              <w:bottom w:val="nil"/>
              <w:right w:val="nil"/>
            </w:tcBorders>
            <w:shd w:val="clear" w:color="auto" w:fill="auto"/>
            <w:noWrap/>
            <w:vAlign w:val="center"/>
          </w:tcPr>
          <w:p w14:paraId="085C2B13" w14:textId="00BFCCE0" w:rsidR="00B5268F" w:rsidRPr="00E843D2" w:rsidRDefault="00B5268F" w:rsidP="002464AB">
            <w:pPr>
              <w:spacing w:after="0"/>
              <w:jc w:val="right"/>
              <w:rPr>
                <w:rFonts w:eastAsia="Times New Roman" w:cs="Calibri"/>
                <w:i/>
                <w:iCs/>
                <w:color w:val="000000"/>
                <w:sz w:val="20"/>
                <w:lang w:val="en-GB"/>
              </w:rPr>
            </w:pPr>
            <w:r>
              <w:rPr>
                <w:rFonts w:eastAsia="Times New Roman" w:cs="Calibri"/>
                <w:i/>
                <w:iCs/>
                <w:color w:val="000000"/>
                <w:sz w:val="20"/>
                <w:lang w:val="en-GB"/>
              </w:rPr>
              <w:t>76,880</w:t>
            </w:r>
          </w:p>
        </w:tc>
        <w:tc>
          <w:tcPr>
            <w:tcW w:w="2330" w:type="dxa"/>
            <w:tcBorders>
              <w:top w:val="nil"/>
              <w:left w:val="nil"/>
              <w:bottom w:val="nil"/>
              <w:right w:val="nil"/>
            </w:tcBorders>
            <w:shd w:val="clear" w:color="auto" w:fill="auto"/>
            <w:noWrap/>
            <w:vAlign w:val="center"/>
          </w:tcPr>
          <w:p w14:paraId="52ED259C" w14:textId="18E5F302" w:rsidR="00B5268F" w:rsidRPr="00E843D2" w:rsidRDefault="00B5268F" w:rsidP="00864C87">
            <w:pPr>
              <w:spacing w:after="0"/>
              <w:jc w:val="right"/>
              <w:rPr>
                <w:rFonts w:eastAsia="Times New Roman" w:cs="Calibri"/>
                <w:i/>
                <w:iCs/>
                <w:color w:val="000000"/>
                <w:sz w:val="20"/>
                <w:lang w:val="en-GB"/>
              </w:rPr>
            </w:pPr>
            <w:r>
              <w:rPr>
                <w:rFonts w:eastAsia="Times New Roman" w:cs="Calibri"/>
                <w:i/>
                <w:iCs/>
                <w:color w:val="000000"/>
                <w:sz w:val="20"/>
                <w:lang w:val="en-GB"/>
              </w:rPr>
              <w:t>80,610.58</w:t>
            </w:r>
          </w:p>
        </w:tc>
        <w:tc>
          <w:tcPr>
            <w:tcW w:w="3281" w:type="dxa"/>
            <w:tcBorders>
              <w:left w:val="nil"/>
              <w:right w:val="nil"/>
            </w:tcBorders>
            <w:vAlign w:val="center"/>
          </w:tcPr>
          <w:p w14:paraId="24BCCD12" w14:textId="0AAA0068" w:rsidR="00B5268F" w:rsidRDefault="00B5268F" w:rsidP="002464AB">
            <w:pPr>
              <w:spacing w:after="0"/>
              <w:jc w:val="right"/>
              <w:rPr>
                <w:rFonts w:eastAsia="Times New Roman" w:cs="Calibri"/>
                <w:bCs/>
                <w:color w:val="000000"/>
                <w:sz w:val="20"/>
                <w:lang w:val="en-GB"/>
              </w:rPr>
            </w:pPr>
            <w:r>
              <w:rPr>
                <w:rFonts w:eastAsia="Times New Roman" w:cs="Calibri"/>
                <w:bCs/>
                <w:color w:val="000000"/>
                <w:sz w:val="20"/>
                <w:lang w:val="en-GB"/>
              </w:rPr>
              <w:t>22,867.67</w:t>
            </w:r>
          </w:p>
        </w:tc>
        <w:tc>
          <w:tcPr>
            <w:tcW w:w="1366" w:type="dxa"/>
            <w:gridSpan w:val="2"/>
            <w:tcBorders>
              <w:left w:val="nil"/>
            </w:tcBorders>
            <w:shd w:val="clear" w:color="auto" w:fill="auto"/>
            <w:noWrap/>
            <w:vAlign w:val="center"/>
          </w:tcPr>
          <w:p w14:paraId="6EC8AF5E" w14:textId="42E63295" w:rsidR="00B5268F" w:rsidRPr="00C90C8C" w:rsidRDefault="00B5268F" w:rsidP="002464AB">
            <w:pPr>
              <w:spacing w:after="0"/>
              <w:jc w:val="right"/>
              <w:rPr>
                <w:rFonts w:eastAsia="Times New Roman" w:cs="Calibri"/>
                <w:bCs/>
                <w:color w:val="000000"/>
                <w:sz w:val="20"/>
                <w:lang w:val="en-GB"/>
              </w:rPr>
            </w:pPr>
            <w:r>
              <w:rPr>
                <w:rFonts w:eastAsia="Times New Roman" w:cs="Calibri"/>
                <w:bCs/>
                <w:color w:val="000000"/>
                <w:sz w:val="20"/>
                <w:lang w:val="en-GB"/>
              </w:rPr>
              <w:t>935,20</w:t>
            </w:r>
          </w:p>
        </w:tc>
        <w:tc>
          <w:tcPr>
            <w:tcW w:w="1132" w:type="dxa"/>
            <w:gridSpan w:val="2"/>
          </w:tcPr>
          <w:p w14:paraId="23FC9BA4" w14:textId="31F009DD" w:rsidR="00B5268F" w:rsidRPr="00C90C8C" w:rsidRDefault="00B5268F" w:rsidP="002464AB">
            <w:pPr>
              <w:spacing w:after="0"/>
              <w:jc w:val="right"/>
              <w:rPr>
                <w:rFonts w:eastAsia="Times New Roman" w:cs="Calibri"/>
                <w:bCs/>
                <w:color w:val="000000"/>
                <w:sz w:val="20"/>
                <w:lang w:val="en-GB"/>
              </w:rPr>
            </w:pPr>
            <w:r>
              <w:rPr>
                <w:rFonts w:eastAsia="Times New Roman" w:cs="Calibri"/>
                <w:bCs/>
                <w:color w:val="000000"/>
                <w:sz w:val="20"/>
                <w:lang w:val="en-GB"/>
              </w:rPr>
              <w:t>21,932.47</w:t>
            </w:r>
          </w:p>
        </w:tc>
        <w:tc>
          <w:tcPr>
            <w:tcW w:w="996" w:type="dxa"/>
            <w:gridSpan w:val="2"/>
            <w:tcBorders>
              <w:right w:val="single" w:sz="12" w:space="0" w:color="auto"/>
            </w:tcBorders>
          </w:tcPr>
          <w:p w14:paraId="2CEBAB09" w14:textId="01FB9864" w:rsidR="00B5268F" w:rsidRPr="00C90C8C" w:rsidRDefault="00B01CFE" w:rsidP="002464AB">
            <w:pPr>
              <w:spacing w:after="0"/>
              <w:jc w:val="right"/>
              <w:rPr>
                <w:rFonts w:eastAsia="Times New Roman" w:cs="Calibri"/>
                <w:bCs/>
                <w:color w:val="000000"/>
                <w:sz w:val="20"/>
                <w:lang w:val="en-GB"/>
              </w:rPr>
            </w:pPr>
            <w:r>
              <w:rPr>
                <w:rFonts w:eastAsia="Times New Roman" w:cs="Calibri"/>
                <w:bCs/>
                <w:color w:val="000000"/>
                <w:sz w:val="20"/>
                <w:lang w:val="en-GB"/>
              </w:rPr>
              <w:t>-</w:t>
            </w:r>
          </w:p>
        </w:tc>
        <w:tc>
          <w:tcPr>
            <w:tcW w:w="996" w:type="dxa"/>
            <w:gridSpan w:val="2"/>
            <w:tcBorders>
              <w:right w:val="single" w:sz="12" w:space="0" w:color="auto"/>
            </w:tcBorders>
          </w:tcPr>
          <w:p w14:paraId="3910A2EA" w14:textId="2612D9FC" w:rsidR="00B5268F" w:rsidRDefault="00682212" w:rsidP="002464AB">
            <w:pPr>
              <w:spacing w:after="0"/>
              <w:jc w:val="right"/>
              <w:rPr>
                <w:rFonts w:eastAsia="Times New Roman" w:cs="Calibri"/>
                <w:bCs/>
                <w:color w:val="000000"/>
                <w:sz w:val="20"/>
                <w:lang w:val="en-GB"/>
              </w:rPr>
            </w:pPr>
            <w:r>
              <w:rPr>
                <w:rFonts w:eastAsia="Times New Roman" w:cs="Calibri"/>
                <w:bCs/>
                <w:color w:val="000000"/>
                <w:sz w:val="20"/>
                <w:lang w:val="en-GB"/>
              </w:rPr>
              <w:t>30%</w:t>
            </w:r>
          </w:p>
        </w:tc>
      </w:tr>
      <w:tr w:rsidR="00B5268F" w:rsidRPr="00E843D2" w14:paraId="58592F08" w14:textId="4E46C406" w:rsidTr="00682212">
        <w:trPr>
          <w:trHeight w:val="249"/>
        </w:trPr>
        <w:tc>
          <w:tcPr>
            <w:tcW w:w="267" w:type="dxa"/>
            <w:tcBorders>
              <w:top w:val="nil"/>
              <w:left w:val="single" w:sz="12" w:space="0" w:color="auto"/>
              <w:bottom w:val="nil"/>
              <w:right w:val="nil"/>
            </w:tcBorders>
            <w:shd w:val="clear" w:color="auto" w:fill="auto"/>
            <w:noWrap/>
            <w:vAlign w:val="bottom"/>
          </w:tcPr>
          <w:p w14:paraId="600B8540" w14:textId="77777777" w:rsidR="00B5268F" w:rsidRPr="00E843D2" w:rsidRDefault="00B5268F" w:rsidP="002464AB">
            <w:pPr>
              <w:spacing w:after="0"/>
              <w:rPr>
                <w:rFonts w:eastAsia="Times New Roman" w:cs="Calibri"/>
                <w:b/>
                <w:bCs/>
                <w:color w:val="000000"/>
                <w:lang w:val="en-GB"/>
              </w:rPr>
            </w:pPr>
          </w:p>
        </w:tc>
        <w:tc>
          <w:tcPr>
            <w:tcW w:w="4737" w:type="dxa"/>
            <w:gridSpan w:val="4"/>
            <w:tcBorders>
              <w:top w:val="nil"/>
              <w:left w:val="nil"/>
              <w:bottom w:val="nil"/>
              <w:right w:val="nil"/>
            </w:tcBorders>
            <w:shd w:val="clear" w:color="auto" w:fill="auto"/>
            <w:noWrap/>
            <w:vAlign w:val="center"/>
          </w:tcPr>
          <w:p w14:paraId="3503D2A6" w14:textId="77777777" w:rsidR="00B5268F" w:rsidRPr="00E843D2" w:rsidRDefault="00B5268F" w:rsidP="002464AB">
            <w:pPr>
              <w:spacing w:after="0"/>
              <w:rPr>
                <w:rFonts w:eastAsia="Times New Roman" w:cs="Calibri"/>
                <w:i/>
                <w:iCs/>
                <w:color w:val="000000"/>
                <w:sz w:val="20"/>
                <w:lang w:val="en-GB"/>
              </w:rPr>
            </w:pPr>
            <w:r w:rsidRPr="00E843D2">
              <w:rPr>
                <w:rFonts w:eastAsia="Times New Roman" w:cs="Calibri"/>
                <w:i/>
                <w:iCs/>
                <w:color w:val="000000"/>
                <w:sz w:val="20"/>
                <w:lang w:val="en-GB"/>
              </w:rPr>
              <w:t>3.5. FAO</w:t>
            </w:r>
          </w:p>
        </w:tc>
        <w:tc>
          <w:tcPr>
            <w:tcW w:w="910" w:type="dxa"/>
            <w:tcBorders>
              <w:top w:val="nil"/>
              <w:left w:val="nil"/>
              <w:bottom w:val="nil"/>
              <w:right w:val="nil"/>
            </w:tcBorders>
            <w:shd w:val="clear" w:color="auto" w:fill="auto"/>
            <w:noWrap/>
            <w:vAlign w:val="center"/>
          </w:tcPr>
          <w:p w14:paraId="6EB50172" w14:textId="50FAF14C" w:rsidR="00B5268F" w:rsidRPr="00E843D2" w:rsidRDefault="00B5268F" w:rsidP="002464AB">
            <w:pPr>
              <w:spacing w:after="0"/>
              <w:jc w:val="right"/>
              <w:rPr>
                <w:rFonts w:eastAsia="Times New Roman" w:cs="Calibri"/>
                <w:i/>
                <w:iCs/>
                <w:color w:val="000000"/>
                <w:sz w:val="20"/>
                <w:lang w:val="en-GB"/>
              </w:rPr>
            </w:pPr>
            <w:r>
              <w:rPr>
                <w:rFonts w:eastAsia="Times New Roman" w:cs="Calibri"/>
                <w:i/>
                <w:iCs/>
                <w:color w:val="000000"/>
                <w:sz w:val="20"/>
                <w:lang w:val="en-GB"/>
              </w:rPr>
              <w:t>53,060</w:t>
            </w:r>
          </w:p>
        </w:tc>
        <w:tc>
          <w:tcPr>
            <w:tcW w:w="2330" w:type="dxa"/>
            <w:tcBorders>
              <w:top w:val="nil"/>
              <w:left w:val="nil"/>
              <w:bottom w:val="nil"/>
              <w:right w:val="nil"/>
            </w:tcBorders>
            <w:shd w:val="clear" w:color="auto" w:fill="auto"/>
            <w:noWrap/>
            <w:vAlign w:val="center"/>
          </w:tcPr>
          <w:p w14:paraId="310555C5" w14:textId="0AFB89BF" w:rsidR="00B5268F" w:rsidRPr="00E843D2" w:rsidRDefault="00B5268F" w:rsidP="00864C87">
            <w:pPr>
              <w:spacing w:after="0"/>
              <w:jc w:val="right"/>
              <w:rPr>
                <w:rFonts w:eastAsia="Times New Roman" w:cs="Calibri"/>
                <w:i/>
                <w:iCs/>
                <w:color w:val="000000"/>
                <w:sz w:val="20"/>
                <w:lang w:val="en-GB"/>
              </w:rPr>
            </w:pPr>
            <w:r>
              <w:rPr>
                <w:rFonts w:eastAsia="Times New Roman" w:cs="Calibri"/>
                <w:i/>
                <w:iCs/>
                <w:color w:val="000000"/>
                <w:sz w:val="20"/>
                <w:lang w:val="en-GB"/>
              </w:rPr>
              <w:t>52,866.70</w:t>
            </w:r>
          </w:p>
        </w:tc>
        <w:tc>
          <w:tcPr>
            <w:tcW w:w="3281" w:type="dxa"/>
            <w:tcBorders>
              <w:left w:val="nil"/>
              <w:right w:val="nil"/>
            </w:tcBorders>
            <w:vAlign w:val="center"/>
          </w:tcPr>
          <w:p w14:paraId="3F1D766C" w14:textId="6C915DD3" w:rsidR="00B5268F" w:rsidRDefault="00B5268F" w:rsidP="002464AB">
            <w:pPr>
              <w:spacing w:after="0"/>
              <w:jc w:val="right"/>
              <w:rPr>
                <w:rFonts w:eastAsia="Times New Roman" w:cs="Calibri"/>
                <w:bCs/>
                <w:color w:val="000000"/>
                <w:sz w:val="20"/>
                <w:lang w:val="en-GB"/>
              </w:rPr>
            </w:pPr>
            <w:r>
              <w:rPr>
                <w:rFonts w:eastAsia="Times New Roman" w:cs="Calibri"/>
                <w:bCs/>
                <w:color w:val="000000"/>
                <w:sz w:val="20"/>
                <w:lang w:val="en-GB"/>
              </w:rPr>
              <w:t>4,048.70</w:t>
            </w:r>
          </w:p>
        </w:tc>
        <w:tc>
          <w:tcPr>
            <w:tcW w:w="1366" w:type="dxa"/>
            <w:gridSpan w:val="2"/>
            <w:tcBorders>
              <w:left w:val="nil"/>
            </w:tcBorders>
            <w:shd w:val="clear" w:color="auto" w:fill="auto"/>
            <w:noWrap/>
            <w:vAlign w:val="center"/>
          </w:tcPr>
          <w:p w14:paraId="34B83B03" w14:textId="2B05B4EC" w:rsidR="00B5268F" w:rsidRPr="00C90C8C" w:rsidRDefault="00B5268F" w:rsidP="002464AB">
            <w:pPr>
              <w:spacing w:after="0"/>
              <w:jc w:val="right"/>
              <w:rPr>
                <w:rFonts w:eastAsia="Times New Roman" w:cs="Calibri"/>
                <w:bCs/>
                <w:color w:val="000000"/>
                <w:sz w:val="20"/>
                <w:lang w:val="en-GB"/>
              </w:rPr>
            </w:pPr>
            <w:r>
              <w:rPr>
                <w:rFonts w:eastAsia="Times New Roman" w:cs="Calibri"/>
                <w:bCs/>
                <w:color w:val="000000"/>
                <w:sz w:val="20"/>
                <w:lang w:val="en-GB"/>
              </w:rPr>
              <w:t>1,381.70</w:t>
            </w:r>
          </w:p>
        </w:tc>
        <w:tc>
          <w:tcPr>
            <w:tcW w:w="1132" w:type="dxa"/>
            <w:gridSpan w:val="2"/>
          </w:tcPr>
          <w:p w14:paraId="1ABCB0C4" w14:textId="353F69C4" w:rsidR="00B5268F" w:rsidRPr="00C90C8C" w:rsidRDefault="00B5268F" w:rsidP="002464AB">
            <w:pPr>
              <w:spacing w:after="0"/>
              <w:jc w:val="right"/>
              <w:rPr>
                <w:rFonts w:eastAsia="Times New Roman" w:cs="Calibri"/>
                <w:bCs/>
                <w:color w:val="000000"/>
                <w:sz w:val="20"/>
                <w:lang w:val="en-GB"/>
              </w:rPr>
            </w:pPr>
            <w:r>
              <w:rPr>
                <w:rFonts w:eastAsia="Times New Roman" w:cs="Calibri"/>
                <w:bCs/>
                <w:color w:val="000000"/>
                <w:sz w:val="20"/>
                <w:lang w:val="en-GB"/>
              </w:rPr>
              <w:t>2,667.00</w:t>
            </w:r>
          </w:p>
        </w:tc>
        <w:tc>
          <w:tcPr>
            <w:tcW w:w="996" w:type="dxa"/>
            <w:gridSpan w:val="2"/>
            <w:tcBorders>
              <w:right w:val="single" w:sz="12" w:space="0" w:color="auto"/>
            </w:tcBorders>
          </w:tcPr>
          <w:p w14:paraId="53D61E67" w14:textId="2C11F332" w:rsidR="00B5268F" w:rsidRPr="00C90C8C" w:rsidRDefault="00B01CFE" w:rsidP="002464AB">
            <w:pPr>
              <w:spacing w:after="0"/>
              <w:jc w:val="right"/>
              <w:rPr>
                <w:rFonts w:eastAsia="Times New Roman" w:cs="Calibri"/>
                <w:bCs/>
                <w:color w:val="000000"/>
                <w:sz w:val="20"/>
                <w:lang w:val="en-GB"/>
              </w:rPr>
            </w:pPr>
            <w:r>
              <w:rPr>
                <w:rFonts w:eastAsia="Times New Roman" w:cs="Calibri"/>
                <w:bCs/>
                <w:color w:val="000000"/>
                <w:sz w:val="20"/>
                <w:lang w:val="en-GB"/>
              </w:rPr>
              <w:t>-</w:t>
            </w:r>
          </w:p>
        </w:tc>
        <w:tc>
          <w:tcPr>
            <w:tcW w:w="996" w:type="dxa"/>
            <w:gridSpan w:val="2"/>
            <w:tcBorders>
              <w:right w:val="single" w:sz="12" w:space="0" w:color="auto"/>
            </w:tcBorders>
          </w:tcPr>
          <w:p w14:paraId="0BDAEBEE" w14:textId="532C8429" w:rsidR="00B5268F" w:rsidRDefault="00682212" w:rsidP="002464AB">
            <w:pPr>
              <w:spacing w:after="0"/>
              <w:jc w:val="right"/>
              <w:rPr>
                <w:rFonts w:eastAsia="Times New Roman" w:cs="Calibri"/>
                <w:bCs/>
                <w:color w:val="000000"/>
                <w:sz w:val="20"/>
                <w:lang w:val="en-GB"/>
              </w:rPr>
            </w:pPr>
            <w:r>
              <w:rPr>
                <w:rFonts w:eastAsia="Times New Roman" w:cs="Calibri"/>
                <w:bCs/>
                <w:color w:val="000000"/>
                <w:sz w:val="20"/>
                <w:lang w:val="en-GB"/>
              </w:rPr>
              <w:t>7%</w:t>
            </w:r>
          </w:p>
        </w:tc>
      </w:tr>
      <w:tr w:rsidR="00B5268F" w:rsidRPr="00E843D2" w14:paraId="7DE913C9" w14:textId="6899C374" w:rsidTr="00682212">
        <w:trPr>
          <w:trHeight w:val="249"/>
        </w:trPr>
        <w:tc>
          <w:tcPr>
            <w:tcW w:w="5004" w:type="dxa"/>
            <w:gridSpan w:val="5"/>
            <w:tcBorders>
              <w:top w:val="nil"/>
              <w:left w:val="single" w:sz="12" w:space="0" w:color="auto"/>
              <w:bottom w:val="nil"/>
              <w:right w:val="nil"/>
            </w:tcBorders>
            <w:shd w:val="clear" w:color="000000" w:fill="9BC2E6"/>
            <w:noWrap/>
            <w:vAlign w:val="center"/>
            <w:hideMark/>
          </w:tcPr>
          <w:p w14:paraId="706E2909" w14:textId="77777777" w:rsidR="00B5268F" w:rsidRPr="00E843D2" w:rsidRDefault="00B5268F" w:rsidP="002464AB">
            <w:pPr>
              <w:spacing w:after="0"/>
              <w:rPr>
                <w:rFonts w:eastAsia="Times New Roman" w:cs="Calibri"/>
                <w:b/>
                <w:bCs/>
                <w:i/>
                <w:iCs/>
                <w:color w:val="000000"/>
                <w:sz w:val="20"/>
                <w:lang w:val="en-GB"/>
              </w:rPr>
            </w:pPr>
            <w:r w:rsidRPr="00E843D2">
              <w:rPr>
                <w:rFonts w:eastAsia="Times New Roman" w:cs="Calibri"/>
                <w:b/>
                <w:color w:val="000000"/>
                <w:sz w:val="20"/>
                <w:lang w:val="en-GB"/>
              </w:rPr>
              <w:lastRenderedPageBreak/>
              <w:t>UN Common Coordination Costs</w:t>
            </w:r>
          </w:p>
        </w:tc>
        <w:tc>
          <w:tcPr>
            <w:tcW w:w="910" w:type="dxa"/>
            <w:tcBorders>
              <w:top w:val="nil"/>
              <w:left w:val="nil"/>
              <w:bottom w:val="nil"/>
              <w:right w:val="nil"/>
            </w:tcBorders>
            <w:shd w:val="clear" w:color="000000" w:fill="9BC2E6"/>
            <w:noWrap/>
            <w:vAlign w:val="center"/>
            <w:hideMark/>
          </w:tcPr>
          <w:p w14:paraId="4D292406" w14:textId="2A3D135F" w:rsidR="00B5268F" w:rsidRPr="00E843D2" w:rsidRDefault="00B5268F" w:rsidP="002464AB">
            <w:pPr>
              <w:spacing w:after="0"/>
              <w:jc w:val="right"/>
              <w:rPr>
                <w:rFonts w:eastAsia="Times New Roman" w:cs="Calibri"/>
                <w:b/>
                <w:bCs/>
                <w:color w:val="000000"/>
                <w:sz w:val="20"/>
                <w:lang w:val="en-GB"/>
              </w:rPr>
            </w:pPr>
            <w:r>
              <w:rPr>
                <w:rFonts w:eastAsia="Times New Roman" w:cs="Calibri"/>
                <w:b/>
                <w:bCs/>
                <w:color w:val="000000"/>
                <w:sz w:val="20"/>
                <w:lang w:val="en-GB"/>
              </w:rPr>
              <w:t>228,800</w:t>
            </w:r>
          </w:p>
        </w:tc>
        <w:tc>
          <w:tcPr>
            <w:tcW w:w="2330" w:type="dxa"/>
            <w:tcBorders>
              <w:top w:val="nil"/>
              <w:left w:val="nil"/>
              <w:bottom w:val="nil"/>
              <w:right w:val="nil"/>
            </w:tcBorders>
            <w:shd w:val="clear" w:color="000000" w:fill="9BC2E6"/>
            <w:noWrap/>
            <w:vAlign w:val="center"/>
            <w:hideMark/>
          </w:tcPr>
          <w:p w14:paraId="3E57C76E" w14:textId="1904E3AD" w:rsidR="00B5268F" w:rsidRPr="00E843D2" w:rsidRDefault="00B5268F" w:rsidP="00DE7B11">
            <w:pPr>
              <w:spacing w:after="0"/>
              <w:jc w:val="right"/>
              <w:rPr>
                <w:rFonts w:eastAsia="Times New Roman" w:cs="Calibri"/>
                <w:b/>
                <w:bCs/>
                <w:color w:val="000000"/>
                <w:sz w:val="20"/>
                <w:lang w:val="en-GB"/>
              </w:rPr>
            </w:pPr>
            <w:r>
              <w:rPr>
                <w:rFonts w:eastAsia="Times New Roman" w:cs="Calibri"/>
                <w:b/>
                <w:bCs/>
                <w:color w:val="000000"/>
                <w:sz w:val="20"/>
                <w:lang w:val="en-GB"/>
              </w:rPr>
              <w:t>162,807.73</w:t>
            </w:r>
          </w:p>
        </w:tc>
        <w:tc>
          <w:tcPr>
            <w:tcW w:w="3281" w:type="dxa"/>
            <w:tcBorders>
              <w:left w:val="nil"/>
              <w:right w:val="nil"/>
            </w:tcBorders>
            <w:shd w:val="clear" w:color="000000" w:fill="9BC2E6"/>
          </w:tcPr>
          <w:p w14:paraId="36303A8C" w14:textId="4A52326A" w:rsidR="00B5268F" w:rsidRDefault="00B5268F" w:rsidP="002464AB">
            <w:pPr>
              <w:spacing w:after="0"/>
              <w:jc w:val="right"/>
              <w:rPr>
                <w:rFonts w:eastAsia="Times New Roman" w:cs="Calibri"/>
                <w:b/>
                <w:bCs/>
                <w:color w:val="000000"/>
                <w:sz w:val="20"/>
                <w:lang w:val="en-GB"/>
              </w:rPr>
            </w:pPr>
            <w:r>
              <w:rPr>
                <w:rFonts w:eastAsia="Times New Roman" w:cs="Calibri"/>
                <w:b/>
                <w:bCs/>
                <w:color w:val="000000"/>
                <w:sz w:val="20"/>
                <w:lang w:val="en-GB"/>
              </w:rPr>
              <w:t>68,669.04</w:t>
            </w:r>
          </w:p>
        </w:tc>
        <w:tc>
          <w:tcPr>
            <w:tcW w:w="1366" w:type="dxa"/>
            <w:gridSpan w:val="2"/>
            <w:tcBorders>
              <w:left w:val="nil"/>
            </w:tcBorders>
            <w:shd w:val="clear" w:color="000000" w:fill="9BC2E6"/>
            <w:noWrap/>
            <w:vAlign w:val="center"/>
            <w:hideMark/>
          </w:tcPr>
          <w:p w14:paraId="488AAB37" w14:textId="769FDD19" w:rsidR="00B5268F" w:rsidRPr="00E843D2" w:rsidRDefault="00B5268F" w:rsidP="002464AB">
            <w:pPr>
              <w:spacing w:after="0"/>
              <w:jc w:val="right"/>
              <w:rPr>
                <w:rFonts w:eastAsia="Times New Roman" w:cs="Calibri"/>
                <w:b/>
                <w:bCs/>
                <w:color w:val="000000"/>
                <w:sz w:val="20"/>
                <w:lang w:val="en-GB"/>
              </w:rPr>
            </w:pPr>
            <w:r>
              <w:rPr>
                <w:rFonts w:eastAsia="Times New Roman" w:cs="Calibri"/>
                <w:b/>
                <w:bCs/>
                <w:color w:val="000000"/>
                <w:sz w:val="20"/>
                <w:lang w:val="en-GB"/>
              </w:rPr>
              <w:t>68,669.04</w:t>
            </w:r>
          </w:p>
        </w:tc>
        <w:tc>
          <w:tcPr>
            <w:tcW w:w="1132" w:type="dxa"/>
            <w:gridSpan w:val="2"/>
            <w:shd w:val="clear" w:color="000000" w:fill="9BC2E6"/>
          </w:tcPr>
          <w:p w14:paraId="0AD7382C" w14:textId="6DF1F540" w:rsidR="00B5268F" w:rsidRPr="00E843D2" w:rsidRDefault="00B5268F" w:rsidP="002464AB">
            <w:pPr>
              <w:spacing w:after="0"/>
              <w:jc w:val="right"/>
              <w:rPr>
                <w:rFonts w:eastAsia="Times New Roman" w:cs="Calibri"/>
                <w:b/>
                <w:bCs/>
                <w:color w:val="000000"/>
                <w:sz w:val="20"/>
                <w:lang w:val="en-GB"/>
              </w:rPr>
            </w:pPr>
            <w:r>
              <w:rPr>
                <w:rFonts w:eastAsia="Times New Roman" w:cs="Calibri"/>
                <w:b/>
                <w:bCs/>
                <w:color w:val="000000"/>
                <w:sz w:val="20"/>
                <w:lang w:val="en-GB"/>
              </w:rPr>
              <w:t>0</w:t>
            </w:r>
          </w:p>
        </w:tc>
        <w:tc>
          <w:tcPr>
            <w:tcW w:w="996" w:type="dxa"/>
            <w:gridSpan w:val="2"/>
            <w:tcBorders>
              <w:right w:val="single" w:sz="12" w:space="0" w:color="auto"/>
            </w:tcBorders>
            <w:shd w:val="clear" w:color="000000" w:fill="9BC2E6"/>
            <w:vAlign w:val="center"/>
          </w:tcPr>
          <w:p w14:paraId="7D92A5A1" w14:textId="47AB87DA" w:rsidR="00B5268F" w:rsidRPr="00E843D2" w:rsidRDefault="00B01CFE" w:rsidP="002464AB">
            <w:pPr>
              <w:spacing w:after="0"/>
              <w:jc w:val="right"/>
              <w:rPr>
                <w:rFonts w:eastAsia="Times New Roman" w:cs="Calibri"/>
                <w:b/>
                <w:bCs/>
                <w:color w:val="000000"/>
                <w:sz w:val="20"/>
                <w:lang w:val="en-GB"/>
              </w:rPr>
            </w:pPr>
            <w:r>
              <w:rPr>
                <w:rFonts w:eastAsia="Times New Roman" w:cs="Calibri"/>
                <w:b/>
                <w:bCs/>
                <w:color w:val="000000"/>
                <w:sz w:val="20"/>
                <w:lang w:val="en-GB"/>
              </w:rPr>
              <w:t>-</w:t>
            </w:r>
          </w:p>
        </w:tc>
        <w:tc>
          <w:tcPr>
            <w:tcW w:w="996" w:type="dxa"/>
            <w:gridSpan w:val="2"/>
            <w:tcBorders>
              <w:right w:val="single" w:sz="12" w:space="0" w:color="auto"/>
            </w:tcBorders>
            <w:shd w:val="clear" w:color="000000" w:fill="9BC2E6"/>
          </w:tcPr>
          <w:p w14:paraId="6DEC299B" w14:textId="74D9CBC7" w:rsidR="00B5268F" w:rsidRDefault="00682212" w:rsidP="002464AB">
            <w:pPr>
              <w:spacing w:after="0"/>
              <w:jc w:val="right"/>
              <w:rPr>
                <w:rFonts w:eastAsia="Times New Roman" w:cs="Calibri"/>
                <w:b/>
                <w:bCs/>
                <w:color w:val="000000"/>
                <w:sz w:val="20"/>
                <w:lang w:val="en-GB"/>
              </w:rPr>
            </w:pPr>
            <w:r>
              <w:rPr>
                <w:rFonts w:eastAsia="Times New Roman" w:cs="Calibri"/>
                <w:b/>
                <w:bCs/>
                <w:color w:val="000000"/>
                <w:sz w:val="20"/>
                <w:lang w:val="en-GB"/>
              </w:rPr>
              <w:t>30%</w:t>
            </w:r>
          </w:p>
        </w:tc>
      </w:tr>
      <w:tr w:rsidR="00B5268F" w:rsidRPr="00E843D2" w14:paraId="196CC64E" w14:textId="180511CD" w:rsidTr="00682212">
        <w:trPr>
          <w:trHeight w:val="333"/>
        </w:trPr>
        <w:tc>
          <w:tcPr>
            <w:tcW w:w="267" w:type="dxa"/>
            <w:tcBorders>
              <w:top w:val="nil"/>
              <w:left w:val="single" w:sz="12" w:space="0" w:color="auto"/>
              <w:bottom w:val="nil"/>
              <w:right w:val="nil"/>
            </w:tcBorders>
            <w:shd w:val="clear" w:color="auto" w:fill="auto"/>
            <w:noWrap/>
            <w:vAlign w:val="bottom"/>
          </w:tcPr>
          <w:p w14:paraId="71A9016C" w14:textId="77777777" w:rsidR="00B5268F" w:rsidRPr="00E843D2" w:rsidRDefault="00B5268F" w:rsidP="002464AB">
            <w:pPr>
              <w:spacing w:after="0"/>
              <w:rPr>
                <w:rFonts w:eastAsia="Times New Roman" w:cs="Calibri"/>
                <w:b/>
                <w:bCs/>
                <w:color w:val="000000"/>
                <w:lang w:val="en-GB"/>
              </w:rPr>
            </w:pPr>
          </w:p>
        </w:tc>
        <w:tc>
          <w:tcPr>
            <w:tcW w:w="4737" w:type="dxa"/>
            <w:gridSpan w:val="4"/>
            <w:tcBorders>
              <w:top w:val="nil"/>
              <w:left w:val="nil"/>
              <w:bottom w:val="nil"/>
              <w:right w:val="nil"/>
            </w:tcBorders>
            <w:shd w:val="clear" w:color="auto" w:fill="auto"/>
            <w:noWrap/>
            <w:vAlign w:val="center"/>
          </w:tcPr>
          <w:p w14:paraId="7BA892BA" w14:textId="77777777" w:rsidR="00B5268F" w:rsidRPr="00E843D2" w:rsidRDefault="00B5268F" w:rsidP="002464AB">
            <w:pPr>
              <w:spacing w:after="0"/>
              <w:rPr>
                <w:rFonts w:eastAsia="Times New Roman" w:cs="Calibri"/>
                <w:i/>
                <w:iCs/>
                <w:color w:val="000000"/>
                <w:sz w:val="20"/>
                <w:lang w:val="en-GB"/>
              </w:rPr>
            </w:pPr>
            <w:r w:rsidRPr="00E843D2">
              <w:rPr>
                <w:rFonts w:eastAsia="Times New Roman" w:cs="Calibri"/>
                <w:i/>
                <w:iCs/>
                <w:color w:val="000000"/>
                <w:sz w:val="20"/>
                <w:lang w:val="en-GB"/>
              </w:rPr>
              <w:t>4.1. Staff</w:t>
            </w:r>
          </w:p>
        </w:tc>
        <w:tc>
          <w:tcPr>
            <w:tcW w:w="910" w:type="dxa"/>
            <w:tcBorders>
              <w:top w:val="nil"/>
              <w:left w:val="nil"/>
              <w:bottom w:val="nil"/>
              <w:right w:val="nil"/>
            </w:tcBorders>
            <w:shd w:val="clear" w:color="auto" w:fill="auto"/>
            <w:noWrap/>
            <w:vAlign w:val="center"/>
          </w:tcPr>
          <w:p w14:paraId="0D11EB93" w14:textId="720D75FF" w:rsidR="00B5268F" w:rsidRPr="00E843D2" w:rsidRDefault="00B5268F" w:rsidP="002464AB">
            <w:pPr>
              <w:spacing w:after="0"/>
              <w:jc w:val="right"/>
              <w:rPr>
                <w:rFonts w:eastAsia="Times New Roman" w:cs="Calibri"/>
                <w:i/>
                <w:iCs/>
                <w:color w:val="000000"/>
                <w:sz w:val="20"/>
                <w:lang w:val="en-GB"/>
              </w:rPr>
            </w:pPr>
            <w:r>
              <w:rPr>
                <w:rFonts w:eastAsia="Times New Roman" w:cs="Calibri"/>
                <w:i/>
                <w:iCs/>
                <w:color w:val="000000"/>
                <w:sz w:val="20"/>
                <w:lang w:val="en-GB"/>
              </w:rPr>
              <w:t>183,600</w:t>
            </w:r>
          </w:p>
        </w:tc>
        <w:tc>
          <w:tcPr>
            <w:tcW w:w="2330" w:type="dxa"/>
            <w:tcBorders>
              <w:top w:val="nil"/>
              <w:left w:val="nil"/>
              <w:bottom w:val="nil"/>
              <w:right w:val="nil"/>
            </w:tcBorders>
            <w:shd w:val="clear" w:color="auto" w:fill="auto"/>
            <w:noWrap/>
            <w:vAlign w:val="center"/>
          </w:tcPr>
          <w:p w14:paraId="03871F94" w14:textId="6F740B69" w:rsidR="00B5268F" w:rsidRPr="00E843D2" w:rsidRDefault="00B5268F" w:rsidP="00DE7B11">
            <w:pPr>
              <w:spacing w:after="0"/>
              <w:jc w:val="right"/>
              <w:rPr>
                <w:rFonts w:eastAsia="Times New Roman" w:cs="Calibri"/>
                <w:i/>
                <w:iCs/>
                <w:color w:val="000000"/>
                <w:sz w:val="20"/>
                <w:lang w:val="en-GB"/>
              </w:rPr>
            </w:pPr>
            <w:r>
              <w:rPr>
                <w:rFonts w:eastAsia="Times New Roman" w:cs="Calibri"/>
                <w:i/>
                <w:iCs/>
                <w:color w:val="000000"/>
                <w:sz w:val="20"/>
                <w:lang w:val="en-GB"/>
              </w:rPr>
              <w:t>144,740.18</w:t>
            </w:r>
          </w:p>
        </w:tc>
        <w:tc>
          <w:tcPr>
            <w:tcW w:w="3281" w:type="dxa"/>
            <w:tcBorders>
              <w:left w:val="nil"/>
              <w:right w:val="nil"/>
            </w:tcBorders>
            <w:vAlign w:val="center"/>
          </w:tcPr>
          <w:p w14:paraId="5076B3E1" w14:textId="5F56EE20" w:rsidR="00B5268F" w:rsidRDefault="00B5268F" w:rsidP="002464AB">
            <w:pPr>
              <w:spacing w:after="0"/>
              <w:jc w:val="right"/>
              <w:rPr>
                <w:rFonts w:eastAsia="Times New Roman" w:cs="Calibri"/>
                <w:bCs/>
                <w:color w:val="000000"/>
                <w:sz w:val="20"/>
                <w:lang w:val="en-GB"/>
              </w:rPr>
            </w:pPr>
            <w:r>
              <w:rPr>
                <w:rFonts w:eastAsia="Times New Roman" w:cs="Calibri"/>
                <w:bCs/>
                <w:color w:val="000000"/>
                <w:sz w:val="20"/>
                <w:lang w:val="en-GB"/>
              </w:rPr>
              <w:t>59,814.80</w:t>
            </w:r>
          </w:p>
        </w:tc>
        <w:tc>
          <w:tcPr>
            <w:tcW w:w="1366" w:type="dxa"/>
            <w:gridSpan w:val="2"/>
            <w:tcBorders>
              <w:left w:val="nil"/>
            </w:tcBorders>
            <w:shd w:val="clear" w:color="auto" w:fill="auto"/>
            <w:noWrap/>
            <w:vAlign w:val="center"/>
          </w:tcPr>
          <w:p w14:paraId="71D31494" w14:textId="3F4025A5" w:rsidR="00B5268F" w:rsidRPr="00C90C8C" w:rsidRDefault="00B5268F" w:rsidP="002464AB">
            <w:pPr>
              <w:spacing w:after="0"/>
              <w:jc w:val="right"/>
              <w:rPr>
                <w:rFonts w:eastAsia="Times New Roman" w:cs="Calibri"/>
                <w:bCs/>
                <w:color w:val="000000"/>
                <w:sz w:val="20"/>
                <w:lang w:val="en-GB"/>
              </w:rPr>
            </w:pPr>
            <w:r>
              <w:rPr>
                <w:rFonts w:eastAsia="Times New Roman" w:cs="Calibri"/>
                <w:bCs/>
                <w:color w:val="000000"/>
                <w:sz w:val="20"/>
                <w:lang w:val="en-GB"/>
              </w:rPr>
              <w:t>59,814.80</w:t>
            </w:r>
          </w:p>
        </w:tc>
        <w:tc>
          <w:tcPr>
            <w:tcW w:w="1132" w:type="dxa"/>
            <w:gridSpan w:val="2"/>
          </w:tcPr>
          <w:p w14:paraId="49C96B39" w14:textId="1AF0F340" w:rsidR="00B5268F" w:rsidRPr="00C90C8C" w:rsidRDefault="00B5268F" w:rsidP="002464AB">
            <w:pPr>
              <w:spacing w:after="0"/>
              <w:jc w:val="right"/>
              <w:rPr>
                <w:rFonts w:eastAsia="Times New Roman" w:cs="Calibri"/>
                <w:bCs/>
                <w:color w:val="000000"/>
                <w:sz w:val="20"/>
                <w:lang w:val="en-GB"/>
              </w:rPr>
            </w:pPr>
            <w:r>
              <w:rPr>
                <w:rFonts w:eastAsia="Times New Roman" w:cs="Calibri"/>
                <w:bCs/>
                <w:color w:val="000000"/>
                <w:sz w:val="20"/>
                <w:lang w:val="en-GB"/>
              </w:rPr>
              <w:t>0</w:t>
            </w:r>
          </w:p>
        </w:tc>
        <w:tc>
          <w:tcPr>
            <w:tcW w:w="996" w:type="dxa"/>
            <w:gridSpan w:val="2"/>
            <w:tcBorders>
              <w:right w:val="single" w:sz="12" w:space="0" w:color="auto"/>
            </w:tcBorders>
          </w:tcPr>
          <w:p w14:paraId="4F23547B" w14:textId="1A879A01" w:rsidR="00B5268F" w:rsidRPr="00C90C8C" w:rsidRDefault="00B01CFE" w:rsidP="002464AB">
            <w:pPr>
              <w:spacing w:after="0"/>
              <w:jc w:val="right"/>
              <w:rPr>
                <w:rFonts w:eastAsia="Times New Roman" w:cs="Calibri"/>
                <w:bCs/>
                <w:color w:val="000000"/>
                <w:sz w:val="20"/>
                <w:lang w:val="en-GB"/>
              </w:rPr>
            </w:pPr>
            <w:r>
              <w:rPr>
                <w:rFonts w:eastAsia="Times New Roman" w:cs="Calibri"/>
                <w:bCs/>
                <w:color w:val="000000"/>
                <w:sz w:val="20"/>
                <w:lang w:val="en-GB"/>
              </w:rPr>
              <w:t>-</w:t>
            </w:r>
          </w:p>
        </w:tc>
        <w:tc>
          <w:tcPr>
            <w:tcW w:w="996" w:type="dxa"/>
            <w:gridSpan w:val="2"/>
            <w:tcBorders>
              <w:right w:val="single" w:sz="12" w:space="0" w:color="auto"/>
            </w:tcBorders>
          </w:tcPr>
          <w:p w14:paraId="1588ADEE" w14:textId="31F28FA0" w:rsidR="00B5268F" w:rsidRDefault="00682212" w:rsidP="002464AB">
            <w:pPr>
              <w:spacing w:after="0"/>
              <w:jc w:val="right"/>
              <w:rPr>
                <w:rFonts w:eastAsia="Times New Roman" w:cs="Calibri"/>
                <w:bCs/>
                <w:color w:val="000000"/>
                <w:sz w:val="20"/>
                <w:lang w:val="en-GB"/>
              </w:rPr>
            </w:pPr>
            <w:r>
              <w:rPr>
                <w:rFonts w:eastAsia="Times New Roman" w:cs="Calibri"/>
                <w:bCs/>
                <w:color w:val="000000"/>
                <w:sz w:val="20"/>
                <w:lang w:val="en-GB"/>
              </w:rPr>
              <w:t>32%</w:t>
            </w:r>
          </w:p>
        </w:tc>
      </w:tr>
      <w:tr w:rsidR="00B5268F" w:rsidRPr="00E843D2" w14:paraId="374C794B" w14:textId="37854FBD" w:rsidTr="00682212">
        <w:trPr>
          <w:trHeight w:val="249"/>
        </w:trPr>
        <w:tc>
          <w:tcPr>
            <w:tcW w:w="267" w:type="dxa"/>
            <w:tcBorders>
              <w:top w:val="nil"/>
              <w:left w:val="single" w:sz="12" w:space="0" w:color="auto"/>
              <w:bottom w:val="nil"/>
              <w:right w:val="nil"/>
            </w:tcBorders>
            <w:shd w:val="clear" w:color="auto" w:fill="auto"/>
            <w:noWrap/>
            <w:vAlign w:val="bottom"/>
          </w:tcPr>
          <w:p w14:paraId="7D006D15" w14:textId="77777777" w:rsidR="00B5268F" w:rsidRPr="00E843D2" w:rsidRDefault="00B5268F" w:rsidP="002464AB">
            <w:pPr>
              <w:spacing w:after="0"/>
              <w:rPr>
                <w:rFonts w:eastAsia="Times New Roman" w:cs="Calibri"/>
                <w:b/>
                <w:bCs/>
                <w:color w:val="000000"/>
                <w:lang w:val="en-GB"/>
              </w:rPr>
            </w:pPr>
          </w:p>
        </w:tc>
        <w:tc>
          <w:tcPr>
            <w:tcW w:w="4737" w:type="dxa"/>
            <w:gridSpan w:val="4"/>
            <w:tcBorders>
              <w:top w:val="nil"/>
              <w:left w:val="nil"/>
              <w:bottom w:val="nil"/>
              <w:right w:val="nil"/>
            </w:tcBorders>
            <w:shd w:val="clear" w:color="auto" w:fill="auto"/>
            <w:noWrap/>
            <w:vAlign w:val="center"/>
          </w:tcPr>
          <w:p w14:paraId="1465BB2A" w14:textId="77777777" w:rsidR="00B5268F" w:rsidRPr="00E843D2" w:rsidRDefault="00B5268F" w:rsidP="002464AB">
            <w:pPr>
              <w:spacing w:after="0"/>
              <w:rPr>
                <w:rFonts w:eastAsia="Times New Roman" w:cs="Calibri"/>
                <w:i/>
                <w:iCs/>
                <w:color w:val="000000"/>
                <w:sz w:val="20"/>
                <w:lang w:val="en-GB"/>
              </w:rPr>
            </w:pPr>
            <w:r w:rsidRPr="00E843D2">
              <w:rPr>
                <w:rFonts w:eastAsia="Times New Roman" w:cs="Calibri"/>
                <w:i/>
                <w:iCs/>
                <w:color w:val="000000"/>
                <w:sz w:val="20"/>
                <w:lang w:val="en-GB"/>
              </w:rPr>
              <w:t>4.2. Supplies, Commodities, Materials</w:t>
            </w:r>
          </w:p>
        </w:tc>
        <w:tc>
          <w:tcPr>
            <w:tcW w:w="910" w:type="dxa"/>
            <w:tcBorders>
              <w:top w:val="nil"/>
              <w:left w:val="nil"/>
              <w:bottom w:val="nil"/>
              <w:right w:val="nil"/>
            </w:tcBorders>
            <w:shd w:val="clear" w:color="auto" w:fill="auto"/>
            <w:noWrap/>
            <w:vAlign w:val="center"/>
          </w:tcPr>
          <w:p w14:paraId="1DC9E98A" w14:textId="467E1751" w:rsidR="00B5268F" w:rsidRPr="00E843D2" w:rsidRDefault="00B5268F" w:rsidP="002464AB">
            <w:pPr>
              <w:spacing w:after="0"/>
              <w:jc w:val="right"/>
              <w:rPr>
                <w:rFonts w:eastAsia="Times New Roman" w:cs="Calibri"/>
                <w:i/>
                <w:iCs/>
                <w:color w:val="000000"/>
                <w:sz w:val="20"/>
                <w:lang w:val="en-GB"/>
              </w:rPr>
            </w:pPr>
            <w:r>
              <w:rPr>
                <w:rFonts w:eastAsia="Times New Roman" w:cs="Calibri"/>
                <w:i/>
                <w:iCs/>
                <w:color w:val="000000"/>
                <w:sz w:val="20"/>
                <w:lang w:val="en-GB"/>
              </w:rPr>
              <w:t>36,000</w:t>
            </w:r>
          </w:p>
        </w:tc>
        <w:tc>
          <w:tcPr>
            <w:tcW w:w="2330" w:type="dxa"/>
            <w:tcBorders>
              <w:top w:val="nil"/>
              <w:left w:val="nil"/>
              <w:bottom w:val="nil"/>
              <w:right w:val="nil"/>
            </w:tcBorders>
            <w:shd w:val="clear" w:color="auto" w:fill="auto"/>
            <w:noWrap/>
            <w:vAlign w:val="center"/>
          </w:tcPr>
          <w:p w14:paraId="66111E35" w14:textId="1D0810E0" w:rsidR="00B5268F" w:rsidRPr="00E843D2" w:rsidRDefault="00B5268F" w:rsidP="00DE7B11">
            <w:pPr>
              <w:spacing w:after="0"/>
              <w:jc w:val="right"/>
              <w:rPr>
                <w:rFonts w:eastAsia="Times New Roman" w:cs="Calibri"/>
                <w:i/>
                <w:iCs/>
                <w:color w:val="000000"/>
                <w:sz w:val="20"/>
                <w:lang w:val="en-GB"/>
              </w:rPr>
            </w:pPr>
            <w:r>
              <w:rPr>
                <w:rFonts w:eastAsia="Times New Roman" w:cs="Calibri"/>
                <w:i/>
                <w:iCs/>
                <w:color w:val="000000"/>
                <w:sz w:val="20"/>
                <w:lang w:val="en-GB"/>
              </w:rPr>
              <w:t>10,423.24</w:t>
            </w:r>
          </w:p>
        </w:tc>
        <w:tc>
          <w:tcPr>
            <w:tcW w:w="3281" w:type="dxa"/>
            <w:tcBorders>
              <w:left w:val="nil"/>
              <w:right w:val="nil"/>
            </w:tcBorders>
            <w:vAlign w:val="center"/>
          </w:tcPr>
          <w:p w14:paraId="35C0498D" w14:textId="18B79639" w:rsidR="00B5268F" w:rsidRDefault="00B5268F" w:rsidP="002464AB">
            <w:pPr>
              <w:spacing w:after="0"/>
              <w:jc w:val="right"/>
              <w:rPr>
                <w:rFonts w:eastAsia="Times New Roman" w:cs="Calibri"/>
                <w:bCs/>
                <w:color w:val="000000"/>
                <w:sz w:val="20"/>
                <w:lang w:val="en-GB"/>
              </w:rPr>
            </w:pPr>
            <w:r>
              <w:rPr>
                <w:rFonts w:eastAsia="Times New Roman" w:cs="Calibri"/>
                <w:bCs/>
                <w:color w:val="000000"/>
                <w:sz w:val="20"/>
                <w:lang w:val="en-GB"/>
              </w:rPr>
              <w:t>6,110.97</w:t>
            </w:r>
          </w:p>
        </w:tc>
        <w:tc>
          <w:tcPr>
            <w:tcW w:w="1366" w:type="dxa"/>
            <w:gridSpan w:val="2"/>
            <w:tcBorders>
              <w:left w:val="nil"/>
            </w:tcBorders>
            <w:shd w:val="clear" w:color="auto" w:fill="auto"/>
            <w:noWrap/>
            <w:vAlign w:val="center"/>
          </w:tcPr>
          <w:p w14:paraId="39C0D79B" w14:textId="7D8A992B" w:rsidR="00B5268F" w:rsidRPr="00C90C8C" w:rsidRDefault="00B5268F" w:rsidP="002464AB">
            <w:pPr>
              <w:spacing w:after="0"/>
              <w:jc w:val="right"/>
              <w:rPr>
                <w:rFonts w:eastAsia="Times New Roman" w:cs="Calibri"/>
                <w:bCs/>
                <w:color w:val="000000"/>
                <w:sz w:val="20"/>
                <w:lang w:val="en-GB"/>
              </w:rPr>
            </w:pPr>
            <w:r>
              <w:rPr>
                <w:rFonts w:eastAsia="Times New Roman" w:cs="Calibri"/>
                <w:bCs/>
                <w:color w:val="000000"/>
                <w:sz w:val="20"/>
                <w:lang w:val="en-GB"/>
              </w:rPr>
              <w:t>6,110.97</w:t>
            </w:r>
          </w:p>
        </w:tc>
        <w:tc>
          <w:tcPr>
            <w:tcW w:w="1132" w:type="dxa"/>
            <w:gridSpan w:val="2"/>
          </w:tcPr>
          <w:p w14:paraId="361C34EB" w14:textId="49231150" w:rsidR="00B5268F" w:rsidRPr="00C90C8C" w:rsidRDefault="00B5268F" w:rsidP="002464AB">
            <w:pPr>
              <w:spacing w:after="0"/>
              <w:jc w:val="right"/>
              <w:rPr>
                <w:rFonts w:eastAsia="Times New Roman" w:cs="Calibri"/>
                <w:bCs/>
                <w:color w:val="000000"/>
                <w:sz w:val="20"/>
                <w:lang w:val="en-GB"/>
              </w:rPr>
            </w:pPr>
            <w:r>
              <w:rPr>
                <w:rFonts w:eastAsia="Times New Roman" w:cs="Calibri"/>
                <w:bCs/>
                <w:color w:val="000000"/>
                <w:sz w:val="20"/>
                <w:lang w:val="en-GB"/>
              </w:rPr>
              <w:t>0</w:t>
            </w:r>
          </w:p>
        </w:tc>
        <w:tc>
          <w:tcPr>
            <w:tcW w:w="996" w:type="dxa"/>
            <w:gridSpan w:val="2"/>
            <w:tcBorders>
              <w:right w:val="single" w:sz="12" w:space="0" w:color="auto"/>
            </w:tcBorders>
          </w:tcPr>
          <w:p w14:paraId="7326EC84" w14:textId="5F2BC9BD" w:rsidR="00B5268F" w:rsidRPr="00C90C8C" w:rsidRDefault="00B01CFE" w:rsidP="002464AB">
            <w:pPr>
              <w:spacing w:after="0"/>
              <w:jc w:val="right"/>
              <w:rPr>
                <w:rFonts w:eastAsia="Times New Roman" w:cs="Calibri"/>
                <w:bCs/>
                <w:color w:val="000000"/>
                <w:sz w:val="20"/>
                <w:lang w:val="en-GB"/>
              </w:rPr>
            </w:pPr>
            <w:r>
              <w:rPr>
                <w:rFonts w:eastAsia="Times New Roman" w:cs="Calibri"/>
                <w:bCs/>
                <w:color w:val="000000"/>
                <w:sz w:val="20"/>
                <w:lang w:val="en-GB"/>
              </w:rPr>
              <w:t>-</w:t>
            </w:r>
          </w:p>
        </w:tc>
        <w:tc>
          <w:tcPr>
            <w:tcW w:w="996" w:type="dxa"/>
            <w:gridSpan w:val="2"/>
            <w:tcBorders>
              <w:right w:val="single" w:sz="12" w:space="0" w:color="auto"/>
            </w:tcBorders>
          </w:tcPr>
          <w:p w14:paraId="1050DC0E" w14:textId="694D0A46" w:rsidR="00B5268F" w:rsidRDefault="00682212" w:rsidP="002464AB">
            <w:pPr>
              <w:spacing w:after="0"/>
              <w:jc w:val="right"/>
              <w:rPr>
                <w:rFonts w:eastAsia="Times New Roman" w:cs="Calibri"/>
                <w:bCs/>
                <w:color w:val="000000"/>
                <w:sz w:val="20"/>
                <w:lang w:val="en-GB"/>
              </w:rPr>
            </w:pPr>
            <w:r>
              <w:rPr>
                <w:rFonts w:eastAsia="Times New Roman" w:cs="Calibri"/>
                <w:bCs/>
                <w:color w:val="000000"/>
                <w:sz w:val="20"/>
                <w:lang w:val="en-GB"/>
              </w:rPr>
              <w:t>17%</w:t>
            </w:r>
          </w:p>
        </w:tc>
      </w:tr>
      <w:tr w:rsidR="00B5268F" w:rsidRPr="00E843D2" w14:paraId="5814D2BE" w14:textId="0916C920" w:rsidTr="00682212">
        <w:trPr>
          <w:trHeight w:val="249"/>
        </w:trPr>
        <w:tc>
          <w:tcPr>
            <w:tcW w:w="267" w:type="dxa"/>
            <w:tcBorders>
              <w:top w:val="nil"/>
              <w:left w:val="single" w:sz="12" w:space="0" w:color="auto"/>
              <w:bottom w:val="nil"/>
              <w:right w:val="nil"/>
            </w:tcBorders>
            <w:shd w:val="clear" w:color="auto" w:fill="auto"/>
            <w:noWrap/>
            <w:vAlign w:val="bottom"/>
          </w:tcPr>
          <w:p w14:paraId="0BD5F71C" w14:textId="77777777" w:rsidR="00B5268F" w:rsidRPr="00E843D2" w:rsidRDefault="00B5268F" w:rsidP="002464AB">
            <w:pPr>
              <w:spacing w:after="0"/>
              <w:rPr>
                <w:rFonts w:eastAsia="Times New Roman" w:cs="Calibri"/>
                <w:b/>
                <w:bCs/>
                <w:color w:val="000000"/>
                <w:lang w:val="en-GB"/>
              </w:rPr>
            </w:pPr>
          </w:p>
        </w:tc>
        <w:tc>
          <w:tcPr>
            <w:tcW w:w="4737" w:type="dxa"/>
            <w:gridSpan w:val="4"/>
            <w:tcBorders>
              <w:top w:val="nil"/>
              <w:left w:val="nil"/>
              <w:bottom w:val="nil"/>
              <w:right w:val="nil"/>
            </w:tcBorders>
            <w:shd w:val="clear" w:color="auto" w:fill="auto"/>
            <w:noWrap/>
            <w:vAlign w:val="center"/>
          </w:tcPr>
          <w:p w14:paraId="2A759DE0" w14:textId="77777777" w:rsidR="00B5268F" w:rsidRPr="00E843D2" w:rsidRDefault="00B5268F" w:rsidP="002464AB">
            <w:pPr>
              <w:spacing w:after="0"/>
              <w:rPr>
                <w:rFonts w:eastAsia="Times New Roman" w:cs="Calibri"/>
                <w:i/>
                <w:iCs/>
                <w:color w:val="000000"/>
                <w:sz w:val="20"/>
                <w:lang w:val="en-GB"/>
              </w:rPr>
            </w:pPr>
            <w:r w:rsidRPr="00E843D2">
              <w:rPr>
                <w:rFonts w:eastAsia="Times New Roman" w:cs="Calibri"/>
                <w:i/>
                <w:iCs/>
                <w:color w:val="000000"/>
                <w:sz w:val="20"/>
                <w:lang w:val="en-GB"/>
              </w:rPr>
              <w:t>4.3. Travel</w:t>
            </w:r>
          </w:p>
        </w:tc>
        <w:tc>
          <w:tcPr>
            <w:tcW w:w="910" w:type="dxa"/>
            <w:tcBorders>
              <w:top w:val="nil"/>
              <w:left w:val="nil"/>
              <w:bottom w:val="nil"/>
              <w:right w:val="nil"/>
            </w:tcBorders>
            <w:shd w:val="clear" w:color="auto" w:fill="auto"/>
            <w:noWrap/>
            <w:vAlign w:val="center"/>
          </w:tcPr>
          <w:p w14:paraId="7D3676C2" w14:textId="0449C226" w:rsidR="00B5268F" w:rsidRPr="00E843D2" w:rsidRDefault="00B5268F" w:rsidP="002464AB">
            <w:pPr>
              <w:spacing w:after="0"/>
              <w:jc w:val="right"/>
              <w:rPr>
                <w:rFonts w:eastAsia="Times New Roman" w:cs="Calibri"/>
                <w:i/>
                <w:iCs/>
                <w:color w:val="000000"/>
                <w:sz w:val="20"/>
                <w:lang w:val="en-GB"/>
              </w:rPr>
            </w:pPr>
            <w:r>
              <w:rPr>
                <w:rFonts w:eastAsia="Times New Roman" w:cs="Calibri"/>
                <w:i/>
                <w:iCs/>
                <w:color w:val="000000"/>
                <w:sz w:val="20"/>
                <w:lang w:val="en-GB"/>
              </w:rPr>
              <w:t>9,200</w:t>
            </w:r>
          </w:p>
        </w:tc>
        <w:tc>
          <w:tcPr>
            <w:tcW w:w="2330" w:type="dxa"/>
            <w:tcBorders>
              <w:top w:val="nil"/>
              <w:left w:val="nil"/>
              <w:bottom w:val="nil"/>
              <w:right w:val="nil"/>
            </w:tcBorders>
            <w:shd w:val="clear" w:color="auto" w:fill="auto"/>
            <w:noWrap/>
            <w:vAlign w:val="center"/>
          </w:tcPr>
          <w:p w14:paraId="2D76EF42" w14:textId="464A9433" w:rsidR="00B5268F" w:rsidRPr="00E843D2" w:rsidRDefault="00B5268F" w:rsidP="00DE7B11">
            <w:pPr>
              <w:spacing w:after="0"/>
              <w:jc w:val="right"/>
              <w:rPr>
                <w:rFonts w:eastAsia="Times New Roman" w:cs="Calibri"/>
                <w:i/>
                <w:iCs/>
                <w:color w:val="000000"/>
                <w:sz w:val="20"/>
                <w:lang w:val="en-GB"/>
              </w:rPr>
            </w:pPr>
            <w:r>
              <w:rPr>
                <w:rFonts w:eastAsia="Times New Roman" w:cs="Calibri"/>
                <w:i/>
                <w:iCs/>
                <w:color w:val="000000"/>
                <w:sz w:val="20"/>
                <w:lang w:val="en-GB"/>
              </w:rPr>
              <w:t>7,644.31</w:t>
            </w:r>
          </w:p>
        </w:tc>
        <w:tc>
          <w:tcPr>
            <w:tcW w:w="3281" w:type="dxa"/>
            <w:tcBorders>
              <w:left w:val="nil"/>
              <w:right w:val="nil"/>
            </w:tcBorders>
            <w:vAlign w:val="center"/>
          </w:tcPr>
          <w:p w14:paraId="7E1EDC51" w14:textId="0844FB94" w:rsidR="00B5268F" w:rsidRDefault="00B5268F" w:rsidP="002464AB">
            <w:pPr>
              <w:spacing w:after="0"/>
              <w:jc w:val="right"/>
              <w:rPr>
                <w:rFonts w:eastAsia="Times New Roman" w:cs="Calibri"/>
                <w:bCs/>
                <w:color w:val="000000"/>
                <w:sz w:val="20"/>
                <w:lang w:val="en-GB"/>
              </w:rPr>
            </w:pPr>
            <w:r>
              <w:rPr>
                <w:rFonts w:eastAsia="Times New Roman" w:cs="Calibri"/>
                <w:bCs/>
                <w:color w:val="000000"/>
                <w:sz w:val="20"/>
                <w:lang w:val="en-GB"/>
              </w:rPr>
              <w:t>2,743.27</w:t>
            </w:r>
          </w:p>
        </w:tc>
        <w:tc>
          <w:tcPr>
            <w:tcW w:w="1366" w:type="dxa"/>
            <w:gridSpan w:val="2"/>
            <w:tcBorders>
              <w:left w:val="nil"/>
            </w:tcBorders>
            <w:shd w:val="clear" w:color="auto" w:fill="auto"/>
            <w:noWrap/>
            <w:vAlign w:val="center"/>
          </w:tcPr>
          <w:p w14:paraId="46C57757" w14:textId="456EEF7A" w:rsidR="00B5268F" w:rsidRPr="00C90C8C" w:rsidRDefault="00B5268F" w:rsidP="002464AB">
            <w:pPr>
              <w:spacing w:after="0"/>
              <w:jc w:val="right"/>
              <w:rPr>
                <w:rFonts w:eastAsia="Times New Roman" w:cs="Calibri"/>
                <w:bCs/>
                <w:color w:val="000000"/>
                <w:sz w:val="20"/>
                <w:lang w:val="en-GB"/>
              </w:rPr>
            </w:pPr>
            <w:r>
              <w:rPr>
                <w:rFonts w:eastAsia="Times New Roman" w:cs="Calibri"/>
                <w:bCs/>
                <w:color w:val="000000"/>
                <w:sz w:val="20"/>
                <w:lang w:val="en-GB"/>
              </w:rPr>
              <w:t>2,743.27</w:t>
            </w:r>
          </w:p>
        </w:tc>
        <w:tc>
          <w:tcPr>
            <w:tcW w:w="1132" w:type="dxa"/>
            <w:gridSpan w:val="2"/>
          </w:tcPr>
          <w:p w14:paraId="20801F92" w14:textId="4BE5F0AA" w:rsidR="00B5268F" w:rsidRPr="00C90C8C" w:rsidRDefault="00B5268F" w:rsidP="002464AB">
            <w:pPr>
              <w:spacing w:after="0"/>
              <w:jc w:val="right"/>
              <w:rPr>
                <w:rFonts w:eastAsia="Times New Roman" w:cs="Calibri"/>
                <w:bCs/>
                <w:color w:val="000000"/>
                <w:sz w:val="20"/>
                <w:lang w:val="en-GB"/>
              </w:rPr>
            </w:pPr>
            <w:r>
              <w:rPr>
                <w:rFonts w:eastAsia="Times New Roman" w:cs="Calibri"/>
                <w:bCs/>
                <w:color w:val="000000"/>
                <w:sz w:val="20"/>
                <w:lang w:val="en-GB"/>
              </w:rPr>
              <w:t>0</w:t>
            </w:r>
          </w:p>
        </w:tc>
        <w:tc>
          <w:tcPr>
            <w:tcW w:w="996" w:type="dxa"/>
            <w:gridSpan w:val="2"/>
            <w:tcBorders>
              <w:right w:val="single" w:sz="12" w:space="0" w:color="auto"/>
            </w:tcBorders>
          </w:tcPr>
          <w:p w14:paraId="6E47EB25" w14:textId="2DE74C66" w:rsidR="00B5268F" w:rsidRPr="00C90C8C" w:rsidRDefault="00B01CFE" w:rsidP="002464AB">
            <w:pPr>
              <w:spacing w:after="0"/>
              <w:jc w:val="right"/>
              <w:rPr>
                <w:rFonts w:eastAsia="Times New Roman" w:cs="Calibri"/>
                <w:bCs/>
                <w:color w:val="000000"/>
                <w:sz w:val="20"/>
                <w:lang w:val="en-GB"/>
              </w:rPr>
            </w:pPr>
            <w:r>
              <w:rPr>
                <w:rFonts w:eastAsia="Times New Roman" w:cs="Calibri"/>
                <w:bCs/>
                <w:color w:val="000000"/>
                <w:sz w:val="20"/>
                <w:lang w:val="en-GB"/>
              </w:rPr>
              <w:t>-</w:t>
            </w:r>
          </w:p>
        </w:tc>
        <w:tc>
          <w:tcPr>
            <w:tcW w:w="996" w:type="dxa"/>
            <w:gridSpan w:val="2"/>
            <w:tcBorders>
              <w:right w:val="single" w:sz="12" w:space="0" w:color="auto"/>
            </w:tcBorders>
          </w:tcPr>
          <w:p w14:paraId="4A2E8167" w14:textId="573C8E35" w:rsidR="00B5268F" w:rsidRDefault="00682212" w:rsidP="002464AB">
            <w:pPr>
              <w:spacing w:after="0"/>
              <w:jc w:val="right"/>
              <w:rPr>
                <w:rFonts w:eastAsia="Times New Roman" w:cs="Calibri"/>
                <w:bCs/>
                <w:color w:val="000000"/>
                <w:sz w:val="20"/>
                <w:lang w:val="en-GB"/>
              </w:rPr>
            </w:pPr>
            <w:r>
              <w:rPr>
                <w:rFonts w:eastAsia="Times New Roman" w:cs="Calibri"/>
                <w:bCs/>
                <w:color w:val="000000"/>
                <w:sz w:val="20"/>
                <w:lang w:val="en-GB"/>
              </w:rPr>
              <w:t>30%</w:t>
            </w:r>
          </w:p>
        </w:tc>
      </w:tr>
      <w:tr w:rsidR="00B5268F" w:rsidRPr="00E843D2" w14:paraId="3F07DD9F" w14:textId="75272FC5" w:rsidTr="00682212">
        <w:trPr>
          <w:trHeight w:val="249"/>
        </w:trPr>
        <w:tc>
          <w:tcPr>
            <w:tcW w:w="5004" w:type="dxa"/>
            <w:gridSpan w:val="5"/>
            <w:tcBorders>
              <w:top w:val="nil"/>
              <w:left w:val="single" w:sz="12" w:space="0" w:color="auto"/>
              <w:bottom w:val="nil"/>
              <w:right w:val="nil"/>
            </w:tcBorders>
            <w:shd w:val="clear" w:color="000000" w:fill="9BC2E6"/>
            <w:noWrap/>
            <w:vAlign w:val="center"/>
            <w:hideMark/>
          </w:tcPr>
          <w:p w14:paraId="31E596DF" w14:textId="77777777" w:rsidR="00B5268F" w:rsidRPr="00E843D2" w:rsidRDefault="00B5268F" w:rsidP="002464AB">
            <w:pPr>
              <w:spacing w:after="0"/>
              <w:rPr>
                <w:rFonts w:eastAsia="Times New Roman" w:cs="Calibri"/>
                <w:b/>
                <w:bCs/>
                <w:i/>
                <w:iCs/>
                <w:color w:val="000000"/>
                <w:sz w:val="20"/>
                <w:lang w:val="en-GB"/>
              </w:rPr>
            </w:pPr>
            <w:r w:rsidRPr="00E843D2">
              <w:rPr>
                <w:rFonts w:eastAsia="Times New Roman" w:cs="Calibri"/>
                <w:b/>
                <w:color w:val="000000"/>
                <w:sz w:val="20"/>
                <w:lang w:val="en-GB"/>
              </w:rPr>
              <w:t>Other Joint Activities</w:t>
            </w:r>
          </w:p>
        </w:tc>
        <w:tc>
          <w:tcPr>
            <w:tcW w:w="910" w:type="dxa"/>
            <w:tcBorders>
              <w:top w:val="nil"/>
              <w:left w:val="nil"/>
              <w:bottom w:val="nil"/>
              <w:right w:val="nil"/>
            </w:tcBorders>
            <w:shd w:val="clear" w:color="000000" w:fill="9BC2E6"/>
            <w:noWrap/>
            <w:vAlign w:val="center"/>
            <w:hideMark/>
          </w:tcPr>
          <w:p w14:paraId="4FD9A64D" w14:textId="3C572B70" w:rsidR="00B5268F" w:rsidRPr="00E843D2" w:rsidRDefault="00B5268F" w:rsidP="002464AB">
            <w:pPr>
              <w:spacing w:after="0"/>
              <w:jc w:val="right"/>
              <w:rPr>
                <w:rFonts w:eastAsia="Times New Roman" w:cs="Calibri"/>
                <w:b/>
                <w:bCs/>
                <w:color w:val="000000"/>
                <w:sz w:val="20"/>
                <w:lang w:val="en-GB"/>
              </w:rPr>
            </w:pPr>
            <w:r>
              <w:rPr>
                <w:rFonts w:eastAsia="Times New Roman" w:cs="Calibri"/>
                <w:b/>
                <w:bCs/>
                <w:color w:val="000000"/>
                <w:sz w:val="20"/>
                <w:lang w:val="en-GB"/>
              </w:rPr>
              <w:t>122,800</w:t>
            </w:r>
          </w:p>
        </w:tc>
        <w:tc>
          <w:tcPr>
            <w:tcW w:w="2330" w:type="dxa"/>
            <w:tcBorders>
              <w:top w:val="nil"/>
              <w:left w:val="nil"/>
              <w:bottom w:val="nil"/>
              <w:right w:val="nil"/>
            </w:tcBorders>
            <w:shd w:val="clear" w:color="000000" w:fill="9BC2E6"/>
            <w:noWrap/>
            <w:vAlign w:val="center"/>
            <w:hideMark/>
          </w:tcPr>
          <w:p w14:paraId="6BCDC823" w14:textId="65E63158" w:rsidR="00B5268F" w:rsidRPr="00E843D2" w:rsidRDefault="00B5268F" w:rsidP="00DE7B11">
            <w:pPr>
              <w:spacing w:after="0"/>
              <w:jc w:val="right"/>
              <w:rPr>
                <w:rFonts w:eastAsia="Times New Roman" w:cs="Calibri"/>
                <w:b/>
                <w:bCs/>
                <w:color w:val="000000"/>
                <w:sz w:val="20"/>
                <w:lang w:val="en-GB"/>
              </w:rPr>
            </w:pPr>
            <w:r>
              <w:rPr>
                <w:rFonts w:eastAsia="Times New Roman" w:cs="Calibri"/>
                <w:b/>
                <w:bCs/>
                <w:color w:val="000000"/>
                <w:sz w:val="20"/>
                <w:lang w:val="en-GB"/>
              </w:rPr>
              <w:t>35,107.11</w:t>
            </w:r>
          </w:p>
        </w:tc>
        <w:tc>
          <w:tcPr>
            <w:tcW w:w="3281" w:type="dxa"/>
            <w:tcBorders>
              <w:left w:val="nil"/>
              <w:right w:val="nil"/>
            </w:tcBorders>
            <w:shd w:val="clear" w:color="000000" w:fill="9BC2E6"/>
          </w:tcPr>
          <w:p w14:paraId="191F6DF6" w14:textId="2D3658AD" w:rsidR="00B5268F" w:rsidRDefault="00B5268F" w:rsidP="002464AB">
            <w:pPr>
              <w:spacing w:after="0"/>
              <w:jc w:val="right"/>
              <w:rPr>
                <w:rFonts w:eastAsia="Times New Roman" w:cs="Calibri"/>
                <w:b/>
                <w:bCs/>
                <w:color w:val="000000"/>
                <w:sz w:val="20"/>
                <w:lang w:val="en-GB"/>
              </w:rPr>
            </w:pPr>
            <w:r>
              <w:rPr>
                <w:rFonts w:eastAsia="Times New Roman" w:cs="Calibri"/>
                <w:b/>
                <w:bCs/>
                <w:color w:val="000000"/>
                <w:sz w:val="20"/>
                <w:lang w:val="en-GB"/>
              </w:rPr>
              <w:t>24,868.61</w:t>
            </w:r>
          </w:p>
        </w:tc>
        <w:tc>
          <w:tcPr>
            <w:tcW w:w="1366" w:type="dxa"/>
            <w:gridSpan w:val="2"/>
            <w:tcBorders>
              <w:left w:val="nil"/>
            </w:tcBorders>
            <w:shd w:val="clear" w:color="000000" w:fill="9BC2E6"/>
            <w:noWrap/>
            <w:vAlign w:val="center"/>
            <w:hideMark/>
          </w:tcPr>
          <w:p w14:paraId="5083E3B2" w14:textId="7B64ACCB" w:rsidR="00B5268F" w:rsidRPr="00E843D2" w:rsidRDefault="00B5268F" w:rsidP="002464AB">
            <w:pPr>
              <w:spacing w:after="0"/>
              <w:jc w:val="right"/>
              <w:rPr>
                <w:rFonts w:eastAsia="Times New Roman" w:cs="Calibri"/>
                <w:b/>
                <w:bCs/>
                <w:color w:val="000000"/>
                <w:sz w:val="20"/>
                <w:lang w:val="en-GB"/>
              </w:rPr>
            </w:pPr>
            <w:r>
              <w:rPr>
                <w:rFonts w:eastAsia="Times New Roman" w:cs="Calibri"/>
                <w:b/>
                <w:bCs/>
                <w:color w:val="000000"/>
                <w:sz w:val="20"/>
                <w:lang w:val="en-GB"/>
              </w:rPr>
              <w:t>24,868.61</w:t>
            </w:r>
          </w:p>
        </w:tc>
        <w:tc>
          <w:tcPr>
            <w:tcW w:w="1132" w:type="dxa"/>
            <w:gridSpan w:val="2"/>
            <w:shd w:val="clear" w:color="000000" w:fill="9BC2E6"/>
          </w:tcPr>
          <w:p w14:paraId="6EC2FC9A" w14:textId="6045DD4F" w:rsidR="00B5268F" w:rsidRPr="00E843D2" w:rsidRDefault="00B5268F" w:rsidP="002464AB">
            <w:pPr>
              <w:spacing w:after="0"/>
              <w:jc w:val="right"/>
              <w:rPr>
                <w:rFonts w:eastAsia="Times New Roman" w:cs="Calibri"/>
                <w:b/>
                <w:bCs/>
                <w:color w:val="000000"/>
                <w:sz w:val="20"/>
                <w:lang w:val="en-GB"/>
              </w:rPr>
            </w:pPr>
            <w:r>
              <w:rPr>
                <w:rFonts w:eastAsia="Times New Roman" w:cs="Calibri"/>
                <w:b/>
                <w:bCs/>
                <w:color w:val="000000"/>
                <w:sz w:val="20"/>
                <w:lang w:val="en-GB"/>
              </w:rPr>
              <w:t>0</w:t>
            </w:r>
          </w:p>
        </w:tc>
        <w:tc>
          <w:tcPr>
            <w:tcW w:w="996" w:type="dxa"/>
            <w:gridSpan w:val="2"/>
            <w:tcBorders>
              <w:right w:val="single" w:sz="12" w:space="0" w:color="auto"/>
            </w:tcBorders>
            <w:shd w:val="clear" w:color="000000" w:fill="9BC2E6"/>
          </w:tcPr>
          <w:p w14:paraId="49619116" w14:textId="1D6ABEBF" w:rsidR="00B5268F" w:rsidRPr="00E843D2" w:rsidRDefault="00B01CFE" w:rsidP="002464AB">
            <w:pPr>
              <w:spacing w:after="0"/>
              <w:jc w:val="right"/>
              <w:rPr>
                <w:rFonts w:eastAsia="Times New Roman" w:cs="Calibri"/>
                <w:b/>
                <w:bCs/>
                <w:color w:val="000000"/>
                <w:sz w:val="20"/>
                <w:lang w:val="en-GB"/>
              </w:rPr>
            </w:pPr>
            <w:r>
              <w:rPr>
                <w:rFonts w:eastAsia="Times New Roman" w:cs="Calibri"/>
                <w:b/>
                <w:bCs/>
                <w:color w:val="000000"/>
                <w:sz w:val="20"/>
                <w:lang w:val="en-GB"/>
              </w:rPr>
              <w:t>-</w:t>
            </w:r>
          </w:p>
        </w:tc>
        <w:tc>
          <w:tcPr>
            <w:tcW w:w="996" w:type="dxa"/>
            <w:gridSpan w:val="2"/>
            <w:tcBorders>
              <w:right w:val="single" w:sz="12" w:space="0" w:color="auto"/>
            </w:tcBorders>
            <w:shd w:val="clear" w:color="000000" w:fill="9BC2E6"/>
          </w:tcPr>
          <w:p w14:paraId="7B609339" w14:textId="13084315" w:rsidR="00B5268F" w:rsidRDefault="00682212" w:rsidP="002464AB">
            <w:pPr>
              <w:spacing w:after="0"/>
              <w:jc w:val="right"/>
              <w:rPr>
                <w:rFonts w:eastAsia="Times New Roman" w:cs="Calibri"/>
                <w:b/>
                <w:bCs/>
                <w:color w:val="000000"/>
                <w:sz w:val="20"/>
                <w:lang w:val="en-GB"/>
              </w:rPr>
            </w:pPr>
            <w:r>
              <w:rPr>
                <w:rFonts w:eastAsia="Times New Roman" w:cs="Calibri"/>
                <w:b/>
                <w:bCs/>
                <w:color w:val="000000"/>
                <w:sz w:val="20"/>
                <w:lang w:val="en-GB"/>
              </w:rPr>
              <w:t>20%</w:t>
            </w:r>
          </w:p>
        </w:tc>
      </w:tr>
      <w:tr w:rsidR="00B5268F" w:rsidRPr="00E843D2" w14:paraId="77285744" w14:textId="42FCD8E2" w:rsidTr="00682212">
        <w:trPr>
          <w:trHeight w:val="249"/>
        </w:trPr>
        <w:tc>
          <w:tcPr>
            <w:tcW w:w="267" w:type="dxa"/>
            <w:tcBorders>
              <w:top w:val="nil"/>
              <w:left w:val="single" w:sz="12" w:space="0" w:color="auto"/>
              <w:bottom w:val="nil"/>
              <w:right w:val="nil"/>
            </w:tcBorders>
            <w:shd w:val="clear" w:color="auto" w:fill="auto"/>
            <w:noWrap/>
            <w:vAlign w:val="bottom"/>
          </w:tcPr>
          <w:p w14:paraId="2BCDF46E" w14:textId="77777777" w:rsidR="00B5268F" w:rsidRPr="00E843D2" w:rsidRDefault="00B5268F" w:rsidP="00381B00">
            <w:pPr>
              <w:spacing w:after="0"/>
              <w:rPr>
                <w:rFonts w:eastAsia="Times New Roman" w:cs="Calibri"/>
                <w:b/>
                <w:bCs/>
                <w:color w:val="000000"/>
                <w:lang w:val="en-GB"/>
              </w:rPr>
            </w:pPr>
          </w:p>
        </w:tc>
        <w:tc>
          <w:tcPr>
            <w:tcW w:w="4737" w:type="dxa"/>
            <w:gridSpan w:val="4"/>
            <w:tcBorders>
              <w:top w:val="nil"/>
              <w:left w:val="nil"/>
              <w:bottom w:val="nil"/>
              <w:right w:val="nil"/>
            </w:tcBorders>
            <w:shd w:val="clear" w:color="auto" w:fill="auto"/>
            <w:noWrap/>
            <w:vAlign w:val="center"/>
          </w:tcPr>
          <w:p w14:paraId="1726E75F" w14:textId="77777777" w:rsidR="00B5268F" w:rsidRPr="00E843D2" w:rsidRDefault="00B5268F" w:rsidP="00381B00">
            <w:pPr>
              <w:spacing w:after="0"/>
              <w:rPr>
                <w:rFonts w:eastAsia="Times New Roman" w:cs="Calibri"/>
                <w:i/>
                <w:iCs/>
                <w:color w:val="000000"/>
                <w:sz w:val="20"/>
                <w:lang w:val="en-GB"/>
              </w:rPr>
            </w:pPr>
            <w:r w:rsidRPr="00E843D2">
              <w:rPr>
                <w:rFonts w:eastAsia="Times New Roman" w:cs="Calibri"/>
                <w:i/>
                <w:iCs/>
                <w:color w:val="000000"/>
                <w:sz w:val="20"/>
                <w:lang w:val="en-GB"/>
              </w:rPr>
              <w:t>5.1. Evaluation and plans</w:t>
            </w:r>
          </w:p>
        </w:tc>
        <w:tc>
          <w:tcPr>
            <w:tcW w:w="910" w:type="dxa"/>
            <w:tcBorders>
              <w:top w:val="nil"/>
              <w:left w:val="nil"/>
              <w:bottom w:val="nil"/>
              <w:right w:val="nil"/>
            </w:tcBorders>
            <w:shd w:val="clear" w:color="auto" w:fill="auto"/>
            <w:noWrap/>
            <w:vAlign w:val="center"/>
          </w:tcPr>
          <w:p w14:paraId="4A86DEF5" w14:textId="105281B0" w:rsidR="00B5268F" w:rsidRPr="00E843D2" w:rsidRDefault="00B5268F" w:rsidP="00381B00">
            <w:pPr>
              <w:spacing w:after="0"/>
              <w:jc w:val="right"/>
              <w:rPr>
                <w:rFonts w:eastAsia="Times New Roman" w:cs="Calibri"/>
                <w:i/>
                <w:iCs/>
                <w:color w:val="000000"/>
                <w:sz w:val="20"/>
                <w:lang w:val="en-GB"/>
              </w:rPr>
            </w:pPr>
            <w:r>
              <w:rPr>
                <w:rFonts w:eastAsia="Times New Roman" w:cs="Calibri"/>
                <w:i/>
                <w:iCs/>
                <w:color w:val="000000"/>
                <w:sz w:val="20"/>
                <w:lang w:val="en-GB"/>
              </w:rPr>
              <w:t>65,000</w:t>
            </w:r>
          </w:p>
        </w:tc>
        <w:tc>
          <w:tcPr>
            <w:tcW w:w="2330" w:type="dxa"/>
            <w:tcBorders>
              <w:top w:val="nil"/>
              <w:left w:val="nil"/>
              <w:bottom w:val="nil"/>
              <w:right w:val="nil"/>
            </w:tcBorders>
            <w:shd w:val="clear" w:color="auto" w:fill="auto"/>
            <w:noWrap/>
            <w:vAlign w:val="center"/>
          </w:tcPr>
          <w:p w14:paraId="332446BB" w14:textId="4298EC2D" w:rsidR="00B5268F" w:rsidRPr="00E843D2" w:rsidRDefault="00B5268F" w:rsidP="00DE7B11">
            <w:pPr>
              <w:spacing w:after="0"/>
              <w:jc w:val="right"/>
              <w:rPr>
                <w:rFonts w:eastAsia="Times New Roman" w:cs="Calibri"/>
                <w:i/>
                <w:iCs/>
                <w:color w:val="000000"/>
                <w:sz w:val="20"/>
                <w:lang w:val="en-GB"/>
              </w:rPr>
            </w:pPr>
            <w:r>
              <w:rPr>
                <w:rFonts w:eastAsia="Times New Roman" w:cs="Calibri"/>
                <w:i/>
                <w:iCs/>
                <w:color w:val="000000"/>
                <w:sz w:val="20"/>
                <w:lang w:val="en-GB"/>
              </w:rPr>
              <w:t>1,240.78</w:t>
            </w:r>
          </w:p>
        </w:tc>
        <w:tc>
          <w:tcPr>
            <w:tcW w:w="3281" w:type="dxa"/>
            <w:tcBorders>
              <w:left w:val="nil"/>
              <w:right w:val="nil"/>
            </w:tcBorders>
            <w:vAlign w:val="center"/>
          </w:tcPr>
          <w:p w14:paraId="4C6EB3B2" w14:textId="1B980795" w:rsidR="00B5268F" w:rsidRDefault="00B5268F" w:rsidP="00381B00">
            <w:pPr>
              <w:spacing w:after="0"/>
              <w:jc w:val="right"/>
              <w:rPr>
                <w:rFonts w:eastAsia="Times New Roman" w:cs="Calibri"/>
                <w:bCs/>
                <w:color w:val="000000"/>
                <w:sz w:val="20"/>
                <w:lang w:val="en-GB"/>
              </w:rPr>
            </w:pPr>
            <w:r>
              <w:rPr>
                <w:rFonts w:eastAsia="Times New Roman" w:cs="Calibri"/>
                <w:bCs/>
                <w:color w:val="000000"/>
                <w:sz w:val="20"/>
                <w:lang w:val="en-GB"/>
              </w:rPr>
              <w:t>1,240.78</w:t>
            </w:r>
          </w:p>
        </w:tc>
        <w:tc>
          <w:tcPr>
            <w:tcW w:w="1366" w:type="dxa"/>
            <w:gridSpan w:val="2"/>
            <w:tcBorders>
              <w:left w:val="nil"/>
            </w:tcBorders>
            <w:shd w:val="clear" w:color="auto" w:fill="auto"/>
            <w:noWrap/>
            <w:vAlign w:val="center"/>
          </w:tcPr>
          <w:p w14:paraId="11BA32BA" w14:textId="1DBB20E3" w:rsidR="00B5268F" w:rsidRPr="00C90C8C" w:rsidRDefault="00B5268F" w:rsidP="00381B00">
            <w:pPr>
              <w:spacing w:after="0"/>
              <w:jc w:val="right"/>
              <w:rPr>
                <w:rFonts w:eastAsia="Times New Roman" w:cs="Calibri"/>
                <w:bCs/>
                <w:color w:val="000000"/>
                <w:sz w:val="20"/>
                <w:lang w:val="en-GB"/>
              </w:rPr>
            </w:pPr>
            <w:r>
              <w:rPr>
                <w:rFonts w:eastAsia="Times New Roman" w:cs="Calibri"/>
                <w:bCs/>
                <w:color w:val="000000"/>
                <w:sz w:val="20"/>
                <w:lang w:val="en-GB"/>
              </w:rPr>
              <w:t>1,240.78</w:t>
            </w:r>
          </w:p>
        </w:tc>
        <w:tc>
          <w:tcPr>
            <w:tcW w:w="1132" w:type="dxa"/>
            <w:gridSpan w:val="2"/>
          </w:tcPr>
          <w:p w14:paraId="2F38C54A" w14:textId="2EE96E32" w:rsidR="00B5268F" w:rsidRPr="00C90C8C" w:rsidRDefault="00B5268F" w:rsidP="00381B00">
            <w:pPr>
              <w:spacing w:after="0"/>
              <w:jc w:val="right"/>
              <w:rPr>
                <w:rFonts w:eastAsia="Times New Roman" w:cs="Calibri"/>
                <w:bCs/>
                <w:color w:val="000000"/>
                <w:sz w:val="20"/>
                <w:lang w:val="en-GB"/>
              </w:rPr>
            </w:pPr>
            <w:r>
              <w:rPr>
                <w:rFonts w:eastAsia="Times New Roman" w:cs="Calibri"/>
                <w:bCs/>
                <w:color w:val="000000"/>
                <w:sz w:val="20"/>
                <w:lang w:val="en-GB"/>
              </w:rPr>
              <w:t>0</w:t>
            </w:r>
          </w:p>
        </w:tc>
        <w:tc>
          <w:tcPr>
            <w:tcW w:w="996" w:type="dxa"/>
            <w:gridSpan w:val="2"/>
            <w:tcBorders>
              <w:right w:val="single" w:sz="12" w:space="0" w:color="auto"/>
            </w:tcBorders>
          </w:tcPr>
          <w:p w14:paraId="2FF578CF" w14:textId="23246920" w:rsidR="00B5268F" w:rsidRPr="00C90C8C" w:rsidRDefault="00B01CFE" w:rsidP="00381B00">
            <w:pPr>
              <w:spacing w:after="0"/>
              <w:jc w:val="right"/>
              <w:rPr>
                <w:rFonts w:eastAsia="Times New Roman" w:cs="Calibri"/>
                <w:bCs/>
                <w:color w:val="000000"/>
                <w:sz w:val="20"/>
                <w:lang w:val="en-GB"/>
              </w:rPr>
            </w:pPr>
            <w:r>
              <w:rPr>
                <w:rFonts w:eastAsia="Times New Roman" w:cs="Calibri"/>
                <w:bCs/>
                <w:color w:val="000000"/>
                <w:sz w:val="20"/>
                <w:lang w:val="en-GB"/>
              </w:rPr>
              <w:t>-</w:t>
            </w:r>
          </w:p>
        </w:tc>
        <w:tc>
          <w:tcPr>
            <w:tcW w:w="996" w:type="dxa"/>
            <w:gridSpan w:val="2"/>
            <w:tcBorders>
              <w:right w:val="single" w:sz="12" w:space="0" w:color="auto"/>
            </w:tcBorders>
          </w:tcPr>
          <w:p w14:paraId="79193495" w14:textId="78FCF0AD" w:rsidR="00B5268F" w:rsidRDefault="00682212" w:rsidP="00381B00">
            <w:pPr>
              <w:spacing w:after="0"/>
              <w:jc w:val="right"/>
              <w:rPr>
                <w:rFonts w:eastAsia="Times New Roman" w:cs="Calibri"/>
                <w:bCs/>
                <w:color w:val="000000"/>
                <w:sz w:val="20"/>
                <w:lang w:val="en-GB"/>
              </w:rPr>
            </w:pPr>
            <w:r>
              <w:rPr>
                <w:rFonts w:eastAsia="Times New Roman" w:cs="Calibri"/>
                <w:bCs/>
                <w:color w:val="000000"/>
                <w:sz w:val="20"/>
                <w:lang w:val="en-GB"/>
              </w:rPr>
              <w:t>2%</w:t>
            </w:r>
          </w:p>
        </w:tc>
      </w:tr>
      <w:tr w:rsidR="00B5268F" w:rsidRPr="00E843D2" w14:paraId="37B7D79D" w14:textId="57033A34" w:rsidTr="00682212">
        <w:trPr>
          <w:trHeight w:val="249"/>
        </w:trPr>
        <w:tc>
          <w:tcPr>
            <w:tcW w:w="267" w:type="dxa"/>
            <w:tcBorders>
              <w:top w:val="nil"/>
              <w:left w:val="single" w:sz="12" w:space="0" w:color="auto"/>
              <w:bottom w:val="nil"/>
              <w:right w:val="nil"/>
            </w:tcBorders>
            <w:shd w:val="clear" w:color="auto" w:fill="auto"/>
            <w:noWrap/>
            <w:vAlign w:val="bottom"/>
          </w:tcPr>
          <w:p w14:paraId="61A8C323" w14:textId="77777777" w:rsidR="00B5268F" w:rsidRPr="00E843D2" w:rsidRDefault="00B5268F" w:rsidP="00381B00">
            <w:pPr>
              <w:spacing w:after="0"/>
              <w:rPr>
                <w:rFonts w:eastAsia="Times New Roman" w:cs="Calibri"/>
                <w:b/>
                <w:bCs/>
                <w:color w:val="000000"/>
                <w:lang w:val="en-GB"/>
              </w:rPr>
            </w:pPr>
          </w:p>
        </w:tc>
        <w:tc>
          <w:tcPr>
            <w:tcW w:w="4737" w:type="dxa"/>
            <w:gridSpan w:val="4"/>
            <w:tcBorders>
              <w:top w:val="nil"/>
              <w:left w:val="nil"/>
              <w:bottom w:val="nil"/>
              <w:right w:val="nil"/>
            </w:tcBorders>
            <w:shd w:val="clear" w:color="auto" w:fill="auto"/>
            <w:noWrap/>
            <w:vAlign w:val="center"/>
          </w:tcPr>
          <w:p w14:paraId="2253043C" w14:textId="77777777" w:rsidR="00B5268F" w:rsidRPr="00E843D2" w:rsidRDefault="00B5268F" w:rsidP="00381B00">
            <w:pPr>
              <w:spacing w:after="0"/>
              <w:rPr>
                <w:rFonts w:eastAsia="Times New Roman" w:cs="Calibri"/>
                <w:i/>
                <w:iCs/>
                <w:color w:val="000000"/>
                <w:sz w:val="20"/>
                <w:lang w:val="en-GB"/>
              </w:rPr>
            </w:pPr>
            <w:r w:rsidRPr="00E843D2">
              <w:rPr>
                <w:rFonts w:eastAsia="Times New Roman" w:cs="Calibri"/>
                <w:i/>
                <w:iCs/>
                <w:color w:val="000000"/>
                <w:sz w:val="20"/>
                <w:lang w:val="en-GB"/>
              </w:rPr>
              <w:t>5.2. Communication and visibility</w:t>
            </w:r>
          </w:p>
        </w:tc>
        <w:tc>
          <w:tcPr>
            <w:tcW w:w="910" w:type="dxa"/>
            <w:tcBorders>
              <w:top w:val="nil"/>
              <w:left w:val="nil"/>
              <w:bottom w:val="nil"/>
              <w:right w:val="nil"/>
            </w:tcBorders>
            <w:shd w:val="clear" w:color="auto" w:fill="auto"/>
            <w:noWrap/>
            <w:vAlign w:val="center"/>
          </w:tcPr>
          <w:p w14:paraId="65D64890" w14:textId="2C22BE4B" w:rsidR="00B5268F" w:rsidRPr="00E843D2" w:rsidRDefault="00B5268F" w:rsidP="00381B00">
            <w:pPr>
              <w:spacing w:after="0"/>
              <w:jc w:val="right"/>
              <w:rPr>
                <w:rFonts w:eastAsia="Times New Roman" w:cs="Calibri"/>
                <w:i/>
                <w:iCs/>
                <w:color w:val="000000"/>
                <w:sz w:val="20"/>
                <w:lang w:val="en-GB"/>
              </w:rPr>
            </w:pPr>
            <w:r>
              <w:rPr>
                <w:rFonts w:eastAsia="Times New Roman" w:cs="Calibri"/>
                <w:i/>
                <w:iCs/>
                <w:color w:val="000000"/>
                <w:sz w:val="20"/>
                <w:lang w:val="en-GB"/>
              </w:rPr>
              <w:t>50,000</w:t>
            </w:r>
          </w:p>
        </w:tc>
        <w:tc>
          <w:tcPr>
            <w:tcW w:w="2330" w:type="dxa"/>
            <w:tcBorders>
              <w:top w:val="nil"/>
              <w:left w:val="nil"/>
              <w:bottom w:val="nil"/>
              <w:right w:val="nil"/>
            </w:tcBorders>
            <w:shd w:val="clear" w:color="auto" w:fill="auto"/>
            <w:noWrap/>
            <w:vAlign w:val="center"/>
          </w:tcPr>
          <w:p w14:paraId="68AAA330" w14:textId="2160968D" w:rsidR="00B5268F" w:rsidRPr="00E843D2" w:rsidRDefault="00B5268F" w:rsidP="00DE7B11">
            <w:pPr>
              <w:spacing w:after="0"/>
              <w:jc w:val="right"/>
              <w:rPr>
                <w:rFonts w:eastAsia="Times New Roman" w:cs="Calibri"/>
                <w:i/>
                <w:iCs/>
                <w:color w:val="000000"/>
                <w:sz w:val="20"/>
                <w:lang w:val="en-GB"/>
              </w:rPr>
            </w:pPr>
            <w:r>
              <w:rPr>
                <w:rFonts w:eastAsia="Times New Roman" w:cs="Calibri"/>
                <w:i/>
                <w:iCs/>
                <w:color w:val="000000"/>
                <w:sz w:val="20"/>
                <w:lang w:val="en-GB"/>
              </w:rPr>
              <w:t>30,794.39</w:t>
            </w:r>
          </w:p>
        </w:tc>
        <w:tc>
          <w:tcPr>
            <w:tcW w:w="3281" w:type="dxa"/>
            <w:tcBorders>
              <w:left w:val="nil"/>
              <w:right w:val="nil"/>
            </w:tcBorders>
            <w:vAlign w:val="center"/>
          </w:tcPr>
          <w:p w14:paraId="68ADDE95" w14:textId="40DF4E1D" w:rsidR="00B5268F" w:rsidRDefault="00B5268F" w:rsidP="00381B00">
            <w:pPr>
              <w:spacing w:after="0"/>
              <w:jc w:val="right"/>
              <w:rPr>
                <w:rFonts w:eastAsia="Times New Roman" w:cs="Calibri"/>
                <w:bCs/>
                <w:color w:val="000000"/>
                <w:sz w:val="20"/>
                <w:lang w:val="en-GB"/>
              </w:rPr>
            </w:pPr>
            <w:r>
              <w:rPr>
                <w:rFonts w:eastAsia="Times New Roman" w:cs="Calibri"/>
                <w:bCs/>
                <w:color w:val="000000"/>
                <w:sz w:val="20"/>
                <w:lang w:val="en-GB"/>
              </w:rPr>
              <w:t>22,078.37</w:t>
            </w:r>
          </w:p>
        </w:tc>
        <w:tc>
          <w:tcPr>
            <w:tcW w:w="1366" w:type="dxa"/>
            <w:gridSpan w:val="2"/>
            <w:tcBorders>
              <w:left w:val="nil"/>
            </w:tcBorders>
            <w:shd w:val="clear" w:color="auto" w:fill="auto"/>
            <w:noWrap/>
            <w:vAlign w:val="center"/>
          </w:tcPr>
          <w:p w14:paraId="75435156" w14:textId="1070DD5F" w:rsidR="00B5268F" w:rsidRPr="00C90C8C" w:rsidRDefault="00B5268F" w:rsidP="00381B00">
            <w:pPr>
              <w:spacing w:after="0"/>
              <w:jc w:val="right"/>
              <w:rPr>
                <w:rFonts w:eastAsia="Times New Roman" w:cs="Calibri"/>
                <w:bCs/>
                <w:color w:val="000000"/>
                <w:sz w:val="20"/>
                <w:lang w:val="en-GB"/>
              </w:rPr>
            </w:pPr>
            <w:r>
              <w:rPr>
                <w:rFonts w:eastAsia="Times New Roman" w:cs="Calibri"/>
                <w:bCs/>
                <w:color w:val="000000"/>
                <w:sz w:val="20"/>
                <w:lang w:val="en-GB"/>
              </w:rPr>
              <w:t>22,078.37</w:t>
            </w:r>
          </w:p>
        </w:tc>
        <w:tc>
          <w:tcPr>
            <w:tcW w:w="1132" w:type="dxa"/>
            <w:gridSpan w:val="2"/>
          </w:tcPr>
          <w:p w14:paraId="32943579" w14:textId="54E94D38" w:rsidR="00B5268F" w:rsidRPr="00C90C8C" w:rsidRDefault="00B5268F" w:rsidP="00381B00">
            <w:pPr>
              <w:spacing w:after="0"/>
              <w:jc w:val="right"/>
              <w:rPr>
                <w:rFonts w:eastAsia="Times New Roman" w:cs="Calibri"/>
                <w:bCs/>
                <w:color w:val="000000"/>
                <w:sz w:val="20"/>
                <w:lang w:val="en-GB"/>
              </w:rPr>
            </w:pPr>
            <w:r>
              <w:rPr>
                <w:rFonts w:eastAsia="Times New Roman" w:cs="Calibri"/>
                <w:bCs/>
                <w:color w:val="000000"/>
                <w:sz w:val="20"/>
                <w:lang w:val="en-GB"/>
              </w:rPr>
              <w:t>0</w:t>
            </w:r>
          </w:p>
        </w:tc>
        <w:tc>
          <w:tcPr>
            <w:tcW w:w="996" w:type="dxa"/>
            <w:gridSpan w:val="2"/>
            <w:tcBorders>
              <w:right w:val="single" w:sz="12" w:space="0" w:color="auto"/>
            </w:tcBorders>
          </w:tcPr>
          <w:p w14:paraId="7AD425B7" w14:textId="46E1ABE5" w:rsidR="00B5268F" w:rsidRPr="00C90C8C" w:rsidRDefault="00B01CFE" w:rsidP="00381B00">
            <w:pPr>
              <w:spacing w:after="0"/>
              <w:jc w:val="right"/>
              <w:rPr>
                <w:rFonts w:eastAsia="Times New Roman" w:cs="Calibri"/>
                <w:bCs/>
                <w:color w:val="000000"/>
                <w:sz w:val="20"/>
                <w:lang w:val="en-GB"/>
              </w:rPr>
            </w:pPr>
            <w:r>
              <w:rPr>
                <w:rFonts w:eastAsia="Times New Roman" w:cs="Calibri"/>
                <w:bCs/>
                <w:color w:val="000000"/>
                <w:sz w:val="20"/>
                <w:lang w:val="en-GB"/>
              </w:rPr>
              <w:t>-</w:t>
            </w:r>
          </w:p>
        </w:tc>
        <w:tc>
          <w:tcPr>
            <w:tcW w:w="996" w:type="dxa"/>
            <w:gridSpan w:val="2"/>
            <w:tcBorders>
              <w:right w:val="single" w:sz="12" w:space="0" w:color="auto"/>
            </w:tcBorders>
          </w:tcPr>
          <w:p w14:paraId="31DCC352" w14:textId="72F8CCB5" w:rsidR="00B5268F" w:rsidRDefault="00682212" w:rsidP="00381B00">
            <w:pPr>
              <w:spacing w:after="0"/>
              <w:jc w:val="right"/>
              <w:rPr>
                <w:rFonts w:eastAsia="Times New Roman" w:cs="Calibri"/>
                <w:bCs/>
                <w:color w:val="000000"/>
                <w:sz w:val="20"/>
                <w:lang w:val="en-GB"/>
              </w:rPr>
            </w:pPr>
            <w:r>
              <w:rPr>
                <w:rFonts w:eastAsia="Times New Roman" w:cs="Calibri"/>
                <w:bCs/>
                <w:color w:val="000000"/>
                <w:sz w:val="20"/>
                <w:lang w:val="en-GB"/>
              </w:rPr>
              <w:t>44%</w:t>
            </w:r>
          </w:p>
        </w:tc>
      </w:tr>
      <w:tr w:rsidR="00B5268F" w:rsidRPr="00E843D2" w14:paraId="2D90E599" w14:textId="7D3DDFE0" w:rsidTr="00682212">
        <w:trPr>
          <w:trHeight w:val="249"/>
        </w:trPr>
        <w:tc>
          <w:tcPr>
            <w:tcW w:w="267" w:type="dxa"/>
            <w:tcBorders>
              <w:top w:val="nil"/>
              <w:left w:val="single" w:sz="12" w:space="0" w:color="auto"/>
              <w:bottom w:val="nil"/>
              <w:right w:val="nil"/>
            </w:tcBorders>
            <w:shd w:val="clear" w:color="auto" w:fill="auto"/>
            <w:noWrap/>
            <w:vAlign w:val="bottom"/>
          </w:tcPr>
          <w:p w14:paraId="22D77EE0" w14:textId="77777777" w:rsidR="00B5268F" w:rsidRPr="00E843D2" w:rsidRDefault="00B5268F" w:rsidP="00381B00">
            <w:pPr>
              <w:spacing w:after="0"/>
              <w:rPr>
                <w:rFonts w:eastAsia="Times New Roman" w:cs="Calibri"/>
                <w:b/>
                <w:bCs/>
                <w:color w:val="000000"/>
                <w:lang w:val="en-GB"/>
              </w:rPr>
            </w:pPr>
          </w:p>
        </w:tc>
        <w:tc>
          <w:tcPr>
            <w:tcW w:w="4737" w:type="dxa"/>
            <w:gridSpan w:val="4"/>
            <w:tcBorders>
              <w:top w:val="nil"/>
              <w:left w:val="nil"/>
              <w:bottom w:val="nil"/>
              <w:right w:val="nil"/>
            </w:tcBorders>
            <w:shd w:val="clear" w:color="auto" w:fill="auto"/>
            <w:noWrap/>
            <w:vAlign w:val="center"/>
          </w:tcPr>
          <w:p w14:paraId="402B0CE0" w14:textId="77777777" w:rsidR="00B5268F" w:rsidRPr="00E843D2" w:rsidRDefault="00B5268F" w:rsidP="00381B00">
            <w:pPr>
              <w:spacing w:after="0"/>
              <w:rPr>
                <w:rFonts w:eastAsia="Times New Roman" w:cs="Calibri"/>
                <w:i/>
                <w:iCs/>
                <w:color w:val="000000"/>
                <w:sz w:val="20"/>
                <w:lang w:val="en-GB"/>
              </w:rPr>
            </w:pPr>
            <w:r w:rsidRPr="00E843D2">
              <w:rPr>
                <w:rFonts w:eastAsia="Times New Roman" w:cs="Calibri"/>
                <w:i/>
                <w:iCs/>
                <w:color w:val="000000"/>
                <w:sz w:val="20"/>
                <w:lang w:val="en-GB"/>
              </w:rPr>
              <w:t>5.3. Miscellaneous</w:t>
            </w:r>
          </w:p>
        </w:tc>
        <w:tc>
          <w:tcPr>
            <w:tcW w:w="910" w:type="dxa"/>
            <w:tcBorders>
              <w:top w:val="nil"/>
              <w:left w:val="nil"/>
              <w:bottom w:val="nil"/>
              <w:right w:val="nil"/>
            </w:tcBorders>
            <w:shd w:val="clear" w:color="auto" w:fill="auto"/>
            <w:noWrap/>
            <w:vAlign w:val="center"/>
          </w:tcPr>
          <w:p w14:paraId="4E99BB60" w14:textId="42736D46" w:rsidR="00B5268F" w:rsidRPr="00E843D2" w:rsidRDefault="00B5268F" w:rsidP="00381B00">
            <w:pPr>
              <w:spacing w:after="0"/>
              <w:jc w:val="right"/>
              <w:rPr>
                <w:rFonts w:eastAsia="Times New Roman" w:cs="Calibri"/>
                <w:i/>
                <w:iCs/>
                <w:color w:val="000000"/>
                <w:sz w:val="20"/>
                <w:lang w:val="en-GB"/>
              </w:rPr>
            </w:pPr>
            <w:r>
              <w:rPr>
                <w:rFonts w:eastAsia="Times New Roman" w:cs="Calibri"/>
                <w:i/>
                <w:iCs/>
                <w:color w:val="000000"/>
                <w:sz w:val="20"/>
                <w:lang w:val="en-GB"/>
              </w:rPr>
              <w:t>4,800</w:t>
            </w:r>
          </w:p>
        </w:tc>
        <w:tc>
          <w:tcPr>
            <w:tcW w:w="2330" w:type="dxa"/>
            <w:tcBorders>
              <w:top w:val="nil"/>
              <w:left w:val="nil"/>
              <w:bottom w:val="nil"/>
              <w:right w:val="nil"/>
            </w:tcBorders>
            <w:shd w:val="clear" w:color="auto" w:fill="auto"/>
            <w:noWrap/>
            <w:vAlign w:val="center"/>
          </w:tcPr>
          <w:p w14:paraId="7AB62F15" w14:textId="0D6F1C20" w:rsidR="00B5268F" w:rsidRPr="00E843D2" w:rsidRDefault="00B5268F" w:rsidP="00DE7B11">
            <w:pPr>
              <w:spacing w:after="0"/>
              <w:jc w:val="right"/>
              <w:rPr>
                <w:rFonts w:eastAsia="Times New Roman" w:cs="Calibri"/>
                <w:i/>
                <w:iCs/>
                <w:color w:val="000000"/>
                <w:sz w:val="20"/>
                <w:lang w:val="en-GB"/>
              </w:rPr>
            </w:pPr>
            <w:r>
              <w:rPr>
                <w:rFonts w:eastAsia="Times New Roman" w:cs="Calibri"/>
                <w:i/>
                <w:iCs/>
                <w:color w:val="000000"/>
                <w:sz w:val="20"/>
                <w:lang w:val="en-GB"/>
              </w:rPr>
              <w:t>1,716.31</w:t>
            </w:r>
          </w:p>
        </w:tc>
        <w:tc>
          <w:tcPr>
            <w:tcW w:w="3281" w:type="dxa"/>
            <w:tcBorders>
              <w:left w:val="nil"/>
              <w:right w:val="nil"/>
            </w:tcBorders>
            <w:vAlign w:val="center"/>
          </w:tcPr>
          <w:p w14:paraId="6970BC29" w14:textId="792838B5" w:rsidR="00B5268F" w:rsidRDefault="00B5268F" w:rsidP="00381B00">
            <w:pPr>
              <w:spacing w:after="0"/>
              <w:jc w:val="right"/>
              <w:rPr>
                <w:rFonts w:eastAsia="Times New Roman" w:cs="Calibri"/>
                <w:bCs/>
                <w:color w:val="000000"/>
                <w:sz w:val="20"/>
                <w:lang w:val="en-GB"/>
              </w:rPr>
            </w:pPr>
            <w:r>
              <w:rPr>
                <w:rFonts w:eastAsia="Times New Roman" w:cs="Calibri"/>
                <w:bCs/>
                <w:color w:val="000000"/>
                <w:sz w:val="20"/>
                <w:lang w:val="en-GB"/>
              </w:rPr>
              <w:t>193.83</w:t>
            </w:r>
          </w:p>
        </w:tc>
        <w:tc>
          <w:tcPr>
            <w:tcW w:w="1366" w:type="dxa"/>
            <w:gridSpan w:val="2"/>
            <w:tcBorders>
              <w:left w:val="nil"/>
            </w:tcBorders>
            <w:shd w:val="clear" w:color="auto" w:fill="auto"/>
            <w:noWrap/>
            <w:vAlign w:val="center"/>
          </w:tcPr>
          <w:p w14:paraId="3A393755" w14:textId="2231B00D" w:rsidR="00B5268F" w:rsidRPr="00C90C8C" w:rsidRDefault="00B5268F" w:rsidP="00381B00">
            <w:pPr>
              <w:spacing w:after="0"/>
              <w:jc w:val="right"/>
              <w:rPr>
                <w:rFonts w:eastAsia="Times New Roman" w:cs="Calibri"/>
                <w:bCs/>
                <w:color w:val="000000"/>
                <w:sz w:val="20"/>
                <w:lang w:val="en-GB"/>
              </w:rPr>
            </w:pPr>
            <w:r>
              <w:rPr>
                <w:rFonts w:eastAsia="Times New Roman" w:cs="Calibri"/>
                <w:bCs/>
                <w:color w:val="000000"/>
                <w:sz w:val="20"/>
                <w:lang w:val="en-GB"/>
              </w:rPr>
              <w:t>193.83</w:t>
            </w:r>
          </w:p>
        </w:tc>
        <w:tc>
          <w:tcPr>
            <w:tcW w:w="1132" w:type="dxa"/>
            <w:gridSpan w:val="2"/>
          </w:tcPr>
          <w:p w14:paraId="400C97B6" w14:textId="7DE0C7D4" w:rsidR="00B5268F" w:rsidRPr="00C90C8C" w:rsidRDefault="00B5268F" w:rsidP="00381B00">
            <w:pPr>
              <w:spacing w:after="0"/>
              <w:jc w:val="right"/>
              <w:rPr>
                <w:rFonts w:eastAsia="Times New Roman" w:cs="Calibri"/>
                <w:bCs/>
                <w:color w:val="000000"/>
                <w:sz w:val="20"/>
                <w:lang w:val="en-GB"/>
              </w:rPr>
            </w:pPr>
            <w:r>
              <w:rPr>
                <w:rFonts w:eastAsia="Times New Roman" w:cs="Calibri"/>
                <w:bCs/>
                <w:color w:val="000000"/>
                <w:sz w:val="20"/>
                <w:lang w:val="en-GB"/>
              </w:rPr>
              <w:t>0</w:t>
            </w:r>
          </w:p>
        </w:tc>
        <w:tc>
          <w:tcPr>
            <w:tcW w:w="996" w:type="dxa"/>
            <w:gridSpan w:val="2"/>
            <w:tcBorders>
              <w:right w:val="single" w:sz="12" w:space="0" w:color="auto"/>
            </w:tcBorders>
          </w:tcPr>
          <w:p w14:paraId="3E25072C" w14:textId="5A8C3DAA" w:rsidR="00B5268F" w:rsidRPr="00C90C8C" w:rsidRDefault="00B01CFE" w:rsidP="00381B00">
            <w:pPr>
              <w:spacing w:after="0"/>
              <w:jc w:val="right"/>
              <w:rPr>
                <w:rFonts w:eastAsia="Times New Roman" w:cs="Calibri"/>
                <w:bCs/>
                <w:color w:val="000000"/>
                <w:sz w:val="20"/>
                <w:lang w:val="en-GB"/>
              </w:rPr>
            </w:pPr>
            <w:r>
              <w:rPr>
                <w:rFonts w:eastAsia="Times New Roman" w:cs="Calibri"/>
                <w:bCs/>
                <w:color w:val="000000"/>
                <w:sz w:val="20"/>
                <w:lang w:val="en-GB"/>
              </w:rPr>
              <w:t>-</w:t>
            </w:r>
          </w:p>
        </w:tc>
        <w:tc>
          <w:tcPr>
            <w:tcW w:w="996" w:type="dxa"/>
            <w:gridSpan w:val="2"/>
            <w:tcBorders>
              <w:right w:val="single" w:sz="12" w:space="0" w:color="auto"/>
            </w:tcBorders>
          </w:tcPr>
          <w:p w14:paraId="49C29254" w14:textId="1327AC44" w:rsidR="00B5268F" w:rsidRDefault="00682212" w:rsidP="00381B00">
            <w:pPr>
              <w:spacing w:after="0"/>
              <w:jc w:val="right"/>
              <w:rPr>
                <w:rFonts w:eastAsia="Times New Roman" w:cs="Calibri"/>
                <w:bCs/>
                <w:color w:val="000000"/>
                <w:sz w:val="20"/>
                <w:lang w:val="en-GB"/>
              </w:rPr>
            </w:pPr>
            <w:r>
              <w:rPr>
                <w:rFonts w:eastAsia="Times New Roman" w:cs="Calibri"/>
                <w:bCs/>
                <w:color w:val="000000"/>
                <w:sz w:val="20"/>
                <w:lang w:val="en-GB"/>
              </w:rPr>
              <w:t>4%</w:t>
            </w:r>
          </w:p>
        </w:tc>
      </w:tr>
      <w:tr w:rsidR="00B5268F" w:rsidRPr="00E843D2" w14:paraId="5D6887CC" w14:textId="48748764" w:rsidTr="00682212">
        <w:trPr>
          <w:trHeight w:val="249"/>
        </w:trPr>
        <w:tc>
          <w:tcPr>
            <w:tcW w:w="267" w:type="dxa"/>
            <w:tcBorders>
              <w:top w:val="nil"/>
              <w:left w:val="single" w:sz="12" w:space="0" w:color="auto"/>
              <w:bottom w:val="nil"/>
              <w:right w:val="nil"/>
            </w:tcBorders>
            <w:shd w:val="clear" w:color="auto" w:fill="auto"/>
            <w:noWrap/>
            <w:vAlign w:val="bottom"/>
          </w:tcPr>
          <w:p w14:paraId="2AC4E46B" w14:textId="77777777" w:rsidR="00B5268F" w:rsidRPr="00E843D2" w:rsidRDefault="00B5268F" w:rsidP="00381B00">
            <w:pPr>
              <w:spacing w:after="0"/>
              <w:rPr>
                <w:rFonts w:eastAsia="Times New Roman" w:cs="Calibri"/>
                <w:b/>
                <w:bCs/>
                <w:color w:val="000000"/>
                <w:lang w:val="en-GB"/>
              </w:rPr>
            </w:pPr>
          </w:p>
        </w:tc>
        <w:tc>
          <w:tcPr>
            <w:tcW w:w="4737" w:type="dxa"/>
            <w:gridSpan w:val="4"/>
            <w:tcBorders>
              <w:top w:val="nil"/>
              <w:left w:val="nil"/>
              <w:bottom w:val="nil"/>
              <w:right w:val="nil"/>
            </w:tcBorders>
            <w:shd w:val="clear" w:color="auto" w:fill="auto"/>
            <w:noWrap/>
            <w:vAlign w:val="center"/>
          </w:tcPr>
          <w:p w14:paraId="5E7B9B6F" w14:textId="77777777" w:rsidR="00B5268F" w:rsidRPr="00E843D2" w:rsidRDefault="00B5268F" w:rsidP="00381B00">
            <w:pPr>
              <w:spacing w:after="0"/>
              <w:rPr>
                <w:rFonts w:eastAsia="Times New Roman" w:cs="Calibri"/>
                <w:i/>
                <w:iCs/>
                <w:color w:val="000000"/>
                <w:sz w:val="20"/>
                <w:lang w:val="en-GB"/>
              </w:rPr>
            </w:pPr>
            <w:r>
              <w:rPr>
                <w:rFonts w:eastAsia="Times New Roman" w:cs="Calibri"/>
                <w:i/>
                <w:iCs/>
                <w:color w:val="000000"/>
                <w:sz w:val="20"/>
                <w:lang w:val="en-GB"/>
              </w:rPr>
              <w:t xml:space="preserve">5.4. </w:t>
            </w:r>
            <w:r w:rsidRPr="00152359">
              <w:rPr>
                <w:rFonts w:eastAsia="Times New Roman" w:cs="Calibri"/>
                <w:i/>
                <w:iCs/>
                <w:color w:val="000000"/>
                <w:sz w:val="20"/>
                <w:lang w:val="en-GB"/>
              </w:rPr>
              <w:t>Steering Committee and Advisory Board</w:t>
            </w:r>
            <w:r>
              <w:rPr>
                <w:rFonts w:eastAsia="Times New Roman" w:cs="Calibri"/>
                <w:i/>
                <w:iCs/>
                <w:color w:val="000000"/>
                <w:sz w:val="20"/>
                <w:lang w:val="en-GB"/>
              </w:rPr>
              <w:t xml:space="preserve"> </w:t>
            </w:r>
            <w:r w:rsidRPr="00152359">
              <w:rPr>
                <w:rFonts w:eastAsia="Times New Roman" w:cs="Calibri"/>
                <w:i/>
                <w:iCs/>
                <w:color w:val="000000"/>
                <w:sz w:val="20"/>
                <w:lang w:val="en-GB"/>
              </w:rPr>
              <w:t>meetings</w:t>
            </w:r>
          </w:p>
        </w:tc>
        <w:tc>
          <w:tcPr>
            <w:tcW w:w="910" w:type="dxa"/>
            <w:tcBorders>
              <w:top w:val="nil"/>
              <w:left w:val="nil"/>
              <w:bottom w:val="nil"/>
              <w:right w:val="nil"/>
            </w:tcBorders>
            <w:shd w:val="clear" w:color="auto" w:fill="auto"/>
            <w:noWrap/>
            <w:vAlign w:val="center"/>
          </w:tcPr>
          <w:p w14:paraId="4706E4DD" w14:textId="150759F2" w:rsidR="00B5268F" w:rsidRPr="00E843D2" w:rsidRDefault="00B5268F" w:rsidP="00381B00">
            <w:pPr>
              <w:spacing w:after="0"/>
              <w:jc w:val="right"/>
              <w:rPr>
                <w:rFonts w:eastAsia="Times New Roman" w:cs="Calibri"/>
                <w:i/>
                <w:iCs/>
                <w:color w:val="000000"/>
                <w:sz w:val="20"/>
                <w:lang w:val="en-GB"/>
              </w:rPr>
            </w:pPr>
            <w:r>
              <w:rPr>
                <w:rFonts w:eastAsia="Times New Roman" w:cs="Calibri"/>
                <w:i/>
                <w:iCs/>
                <w:color w:val="000000"/>
                <w:sz w:val="20"/>
                <w:lang w:val="en-GB"/>
              </w:rPr>
              <w:t>3,000</w:t>
            </w:r>
          </w:p>
        </w:tc>
        <w:tc>
          <w:tcPr>
            <w:tcW w:w="2330" w:type="dxa"/>
            <w:tcBorders>
              <w:top w:val="nil"/>
              <w:left w:val="nil"/>
              <w:bottom w:val="nil"/>
              <w:right w:val="nil"/>
            </w:tcBorders>
            <w:shd w:val="clear" w:color="auto" w:fill="auto"/>
            <w:noWrap/>
            <w:vAlign w:val="center"/>
          </w:tcPr>
          <w:p w14:paraId="6E86CF92" w14:textId="08EC1B88" w:rsidR="00B5268F" w:rsidRDefault="00B5268F" w:rsidP="00DE7B11">
            <w:pPr>
              <w:spacing w:after="0"/>
              <w:jc w:val="right"/>
              <w:rPr>
                <w:rFonts w:eastAsia="Times New Roman" w:cs="Calibri"/>
                <w:i/>
                <w:iCs/>
                <w:color w:val="000000"/>
                <w:sz w:val="20"/>
                <w:lang w:val="en-GB"/>
              </w:rPr>
            </w:pPr>
            <w:r>
              <w:rPr>
                <w:rFonts w:eastAsia="Times New Roman" w:cs="Calibri"/>
                <w:i/>
                <w:iCs/>
                <w:color w:val="000000"/>
                <w:sz w:val="20"/>
                <w:lang w:val="en-GB"/>
              </w:rPr>
              <w:t>1,355.63</w:t>
            </w:r>
          </w:p>
        </w:tc>
        <w:tc>
          <w:tcPr>
            <w:tcW w:w="3281" w:type="dxa"/>
            <w:tcBorders>
              <w:left w:val="nil"/>
              <w:right w:val="nil"/>
            </w:tcBorders>
            <w:vAlign w:val="center"/>
          </w:tcPr>
          <w:p w14:paraId="42465D83" w14:textId="3B5E90FE" w:rsidR="00B5268F" w:rsidRDefault="00B5268F" w:rsidP="00381B00">
            <w:pPr>
              <w:spacing w:after="0"/>
              <w:jc w:val="right"/>
              <w:rPr>
                <w:rFonts w:eastAsia="Times New Roman" w:cs="Calibri"/>
                <w:bCs/>
                <w:color w:val="000000"/>
                <w:sz w:val="20"/>
                <w:lang w:val="en-GB"/>
              </w:rPr>
            </w:pPr>
            <w:r>
              <w:rPr>
                <w:rFonts w:eastAsia="Times New Roman" w:cs="Calibri"/>
                <w:i/>
                <w:iCs/>
                <w:color w:val="000000"/>
                <w:sz w:val="20"/>
                <w:lang w:val="en-GB"/>
              </w:rPr>
              <w:t>1,355.63</w:t>
            </w:r>
          </w:p>
        </w:tc>
        <w:tc>
          <w:tcPr>
            <w:tcW w:w="1366" w:type="dxa"/>
            <w:gridSpan w:val="2"/>
            <w:tcBorders>
              <w:left w:val="nil"/>
            </w:tcBorders>
            <w:shd w:val="clear" w:color="auto" w:fill="auto"/>
            <w:noWrap/>
            <w:vAlign w:val="center"/>
          </w:tcPr>
          <w:p w14:paraId="44D5F359" w14:textId="35ED2FA0" w:rsidR="00B5268F" w:rsidRDefault="00B5268F" w:rsidP="00381B00">
            <w:pPr>
              <w:spacing w:after="0"/>
              <w:jc w:val="right"/>
              <w:rPr>
                <w:rFonts w:eastAsia="Times New Roman" w:cs="Calibri"/>
                <w:bCs/>
                <w:color w:val="000000"/>
                <w:sz w:val="20"/>
                <w:lang w:val="en-GB"/>
              </w:rPr>
            </w:pPr>
            <w:r>
              <w:rPr>
                <w:rFonts w:eastAsia="Times New Roman" w:cs="Calibri"/>
                <w:i/>
                <w:iCs/>
                <w:color w:val="000000"/>
                <w:sz w:val="20"/>
                <w:lang w:val="en-GB"/>
              </w:rPr>
              <w:t>1,355.63</w:t>
            </w:r>
          </w:p>
        </w:tc>
        <w:tc>
          <w:tcPr>
            <w:tcW w:w="1132" w:type="dxa"/>
            <w:gridSpan w:val="2"/>
          </w:tcPr>
          <w:p w14:paraId="5EE578F8" w14:textId="6748CE4F" w:rsidR="00B5268F" w:rsidRDefault="00B5268F" w:rsidP="00381B00">
            <w:pPr>
              <w:spacing w:after="0"/>
              <w:jc w:val="right"/>
              <w:rPr>
                <w:rFonts w:eastAsia="Times New Roman" w:cs="Calibri"/>
                <w:bCs/>
                <w:color w:val="000000"/>
                <w:sz w:val="20"/>
                <w:lang w:val="en-GB"/>
              </w:rPr>
            </w:pPr>
            <w:r>
              <w:rPr>
                <w:rFonts w:eastAsia="Times New Roman" w:cs="Calibri"/>
                <w:bCs/>
                <w:color w:val="000000"/>
                <w:sz w:val="20"/>
                <w:lang w:val="en-GB"/>
              </w:rPr>
              <w:t>0</w:t>
            </w:r>
          </w:p>
        </w:tc>
        <w:tc>
          <w:tcPr>
            <w:tcW w:w="996" w:type="dxa"/>
            <w:gridSpan w:val="2"/>
            <w:tcBorders>
              <w:right w:val="single" w:sz="12" w:space="0" w:color="auto"/>
            </w:tcBorders>
          </w:tcPr>
          <w:p w14:paraId="245EA18E" w14:textId="51269BEB" w:rsidR="00B5268F" w:rsidRPr="00C90C8C" w:rsidRDefault="00B01CFE" w:rsidP="00381B00">
            <w:pPr>
              <w:spacing w:after="0"/>
              <w:jc w:val="right"/>
              <w:rPr>
                <w:rFonts w:eastAsia="Times New Roman" w:cs="Calibri"/>
                <w:bCs/>
                <w:color w:val="000000"/>
                <w:sz w:val="20"/>
                <w:lang w:val="en-GB"/>
              </w:rPr>
            </w:pPr>
            <w:r>
              <w:rPr>
                <w:rFonts w:eastAsia="Times New Roman" w:cs="Calibri"/>
                <w:bCs/>
                <w:color w:val="000000"/>
                <w:sz w:val="20"/>
                <w:lang w:val="en-GB"/>
              </w:rPr>
              <w:t>-</w:t>
            </w:r>
          </w:p>
        </w:tc>
        <w:tc>
          <w:tcPr>
            <w:tcW w:w="996" w:type="dxa"/>
            <w:gridSpan w:val="2"/>
            <w:tcBorders>
              <w:right w:val="single" w:sz="12" w:space="0" w:color="auto"/>
            </w:tcBorders>
          </w:tcPr>
          <w:p w14:paraId="397AF03A" w14:textId="37AF5E9A" w:rsidR="00B5268F" w:rsidRDefault="00682212" w:rsidP="00381B00">
            <w:pPr>
              <w:spacing w:after="0"/>
              <w:jc w:val="right"/>
              <w:rPr>
                <w:rFonts w:eastAsia="Times New Roman" w:cs="Calibri"/>
                <w:bCs/>
                <w:color w:val="000000"/>
                <w:sz w:val="20"/>
                <w:lang w:val="en-GB"/>
              </w:rPr>
            </w:pPr>
            <w:r>
              <w:rPr>
                <w:rFonts w:eastAsia="Times New Roman" w:cs="Calibri"/>
                <w:bCs/>
                <w:color w:val="000000"/>
                <w:sz w:val="20"/>
                <w:lang w:val="en-GB"/>
              </w:rPr>
              <w:t>45%</w:t>
            </w:r>
          </w:p>
        </w:tc>
      </w:tr>
      <w:tr w:rsidR="00B5268F" w:rsidRPr="00E843D2" w14:paraId="6B6AD091" w14:textId="3C5EC64D" w:rsidTr="00682212">
        <w:trPr>
          <w:trHeight w:val="249"/>
        </w:trPr>
        <w:tc>
          <w:tcPr>
            <w:tcW w:w="5004" w:type="dxa"/>
            <w:gridSpan w:val="5"/>
            <w:tcBorders>
              <w:top w:val="nil"/>
              <w:left w:val="single" w:sz="12" w:space="0" w:color="auto"/>
              <w:bottom w:val="nil"/>
              <w:right w:val="nil"/>
            </w:tcBorders>
            <w:shd w:val="clear" w:color="000000" w:fill="9BC2E6"/>
            <w:noWrap/>
            <w:vAlign w:val="center"/>
            <w:hideMark/>
          </w:tcPr>
          <w:p w14:paraId="0E2E7454" w14:textId="77777777" w:rsidR="00B5268F" w:rsidRPr="00E843D2" w:rsidRDefault="00B5268F" w:rsidP="00381B00">
            <w:pPr>
              <w:spacing w:after="0"/>
              <w:rPr>
                <w:rFonts w:eastAsia="Times New Roman" w:cs="Calibri"/>
                <w:b/>
                <w:bCs/>
                <w:iCs/>
                <w:color w:val="000000"/>
                <w:sz w:val="20"/>
                <w:lang w:val="en-GB"/>
              </w:rPr>
            </w:pPr>
            <w:r w:rsidRPr="00E843D2">
              <w:rPr>
                <w:rFonts w:eastAsia="Times New Roman" w:cs="Calibri"/>
                <w:b/>
                <w:bCs/>
                <w:iCs/>
                <w:color w:val="000000"/>
                <w:sz w:val="20"/>
                <w:lang w:val="en-GB"/>
              </w:rPr>
              <w:t>Indirect Programme Costs</w:t>
            </w:r>
          </w:p>
        </w:tc>
        <w:tc>
          <w:tcPr>
            <w:tcW w:w="910" w:type="dxa"/>
            <w:tcBorders>
              <w:top w:val="nil"/>
              <w:left w:val="nil"/>
              <w:bottom w:val="nil"/>
              <w:right w:val="nil"/>
            </w:tcBorders>
            <w:shd w:val="clear" w:color="000000" w:fill="9BC2E6"/>
            <w:noWrap/>
            <w:vAlign w:val="center"/>
            <w:hideMark/>
          </w:tcPr>
          <w:p w14:paraId="27317E7A" w14:textId="111ADC7C" w:rsidR="00B5268F" w:rsidRPr="00E843D2" w:rsidRDefault="00B5268F" w:rsidP="00381B00">
            <w:pPr>
              <w:spacing w:after="0"/>
              <w:jc w:val="right"/>
              <w:rPr>
                <w:rFonts w:eastAsia="Times New Roman" w:cs="Calibri"/>
                <w:b/>
                <w:bCs/>
                <w:color w:val="000000"/>
                <w:sz w:val="20"/>
                <w:lang w:val="en-GB"/>
              </w:rPr>
            </w:pPr>
            <w:r>
              <w:rPr>
                <w:rFonts w:eastAsia="Times New Roman" w:cs="Calibri"/>
                <w:b/>
                <w:bCs/>
                <w:color w:val="000000"/>
                <w:sz w:val="20"/>
                <w:lang w:val="en-GB"/>
              </w:rPr>
              <w:t>179,439</w:t>
            </w:r>
          </w:p>
        </w:tc>
        <w:tc>
          <w:tcPr>
            <w:tcW w:w="2330" w:type="dxa"/>
            <w:tcBorders>
              <w:top w:val="nil"/>
              <w:left w:val="nil"/>
              <w:bottom w:val="nil"/>
              <w:right w:val="nil"/>
            </w:tcBorders>
            <w:shd w:val="clear" w:color="000000" w:fill="9BC2E6"/>
            <w:noWrap/>
            <w:vAlign w:val="center"/>
            <w:hideMark/>
          </w:tcPr>
          <w:p w14:paraId="30CDDE7F" w14:textId="47E33CDD" w:rsidR="00B5268F" w:rsidRPr="00E843D2" w:rsidRDefault="00B5268F" w:rsidP="00DE7B11">
            <w:pPr>
              <w:spacing w:after="0"/>
              <w:jc w:val="right"/>
              <w:rPr>
                <w:rFonts w:eastAsia="Times New Roman" w:cs="Calibri"/>
                <w:b/>
                <w:bCs/>
                <w:color w:val="000000"/>
                <w:sz w:val="20"/>
                <w:lang w:val="en-GB"/>
              </w:rPr>
            </w:pPr>
            <w:r>
              <w:rPr>
                <w:rFonts w:eastAsia="Times New Roman" w:cs="Calibri"/>
                <w:b/>
                <w:bCs/>
                <w:color w:val="000000"/>
                <w:sz w:val="20"/>
                <w:lang w:val="en-GB"/>
              </w:rPr>
              <w:t>99,923.47</w:t>
            </w:r>
          </w:p>
        </w:tc>
        <w:tc>
          <w:tcPr>
            <w:tcW w:w="3281" w:type="dxa"/>
            <w:tcBorders>
              <w:left w:val="nil"/>
              <w:right w:val="nil"/>
            </w:tcBorders>
            <w:shd w:val="clear" w:color="000000" w:fill="9BC2E6"/>
          </w:tcPr>
          <w:p w14:paraId="72A74DE9" w14:textId="02F9A9A1" w:rsidR="00B5268F" w:rsidRDefault="00B5268F" w:rsidP="00381B00">
            <w:pPr>
              <w:spacing w:after="0"/>
              <w:jc w:val="right"/>
              <w:rPr>
                <w:rFonts w:eastAsia="Times New Roman" w:cs="Calibri"/>
                <w:b/>
                <w:bCs/>
                <w:color w:val="000000"/>
                <w:sz w:val="20"/>
                <w:lang w:val="en-GB"/>
              </w:rPr>
            </w:pPr>
            <w:r>
              <w:rPr>
                <w:rFonts w:eastAsia="Times New Roman" w:cs="Calibri"/>
                <w:b/>
                <w:bCs/>
                <w:color w:val="000000"/>
                <w:sz w:val="20"/>
                <w:lang w:val="en-GB"/>
              </w:rPr>
              <w:t>40,168.75</w:t>
            </w:r>
          </w:p>
        </w:tc>
        <w:tc>
          <w:tcPr>
            <w:tcW w:w="1366" w:type="dxa"/>
            <w:gridSpan w:val="2"/>
            <w:tcBorders>
              <w:left w:val="nil"/>
            </w:tcBorders>
            <w:shd w:val="clear" w:color="000000" w:fill="9BC2E6"/>
            <w:noWrap/>
            <w:vAlign w:val="center"/>
            <w:hideMark/>
          </w:tcPr>
          <w:p w14:paraId="64DD6F3F" w14:textId="54899E9F" w:rsidR="00B5268F" w:rsidRPr="00E843D2" w:rsidRDefault="00B5268F" w:rsidP="00381B00">
            <w:pPr>
              <w:spacing w:after="0"/>
              <w:jc w:val="right"/>
              <w:rPr>
                <w:rFonts w:eastAsia="Times New Roman" w:cs="Calibri"/>
                <w:b/>
                <w:bCs/>
                <w:color w:val="000000"/>
                <w:sz w:val="20"/>
                <w:lang w:val="en-GB"/>
              </w:rPr>
            </w:pPr>
            <w:r>
              <w:rPr>
                <w:rFonts w:eastAsia="Times New Roman" w:cs="Calibri"/>
                <w:b/>
                <w:bCs/>
                <w:color w:val="000000"/>
                <w:sz w:val="20"/>
                <w:lang w:val="en-GB"/>
              </w:rPr>
              <w:t>40,168.75</w:t>
            </w:r>
          </w:p>
        </w:tc>
        <w:tc>
          <w:tcPr>
            <w:tcW w:w="1132" w:type="dxa"/>
            <w:gridSpan w:val="2"/>
            <w:shd w:val="clear" w:color="000000" w:fill="9BC2E6"/>
          </w:tcPr>
          <w:p w14:paraId="1E01BE2C" w14:textId="28930AD4" w:rsidR="00B5268F" w:rsidRDefault="00B5268F" w:rsidP="00381B00">
            <w:pPr>
              <w:spacing w:after="0"/>
              <w:jc w:val="right"/>
              <w:rPr>
                <w:rFonts w:eastAsia="Times New Roman" w:cs="Calibri"/>
                <w:b/>
                <w:bCs/>
                <w:color w:val="000000"/>
                <w:sz w:val="20"/>
                <w:lang w:val="en-GB"/>
              </w:rPr>
            </w:pPr>
            <w:r>
              <w:rPr>
                <w:rFonts w:eastAsia="Times New Roman" w:cs="Calibri"/>
                <w:b/>
                <w:bCs/>
                <w:color w:val="000000"/>
                <w:sz w:val="20"/>
                <w:lang w:val="en-GB"/>
              </w:rPr>
              <w:t>0</w:t>
            </w:r>
          </w:p>
        </w:tc>
        <w:tc>
          <w:tcPr>
            <w:tcW w:w="996" w:type="dxa"/>
            <w:gridSpan w:val="2"/>
            <w:tcBorders>
              <w:right w:val="single" w:sz="12" w:space="0" w:color="auto"/>
            </w:tcBorders>
            <w:shd w:val="clear" w:color="000000" w:fill="9BC2E6"/>
          </w:tcPr>
          <w:p w14:paraId="43E9623E" w14:textId="51385532" w:rsidR="00B5268F" w:rsidRDefault="00B01CFE" w:rsidP="00381B00">
            <w:pPr>
              <w:spacing w:after="0"/>
              <w:jc w:val="right"/>
              <w:rPr>
                <w:rFonts w:eastAsia="Times New Roman" w:cs="Calibri"/>
                <w:b/>
                <w:bCs/>
                <w:color w:val="000000"/>
                <w:sz w:val="20"/>
                <w:lang w:val="en-GB"/>
              </w:rPr>
            </w:pPr>
            <w:r>
              <w:rPr>
                <w:rFonts w:eastAsia="Times New Roman" w:cs="Calibri"/>
                <w:b/>
                <w:bCs/>
                <w:color w:val="000000"/>
                <w:sz w:val="20"/>
                <w:lang w:val="en-GB"/>
              </w:rPr>
              <w:t>-</w:t>
            </w:r>
          </w:p>
        </w:tc>
        <w:tc>
          <w:tcPr>
            <w:tcW w:w="996" w:type="dxa"/>
            <w:gridSpan w:val="2"/>
            <w:tcBorders>
              <w:right w:val="single" w:sz="12" w:space="0" w:color="auto"/>
            </w:tcBorders>
            <w:shd w:val="clear" w:color="000000" w:fill="9BC2E6"/>
          </w:tcPr>
          <w:p w14:paraId="1AEA3AA9" w14:textId="5FE44771" w:rsidR="00B5268F" w:rsidRDefault="00682212" w:rsidP="00381B00">
            <w:pPr>
              <w:spacing w:after="0"/>
              <w:jc w:val="right"/>
              <w:rPr>
                <w:rFonts w:eastAsia="Times New Roman" w:cs="Calibri"/>
                <w:b/>
                <w:bCs/>
                <w:color w:val="000000"/>
                <w:sz w:val="20"/>
                <w:lang w:val="en-GB"/>
              </w:rPr>
            </w:pPr>
            <w:r>
              <w:rPr>
                <w:rFonts w:eastAsia="Times New Roman" w:cs="Calibri"/>
                <w:b/>
                <w:bCs/>
                <w:color w:val="000000"/>
                <w:sz w:val="20"/>
                <w:lang w:val="en-GB"/>
              </w:rPr>
              <w:t>22%</w:t>
            </w:r>
          </w:p>
        </w:tc>
      </w:tr>
      <w:tr w:rsidR="00B5268F" w:rsidRPr="00E843D2" w14:paraId="5B053FC7" w14:textId="26D93233" w:rsidTr="00682212">
        <w:trPr>
          <w:trHeight w:val="249"/>
        </w:trPr>
        <w:tc>
          <w:tcPr>
            <w:tcW w:w="267" w:type="dxa"/>
            <w:tcBorders>
              <w:top w:val="nil"/>
              <w:left w:val="single" w:sz="12" w:space="0" w:color="auto"/>
              <w:bottom w:val="nil"/>
              <w:right w:val="nil"/>
            </w:tcBorders>
            <w:shd w:val="clear" w:color="auto" w:fill="auto"/>
            <w:noWrap/>
            <w:vAlign w:val="bottom"/>
          </w:tcPr>
          <w:p w14:paraId="7BD04807" w14:textId="77777777" w:rsidR="00B5268F" w:rsidRPr="00E843D2" w:rsidRDefault="00B5268F" w:rsidP="00DA2E79">
            <w:pPr>
              <w:spacing w:after="0"/>
              <w:rPr>
                <w:rFonts w:eastAsia="Times New Roman" w:cs="Calibri"/>
                <w:b/>
                <w:bCs/>
                <w:color w:val="000000"/>
                <w:lang w:val="en-GB"/>
              </w:rPr>
            </w:pPr>
          </w:p>
        </w:tc>
        <w:tc>
          <w:tcPr>
            <w:tcW w:w="4737" w:type="dxa"/>
            <w:gridSpan w:val="4"/>
            <w:tcBorders>
              <w:top w:val="nil"/>
              <w:left w:val="nil"/>
              <w:bottom w:val="nil"/>
              <w:right w:val="nil"/>
            </w:tcBorders>
            <w:shd w:val="clear" w:color="auto" w:fill="auto"/>
            <w:noWrap/>
          </w:tcPr>
          <w:p w14:paraId="00683067" w14:textId="77777777" w:rsidR="00B5268F" w:rsidRPr="00E843D2" w:rsidRDefault="00B5268F" w:rsidP="00DA2E79">
            <w:pPr>
              <w:spacing w:after="0"/>
              <w:rPr>
                <w:rFonts w:eastAsia="Times New Roman" w:cs="Calibri"/>
                <w:i/>
                <w:iCs/>
                <w:color w:val="000000"/>
                <w:sz w:val="20"/>
                <w:lang w:val="en-GB"/>
              </w:rPr>
            </w:pPr>
            <w:r w:rsidRPr="00E843D2">
              <w:rPr>
                <w:i/>
                <w:sz w:val="20"/>
                <w:lang w:val="en-GB"/>
              </w:rPr>
              <w:t>UNDP</w:t>
            </w:r>
          </w:p>
        </w:tc>
        <w:tc>
          <w:tcPr>
            <w:tcW w:w="910" w:type="dxa"/>
            <w:tcBorders>
              <w:top w:val="nil"/>
              <w:left w:val="nil"/>
              <w:bottom w:val="nil"/>
              <w:right w:val="nil"/>
            </w:tcBorders>
            <w:shd w:val="clear" w:color="auto" w:fill="auto"/>
            <w:noWrap/>
            <w:vAlign w:val="center"/>
          </w:tcPr>
          <w:p w14:paraId="38159CA3" w14:textId="29670C69" w:rsidR="00B5268F" w:rsidRPr="00E843D2" w:rsidRDefault="00B5268F" w:rsidP="00DA2E79">
            <w:pPr>
              <w:spacing w:after="0"/>
              <w:jc w:val="right"/>
              <w:rPr>
                <w:rFonts w:eastAsia="Times New Roman" w:cs="Calibri"/>
                <w:i/>
                <w:iCs/>
                <w:color w:val="000000"/>
                <w:sz w:val="20"/>
                <w:lang w:val="en-GB"/>
              </w:rPr>
            </w:pPr>
            <w:r>
              <w:rPr>
                <w:rFonts w:eastAsia="Times New Roman" w:cs="Calibri"/>
                <w:i/>
                <w:iCs/>
                <w:color w:val="000000"/>
                <w:sz w:val="20"/>
                <w:lang w:val="en-GB"/>
              </w:rPr>
              <w:t>64,105</w:t>
            </w:r>
          </w:p>
        </w:tc>
        <w:tc>
          <w:tcPr>
            <w:tcW w:w="2330" w:type="dxa"/>
            <w:tcBorders>
              <w:top w:val="nil"/>
              <w:left w:val="nil"/>
              <w:bottom w:val="nil"/>
              <w:right w:val="nil"/>
            </w:tcBorders>
            <w:shd w:val="clear" w:color="auto" w:fill="auto"/>
            <w:noWrap/>
            <w:vAlign w:val="center"/>
          </w:tcPr>
          <w:p w14:paraId="3026DC0E" w14:textId="6A39BE27" w:rsidR="00B5268F" w:rsidRPr="00E843D2" w:rsidRDefault="00B5268F" w:rsidP="00DE7B11">
            <w:pPr>
              <w:spacing w:after="0"/>
              <w:jc w:val="right"/>
              <w:rPr>
                <w:rFonts w:eastAsia="Times New Roman" w:cs="Calibri"/>
                <w:i/>
                <w:iCs/>
                <w:color w:val="000000"/>
                <w:sz w:val="20"/>
                <w:lang w:val="en-GB"/>
              </w:rPr>
            </w:pPr>
            <w:r>
              <w:rPr>
                <w:rFonts w:eastAsia="Times New Roman" w:cs="Calibri"/>
                <w:i/>
                <w:iCs/>
                <w:color w:val="000000"/>
                <w:sz w:val="20"/>
                <w:lang w:val="en-GB"/>
              </w:rPr>
              <w:t>41,980.01</w:t>
            </w:r>
          </w:p>
        </w:tc>
        <w:tc>
          <w:tcPr>
            <w:tcW w:w="3281" w:type="dxa"/>
            <w:tcBorders>
              <w:left w:val="nil"/>
              <w:right w:val="nil"/>
            </w:tcBorders>
            <w:vAlign w:val="center"/>
          </w:tcPr>
          <w:p w14:paraId="565CADB5" w14:textId="0C22A265" w:rsidR="00B5268F" w:rsidRDefault="00B5268F" w:rsidP="00DA2E79">
            <w:pPr>
              <w:spacing w:after="0"/>
              <w:jc w:val="right"/>
              <w:rPr>
                <w:rFonts w:eastAsia="Times New Roman" w:cs="Calibri"/>
                <w:bCs/>
                <w:color w:val="000000"/>
                <w:sz w:val="20"/>
                <w:lang w:val="en-GB"/>
              </w:rPr>
            </w:pPr>
            <w:r>
              <w:rPr>
                <w:rFonts w:eastAsia="Times New Roman" w:cs="Calibri"/>
                <w:bCs/>
                <w:color w:val="000000"/>
                <w:sz w:val="20"/>
                <w:lang w:val="en-GB"/>
              </w:rPr>
              <w:t>20,563.72</w:t>
            </w:r>
          </w:p>
        </w:tc>
        <w:tc>
          <w:tcPr>
            <w:tcW w:w="1366" w:type="dxa"/>
            <w:gridSpan w:val="2"/>
            <w:tcBorders>
              <w:left w:val="nil"/>
            </w:tcBorders>
            <w:shd w:val="clear" w:color="auto" w:fill="auto"/>
            <w:noWrap/>
            <w:vAlign w:val="center"/>
          </w:tcPr>
          <w:p w14:paraId="5DD4C7D8" w14:textId="0BE79CFF" w:rsidR="00B5268F" w:rsidRPr="00157701" w:rsidRDefault="00B5268F" w:rsidP="00DA2E79">
            <w:pPr>
              <w:spacing w:after="0"/>
              <w:jc w:val="right"/>
              <w:rPr>
                <w:rFonts w:eastAsia="Times New Roman" w:cs="Calibri"/>
                <w:bCs/>
                <w:color w:val="000000"/>
                <w:sz w:val="20"/>
                <w:lang w:val="en-GB"/>
              </w:rPr>
            </w:pPr>
            <w:r>
              <w:rPr>
                <w:rFonts w:eastAsia="Times New Roman" w:cs="Calibri"/>
                <w:bCs/>
                <w:color w:val="000000"/>
                <w:sz w:val="20"/>
                <w:lang w:val="en-GB"/>
              </w:rPr>
              <w:t>20,563.72</w:t>
            </w:r>
          </w:p>
        </w:tc>
        <w:tc>
          <w:tcPr>
            <w:tcW w:w="1132" w:type="dxa"/>
            <w:gridSpan w:val="2"/>
          </w:tcPr>
          <w:p w14:paraId="4703A39A" w14:textId="4F7E97D6" w:rsidR="00B5268F" w:rsidRPr="00157701" w:rsidRDefault="00B5268F" w:rsidP="00DA2E79">
            <w:pPr>
              <w:spacing w:after="0"/>
              <w:jc w:val="right"/>
              <w:rPr>
                <w:rFonts w:eastAsia="Times New Roman" w:cs="Calibri"/>
                <w:bCs/>
                <w:color w:val="000000"/>
                <w:sz w:val="20"/>
                <w:lang w:val="en-GB"/>
              </w:rPr>
            </w:pPr>
            <w:r>
              <w:rPr>
                <w:rFonts w:eastAsia="Times New Roman" w:cs="Calibri"/>
                <w:bCs/>
                <w:color w:val="000000"/>
                <w:sz w:val="20"/>
                <w:lang w:val="en-GB"/>
              </w:rPr>
              <w:t>0</w:t>
            </w:r>
          </w:p>
        </w:tc>
        <w:tc>
          <w:tcPr>
            <w:tcW w:w="996" w:type="dxa"/>
            <w:gridSpan w:val="2"/>
            <w:tcBorders>
              <w:right w:val="single" w:sz="12" w:space="0" w:color="auto"/>
            </w:tcBorders>
          </w:tcPr>
          <w:p w14:paraId="71A827A1" w14:textId="79293C4C" w:rsidR="00B5268F" w:rsidRPr="00157701" w:rsidRDefault="00B01CFE" w:rsidP="00DA2E79">
            <w:pPr>
              <w:spacing w:after="0"/>
              <w:jc w:val="right"/>
              <w:rPr>
                <w:rFonts w:eastAsia="Times New Roman" w:cs="Calibri"/>
                <w:bCs/>
                <w:color w:val="000000"/>
                <w:sz w:val="20"/>
                <w:lang w:val="en-GB"/>
              </w:rPr>
            </w:pPr>
            <w:r>
              <w:rPr>
                <w:rFonts w:eastAsia="Times New Roman" w:cs="Calibri"/>
                <w:bCs/>
                <w:color w:val="000000"/>
                <w:sz w:val="20"/>
                <w:lang w:val="en-GB"/>
              </w:rPr>
              <w:t>-</w:t>
            </w:r>
          </w:p>
        </w:tc>
        <w:tc>
          <w:tcPr>
            <w:tcW w:w="996" w:type="dxa"/>
            <w:gridSpan w:val="2"/>
            <w:tcBorders>
              <w:right w:val="single" w:sz="12" w:space="0" w:color="auto"/>
            </w:tcBorders>
          </w:tcPr>
          <w:p w14:paraId="756788F8" w14:textId="7ED9FFE6" w:rsidR="00B5268F" w:rsidRDefault="00682212" w:rsidP="00DA2E79">
            <w:pPr>
              <w:spacing w:after="0"/>
              <w:jc w:val="right"/>
              <w:rPr>
                <w:rFonts w:eastAsia="Times New Roman" w:cs="Calibri"/>
                <w:bCs/>
                <w:color w:val="000000"/>
                <w:sz w:val="20"/>
                <w:lang w:val="en-GB"/>
              </w:rPr>
            </w:pPr>
            <w:r>
              <w:rPr>
                <w:rFonts w:eastAsia="Times New Roman" w:cs="Calibri"/>
                <w:bCs/>
                <w:color w:val="000000"/>
                <w:sz w:val="20"/>
                <w:lang w:val="en-GB"/>
              </w:rPr>
              <w:t>32%</w:t>
            </w:r>
          </w:p>
        </w:tc>
      </w:tr>
      <w:tr w:rsidR="00B5268F" w:rsidRPr="00E843D2" w14:paraId="52DF82B3" w14:textId="1FFE8603" w:rsidTr="00682212">
        <w:trPr>
          <w:trHeight w:val="249"/>
        </w:trPr>
        <w:tc>
          <w:tcPr>
            <w:tcW w:w="267" w:type="dxa"/>
            <w:tcBorders>
              <w:top w:val="nil"/>
              <w:left w:val="single" w:sz="12" w:space="0" w:color="auto"/>
              <w:bottom w:val="nil"/>
              <w:right w:val="nil"/>
            </w:tcBorders>
            <w:shd w:val="clear" w:color="auto" w:fill="auto"/>
            <w:noWrap/>
            <w:vAlign w:val="bottom"/>
          </w:tcPr>
          <w:p w14:paraId="736C8B88" w14:textId="77777777" w:rsidR="00B5268F" w:rsidRPr="00E843D2" w:rsidRDefault="00B5268F" w:rsidP="00DA2E79">
            <w:pPr>
              <w:spacing w:after="0"/>
              <w:rPr>
                <w:rFonts w:eastAsia="Times New Roman" w:cs="Calibri"/>
                <w:b/>
                <w:bCs/>
                <w:color w:val="000000"/>
                <w:lang w:val="en-GB"/>
              </w:rPr>
            </w:pPr>
          </w:p>
        </w:tc>
        <w:tc>
          <w:tcPr>
            <w:tcW w:w="4737" w:type="dxa"/>
            <w:gridSpan w:val="4"/>
            <w:tcBorders>
              <w:top w:val="nil"/>
              <w:left w:val="nil"/>
              <w:bottom w:val="nil"/>
              <w:right w:val="nil"/>
            </w:tcBorders>
            <w:shd w:val="clear" w:color="auto" w:fill="auto"/>
            <w:noWrap/>
          </w:tcPr>
          <w:p w14:paraId="2631E33C" w14:textId="77777777" w:rsidR="00B5268F" w:rsidRPr="00E843D2" w:rsidRDefault="00B5268F" w:rsidP="00DA2E79">
            <w:pPr>
              <w:spacing w:after="0"/>
              <w:rPr>
                <w:rFonts w:eastAsia="Times New Roman" w:cs="Calibri"/>
                <w:i/>
                <w:iCs/>
                <w:color w:val="000000"/>
                <w:sz w:val="20"/>
                <w:lang w:val="en-GB"/>
              </w:rPr>
            </w:pPr>
            <w:r w:rsidRPr="00E843D2">
              <w:rPr>
                <w:i/>
                <w:sz w:val="20"/>
                <w:lang w:val="en-GB"/>
              </w:rPr>
              <w:t>UNICEF</w:t>
            </w:r>
          </w:p>
        </w:tc>
        <w:tc>
          <w:tcPr>
            <w:tcW w:w="910" w:type="dxa"/>
            <w:tcBorders>
              <w:top w:val="nil"/>
              <w:left w:val="nil"/>
              <w:bottom w:val="nil"/>
              <w:right w:val="nil"/>
            </w:tcBorders>
            <w:shd w:val="clear" w:color="auto" w:fill="auto"/>
            <w:noWrap/>
            <w:vAlign w:val="center"/>
          </w:tcPr>
          <w:p w14:paraId="62E72DF7" w14:textId="5FFBC2E3" w:rsidR="00B5268F" w:rsidRPr="00E843D2" w:rsidRDefault="00B5268F" w:rsidP="00DA2E79">
            <w:pPr>
              <w:spacing w:after="0"/>
              <w:jc w:val="right"/>
              <w:rPr>
                <w:rFonts w:eastAsia="Times New Roman" w:cs="Calibri"/>
                <w:i/>
                <w:iCs/>
                <w:color w:val="000000"/>
                <w:sz w:val="20"/>
                <w:lang w:val="en-GB"/>
              </w:rPr>
            </w:pPr>
            <w:r>
              <w:rPr>
                <w:rFonts w:eastAsia="Times New Roman" w:cs="Calibri"/>
                <w:i/>
                <w:iCs/>
                <w:color w:val="000000"/>
                <w:sz w:val="20"/>
                <w:lang w:val="en-GB"/>
              </w:rPr>
              <w:t>41,865</w:t>
            </w:r>
          </w:p>
        </w:tc>
        <w:tc>
          <w:tcPr>
            <w:tcW w:w="2330" w:type="dxa"/>
            <w:tcBorders>
              <w:top w:val="nil"/>
              <w:left w:val="nil"/>
              <w:bottom w:val="nil"/>
              <w:right w:val="nil"/>
            </w:tcBorders>
            <w:shd w:val="clear" w:color="auto" w:fill="auto"/>
            <w:noWrap/>
            <w:vAlign w:val="center"/>
          </w:tcPr>
          <w:p w14:paraId="59DB4D46" w14:textId="44AA2A39" w:rsidR="00B5268F" w:rsidRPr="00E843D2" w:rsidRDefault="00B5268F" w:rsidP="00DE7B11">
            <w:pPr>
              <w:spacing w:after="0"/>
              <w:jc w:val="right"/>
              <w:rPr>
                <w:rFonts w:eastAsia="Times New Roman" w:cs="Calibri"/>
                <w:i/>
                <w:iCs/>
                <w:color w:val="000000"/>
                <w:sz w:val="20"/>
                <w:lang w:val="en-GB"/>
              </w:rPr>
            </w:pPr>
            <w:r>
              <w:rPr>
                <w:rFonts w:eastAsia="Times New Roman" w:cs="Calibri"/>
                <w:i/>
                <w:iCs/>
                <w:color w:val="000000"/>
                <w:sz w:val="20"/>
                <w:lang w:val="en-GB"/>
              </w:rPr>
              <w:t>22,730.49</w:t>
            </w:r>
          </w:p>
        </w:tc>
        <w:tc>
          <w:tcPr>
            <w:tcW w:w="3281" w:type="dxa"/>
            <w:tcBorders>
              <w:left w:val="nil"/>
              <w:right w:val="nil"/>
            </w:tcBorders>
            <w:vAlign w:val="center"/>
          </w:tcPr>
          <w:p w14:paraId="575320A4" w14:textId="4FEDE53C" w:rsidR="00B5268F" w:rsidRDefault="00B5268F" w:rsidP="00DA2E79">
            <w:pPr>
              <w:spacing w:after="0"/>
              <w:jc w:val="right"/>
              <w:rPr>
                <w:rFonts w:eastAsia="Times New Roman" w:cs="Calibri"/>
                <w:bCs/>
                <w:color w:val="000000"/>
                <w:sz w:val="20"/>
                <w:lang w:val="en-GB"/>
              </w:rPr>
            </w:pPr>
            <w:r>
              <w:rPr>
                <w:rFonts w:eastAsia="Times New Roman" w:cs="Calibri"/>
                <w:bCs/>
                <w:color w:val="000000"/>
                <w:sz w:val="20"/>
                <w:lang w:val="en-GB"/>
              </w:rPr>
              <w:t>11,490.92</w:t>
            </w:r>
          </w:p>
        </w:tc>
        <w:tc>
          <w:tcPr>
            <w:tcW w:w="1366" w:type="dxa"/>
            <w:gridSpan w:val="2"/>
            <w:tcBorders>
              <w:left w:val="nil"/>
            </w:tcBorders>
            <w:shd w:val="clear" w:color="auto" w:fill="auto"/>
            <w:noWrap/>
            <w:vAlign w:val="center"/>
          </w:tcPr>
          <w:p w14:paraId="4D304986" w14:textId="010B4723" w:rsidR="00B5268F" w:rsidRPr="00157701" w:rsidRDefault="00B5268F" w:rsidP="00DA2E79">
            <w:pPr>
              <w:spacing w:after="0"/>
              <w:jc w:val="right"/>
              <w:rPr>
                <w:rFonts w:eastAsia="Times New Roman" w:cs="Calibri"/>
                <w:bCs/>
                <w:color w:val="000000"/>
                <w:sz w:val="20"/>
                <w:lang w:val="en-GB"/>
              </w:rPr>
            </w:pPr>
            <w:r>
              <w:rPr>
                <w:rFonts w:eastAsia="Times New Roman" w:cs="Calibri"/>
                <w:bCs/>
                <w:color w:val="000000"/>
                <w:sz w:val="20"/>
                <w:lang w:val="en-GB"/>
              </w:rPr>
              <w:t>11,490.92</w:t>
            </w:r>
          </w:p>
        </w:tc>
        <w:tc>
          <w:tcPr>
            <w:tcW w:w="1132" w:type="dxa"/>
            <w:gridSpan w:val="2"/>
          </w:tcPr>
          <w:p w14:paraId="50818460" w14:textId="28B4B866" w:rsidR="00B5268F" w:rsidRPr="00157701" w:rsidRDefault="00B5268F" w:rsidP="00DA2E79">
            <w:pPr>
              <w:spacing w:after="0"/>
              <w:jc w:val="right"/>
              <w:rPr>
                <w:rFonts w:eastAsia="Times New Roman" w:cs="Calibri"/>
                <w:bCs/>
                <w:color w:val="000000"/>
                <w:sz w:val="20"/>
                <w:lang w:val="en-GB"/>
              </w:rPr>
            </w:pPr>
            <w:r>
              <w:rPr>
                <w:rFonts w:eastAsia="Times New Roman" w:cs="Calibri"/>
                <w:bCs/>
                <w:color w:val="000000"/>
                <w:sz w:val="20"/>
                <w:lang w:val="en-GB"/>
              </w:rPr>
              <w:t>0</w:t>
            </w:r>
          </w:p>
        </w:tc>
        <w:tc>
          <w:tcPr>
            <w:tcW w:w="996" w:type="dxa"/>
            <w:gridSpan w:val="2"/>
            <w:tcBorders>
              <w:right w:val="single" w:sz="12" w:space="0" w:color="auto"/>
            </w:tcBorders>
          </w:tcPr>
          <w:p w14:paraId="13C049E5" w14:textId="3DFB2758" w:rsidR="00B5268F" w:rsidRPr="00157701" w:rsidRDefault="00B01CFE" w:rsidP="00DA2E79">
            <w:pPr>
              <w:spacing w:after="0"/>
              <w:jc w:val="right"/>
              <w:rPr>
                <w:rFonts w:eastAsia="Times New Roman" w:cs="Calibri"/>
                <w:bCs/>
                <w:color w:val="000000"/>
                <w:sz w:val="20"/>
                <w:lang w:val="en-GB"/>
              </w:rPr>
            </w:pPr>
            <w:r>
              <w:rPr>
                <w:rFonts w:eastAsia="Times New Roman" w:cs="Calibri"/>
                <w:bCs/>
                <w:color w:val="000000"/>
                <w:sz w:val="20"/>
                <w:lang w:val="en-GB"/>
              </w:rPr>
              <w:t>-</w:t>
            </w:r>
          </w:p>
        </w:tc>
        <w:tc>
          <w:tcPr>
            <w:tcW w:w="996" w:type="dxa"/>
            <w:gridSpan w:val="2"/>
            <w:tcBorders>
              <w:right w:val="single" w:sz="12" w:space="0" w:color="auto"/>
            </w:tcBorders>
          </w:tcPr>
          <w:p w14:paraId="0267D492" w14:textId="48A322F3" w:rsidR="00B5268F" w:rsidRDefault="00682212" w:rsidP="00DA2E79">
            <w:pPr>
              <w:spacing w:after="0"/>
              <w:jc w:val="right"/>
              <w:rPr>
                <w:rFonts w:eastAsia="Times New Roman" w:cs="Calibri"/>
                <w:bCs/>
                <w:color w:val="000000"/>
                <w:sz w:val="20"/>
                <w:lang w:val="en-GB"/>
              </w:rPr>
            </w:pPr>
            <w:r>
              <w:rPr>
                <w:rFonts w:eastAsia="Times New Roman" w:cs="Calibri"/>
                <w:bCs/>
                <w:color w:val="000000"/>
                <w:sz w:val="20"/>
                <w:lang w:val="en-GB"/>
              </w:rPr>
              <w:t>27%</w:t>
            </w:r>
          </w:p>
        </w:tc>
      </w:tr>
      <w:tr w:rsidR="00B5268F" w:rsidRPr="00E843D2" w14:paraId="671FDD02" w14:textId="64529059" w:rsidTr="00682212">
        <w:trPr>
          <w:trHeight w:val="249"/>
        </w:trPr>
        <w:tc>
          <w:tcPr>
            <w:tcW w:w="267" w:type="dxa"/>
            <w:tcBorders>
              <w:top w:val="nil"/>
              <w:left w:val="single" w:sz="12" w:space="0" w:color="auto"/>
              <w:bottom w:val="nil"/>
              <w:right w:val="nil"/>
            </w:tcBorders>
            <w:shd w:val="clear" w:color="auto" w:fill="auto"/>
            <w:noWrap/>
            <w:vAlign w:val="bottom"/>
          </w:tcPr>
          <w:p w14:paraId="63A5E2D2" w14:textId="77777777" w:rsidR="00B5268F" w:rsidRPr="00E843D2" w:rsidRDefault="00B5268F" w:rsidP="00DA2E79">
            <w:pPr>
              <w:spacing w:after="0"/>
              <w:rPr>
                <w:rFonts w:eastAsia="Times New Roman" w:cs="Calibri"/>
                <w:b/>
                <w:bCs/>
                <w:color w:val="000000"/>
                <w:lang w:val="en-GB"/>
              </w:rPr>
            </w:pPr>
          </w:p>
        </w:tc>
        <w:tc>
          <w:tcPr>
            <w:tcW w:w="4737" w:type="dxa"/>
            <w:gridSpan w:val="4"/>
            <w:tcBorders>
              <w:top w:val="nil"/>
              <w:left w:val="nil"/>
              <w:bottom w:val="nil"/>
              <w:right w:val="nil"/>
            </w:tcBorders>
            <w:shd w:val="clear" w:color="auto" w:fill="auto"/>
            <w:noWrap/>
          </w:tcPr>
          <w:p w14:paraId="6DFB6B4D" w14:textId="77777777" w:rsidR="00B5268F" w:rsidRPr="00E843D2" w:rsidRDefault="00B5268F" w:rsidP="00DA2E79">
            <w:pPr>
              <w:spacing w:after="0"/>
              <w:rPr>
                <w:rFonts w:eastAsia="Times New Roman" w:cs="Calibri"/>
                <w:i/>
                <w:iCs/>
                <w:color w:val="000000"/>
                <w:sz w:val="20"/>
                <w:lang w:val="en-GB"/>
              </w:rPr>
            </w:pPr>
            <w:r w:rsidRPr="00E843D2">
              <w:rPr>
                <w:i/>
                <w:sz w:val="20"/>
                <w:lang w:val="en-GB"/>
              </w:rPr>
              <w:t>UNESCO</w:t>
            </w:r>
          </w:p>
        </w:tc>
        <w:tc>
          <w:tcPr>
            <w:tcW w:w="910" w:type="dxa"/>
            <w:tcBorders>
              <w:top w:val="nil"/>
              <w:left w:val="nil"/>
              <w:bottom w:val="nil"/>
              <w:right w:val="nil"/>
            </w:tcBorders>
            <w:shd w:val="clear" w:color="auto" w:fill="auto"/>
            <w:noWrap/>
            <w:vAlign w:val="center"/>
          </w:tcPr>
          <w:p w14:paraId="61506115" w14:textId="287344CD" w:rsidR="00B5268F" w:rsidRPr="00E843D2" w:rsidRDefault="00B5268F" w:rsidP="00DA2E79">
            <w:pPr>
              <w:spacing w:after="0"/>
              <w:jc w:val="right"/>
              <w:rPr>
                <w:rFonts w:eastAsia="Times New Roman" w:cs="Calibri"/>
                <w:i/>
                <w:iCs/>
                <w:color w:val="000000"/>
                <w:sz w:val="20"/>
                <w:lang w:val="en-GB"/>
              </w:rPr>
            </w:pPr>
            <w:r>
              <w:rPr>
                <w:rFonts w:eastAsia="Times New Roman" w:cs="Calibri"/>
                <w:i/>
                <w:iCs/>
                <w:color w:val="000000"/>
                <w:sz w:val="20"/>
                <w:lang w:val="en-GB"/>
              </w:rPr>
              <w:t>3,925</w:t>
            </w:r>
          </w:p>
        </w:tc>
        <w:tc>
          <w:tcPr>
            <w:tcW w:w="2330" w:type="dxa"/>
            <w:tcBorders>
              <w:top w:val="nil"/>
              <w:left w:val="nil"/>
              <w:bottom w:val="nil"/>
              <w:right w:val="nil"/>
            </w:tcBorders>
            <w:shd w:val="clear" w:color="auto" w:fill="auto"/>
            <w:noWrap/>
            <w:vAlign w:val="center"/>
          </w:tcPr>
          <w:p w14:paraId="63A9430F" w14:textId="164AFE58" w:rsidR="00B5268F" w:rsidRPr="00E843D2" w:rsidRDefault="00B5268F" w:rsidP="00DE7B11">
            <w:pPr>
              <w:spacing w:after="0"/>
              <w:jc w:val="right"/>
              <w:rPr>
                <w:rFonts w:eastAsia="Times New Roman" w:cs="Calibri"/>
                <w:i/>
                <w:iCs/>
                <w:color w:val="000000"/>
                <w:sz w:val="20"/>
                <w:lang w:val="en-GB"/>
              </w:rPr>
            </w:pPr>
            <w:r>
              <w:rPr>
                <w:rFonts w:eastAsia="Times New Roman" w:cs="Calibri"/>
                <w:i/>
                <w:iCs/>
                <w:color w:val="000000"/>
                <w:sz w:val="20"/>
                <w:lang w:val="en-GB"/>
              </w:rPr>
              <w:t>1,820.00</w:t>
            </w:r>
          </w:p>
        </w:tc>
        <w:tc>
          <w:tcPr>
            <w:tcW w:w="3281" w:type="dxa"/>
            <w:tcBorders>
              <w:left w:val="nil"/>
              <w:right w:val="nil"/>
            </w:tcBorders>
            <w:vAlign w:val="center"/>
          </w:tcPr>
          <w:p w14:paraId="1C44A6F3" w14:textId="560C3EF3" w:rsidR="00B5268F" w:rsidRDefault="00B5268F" w:rsidP="00DA2E79">
            <w:pPr>
              <w:spacing w:after="0"/>
              <w:jc w:val="right"/>
              <w:rPr>
                <w:rFonts w:eastAsia="Times New Roman" w:cs="Calibri"/>
                <w:bCs/>
                <w:color w:val="000000"/>
                <w:sz w:val="20"/>
                <w:lang w:val="en-GB"/>
              </w:rPr>
            </w:pPr>
            <w:r>
              <w:rPr>
                <w:rFonts w:eastAsia="Times New Roman" w:cs="Calibri"/>
                <w:bCs/>
                <w:color w:val="000000"/>
                <w:sz w:val="20"/>
                <w:lang w:val="en-GB"/>
              </w:rPr>
              <w:t>0</w:t>
            </w:r>
          </w:p>
        </w:tc>
        <w:tc>
          <w:tcPr>
            <w:tcW w:w="1366" w:type="dxa"/>
            <w:gridSpan w:val="2"/>
            <w:tcBorders>
              <w:left w:val="nil"/>
            </w:tcBorders>
            <w:shd w:val="clear" w:color="auto" w:fill="auto"/>
            <w:noWrap/>
            <w:vAlign w:val="center"/>
          </w:tcPr>
          <w:p w14:paraId="6F7E8DE2" w14:textId="2ED7C6F9" w:rsidR="00B5268F" w:rsidRPr="00157701" w:rsidRDefault="00B5268F" w:rsidP="00DA2E79">
            <w:pPr>
              <w:spacing w:after="0"/>
              <w:jc w:val="right"/>
              <w:rPr>
                <w:rFonts w:eastAsia="Times New Roman" w:cs="Calibri"/>
                <w:bCs/>
                <w:color w:val="000000"/>
                <w:sz w:val="20"/>
                <w:lang w:val="en-GB"/>
              </w:rPr>
            </w:pPr>
            <w:r>
              <w:rPr>
                <w:rFonts w:eastAsia="Times New Roman" w:cs="Calibri"/>
                <w:bCs/>
                <w:color w:val="000000"/>
                <w:sz w:val="20"/>
                <w:lang w:val="en-GB"/>
              </w:rPr>
              <w:t>0</w:t>
            </w:r>
          </w:p>
        </w:tc>
        <w:tc>
          <w:tcPr>
            <w:tcW w:w="1132" w:type="dxa"/>
            <w:gridSpan w:val="2"/>
          </w:tcPr>
          <w:p w14:paraId="65160578" w14:textId="26F8F801" w:rsidR="00B5268F" w:rsidRDefault="00B5268F" w:rsidP="00DA2E79">
            <w:pPr>
              <w:spacing w:after="0"/>
              <w:jc w:val="right"/>
              <w:rPr>
                <w:rFonts w:eastAsia="Times New Roman" w:cs="Calibri"/>
                <w:bCs/>
                <w:color w:val="000000"/>
                <w:sz w:val="20"/>
                <w:lang w:val="en-GB"/>
              </w:rPr>
            </w:pPr>
            <w:r>
              <w:rPr>
                <w:rFonts w:eastAsia="Times New Roman" w:cs="Calibri"/>
                <w:bCs/>
                <w:color w:val="000000"/>
                <w:sz w:val="20"/>
                <w:lang w:val="en-GB"/>
              </w:rPr>
              <w:t>0</w:t>
            </w:r>
          </w:p>
        </w:tc>
        <w:tc>
          <w:tcPr>
            <w:tcW w:w="996" w:type="dxa"/>
            <w:gridSpan w:val="2"/>
            <w:tcBorders>
              <w:right w:val="single" w:sz="12" w:space="0" w:color="auto"/>
            </w:tcBorders>
          </w:tcPr>
          <w:p w14:paraId="18DCBBDD" w14:textId="67213EFF" w:rsidR="00B5268F" w:rsidRDefault="00B01CFE" w:rsidP="00DA2E79">
            <w:pPr>
              <w:spacing w:after="0"/>
              <w:jc w:val="right"/>
              <w:rPr>
                <w:rFonts w:eastAsia="Times New Roman" w:cs="Calibri"/>
                <w:bCs/>
                <w:color w:val="000000"/>
                <w:sz w:val="20"/>
                <w:lang w:val="en-GB"/>
              </w:rPr>
            </w:pPr>
            <w:r>
              <w:rPr>
                <w:rFonts w:eastAsia="Times New Roman" w:cs="Calibri"/>
                <w:bCs/>
                <w:color w:val="000000"/>
                <w:sz w:val="20"/>
                <w:lang w:val="en-GB"/>
              </w:rPr>
              <w:t>-</w:t>
            </w:r>
          </w:p>
        </w:tc>
        <w:tc>
          <w:tcPr>
            <w:tcW w:w="996" w:type="dxa"/>
            <w:gridSpan w:val="2"/>
            <w:tcBorders>
              <w:right w:val="single" w:sz="12" w:space="0" w:color="auto"/>
            </w:tcBorders>
          </w:tcPr>
          <w:p w14:paraId="4E787FB9" w14:textId="56C6EEB3" w:rsidR="00B5268F" w:rsidRDefault="00682212" w:rsidP="00DA2E79">
            <w:pPr>
              <w:spacing w:after="0"/>
              <w:jc w:val="right"/>
              <w:rPr>
                <w:rFonts w:eastAsia="Times New Roman" w:cs="Calibri"/>
                <w:bCs/>
                <w:color w:val="000000"/>
                <w:sz w:val="20"/>
                <w:lang w:val="en-GB"/>
              </w:rPr>
            </w:pPr>
            <w:r>
              <w:rPr>
                <w:rFonts w:eastAsia="Times New Roman" w:cs="Calibri"/>
                <w:bCs/>
                <w:color w:val="000000"/>
                <w:sz w:val="20"/>
                <w:lang w:val="en-GB"/>
              </w:rPr>
              <w:t>0%</w:t>
            </w:r>
          </w:p>
        </w:tc>
      </w:tr>
      <w:tr w:rsidR="00B5268F" w:rsidRPr="00E843D2" w14:paraId="1540F0D8" w14:textId="7FC8C16E" w:rsidTr="00682212">
        <w:trPr>
          <w:trHeight w:val="249"/>
        </w:trPr>
        <w:tc>
          <w:tcPr>
            <w:tcW w:w="267" w:type="dxa"/>
            <w:tcBorders>
              <w:top w:val="nil"/>
              <w:left w:val="single" w:sz="12" w:space="0" w:color="auto"/>
              <w:bottom w:val="nil"/>
              <w:right w:val="nil"/>
            </w:tcBorders>
            <w:shd w:val="clear" w:color="auto" w:fill="auto"/>
            <w:noWrap/>
            <w:vAlign w:val="bottom"/>
          </w:tcPr>
          <w:p w14:paraId="4C6E79C1" w14:textId="77777777" w:rsidR="00B5268F" w:rsidRPr="00E843D2" w:rsidRDefault="00B5268F" w:rsidP="00DA2E79">
            <w:pPr>
              <w:spacing w:after="0"/>
              <w:rPr>
                <w:rFonts w:eastAsia="Times New Roman" w:cs="Calibri"/>
                <w:b/>
                <w:bCs/>
                <w:color w:val="000000"/>
                <w:lang w:val="en-GB"/>
              </w:rPr>
            </w:pPr>
          </w:p>
        </w:tc>
        <w:tc>
          <w:tcPr>
            <w:tcW w:w="4737" w:type="dxa"/>
            <w:gridSpan w:val="4"/>
            <w:tcBorders>
              <w:top w:val="nil"/>
              <w:left w:val="nil"/>
              <w:bottom w:val="nil"/>
              <w:right w:val="nil"/>
            </w:tcBorders>
            <w:shd w:val="clear" w:color="auto" w:fill="auto"/>
            <w:noWrap/>
          </w:tcPr>
          <w:p w14:paraId="4541CDC2" w14:textId="77777777" w:rsidR="00B5268F" w:rsidRPr="00E843D2" w:rsidRDefault="00B5268F" w:rsidP="00DA2E79">
            <w:pPr>
              <w:spacing w:after="0"/>
              <w:rPr>
                <w:rFonts w:eastAsia="Times New Roman" w:cs="Calibri"/>
                <w:i/>
                <w:iCs/>
                <w:color w:val="000000"/>
                <w:sz w:val="20"/>
                <w:lang w:val="en-GB"/>
              </w:rPr>
            </w:pPr>
            <w:r w:rsidRPr="00E843D2">
              <w:rPr>
                <w:i/>
                <w:sz w:val="20"/>
                <w:lang w:val="en-GB"/>
              </w:rPr>
              <w:t>UNFPA</w:t>
            </w:r>
          </w:p>
        </w:tc>
        <w:tc>
          <w:tcPr>
            <w:tcW w:w="910" w:type="dxa"/>
            <w:tcBorders>
              <w:top w:val="nil"/>
              <w:left w:val="nil"/>
              <w:bottom w:val="nil"/>
              <w:right w:val="nil"/>
            </w:tcBorders>
            <w:shd w:val="clear" w:color="auto" w:fill="auto"/>
            <w:noWrap/>
            <w:vAlign w:val="center"/>
          </w:tcPr>
          <w:p w14:paraId="087F73DB" w14:textId="4FECE488" w:rsidR="00B5268F" w:rsidRPr="00E843D2" w:rsidRDefault="00B5268F" w:rsidP="00DA2E79">
            <w:pPr>
              <w:spacing w:after="0"/>
              <w:jc w:val="right"/>
              <w:rPr>
                <w:rFonts w:eastAsia="Times New Roman" w:cs="Calibri"/>
                <w:i/>
                <w:iCs/>
                <w:color w:val="000000"/>
                <w:sz w:val="20"/>
                <w:lang w:val="en-GB"/>
              </w:rPr>
            </w:pPr>
            <w:r>
              <w:rPr>
                <w:rFonts w:eastAsia="Times New Roman" w:cs="Calibri"/>
                <w:i/>
                <w:iCs/>
                <w:color w:val="000000"/>
                <w:sz w:val="20"/>
                <w:lang w:val="en-GB"/>
              </w:rPr>
              <w:t>9,158</w:t>
            </w:r>
          </w:p>
        </w:tc>
        <w:tc>
          <w:tcPr>
            <w:tcW w:w="2330" w:type="dxa"/>
            <w:tcBorders>
              <w:top w:val="nil"/>
              <w:left w:val="nil"/>
              <w:bottom w:val="nil"/>
              <w:right w:val="nil"/>
            </w:tcBorders>
            <w:shd w:val="clear" w:color="auto" w:fill="auto"/>
            <w:noWrap/>
            <w:vAlign w:val="center"/>
          </w:tcPr>
          <w:p w14:paraId="1C8C4D03" w14:textId="6F0CD296" w:rsidR="00B5268F" w:rsidRPr="00E843D2" w:rsidRDefault="00B5268F" w:rsidP="00DE7B11">
            <w:pPr>
              <w:spacing w:after="0"/>
              <w:jc w:val="right"/>
              <w:rPr>
                <w:rFonts w:eastAsia="Times New Roman" w:cs="Calibri"/>
                <w:i/>
                <w:iCs/>
                <w:color w:val="000000"/>
                <w:sz w:val="20"/>
                <w:lang w:val="en-GB"/>
              </w:rPr>
            </w:pPr>
            <w:r>
              <w:rPr>
                <w:rFonts w:eastAsia="Times New Roman" w:cs="Calibri"/>
                <w:i/>
                <w:iCs/>
                <w:color w:val="000000"/>
                <w:sz w:val="20"/>
                <w:lang w:val="en-GB"/>
              </w:rPr>
              <w:t>3,447.99</w:t>
            </w:r>
          </w:p>
        </w:tc>
        <w:tc>
          <w:tcPr>
            <w:tcW w:w="3281" w:type="dxa"/>
            <w:tcBorders>
              <w:left w:val="nil"/>
              <w:right w:val="nil"/>
            </w:tcBorders>
            <w:vAlign w:val="center"/>
          </w:tcPr>
          <w:p w14:paraId="70200FE1" w14:textId="736E8D64" w:rsidR="00B5268F" w:rsidRDefault="00B5268F" w:rsidP="00DA2E79">
            <w:pPr>
              <w:spacing w:after="0"/>
              <w:jc w:val="right"/>
              <w:rPr>
                <w:rFonts w:eastAsia="Times New Roman" w:cs="Calibri"/>
                <w:bCs/>
                <w:color w:val="000000"/>
                <w:sz w:val="20"/>
                <w:lang w:val="en-GB"/>
              </w:rPr>
            </w:pPr>
            <w:r>
              <w:rPr>
                <w:rFonts w:eastAsia="Times New Roman" w:cs="Calibri"/>
                <w:bCs/>
                <w:color w:val="000000"/>
                <w:sz w:val="20"/>
                <w:lang w:val="en-GB"/>
              </w:rPr>
              <w:t>1,593.11</w:t>
            </w:r>
          </w:p>
        </w:tc>
        <w:tc>
          <w:tcPr>
            <w:tcW w:w="1366" w:type="dxa"/>
            <w:gridSpan w:val="2"/>
            <w:tcBorders>
              <w:left w:val="nil"/>
            </w:tcBorders>
            <w:shd w:val="clear" w:color="auto" w:fill="auto"/>
            <w:noWrap/>
            <w:vAlign w:val="center"/>
          </w:tcPr>
          <w:p w14:paraId="4D732542" w14:textId="71062D2D" w:rsidR="00B5268F" w:rsidRPr="00157701" w:rsidRDefault="00B5268F" w:rsidP="00DA2E79">
            <w:pPr>
              <w:spacing w:after="0"/>
              <w:jc w:val="right"/>
              <w:rPr>
                <w:rFonts w:eastAsia="Times New Roman" w:cs="Calibri"/>
                <w:bCs/>
                <w:color w:val="000000"/>
                <w:sz w:val="20"/>
                <w:lang w:val="en-GB"/>
              </w:rPr>
            </w:pPr>
            <w:r>
              <w:rPr>
                <w:rFonts w:eastAsia="Times New Roman" w:cs="Calibri"/>
                <w:bCs/>
                <w:color w:val="000000"/>
                <w:sz w:val="20"/>
                <w:lang w:val="en-GB"/>
              </w:rPr>
              <w:t>1,593.11</w:t>
            </w:r>
          </w:p>
        </w:tc>
        <w:tc>
          <w:tcPr>
            <w:tcW w:w="1132" w:type="dxa"/>
            <w:gridSpan w:val="2"/>
          </w:tcPr>
          <w:p w14:paraId="55694585" w14:textId="15001CDF" w:rsidR="00B5268F" w:rsidRPr="00157701" w:rsidRDefault="00B5268F" w:rsidP="00DA2E79">
            <w:pPr>
              <w:spacing w:after="0"/>
              <w:jc w:val="right"/>
              <w:rPr>
                <w:rFonts w:eastAsia="Times New Roman" w:cs="Calibri"/>
                <w:bCs/>
                <w:color w:val="000000"/>
                <w:sz w:val="20"/>
                <w:lang w:val="en-GB"/>
              </w:rPr>
            </w:pPr>
            <w:r>
              <w:rPr>
                <w:rFonts w:eastAsia="Times New Roman" w:cs="Calibri"/>
                <w:bCs/>
                <w:color w:val="000000"/>
                <w:sz w:val="20"/>
                <w:lang w:val="en-GB"/>
              </w:rPr>
              <w:t>0</w:t>
            </w:r>
          </w:p>
        </w:tc>
        <w:tc>
          <w:tcPr>
            <w:tcW w:w="996" w:type="dxa"/>
            <w:gridSpan w:val="2"/>
            <w:tcBorders>
              <w:right w:val="single" w:sz="12" w:space="0" w:color="auto"/>
            </w:tcBorders>
          </w:tcPr>
          <w:p w14:paraId="429CD269" w14:textId="017AA949" w:rsidR="00B5268F" w:rsidRPr="00157701" w:rsidRDefault="00B01CFE" w:rsidP="00DA2E79">
            <w:pPr>
              <w:spacing w:after="0"/>
              <w:jc w:val="right"/>
              <w:rPr>
                <w:rFonts w:eastAsia="Times New Roman" w:cs="Calibri"/>
                <w:bCs/>
                <w:color w:val="000000"/>
                <w:sz w:val="20"/>
                <w:lang w:val="en-GB"/>
              </w:rPr>
            </w:pPr>
            <w:r>
              <w:rPr>
                <w:rFonts w:eastAsia="Times New Roman" w:cs="Calibri"/>
                <w:bCs/>
                <w:color w:val="000000"/>
                <w:sz w:val="20"/>
                <w:lang w:val="en-GB"/>
              </w:rPr>
              <w:t>-</w:t>
            </w:r>
          </w:p>
        </w:tc>
        <w:tc>
          <w:tcPr>
            <w:tcW w:w="996" w:type="dxa"/>
            <w:gridSpan w:val="2"/>
            <w:tcBorders>
              <w:right w:val="single" w:sz="12" w:space="0" w:color="auto"/>
            </w:tcBorders>
          </w:tcPr>
          <w:p w14:paraId="53B1A85F" w14:textId="7EDD8299" w:rsidR="00B5268F" w:rsidRDefault="00682212" w:rsidP="00DA2E79">
            <w:pPr>
              <w:spacing w:after="0"/>
              <w:jc w:val="right"/>
              <w:rPr>
                <w:rFonts w:eastAsia="Times New Roman" w:cs="Calibri"/>
                <w:bCs/>
                <w:color w:val="000000"/>
                <w:sz w:val="20"/>
                <w:lang w:val="en-GB"/>
              </w:rPr>
            </w:pPr>
            <w:r>
              <w:rPr>
                <w:rFonts w:eastAsia="Times New Roman" w:cs="Calibri"/>
                <w:bCs/>
                <w:color w:val="000000"/>
                <w:sz w:val="20"/>
                <w:lang w:val="en-GB"/>
              </w:rPr>
              <w:t>17%</w:t>
            </w:r>
          </w:p>
        </w:tc>
      </w:tr>
      <w:tr w:rsidR="00B5268F" w:rsidRPr="00E843D2" w14:paraId="65E2C03B" w14:textId="619537D3" w:rsidTr="00682212">
        <w:trPr>
          <w:trHeight w:val="249"/>
        </w:trPr>
        <w:tc>
          <w:tcPr>
            <w:tcW w:w="267" w:type="dxa"/>
            <w:tcBorders>
              <w:top w:val="nil"/>
              <w:left w:val="single" w:sz="12" w:space="0" w:color="auto"/>
              <w:bottom w:val="nil"/>
              <w:right w:val="nil"/>
            </w:tcBorders>
            <w:shd w:val="clear" w:color="auto" w:fill="auto"/>
            <w:noWrap/>
            <w:vAlign w:val="bottom"/>
          </w:tcPr>
          <w:p w14:paraId="77645B1E" w14:textId="77777777" w:rsidR="00B5268F" w:rsidRPr="00E843D2" w:rsidRDefault="00B5268F" w:rsidP="00DA2E79">
            <w:pPr>
              <w:spacing w:after="0"/>
              <w:rPr>
                <w:rFonts w:eastAsia="Times New Roman" w:cs="Calibri"/>
                <w:b/>
                <w:bCs/>
                <w:color w:val="000000"/>
                <w:lang w:val="en-GB"/>
              </w:rPr>
            </w:pPr>
          </w:p>
        </w:tc>
        <w:tc>
          <w:tcPr>
            <w:tcW w:w="4737" w:type="dxa"/>
            <w:gridSpan w:val="4"/>
            <w:tcBorders>
              <w:top w:val="nil"/>
              <w:left w:val="nil"/>
              <w:bottom w:val="nil"/>
              <w:right w:val="nil"/>
            </w:tcBorders>
            <w:shd w:val="clear" w:color="auto" w:fill="auto"/>
            <w:noWrap/>
          </w:tcPr>
          <w:p w14:paraId="60088721" w14:textId="77777777" w:rsidR="00B5268F" w:rsidRPr="00E843D2" w:rsidRDefault="00B5268F" w:rsidP="00DA2E79">
            <w:pPr>
              <w:spacing w:after="0"/>
              <w:rPr>
                <w:rFonts w:eastAsia="Times New Roman" w:cs="Calibri"/>
                <w:i/>
                <w:iCs/>
                <w:color w:val="000000"/>
                <w:sz w:val="20"/>
                <w:lang w:val="en-GB"/>
              </w:rPr>
            </w:pPr>
            <w:r w:rsidRPr="00E843D2">
              <w:rPr>
                <w:i/>
                <w:sz w:val="20"/>
                <w:lang w:val="en-GB"/>
              </w:rPr>
              <w:t>FAO</w:t>
            </w:r>
          </w:p>
        </w:tc>
        <w:tc>
          <w:tcPr>
            <w:tcW w:w="910" w:type="dxa"/>
            <w:tcBorders>
              <w:top w:val="nil"/>
              <w:left w:val="nil"/>
              <w:bottom w:val="nil"/>
              <w:right w:val="nil"/>
            </w:tcBorders>
            <w:shd w:val="clear" w:color="auto" w:fill="auto"/>
            <w:noWrap/>
            <w:vAlign w:val="center"/>
          </w:tcPr>
          <w:p w14:paraId="4234F94B" w14:textId="058A8547" w:rsidR="00B5268F" w:rsidRPr="00E843D2" w:rsidRDefault="00B5268F" w:rsidP="00DA2E79">
            <w:pPr>
              <w:spacing w:after="0"/>
              <w:jc w:val="right"/>
              <w:rPr>
                <w:rFonts w:eastAsia="Times New Roman" w:cs="Calibri"/>
                <w:i/>
                <w:iCs/>
                <w:color w:val="000000"/>
                <w:sz w:val="20"/>
                <w:lang w:val="en-GB"/>
              </w:rPr>
            </w:pPr>
            <w:r>
              <w:rPr>
                <w:rFonts w:eastAsia="Times New Roman" w:cs="Calibri"/>
                <w:i/>
                <w:iCs/>
                <w:color w:val="000000"/>
                <w:sz w:val="20"/>
                <w:lang w:val="en-GB"/>
              </w:rPr>
              <w:t>11,774</w:t>
            </w:r>
          </w:p>
        </w:tc>
        <w:tc>
          <w:tcPr>
            <w:tcW w:w="2330" w:type="dxa"/>
            <w:tcBorders>
              <w:top w:val="nil"/>
              <w:left w:val="nil"/>
              <w:bottom w:val="nil"/>
              <w:right w:val="nil"/>
            </w:tcBorders>
            <w:shd w:val="clear" w:color="auto" w:fill="auto"/>
            <w:noWrap/>
            <w:vAlign w:val="center"/>
          </w:tcPr>
          <w:p w14:paraId="054C9934" w14:textId="249642A7" w:rsidR="00B5268F" w:rsidRPr="00E843D2" w:rsidRDefault="007E5EC3" w:rsidP="00DE7B11">
            <w:pPr>
              <w:spacing w:after="0"/>
              <w:jc w:val="right"/>
              <w:rPr>
                <w:rFonts w:eastAsia="Times New Roman" w:cs="Calibri"/>
                <w:i/>
                <w:iCs/>
                <w:color w:val="000000"/>
                <w:sz w:val="20"/>
                <w:lang w:val="en-GB"/>
              </w:rPr>
            </w:pPr>
            <w:r>
              <w:rPr>
                <w:rFonts w:eastAsia="Times New Roman" w:cs="Calibri"/>
                <w:i/>
                <w:iCs/>
                <w:color w:val="000000"/>
                <w:sz w:val="20"/>
                <w:lang w:val="en-GB"/>
              </w:rPr>
              <w:t>5</w:t>
            </w:r>
            <w:r w:rsidR="00B5268F">
              <w:rPr>
                <w:rFonts w:eastAsia="Times New Roman" w:cs="Calibri"/>
                <w:i/>
                <w:iCs/>
                <w:color w:val="000000"/>
                <w:sz w:val="20"/>
                <w:lang w:val="en-GB"/>
              </w:rPr>
              <w:t>,</w:t>
            </w:r>
            <w:r>
              <w:rPr>
                <w:rFonts w:eastAsia="Times New Roman" w:cs="Calibri"/>
                <w:i/>
                <w:iCs/>
                <w:color w:val="000000"/>
                <w:sz w:val="20"/>
                <w:lang w:val="en-GB"/>
              </w:rPr>
              <w:t>590</w:t>
            </w:r>
            <w:r w:rsidR="00B5268F">
              <w:rPr>
                <w:rFonts w:eastAsia="Times New Roman" w:cs="Calibri"/>
                <w:i/>
                <w:iCs/>
                <w:color w:val="000000"/>
                <w:sz w:val="20"/>
                <w:lang w:val="en-GB"/>
              </w:rPr>
              <w:t>.52</w:t>
            </w:r>
          </w:p>
        </w:tc>
        <w:tc>
          <w:tcPr>
            <w:tcW w:w="3281" w:type="dxa"/>
            <w:tcBorders>
              <w:left w:val="nil"/>
              <w:right w:val="nil"/>
            </w:tcBorders>
            <w:vAlign w:val="center"/>
          </w:tcPr>
          <w:p w14:paraId="3CC68837" w14:textId="24A10F9C" w:rsidR="00B5268F" w:rsidRDefault="00EB3E66" w:rsidP="00DA2E79">
            <w:pPr>
              <w:spacing w:after="0"/>
              <w:jc w:val="right"/>
              <w:rPr>
                <w:rFonts w:eastAsia="Times New Roman" w:cs="Calibri"/>
                <w:bCs/>
                <w:color w:val="000000"/>
                <w:sz w:val="20"/>
                <w:lang w:val="en-GB"/>
              </w:rPr>
            </w:pPr>
            <w:r>
              <w:rPr>
                <w:rFonts w:eastAsia="Times New Roman" w:cs="Calibri"/>
                <w:bCs/>
                <w:color w:val="000000"/>
                <w:sz w:val="20"/>
                <w:lang w:val="en-GB"/>
              </w:rPr>
              <w:t>2,083</w:t>
            </w:r>
            <w:r w:rsidR="00B5268F">
              <w:rPr>
                <w:rFonts w:eastAsia="Times New Roman" w:cs="Calibri"/>
                <w:bCs/>
                <w:color w:val="000000"/>
                <w:sz w:val="20"/>
                <w:lang w:val="en-GB"/>
              </w:rPr>
              <w:t>.00</w:t>
            </w:r>
          </w:p>
        </w:tc>
        <w:tc>
          <w:tcPr>
            <w:tcW w:w="1366" w:type="dxa"/>
            <w:gridSpan w:val="2"/>
            <w:tcBorders>
              <w:left w:val="nil"/>
            </w:tcBorders>
            <w:shd w:val="clear" w:color="auto" w:fill="auto"/>
            <w:noWrap/>
            <w:vAlign w:val="center"/>
          </w:tcPr>
          <w:p w14:paraId="669E0308" w14:textId="2C542EA2" w:rsidR="00B5268F" w:rsidRPr="00157701" w:rsidRDefault="00B5268F" w:rsidP="00DA2E79">
            <w:pPr>
              <w:spacing w:after="0"/>
              <w:jc w:val="right"/>
              <w:rPr>
                <w:rFonts w:eastAsia="Times New Roman" w:cs="Calibri"/>
                <w:bCs/>
                <w:color w:val="000000"/>
                <w:sz w:val="20"/>
                <w:lang w:val="en-GB"/>
              </w:rPr>
            </w:pPr>
            <w:r>
              <w:rPr>
                <w:rFonts w:eastAsia="Times New Roman" w:cs="Calibri"/>
                <w:bCs/>
                <w:color w:val="000000"/>
                <w:sz w:val="20"/>
                <w:lang w:val="en-GB"/>
              </w:rPr>
              <w:t>2,</w:t>
            </w:r>
            <w:r w:rsidR="0076194B">
              <w:rPr>
                <w:rFonts w:eastAsia="Times New Roman" w:cs="Calibri"/>
                <w:bCs/>
                <w:color w:val="000000"/>
                <w:sz w:val="20"/>
                <w:lang w:val="en-GB"/>
              </w:rPr>
              <w:t>083</w:t>
            </w:r>
            <w:r>
              <w:rPr>
                <w:rFonts w:eastAsia="Times New Roman" w:cs="Calibri"/>
                <w:bCs/>
                <w:color w:val="000000"/>
                <w:sz w:val="20"/>
                <w:lang w:val="en-GB"/>
              </w:rPr>
              <w:t>.00</w:t>
            </w:r>
          </w:p>
        </w:tc>
        <w:tc>
          <w:tcPr>
            <w:tcW w:w="1132" w:type="dxa"/>
            <w:gridSpan w:val="2"/>
          </w:tcPr>
          <w:p w14:paraId="56E72B03" w14:textId="2F689403" w:rsidR="00B5268F" w:rsidRPr="00157701" w:rsidRDefault="00B5268F" w:rsidP="00DA2E79">
            <w:pPr>
              <w:spacing w:after="0"/>
              <w:jc w:val="right"/>
              <w:rPr>
                <w:rFonts w:eastAsia="Times New Roman" w:cs="Calibri"/>
                <w:bCs/>
                <w:color w:val="000000"/>
                <w:sz w:val="20"/>
                <w:lang w:val="en-GB"/>
              </w:rPr>
            </w:pPr>
            <w:r>
              <w:rPr>
                <w:rFonts w:eastAsia="Times New Roman" w:cs="Calibri"/>
                <w:bCs/>
                <w:color w:val="000000"/>
                <w:sz w:val="20"/>
                <w:lang w:val="en-GB"/>
              </w:rPr>
              <w:t>0</w:t>
            </w:r>
          </w:p>
        </w:tc>
        <w:tc>
          <w:tcPr>
            <w:tcW w:w="996" w:type="dxa"/>
            <w:gridSpan w:val="2"/>
            <w:tcBorders>
              <w:right w:val="single" w:sz="12" w:space="0" w:color="auto"/>
            </w:tcBorders>
          </w:tcPr>
          <w:p w14:paraId="7D69FB83" w14:textId="59BD1788" w:rsidR="00B5268F" w:rsidRPr="00157701" w:rsidRDefault="00B01CFE" w:rsidP="00DA2E79">
            <w:pPr>
              <w:spacing w:after="0"/>
              <w:jc w:val="right"/>
              <w:rPr>
                <w:rFonts w:eastAsia="Times New Roman" w:cs="Calibri"/>
                <w:bCs/>
                <w:color w:val="000000"/>
                <w:sz w:val="20"/>
                <w:lang w:val="en-GB"/>
              </w:rPr>
            </w:pPr>
            <w:r>
              <w:rPr>
                <w:rFonts w:eastAsia="Times New Roman" w:cs="Calibri"/>
                <w:bCs/>
                <w:color w:val="000000"/>
                <w:sz w:val="20"/>
                <w:lang w:val="en-GB"/>
              </w:rPr>
              <w:t>-</w:t>
            </w:r>
          </w:p>
        </w:tc>
        <w:tc>
          <w:tcPr>
            <w:tcW w:w="996" w:type="dxa"/>
            <w:gridSpan w:val="2"/>
            <w:tcBorders>
              <w:right w:val="single" w:sz="12" w:space="0" w:color="auto"/>
            </w:tcBorders>
          </w:tcPr>
          <w:p w14:paraId="348B8866" w14:textId="548F0963" w:rsidR="00B5268F" w:rsidRDefault="00682212" w:rsidP="00DA2E79">
            <w:pPr>
              <w:spacing w:after="0"/>
              <w:jc w:val="right"/>
              <w:rPr>
                <w:rFonts w:eastAsia="Times New Roman" w:cs="Calibri"/>
                <w:bCs/>
                <w:color w:val="000000"/>
                <w:sz w:val="20"/>
                <w:lang w:val="en-GB"/>
              </w:rPr>
            </w:pPr>
            <w:r>
              <w:rPr>
                <w:rFonts w:eastAsia="Times New Roman" w:cs="Calibri"/>
                <w:bCs/>
                <w:color w:val="000000"/>
                <w:sz w:val="20"/>
                <w:lang w:val="en-GB"/>
              </w:rPr>
              <w:t>21%</w:t>
            </w:r>
          </w:p>
        </w:tc>
      </w:tr>
      <w:tr w:rsidR="00B5268F" w:rsidRPr="00E843D2" w14:paraId="1B5B54B2" w14:textId="67FC765C" w:rsidTr="00682212">
        <w:trPr>
          <w:trHeight w:val="249"/>
        </w:trPr>
        <w:tc>
          <w:tcPr>
            <w:tcW w:w="267" w:type="dxa"/>
            <w:tcBorders>
              <w:top w:val="nil"/>
              <w:left w:val="single" w:sz="12" w:space="0" w:color="auto"/>
              <w:bottom w:val="nil"/>
              <w:right w:val="nil"/>
            </w:tcBorders>
            <w:shd w:val="clear" w:color="auto" w:fill="auto"/>
            <w:noWrap/>
            <w:vAlign w:val="bottom"/>
          </w:tcPr>
          <w:p w14:paraId="46F58A26" w14:textId="77777777" w:rsidR="00B5268F" w:rsidRPr="00E843D2" w:rsidRDefault="00B5268F" w:rsidP="00DA2E79">
            <w:pPr>
              <w:spacing w:after="0"/>
              <w:rPr>
                <w:rFonts w:eastAsia="Times New Roman" w:cs="Calibri"/>
                <w:b/>
                <w:bCs/>
                <w:color w:val="000000"/>
                <w:lang w:val="en-GB"/>
              </w:rPr>
            </w:pPr>
          </w:p>
        </w:tc>
        <w:tc>
          <w:tcPr>
            <w:tcW w:w="4737" w:type="dxa"/>
            <w:gridSpan w:val="4"/>
            <w:tcBorders>
              <w:top w:val="nil"/>
              <w:left w:val="nil"/>
              <w:bottom w:val="nil"/>
              <w:right w:val="nil"/>
            </w:tcBorders>
            <w:shd w:val="clear" w:color="auto" w:fill="auto"/>
            <w:noWrap/>
          </w:tcPr>
          <w:p w14:paraId="54C1B12A" w14:textId="4D742349" w:rsidR="00B5268F" w:rsidRPr="00E843D2" w:rsidRDefault="00B5268F" w:rsidP="00DA2E79">
            <w:pPr>
              <w:spacing w:after="0"/>
              <w:rPr>
                <w:i/>
                <w:sz w:val="20"/>
                <w:lang w:val="en-GB"/>
              </w:rPr>
            </w:pPr>
            <w:r w:rsidRPr="00E843D2">
              <w:rPr>
                <w:i/>
                <w:sz w:val="20"/>
                <w:lang w:val="en-GB"/>
              </w:rPr>
              <w:t>UN COMMON COORDINATION</w:t>
            </w:r>
            <w:r>
              <w:rPr>
                <w:rStyle w:val="FootnoteReference"/>
                <w:i/>
                <w:sz w:val="20"/>
                <w:lang w:val="en-GB"/>
              </w:rPr>
              <w:footnoteReference w:id="5"/>
            </w:r>
          </w:p>
        </w:tc>
        <w:tc>
          <w:tcPr>
            <w:tcW w:w="910" w:type="dxa"/>
            <w:tcBorders>
              <w:top w:val="nil"/>
              <w:left w:val="nil"/>
              <w:bottom w:val="nil"/>
              <w:right w:val="nil"/>
            </w:tcBorders>
            <w:shd w:val="clear" w:color="auto" w:fill="auto"/>
            <w:noWrap/>
            <w:vAlign w:val="center"/>
          </w:tcPr>
          <w:p w14:paraId="25B67E89" w14:textId="69A8F376" w:rsidR="00B5268F" w:rsidRPr="00E843D2" w:rsidRDefault="00B5268F" w:rsidP="00DA2E79">
            <w:pPr>
              <w:spacing w:after="0"/>
              <w:jc w:val="right"/>
              <w:rPr>
                <w:rFonts w:eastAsia="Times New Roman" w:cs="Calibri"/>
                <w:i/>
                <w:iCs/>
                <w:color w:val="000000"/>
                <w:sz w:val="20"/>
                <w:lang w:val="en-GB"/>
              </w:rPr>
            </w:pPr>
            <w:r>
              <w:rPr>
                <w:rFonts w:eastAsia="Times New Roman" w:cs="Calibri"/>
                <w:i/>
                <w:iCs/>
                <w:color w:val="000000"/>
                <w:sz w:val="20"/>
                <w:lang w:val="en-GB"/>
              </w:rPr>
              <w:t>24,612</w:t>
            </w:r>
          </w:p>
        </w:tc>
        <w:tc>
          <w:tcPr>
            <w:tcW w:w="2330" w:type="dxa"/>
            <w:tcBorders>
              <w:top w:val="nil"/>
              <w:left w:val="nil"/>
              <w:bottom w:val="nil"/>
              <w:right w:val="nil"/>
            </w:tcBorders>
            <w:shd w:val="clear" w:color="auto" w:fill="auto"/>
            <w:noWrap/>
            <w:vAlign w:val="center"/>
          </w:tcPr>
          <w:p w14:paraId="65212549" w14:textId="5795CE48" w:rsidR="00B5268F" w:rsidRPr="00E843D2" w:rsidRDefault="00B5268F" w:rsidP="00DE7B11">
            <w:pPr>
              <w:spacing w:after="0"/>
              <w:jc w:val="right"/>
              <w:rPr>
                <w:rFonts w:eastAsia="Times New Roman" w:cs="Calibri"/>
                <w:i/>
                <w:iCs/>
                <w:color w:val="000000"/>
                <w:sz w:val="20"/>
                <w:lang w:val="en-GB"/>
              </w:rPr>
            </w:pPr>
            <w:r>
              <w:rPr>
                <w:rFonts w:eastAsia="Times New Roman" w:cs="Calibri"/>
                <w:i/>
                <w:iCs/>
                <w:color w:val="000000"/>
                <w:sz w:val="20"/>
                <w:lang w:val="en-GB"/>
              </w:rPr>
              <w:t>5,916.46</w:t>
            </w:r>
          </w:p>
        </w:tc>
        <w:tc>
          <w:tcPr>
            <w:tcW w:w="3281" w:type="dxa"/>
            <w:tcBorders>
              <w:left w:val="nil"/>
              <w:right w:val="nil"/>
            </w:tcBorders>
            <w:vAlign w:val="center"/>
          </w:tcPr>
          <w:p w14:paraId="5D7B9AF1" w14:textId="6383D644" w:rsidR="00B5268F" w:rsidRDefault="00B5268F" w:rsidP="00DA2E79">
            <w:pPr>
              <w:spacing w:after="0"/>
              <w:jc w:val="right"/>
              <w:rPr>
                <w:rFonts w:eastAsia="Times New Roman" w:cs="Calibri"/>
                <w:bCs/>
                <w:color w:val="000000"/>
                <w:sz w:val="20"/>
                <w:lang w:val="en-GB"/>
              </w:rPr>
            </w:pPr>
          </w:p>
        </w:tc>
        <w:tc>
          <w:tcPr>
            <w:tcW w:w="1366" w:type="dxa"/>
            <w:gridSpan w:val="2"/>
            <w:tcBorders>
              <w:left w:val="nil"/>
            </w:tcBorders>
            <w:shd w:val="clear" w:color="auto" w:fill="auto"/>
            <w:noWrap/>
            <w:vAlign w:val="center"/>
          </w:tcPr>
          <w:p w14:paraId="43A0415A" w14:textId="53BFCA57" w:rsidR="00B5268F" w:rsidRPr="00157701" w:rsidRDefault="00B5268F" w:rsidP="00DA2E79">
            <w:pPr>
              <w:spacing w:after="0"/>
              <w:jc w:val="right"/>
              <w:rPr>
                <w:rFonts w:eastAsia="Times New Roman" w:cs="Calibri"/>
                <w:bCs/>
                <w:color w:val="000000"/>
                <w:sz w:val="20"/>
                <w:lang w:val="en-GB"/>
              </w:rPr>
            </w:pPr>
          </w:p>
        </w:tc>
        <w:tc>
          <w:tcPr>
            <w:tcW w:w="1132" w:type="dxa"/>
            <w:gridSpan w:val="2"/>
          </w:tcPr>
          <w:p w14:paraId="75F7FFBF" w14:textId="66F45ACF" w:rsidR="00B5268F" w:rsidRPr="00157701" w:rsidRDefault="00B5268F" w:rsidP="00DA2E79">
            <w:pPr>
              <w:spacing w:after="0"/>
              <w:jc w:val="right"/>
              <w:rPr>
                <w:rFonts w:eastAsia="Times New Roman" w:cs="Calibri"/>
                <w:bCs/>
                <w:color w:val="000000"/>
                <w:sz w:val="20"/>
                <w:lang w:val="en-GB"/>
              </w:rPr>
            </w:pPr>
            <w:r>
              <w:rPr>
                <w:rFonts w:eastAsia="Times New Roman" w:cs="Calibri"/>
                <w:bCs/>
                <w:color w:val="000000"/>
                <w:sz w:val="20"/>
                <w:lang w:val="en-GB"/>
              </w:rPr>
              <w:t>0</w:t>
            </w:r>
          </w:p>
        </w:tc>
        <w:tc>
          <w:tcPr>
            <w:tcW w:w="996" w:type="dxa"/>
            <w:gridSpan w:val="2"/>
            <w:tcBorders>
              <w:right w:val="single" w:sz="12" w:space="0" w:color="auto"/>
            </w:tcBorders>
          </w:tcPr>
          <w:p w14:paraId="461B2B5C" w14:textId="463C9738" w:rsidR="00B5268F" w:rsidRPr="00157701" w:rsidRDefault="00B01CFE" w:rsidP="00DA2E79">
            <w:pPr>
              <w:spacing w:after="0"/>
              <w:jc w:val="right"/>
              <w:rPr>
                <w:rFonts w:eastAsia="Times New Roman" w:cs="Calibri"/>
                <w:bCs/>
                <w:color w:val="000000"/>
                <w:sz w:val="20"/>
                <w:lang w:val="en-GB"/>
              </w:rPr>
            </w:pPr>
            <w:r>
              <w:rPr>
                <w:rFonts w:eastAsia="Times New Roman" w:cs="Calibri"/>
                <w:bCs/>
                <w:color w:val="000000"/>
                <w:sz w:val="20"/>
                <w:lang w:val="en-GB"/>
              </w:rPr>
              <w:t>-</w:t>
            </w:r>
          </w:p>
        </w:tc>
        <w:tc>
          <w:tcPr>
            <w:tcW w:w="996" w:type="dxa"/>
            <w:gridSpan w:val="2"/>
            <w:tcBorders>
              <w:right w:val="single" w:sz="12" w:space="0" w:color="auto"/>
            </w:tcBorders>
          </w:tcPr>
          <w:p w14:paraId="5B55A84C" w14:textId="4FA5C3DD" w:rsidR="00B5268F" w:rsidRDefault="00682212" w:rsidP="00DA2E79">
            <w:pPr>
              <w:spacing w:after="0"/>
              <w:jc w:val="right"/>
              <w:rPr>
                <w:rFonts w:eastAsia="Times New Roman" w:cs="Calibri"/>
                <w:bCs/>
                <w:color w:val="000000"/>
                <w:sz w:val="20"/>
                <w:lang w:val="en-GB"/>
              </w:rPr>
            </w:pPr>
            <w:r>
              <w:rPr>
                <w:rFonts w:eastAsia="Times New Roman" w:cs="Calibri"/>
                <w:bCs/>
                <w:color w:val="000000"/>
                <w:sz w:val="20"/>
                <w:lang w:val="en-GB"/>
              </w:rPr>
              <w:t>0%</w:t>
            </w:r>
          </w:p>
        </w:tc>
      </w:tr>
      <w:tr w:rsidR="00B5268F" w:rsidRPr="00E843D2" w14:paraId="30DCD4F5" w14:textId="002655A3" w:rsidTr="00682212">
        <w:trPr>
          <w:trHeight w:val="249"/>
        </w:trPr>
        <w:tc>
          <w:tcPr>
            <w:tcW w:w="267" w:type="dxa"/>
            <w:tcBorders>
              <w:top w:val="nil"/>
              <w:left w:val="single" w:sz="12" w:space="0" w:color="auto"/>
              <w:bottom w:val="nil"/>
              <w:right w:val="nil"/>
            </w:tcBorders>
            <w:shd w:val="clear" w:color="auto" w:fill="auto"/>
            <w:noWrap/>
            <w:vAlign w:val="bottom"/>
          </w:tcPr>
          <w:p w14:paraId="4B8AA968" w14:textId="77777777" w:rsidR="00B5268F" w:rsidRPr="00E843D2" w:rsidRDefault="00B5268F" w:rsidP="00DA2E79">
            <w:pPr>
              <w:spacing w:after="0"/>
              <w:rPr>
                <w:rFonts w:eastAsia="Times New Roman" w:cs="Calibri"/>
                <w:b/>
                <w:bCs/>
                <w:color w:val="000000"/>
                <w:lang w:val="en-GB"/>
              </w:rPr>
            </w:pPr>
          </w:p>
        </w:tc>
        <w:tc>
          <w:tcPr>
            <w:tcW w:w="4737" w:type="dxa"/>
            <w:gridSpan w:val="4"/>
            <w:tcBorders>
              <w:top w:val="nil"/>
              <w:left w:val="nil"/>
              <w:bottom w:val="nil"/>
              <w:right w:val="nil"/>
            </w:tcBorders>
            <w:shd w:val="clear" w:color="auto" w:fill="auto"/>
            <w:noWrap/>
          </w:tcPr>
          <w:p w14:paraId="2191D2E6" w14:textId="7DFE9B35" w:rsidR="00B5268F" w:rsidRPr="00E843D2" w:rsidRDefault="00B5268F" w:rsidP="00DA2E79">
            <w:pPr>
              <w:spacing w:after="0"/>
              <w:rPr>
                <w:i/>
                <w:sz w:val="20"/>
                <w:lang w:val="en-GB"/>
              </w:rPr>
            </w:pPr>
            <w:r>
              <w:rPr>
                <w:i/>
                <w:sz w:val="20"/>
                <w:lang w:val="en-GB"/>
              </w:rPr>
              <w:t>MPTF</w:t>
            </w:r>
          </w:p>
        </w:tc>
        <w:tc>
          <w:tcPr>
            <w:tcW w:w="910" w:type="dxa"/>
            <w:tcBorders>
              <w:top w:val="nil"/>
              <w:left w:val="nil"/>
              <w:bottom w:val="nil"/>
              <w:right w:val="nil"/>
            </w:tcBorders>
            <w:shd w:val="clear" w:color="auto" w:fill="auto"/>
            <w:noWrap/>
            <w:vAlign w:val="center"/>
          </w:tcPr>
          <w:p w14:paraId="72548C68" w14:textId="1EDB9E0C" w:rsidR="00B5268F" w:rsidRDefault="00B5268F" w:rsidP="00DA2E79">
            <w:pPr>
              <w:spacing w:after="0"/>
              <w:jc w:val="right"/>
              <w:rPr>
                <w:rFonts w:eastAsia="Times New Roman" w:cs="Calibri"/>
                <w:i/>
                <w:iCs/>
                <w:color w:val="000000"/>
                <w:sz w:val="20"/>
                <w:lang w:val="en-GB"/>
              </w:rPr>
            </w:pPr>
            <w:r>
              <w:rPr>
                <w:rFonts w:eastAsia="Times New Roman" w:cs="Calibri"/>
                <w:i/>
                <w:iCs/>
                <w:color w:val="000000"/>
                <w:sz w:val="20"/>
                <w:lang w:val="en-GB"/>
              </w:rPr>
              <w:t>24,000</w:t>
            </w:r>
          </w:p>
        </w:tc>
        <w:tc>
          <w:tcPr>
            <w:tcW w:w="2330" w:type="dxa"/>
            <w:tcBorders>
              <w:top w:val="nil"/>
              <w:left w:val="nil"/>
              <w:bottom w:val="nil"/>
              <w:right w:val="nil"/>
            </w:tcBorders>
            <w:shd w:val="clear" w:color="auto" w:fill="auto"/>
            <w:noWrap/>
            <w:vAlign w:val="center"/>
          </w:tcPr>
          <w:p w14:paraId="309B5D3B" w14:textId="666431F4" w:rsidR="00B5268F" w:rsidRDefault="00B5268F" w:rsidP="00DE7B11">
            <w:pPr>
              <w:spacing w:after="0"/>
              <w:jc w:val="right"/>
              <w:rPr>
                <w:rFonts w:eastAsia="Times New Roman" w:cs="Calibri"/>
                <w:i/>
                <w:iCs/>
                <w:color w:val="000000"/>
                <w:sz w:val="20"/>
                <w:lang w:val="en-GB"/>
              </w:rPr>
            </w:pPr>
            <w:r>
              <w:rPr>
                <w:rFonts w:eastAsia="Times New Roman" w:cs="Calibri"/>
                <w:i/>
                <w:iCs/>
                <w:color w:val="000000"/>
                <w:sz w:val="20"/>
                <w:lang w:val="en-GB"/>
              </w:rPr>
              <w:t>18,000</w:t>
            </w:r>
          </w:p>
        </w:tc>
        <w:tc>
          <w:tcPr>
            <w:tcW w:w="3281" w:type="dxa"/>
            <w:tcBorders>
              <w:left w:val="nil"/>
              <w:right w:val="nil"/>
            </w:tcBorders>
            <w:vAlign w:val="center"/>
          </w:tcPr>
          <w:p w14:paraId="53546631" w14:textId="2F8A3843" w:rsidR="00B5268F" w:rsidRDefault="00B5268F" w:rsidP="00DA2E79">
            <w:pPr>
              <w:spacing w:after="0"/>
              <w:jc w:val="right"/>
              <w:rPr>
                <w:rFonts w:eastAsia="Times New Roman" w:cs="Calibri"/>
                <w:bCs/>
                <w:color w:val="000000"/>
                <w:sz w:val="20"/>
                <w:lang w:val="en-GB"/>
              </w:rPr>
            </w:pPr>
            <w:r>
              <w:rPr>
                <w:rFonts w:eastAsia="Times New Roman" w:cs="Calibri"/>
                <w:bCs/>
                <w:color w:val="000000"/>
                <w:sz w:val="20"/>
                <w:lang w:val="en-GB"/>
              </w:rPr>
              <w:t>4,000</w:t>
            </w:r>
          </w:p>
        </w:tc>
        <w:tc>
          <w:tcPr>
            <w:tcW w:w="1366" w:type="dxa"/>
            <w:gridSpan w:val="2"/>
            <w:tcBorders>
              <w:left w:val="nil"/>
            </w:tcBorders>
            <w:shd w:val="clear" w:color="auto" w:fill="auto"/>
            <w:noWrap/>
            <w:vAlign w:val="center"/>
          </w:tcPr>
          <w:p w14:paraId="67E143C2" w14:textId="25928519" w:rsidR="00B5268F" w:rsidRPr="00157701" w:rsidRDefault="00B5268F" w:rsidP="00DA2E79">
            <w:pPr>
              <w:spacing w:after="0"/>
              <w:jc w:val="right"/>
              <w:rPr>
                <w:rFonts w:eastAsia="Times New Roman" w:cs="Calibri"/>
                <w:bCs/>
                <w:color w:val="000000"/>
                <w:sz w:val="20"/>
                <w:lang w:val="en-GB"/>
              </w:rPr>
            </w:pPr>
            <w:r>
              <w:rPr>
                <w:rFonts w:eastAsia="Times New Roman" w:cs="Calibri"/>
                <w:bCs/>
                <w:color w:val="000000"/>
                <w:sz w:val="20"/>
                <w:lang w:val="en-GB"/>
              </w:rPr>
              <w:t>4,000</w:t>
            </w:r>
          </w:p>
        </w:tc>
        <w:tc>
          <w:tcPr>
            <w:tcW w:w="1132" w:type="dxa"/>
            <w:gridSpan w:val="2"/>
          </w:tcPr>
          <w:p w14:paraId="47F16123" w14:textId="0108E355" w:rsidR="00B5268F" w:rsidRPr="00157701" w:rsidRDefault="00B5268F" w:rsidP="00DA2E79">
            <w:pPr>
              <w:spacing w:after="0"/>
              <w:jc w:val="right"/>
              <w:rPr>
                <w:rFonts w:eastAsia="Times New Roman" w:cs="Calibri"/>
                <w:bCs/>
                <w:color w:val="000000"/>
                <w:sz w:val="20"/>
                <w:lang w:val="en-GB"/>
              </w:rPr>
            </w:pPr>
            <w:r>
              <w:rPr>
                <w:rFonts w:eastAsia="Times New Roman" w:cs="Calibri"/>
                <w:bCs/>
                <w:color w:val="000000"/>
                <w:sz w:val="20"/>
                <w:lang w:val="en-GB"/>
              </w:rPr>
              <w:t>0</w:t>
            </w:r>
          </w:p>
        </w:tc>
        <w:tc>
          <w:tcPr>
            <w:tcW w:w="996" w:type="dxa"/>
            <w:gridSpan w:val="2"/>
            <w:tcBorders>
              <w:right w:val="single" w:sz="12" w:space="0" w:color="auto"/>
            </w:tcBorders>
          </w:tcPr>
          <w:p w14:paraId="122858A1" w14:textId="1D822A58" w:rsidR="00B5268F" w:rsidRPr="00157701" w:rsidRDefault="00B01CFE" w:rsidP="00DA2E79">
            <w:pPr>
              <w:spacing w:after="0"/>
              <w:jc w:val="right"/>
              <w:rPr>
                <w:rFonts w:eastAsia="Times New Roman" w:cs="Calibri"/>
                <w:bCs/>
                <w:color w:val="000000"/>
                <w:sz w:val="20"/>
                <w:lang w:val="en-GB"/>
              </w:rPr>
            </w:pPr>
            <w:r>
              <w:rPr>
                <w:rFonts w:eastAsia="Times New Roman" w:cs="Calibri"/>
                <w:bCs/>
                <w:color w:val="000000"/>
                <w:sz w:val="20"/>
                <w:lang w:val="en-GB"/>
              </w:rPr>
              <w:t>-</w:t>
            </w:r>
          </w:p>
        </w:tc>
        <w:tc>
          <w:tcPr>
            <w:tcW w:w="996" w:type="dxa"/>
            <w:gridSpan w:val="2"/>
            <w:tcBorders>
              <w:right w:val="single" w:sz="12" w:space="0" w:color="auto"/>
            </w:tcBorders>
          </w:tcPr>
          <w:p w14:paraId="59B00283" w14:textId="20BF3B14" w:rsidR="00B5268F" w:rsidRDefault="00682212" w:rsidP="00DA2E79">
            <w:pPr>
              <w:spacing w:after="0"/>
              <w:jc w:val="right"/>
              <w:rPr>
                <w:rFonts w:eastAsia="Times New Roman" w:cs="Calibri"/>
                <w:bCs/>
                <w:color w:val="000000"/>
                <w:sz w:val="20"/>
                <w:lang w:val="en-GB"/>
              </w:rPr>
            </w:pPr>
            <w:r>
              <w:rPr>
                <w:rFonts w:eastAsia="Times New Roman" w:cs="Calibri"/>
                <w:bCs/>
                <w:color w:val="000000"/>
                <w:sz w:val="20"/>
                <w:lang w:val="en-GB"/>
              </w:rPr>
              <w:t>16%</w:t>
            </w:r>
          </w:p>
        </w:tc>
      </w:tr>
      <w:tr w:rsidR="00B5268F" w:rsidRPr="00E843D2" w14:paraId="31E7CAD4" w14:textId="505D538D" w:rsidTr="00682212">
        <w:trPr>
          <w:trHeight w:val="64"/>
        </w:trPr>
        <w:tc>
          <w:tcPr>
            <w:tcW w:w="267" w:type="dxa"/>
            <w:tcBorders>
              <w:top w:val="single" w:sz="12" w:space="0" w:color="auto"/>
              <w:left w:val="nil"/>
              <w:bottom w:val="nil"/>
              <w:right w:val="nil"/>
            </w:tcBorders>
            <w:shd w:val="clear" w:color="auto" w:fill="auto"/>
            <w:noWrap/>
            <w:vAlign w:val="bottom"/>
            <w:hideMark/>
          </w:tcPr>
          <w:p w14:paraId="19CCF633" w14:textId="77777777" w:rsidR="00B5268F" w:rsidRPr="00E843D2" w:rsidRDefault="00B5268F" w:rsidP="00DA2E79">
            <w:pPr>
              <w:spacing w:after="0"/>
              <w:jc w:val="right"/>
              <w:rPr>
                <w:rFonts w:eastAsia="Times New Roman" w:cs="Calibri"/>
                <w:b/>
                <w:bCs/>
                <w:color w:val="000000"/>
                <w:lang w:val="en-GB"/>
              </w:rPr>
            </w:pPr>
          </w:p>
        </w:tc>
        <w:tc>
          <w:tcPr>
            <w:tcW w:w="2941" w:type="dxa"/>
            <w:gridSpan w:val="2"/>
            <w:tcBorders>
              <w:top w:val="single" w:sz="12" w:space="0" w:color="auto"/>
              <w:left w:val="nil"/>
              <w:bottom w:val="single" w:sz="12" w:space="0" w:color="auto"/>
              <w:right w:val="nil"/>
            </w:tcBorders>
            <w:shd w:val="clear" w:color="auto" w:fill="auto"/>
            <w:noWrap/>
            <w:vAlign w:val="bottom"/>
            <w:hideMark/>
          </w:tcPr>
          <w:p w14:paraId="670DCB95" w14:textId="77777777" w:rsidR="00B5268F" w:rsidRPr="00E843D2" w:rsidRDefault="00B5268F" w:rsidP="00DA2E79">
            <w:pPr>
              <w:spacing w:after="0"/>
              <w:rPr>
                <w:rFonts w:eastAsia="Times New Roman" w:cs="Calibri"/>
                <w:sz w:val="20"/>
                <w:lang w:val="en-GB"/>
              </w:rPr>
            </w:pPr>
          </w:p>
        </w:tc>
        <w:tc>
          <w:tcPr>
            <w:tcW w:w="2706" w:type="dxa"/>
            <w:gridSpan w:val="3"/>
            <w:tcBorders>
              <w:top w:val="single" w:sz="12" w:space="0" w:color="auto"/>
              <w:left w:val="nil"/>
              <w:bottom w:val="single" w:sz="12" w:space="0" w:color="auto"/>
              <w:right w:val="nil"/>
            </w:tcBorders>
            <w:shd w:val="clear" w:color="auto" w:fill="auto"/>
            <w:noWrap/>
            <w:vAlign w:val="center"/>
            <w:hideMark/>
          </w:tcPr>
          <w:p w14:paraId="1747F0CB" w14:textId="77777777" w:rsidR="00B5268F" w:rsidRPr="00E843D2" w:rsidRDefault="00B5268F" w:rsidP="00DA2E79">
            <w:pPr>
              <w:spacing w:after="0"/>
              <w:rPr>
                <w:rFonts w:eastAsia="Times New Roman" w:cs="Calibri"/>
                <w:sz w:val="20"/>
                <w:lang w:val="en-GB"/>
              </w:rPr>
            </w:pPr>
          </w:p>
        </w:tc>
        <w:tc>
          <w:tcPr>
            <w:tcW w:w="2330" w:type="dxa"/>
            <w:tcBorders>
              <w:top w:val="single" w:sz="12" w:space="0" w:color="auto"/>
              <w:left w:val="nil"/>
              <w:bottom w:val="single" w:sz="12" w:space="0" w:color="auto"/>
              <w:right w:val="nil"/>
            </w:tcBorders>
            <w:shd w:val="clear" w:color="auto" w:fill="auto"/>
            <w:noWrap/>
            <w:vAlign w:val="center"/>
            <w:hideMark/>
          </w:tcPr>
          <w:p w14:paraId="3DED512C" w14:textId="77777777" w:rsidR="00B5268F" w:rsidRPr="00E843D2" w:rsidRDefault="00B5268F" w:rsidP="00DA2E79">
            <w:pPr>
              <w:spacing w:after="0"/>
              <w:rPr>
                <w:rFonts w:eastAsia="Times New Roman" w:cs="Calibri"/>
                <w:sz w:val="20"/>
                <w:lang w:val="en-GB"/>
              </w:rPr>
            </w:pPr>
          </w:p>
        </w:tc>
        <w:tc>
          <w:tcPr>
            <w:tcW w:w="3281" w:type="dxa"/>
            <w:tcBorders>
              <w:top w:val="single" w:sz="12" w:space="0" w:color="auto"/>
              <w:left w:val="nil"/>
              <w:bottom w:val="single" w:sz="12" w:space="0" w:color="auto"/>
              <w:right w:val="nil"/>
            </w:tcBorders>
          </w:tcPr>
          <w:p w14:paraId="45A92E9C" w14:textId="77777777" w:rsidR="00B5268F" w:rsidRPr="00E843D2" w:rsidRDefault="00B5268F" w:rsidP="00DA2E79">
            <w:pPr>
              <w:spacing w:after="0"/>
              <w:rPr>
                <w:rFonts w:eastAsia="Times New Roman" w:cs="Calibri"/>
                <w:sz w:val="20"/>
                <w:lang w:val="en-GB"/>
              </w:rPr>
            </w:pPr>
          </w:p>
        </w:tc>
        <w:tc>
          <w:tcPr>
            <w:tcW w:w="1366" w:type="dxa"/>
            <w:gridSpan w:val="2"/>
            <w:tcBorders>
              <w:top w:val="single" w:sz="12" w:space="0" w:color="auto"/>
              <w:left w:val="nil"/>
              <w:bottom w:val="single" w:sz="12" w:space="0" w:color="auto"/>
              <w:right w:val="nil"/>
            </w:tcBorders>
            <w:shd w:val="clear" w:color="auto" w:fill="auto"/>
            <w:noWrap/>
            <w:vAlign w:val="center"/>
            <w:hideMark/>
          </w:tcPr>
          <w:p w14:paraId="544FCC04" w14:textId="4CC1E634" w:rsidR="00B5268F" w:rsidRPr="00E843D2" w:rsidRDefault="00B5268F" w:rsidP="00DA2E79">
            <w:pPr>
              <w:spacing w:after="0"/>
              <w:rPr>
                <w:rFonts w:eastAsia="Times New Roman" w:cs="Calibri"/>
                <w:sz w:val="20"/>
                <w:lang w:val="en-GB"/>
              </w:rPr>
            </w:pPr>
          </w:p>
        </w:tc>
        <w:tc>
          <w:tcPr>
            <w:tcW w:w="1132" w:type="dxa"/>
            <w:gridSpan w:val="2"/>
            <w:tcBorders>
              <w:top w:val="single" w:sz="12" w:space="0" w:color="auto"/>
              <w:left w:val="nil"/>
              <w:bottom w:val="single" w:sz="12" w:space="0" w:color="auto"/>
              <w:right w:val="nil"/>
            </w:tcBorders>
          </w:tcPr>
          <w:p w14:paraId="145296CA" w14:textId="77777777" w:rsidR="00B5268F" w:rsidRPr="00E843D2" w:rsidRDefault="00B5268F" w:rsidP="00DA2E79">
            <w:pPr>
              <w:spacing w:after="0"/>
              <w:rPr>
                <w:rFonts w:eastAsia="Times New Roman" w:cs="Calibri"/>
                <w:sz w:val="20"/>
                <w:lang w:val="en-GB"/>
              </w:rPr>
            </w:pPr>
          </w:p>
        </w:tc>
        <w:tc>
          <w:tcPr>
            <w:tcW w:w="996" w:type="dxa"/>
            <w:gridSpan w:val="2"/>
            <w:tcBorders>
              <w:top w:val="single" w:sz="12" w:space="0" w:color="auto"/>
              <w:left w:val="nil"/>
              <w:bottom w:val="single" w:sz="12" w:space="0" w:color="auto"/>
              <w:right w:val="nil"/>
            </w:tcBorders>
          </w:tcPr>
          <w:p w14:paraId="3F6F74FC" w14:textId="679FBEBC" w:rsidR="00B5268F" w:rsidRPr="00E843D2" w:rsidRDefault="00B5268F" w:rsidP="00DA2E79">
            <w:pPr>
              <w:spacing w:after="0"/>
              <w:rPr>
                <w:rFonts w:eastAsia="Times New Roman" w:cs="Calibri"/>
                <w:sz w:val="20"/>
                <w:lang w:val="en-GB"/>
              </w:rPr>
            </w:pPr>
          </w:p>
        </w:tc>
        <w:tc>
          <w:tcPr>
            <w:tcW w:w="996" w:type="dxa"/>
            <w:gridSpan w:val="2"/>
            <w:tcBorders>
              <w:top w:val="single" w:sz="12" w:space="0" w:color="auto"/>
              <w:left w:val="nil"/>
              <w:bottom w:val="single" w:sz="12" w:space="0" w:color="auto"/>
              <w:right w:val="nil"/>
            </w:tcBorders>
          </w:tcPr>
          <w:p w14:paraId="275B2908" w14:textId="77777777" w:rsidR="00B5268F" w:rsidRPr="00E843D2" w:rsidRDefault="00B5268F" w:rsidP="00DA2E79">
            <w:pPr>
              <w:spacing w:after="0"/>
              <w:rPr>
                <w:rFonts w:eastAsia="Times New Roman" w:cs="Calibri"/>
                <w:sz w:val="20"/>
                <w:lang w:val="en-GB"/>
              </w:rPr>
            </w:pPr>
          </w:p>
        </w:tc>
      </w:tr>
      <w:tr w:rsidR="00682212" w:rsidRPr="00E843D2" w14:paraId="74D7B3E9" w14:textId="77777777" w:rsidTr="00682212">
        <w:trPr>
          <w:gridAfter w:val="1"/>
          <w:wAfter w:w="32" w:type="dxa"/>
          <w:trHeight w:val="274"/>
        </w:trPr>
        <w:tc>
          <w:tcPr>
            <w:tcW w:w="3477" w:type="dxa"/>
            <w:gridSpan w:val="4"/>
            <w:tcBorders>
              <w:top w:val="single" w:sz="18" w:space="0" w:color="auto"/>
              <w:left w:val="single" w:sz="18" w:space="0" w:color="auto"/>
              <w:bottom w:val="single" w:sz="18" w:space="0" w:color="auto"/>
            </w:tcBorders>
            <w:shd w:val="clear" w:color="000000" w:fill="9BC2E6"/>
            <w:noWrap/>
            <w:vAlign w:val="center"/>
            <w:hideMark/>
          </w:tcPr>
          <w:p w14:paraId="245CF458" w14:textId="77777777" w:rsidR="00682212" w:rsidRPr="00E843D2" w:rsidRDefault="00682212" w:rsidP="00DA2E79">
            <w:pPr>
              <w:spacing w:after="0"/>
              <w:jc w:val="center"/>
              <w:rPr>
                <w:rFonts w:eastAsia="Times New Roman" w:cs="Calibri"/>
                <w:b/>
                <w:bCs/>
                <w:color w:val="000000"/>
                <w:sz w:val="20"/>
                <w:lang w:val="en-GB"/>
              </w:rPr>
            </w:pPr>
            <w:r w:rsidRPr="00E843D2">
              <w:rPr>
                <w:rFonts w:eastAsia="Times New Roman" w:cs="Calibri"/>
                <w:b/>
                <w:bCs/>
                <w:color w:val="000000"/>
                <w:sz w:val="20"/>
                <w:lang w:val="en-GB"/>
              </w:rPr>
              <w:t>TOTAL USD</w:t>
            </w:r>
          </w:p>
        </w:tc>
        <w:tc>
          <w:tcPr>
            <w:tcW w:w="2437" w:type="dxa"/>
            <w:gridSpan w:val="2"/>
            <w:tcBorders>
              <w:top w:val="single" w:sz="18" w:space="0" w:color="auto"/>
              <w:bottom w:val="single" w:sz="18" w:space="0" w:color="auto"/>
            </w:tcBorders>
            <w:shd w:val="clear" w:color="000000" w:fill="9BC2E6"/>
            <w:noWrap/>
            <w:vAlign w:val="center"/>
            <w:hideMark/>
          </w:tcPr>
          <w:p w14:paraId="1D1698D5" w14:textId="22974A4F" w:rsidR="00682212" w:rsidRPr="00E843D2" w:rsidRDefault="00682212" w:rsidP="00DA2E79">
            <w:pPr>
              <w:spacing w:after="0"/>
              <w:jc w:val="right"/>
              <w:rPr>
                <w:rFonts w:eastAsia="Times New Roman" w:cs="Calibri"/>
                <w:b/>
                <w:bCs/>
                <w:color w:val="000000"/>
                <w:sz w:val="20"/>
                <w:lang w:val="en-GB"/>
              </w:rPr>
            </w:pPr>
            <w:r>
              <w:rPr>
                <w:rFonts w:eastAsia="Times New Roman" w:cs="Calibri"/>
                <w:b/>
                <w:bCs/>
                <w:color w:val="000000"/>
                <w:sz w:val="20"/>
                <w:lang w:val="en-GB"/>
              </w:rPr>
              <w:t>4,321,948</w:t>
            </w:r>
          </w:p>
        </w:tc>
        <w:tc>
          <w:tcPr>
            <w:tcW w:w="2330" w:type="dxa"/>
            <w:tcBorders>
              <w:top w:val="single" w:sz="18" w:space="0" w:color="auto"/>
              <w:bottom w:val="single" w:sz="18" w:space="0" w:color="auto"/>
            </w:tcBorders>
            <w:shd w:val="clear" w:color="000000" w:fill="9BC2E6"/>
            <w:noWrap/>
            <w:vAlign w:val="center"/>
            <w:hideMark/>
          </w:tcPr>
          <w:p w14:paraId="06F1D416" w14:textId="2A0CC204" w:rsidR="00682212" w:rsidRPr="00E843D2" w:rsidRDefault="00682212" w:rsidP="00DD2968">
            <w:pPr>
              <w:spacing w:after="0"/>
              <w:jc w:val="right"/>
              <w:rPr>
                <w:rFonts w:eastAsia="Times New Roman" w:cs="Calibri"/>
                <w:b/>
                <w:bCs/>
                <w:color w:val="000000"/>
                <w:sz w:val="20"/>
                <w:lang w:val="en-GB"/>
              </w:rPr>
            </w:pPr>
            <w:bookmarkStart w:id="22" w:name="_Hlk101800623"/>
            <w:r>
              <w:rPr>
                <w:rFonts w:eastAsia="Times New Roman" w:cs="Calibri"/>
                <w:b/>
                <w:bCs/>
                <w:color w:val="000000"/>
                <w:sz w:val="20"/>
                <w:lang w:val="en-GB"/>
              </w:rPr>
              <w:t>2,</w:t>
            </w:r>
            <w:r w:rsidR="00DE1905">
              <w:rPr>
                <w:rFonts w:eastAsia="Times New Roman" w:cs="Calibri"/>
                <w:b/>
                <w:bCs/>
                <w:color w:val="000000"/>
                <w:sz w:val="20"/>
                <w:lang w:val="en-GB"/>
              </w:rPr>
              <w:t>2</w:t>
            </w:r>
            <w:r w:rsidR="006E5F0C">
              <w:rPr>
                <w:rFonts w:eastAsia="Times New Roman" w:cs="Calibri"/>
                <w:b/>
                <w:bCs/>
                <w:color w:val="000000"/>
                <w:sz w:val="20"/>
                <w:lang w:val="en-GB"/>
              </w:rPr>
              <w:t>2</w:t>
            </w:r>
            <w:r w:rsidR="00DE1905">
              <w:rPr>
                <w:rFonts w:eastAsia="Times New Roman" w:cs="Calibri"/>
                <w:b/>
                <w:bCs/>
                <w:color w:val="000000"/>
                <w:sz w:val="20"/>
                <w:lang w:val="en-GB"/>
              </w:rPr>
              <w:t>3</w:t>
            </w:r>
            <w:r>
              <w:rPr>
                <w:rFonts w:eastAsia="Times New Roman" w:cs="Calibri"/>
                <w:b/>
                <w:bCs/>
                <w:color w:val="000000"/>
                <w:sz w:val="20"/>
                <w:lang w:val="en-GB"/>
              </w:rPr>
              <w:t>,</w:t>
            </w:r>
            <w:bookmarkEnd w:id="22"/>
            <w:r w:rsidR="006E5F0C">
              <w:rPr>
                <w:rFonts w:eastAsia="Times New Roman" w:cs="Calibri"/>
                <w:b/>
                <w:bCs/>
                <w:color w:val="000000"/>
                <w:sz w:val="20"/>
                <w:lang w:val="en-GB"/>
              </w:rPr>
              <w:t>435</w:t>
            </w:r>
          </w:p>
        </w:tc>
        <w:tc>
          <w:tcPr>
            <w:tcW w:w="3326" w:type="dxa"/>
            <w:gridSpan w:val="2"/>
            <w:tcBorders>
              <w:top w:val="single" w:sz="18" w:space="0" w:color="auto"/>
              <w:bottom w:val="single" w:sz="18" w:space="0" w:color="auto"/>
            </w:tcBorders>
            <w:shd w:val="clear" w:color="000000" w:fill="9BC2E6"/>
          </w:tcPr>
          <w:p w14:paraId="1612AB9F" w14:textId="37C6FC2B" w:rsidR="00682212" w:rsidRDefault="009603D1" w:rsidP="00DA2E79">
            <w:pPr>
              <w:spacing w:after="0"/>
              <w:jc w:val="right"/>
              <w:rPr>
                <w:rFonts w:eastAsia="Times New Roman" w:cs="Calibri"/>
                <w:b/>
                <w:bCs/>
                <w:color w:val="000000"/>
                <w:sz w:val="20"/>
                <w:lang w:val="en-GB"/>
              </w:rPr>
            </w:pPr>
            <w:r>
              <w:rPr>
                <w:rFonts w:eastAsia="Times New Roman" w:cs="Calibri"/>
                <w:b/>
                <w:bCs/>
                <w:color w:val="000000"/>
                <w:sz w:val="20"/>
                <w:lang w:val="en-GB"/>
              </w:rPr>
              <w:t>1,</w:t>
            </w:r>
            <w:r w:rsidR="000608FB">
              <w:rPr>
                <w:rFonts w:eastAsia="Times New Roman" w:cs="Calibri"/>
                <w:b/>
                <w:bCs/>
                <w:color w:val="000000"/>
                <w:sz w:val="20"/>
                <w:lang w:val="en-GB"/>
              </w:rPr>
              <w:t>022</w:t>
            </w:r>
            <w:r w:rsidR="00682212">
              <w:rPr>
                <w:rFonts w:eastAsia="Times New Roman" w:cs="Calibri"/>
                <w:b/>
                <w:bCs/>
                <w:color w:val="000000"/>
                <w:sz w:val="20"/>
                <w:lang w:val="en-GB"/>
              </w:rPr>
              <w:t>,</w:t>
            </w:r>
            <w:r w:rsidR="000608FB">
              <w:rPr>
                <w:rFonts w:eastAsia="Times New Roman" w:cs="Calibri"/>
                <w:b/>
                <w:bCs/>
                <w:color w:val="000000"/>
                <w:sz w:val="20"/>
                <w:lang w:val="en-GB"/>
              </w:rPr>
              <w:t>794</w:t>
            </w:r>
          </w:p>
        </w:tc>
        <w:tc>
          <w:tcPr>
            <w:tcW w:w="1350" w:type="dxa"/>
            <w:gridSpan w:val="2"/>
            <w:tcBorders>
              <w:top w:val="single" w:sz="18" w:space="0" w:color="auto"/>
              <w:bottom w:val="single" w:sz="18" w:space="0" w:color="auto"/>
            </w:tcBorders>
            <w:shd w:val="clear" w:color="000000" w:fill="9BC2E6"/>
          </w:tcPr>
          <w:p w14:paraId="654EA0FE" w14:textId="31F70B02" w:rsidR="00682212" w:rsidRDefault="00682212" w:rsidP="00DA2E79">
            <w:pPr>
              <w:spacing w:after="0"/>
              <w:jc w:val="right"/>
              <w:rPr>
                <w:rFonts w:eastAsia="Times New Roman" w:cs="Calibri"/>
                <w:b/>
                <w:bCs/>
                <w:color w:val="000000"/>
                <w:sz w:val="20"/>
                <w:lang w:val="en-GB"/>
              </w:rPr>
            </w:pPr>
            <w:r>
              <w:rPr>
                <w:rFonts w:eastAsia="Times New Roman" w:cs="Calibri"/>
                <w:b/>
                <w:bCs/>
                <w:color w:val="000000"/>
                <w:sz w:val="20"/>
                <w:lang w:val="en-GB"/>
              </w:rPr>
              <w:t>5</w:t>
            </w:r>
            <w:r w:rsidR="00DC399C">
              <w:rPr>
                <w:rFonts w:eastAsia="Times New Roman" w:cs="Calibri"/>
                <w:b/>
                <w:bCs/>
                <w:color w:val="000000"/>
                <w:sz w:val="20"/>
                <w:lang w:val="en-GB"/>
              </w:rPr>
              <w:t>49</w:t>
            </w:r>
            <w:r>
              <w:rPr>
                <w:rFonts w:eastAsia="Times New Roman" w:cs="Calibri"/>
                <w:b/>
                <w:bCs/>
                <w:color w:val="000000"/>
                <w:sz w:val="20"/>
                <w:lang w:val="en-GB"/>
              </w:rPr>
              <w:t>,</w:t>
            </w:r>
            <w:r w:rsidR="00DC399C">
              <w:rPr>
                <w:rFonts w:eastAsia="Times New Roman" w:cs="Calibri"/>
                <w:b/>
                <w:bCs/>
                <w:color w:val="000000"/>
                <w:sz w:val="20"/>
                <w:lang w:val="en-GB"/>
              </w:rPr>
              <w:t>942</w:t>
            </w:r>
          </w:p>
        </w:tc>
        <w:tc>
          <w:tcPr>
            <w:tcW w:w="1524" w:type="dxa"/>
            <w:gridSpan w:val="2"/>
            <w:tcBorders>
              <w:top w:val="single" w:sz="18" w:space="0" w:color="auto"/>
              <w:bottom w:val="single" w:sz="18" w:space="0" w:color="auto"/>
            </w:tcBorders>
            <w:shd w:val="clear" w:color="000000" w:fill="9BC2E6"/>
          </w:tcPr>
          <w:p w14:paraId="798D9FDE" w14:textId="14D329A6" w:rsidR="00682212" w:rsidRDefault="00682212" w:rsidP="00B01CFE">
            <w:pPr>
              <w:spacing w:after="0"/>
              <w:jc w:val="center"/>
              <w:rPr>
                <w:rFonts w:eastAsia="Times New Roman" w:cs="Calibri"/>
                <w:b/>
                <w:bCs/>
                <w:color w:val="000000"/>
                <w:sz w:val="20"/>
                <w:lang w:val="en-GB"/>
              </w:rPr>
            </w:pPr>
            <w:r>
              <w:rPr>
                <w:rFonts w:eastAsia="Times New Roman" w:cs="Calibri"/>
                <w:b/>
                <w:bCs/>
                <w:color w:val="000000"/>
                <w:sz w:val="20"/>
                <w:lang w:val="en-GB"/>
              </w:rPr>
              <w:t>4</w:t>
            </w:r>
            <w:r w:rsidR="006E3E61">
              <w:rPr>
                <w:rFonts w:eastAsia="Times New Roman" w:cs="Calibri"/>
                <w:b/>
                <w:bCs/>
                <w:color w:val="000000"/>
                <w:sz w:val="20"/>
                <w:lang w:val="en-GB"/>
              </w:rPr>
              <w:t>72</w:t>
            </w:r>
            <w:r>
              <w:rPr>
                <w:rFonts w:eastAsia="Times New Roman" w:cs="Calibri"/>
                <w:b/>
                <w:bCs/>
                <w:color w:val="000000"/>
                <w:sz w:val="20"/>
                <w:lang w:val="en-GB"/>
              </w:rPr>
              <w:t>,</w:t>
            </w:r>
            <w:r w:rsidR="006E3E61">
              <w:rPr>
                <w:rFonts w:eastAsia="Times New Roman" w:cs="Calibri"/>
                <w:b/>
                <w:bCs/>
                <w:color w:val="000000"/>
                <w:sz w:val="20"/>
                <w:lang w:val="en-GB"/>
              </w:rPr>
              <w:t>852</w:t>
            </w:r>
          </w:p>
        </w:tc>
        <w:tc>
          <w:tcPr>
            <w:tcW w:w="575" w:type="dxa"/>
            <w:tcBorders>
              <w:top w:val="single" w:sz="18" w:space="0" w:color="auto"/>
              <w:bottom w:val="single" w:sz="18" w:space="0" w:color="auto"/>
              <w:right w:val="single" w:sz="18" w:space="0" w:color="auto"/>
            </w:tcBorders>
            <w:shd w:val="clear" w:color="000000" w:fill="9BC2E6"/>
          </w:tcPr>
          <w:p w14:paraId="2BB6E559" w14:textId="458EFF55" w:rsidR="00682212" w:rsidRDefault="00B01CFE" w:rsidP="00C128DF">
            <w:pPr>
              <w:tabs>
                <w:tab w:val="right" w:pos="414"/>
              </w:tabs>
              <w:spacing w:after="0"/>
              <w:rPr>
                <w:rFonts w:eastAsia="Times New Roman" w:cs="Calibri"/>
                <w:b/>
                <w:bCs/>
                <w:color w:val="000000"/>
                <w:sz w:val="20"/>
                <w:lang w:val="en-GB"/>
              </w:rPr>
            </w:pPr>
            <w:r>
              <w:rPr>
                <w:rFonts w:eastAsia="Times New Roman" w:cs="Calibri"/>
                <w:b/>
                <w:bCs/>
                <w:color w:val="000000"/>
                <w:sz w:val="20"/>
                <w:lang w:val="en-GB"/>
              </w:rPr>
              <w:t xml:space="preserve">      -</w:t>
            </w:r>
          </w:p>
        </w:tc>
        <w:tc>
          <w:tcPr>
            <w:tcW w:w="964" w:type="dxa"/>
            <w:tcBorders>
              <w:top w:val="single" w:sz="18" w:space="0" w:color="auto"/>
              <w:bottom w:val="single" w:sz="18" w:space="0" w:color="auto"/>
              <w:right w:val="single" w:sz="18" w:space="0" w:color="auto"/>
            </w:tcBorders>
            <w:shd w:val="clear" w:color="000000" w:fill="9BC2E6"/>
          </w:tcPr>
          <w:p w14:paraId="493AEE60" w14:textId="3539E4C5" w:rsidR="00682212" w:rsidRDefault="00682212" w:rsidP="00C128DF">
            <w:pPr>
              <w:tabs>
                <w:tab w:val="right" w:pos="414"/>
              </w:tabs>
              <w:spacing w:after="0"/>
              <w:rPr>
                <w:rFonts w:eastAsia="Times New Roman" w:cs="Calibri"/>
                <w:b/>
                <w:bCs/>
                <w:color w:val="000000"/>
                <w:sz w:val="20"/>
                <w:lang w:val="en-GB"/>
              </w:rPr>
            </w:pPr>
            <w:r>
              <w:rPr>
                <w:rFonts w:eastAsia="Times New Roman" w:cs="Calibri"/>
                <w:b/>
                <w:bCs/>
                <w:color w:val="000000"/>
                <w:sz w:val="20"/>
                <w:lang w:val="en-GB"/>
              </w:rPr>
              <w:t xml:space="preserve">     2</w:t>
            </w:r>
            <w:r w:rsidR="00F20A66">
              <w:rPr>
                <w:rFonts w:eastAsia="Times New Roman" w:cs="Calibri"/>
                <w:b/>
                <w:bCs/>
                <w:color w:val="000000"/>
                <w:sz w:val="20"/>
                <w:lang w:val="en-GB"/>
              </w:rPr>
              <w:t>4</w:t>
            </w:r>
            <w:r>
              <w:rPr>
                <w:rFonts w:eastAsia="Times New Roman" w:cs="Calibri"/>
                <w:b/>
                <w:bCs/>
                <w:color w:val="000000"/>
                <w:sz w:val="20"/>
                <w:lang w:val="en-GB"/>
              </w:rPr>
              <w:t>%</w:t>
            </w:r>
          </w:p>
        </w:tc>
      </w:tr>
    </w:tbl>
    <w:p w14:paraId="1B2C1E20" w14:textId="036C8C86" w:rsidR="004972A1" w:rsidRDefault="004972A1">
      <w:pPr>
        <w:spacing w:after="0" w:line="240" w:lineRule="auto"/>
        <w:sectPr w:rsidR="004972A1" w:rsidSect="00AA5D71">
          <w:type w:val="continuous"/>
          <w:pgSz w:w="16838" w:h="11906" w:orient="landscape" w:code="9"/>
          <w:pgMar w:top="1138" w:right="2246" w:bottom="1138" w:left="994" w:header="706" w:footer="1094" w:gutter="0"/>
          <w:cols w:space="708"/>
          <w:docGrid w:linePitch="360"/>
        </w:sectPr>
      </w:pPr>
    </w:p>
    <w:p w14:paraId="6D82DED6" w14:textId="77777777" w:rsidR="00F736C7" w:rsidRDefault="00F736C7" w:rsidP="00B14FD3">
      <w:pPr>
        <w:jc w:val="both"/>
      </w:pPr>
    </w:p>
    <w:p w14:paraId="79909110" w14:textId="1879FF5E" w:rsidR="00144C00" w:rsidRPr="008A0ECA" w:rsidRDefault="00144C00" w:rsidP="00144C00">
      <w:pPr>
        <w:keepNext/>
        <w:keepLines/>
        <w:pBdr>
          <w:top w:val="single" w:sz="4" w:space="1" w:color="auto"/>
          <w:left w:val="single" w:sz="4" w:space="4" w:color="auto"/>
          <w:bottom w:val="single" w:sz="4" w:space="1" w:color="auto"/>
          <w:right w:val="single" w:sz="4" w:space="4" w:color="auto"/>
        </w:pBdr>
        <w:shd w:val="clear" w:color="auto" w:fill="002060"/>
        <w:spacing w:before="120" w:after="160" w:line="240" w:lineRule="auto"/>
        <w:jc w:val="both"/>
        <w:outlineLvl w:val="0"/>
        <w:rPr>
          <w:rFonts w:cs="Arial"/>
          <w:b/>
          <w:bCs/>
          <w:kern w:val="32"/>
          <w:sz w:val="28"/>
          <w:szCs w:val="32"/>
          <w:lang w:val="en-GB"/>
        </w:rPr>
      </w:pPr>
      <w:bookmarkStart w:id="23" w:name="_Toc13149566"/>
      <w:bookmarkStart w:id="24" w:name="_Toc101801552"/>
      <w:r w:rsidRPr="008A0ECA">
        <w:rPr>
          <w:rFonts w:cs="Arial"/>
          <w:b/>
          <w:bCs/>
          <w:kern w:val="32"/>
          <w:sz w:val="28"/>
          <w:szCs w:val="32"/>
          <w:lang w:val="en-GB"/>
        </w:rPr>
        <w:t>LESSONS LEARN</w:t>
      </w:r>
      <w:bookmarkEnd w:id="23"/>
      <w:r w:rsidRPr="008A0ECA">
        <w:rPr>
          <w:rFonts w:cs="Arial"/>
          <w:b/>
          <w:bCs/>
          <w:kern w:val="32"/>
          <w:sz w:val="28"/>
          <w:szCs w:val="32"/>
          <w:lang w:val="en-GB"/>
        </w:rPr>
        <w:t>T</w:t>
      </w:r>
      <w:bookmarkEnd w:id="24"/>
      <w:r w:rsidRPr="008A0ECA">
        <w:rPr>
          <w:rFonts w:cs="Arial"/>
          <w:b/>
          <w:bCs/>
          <w:kern w:val="32"/>
          <w:sz w:val="28"/>
          <w:szCs w:val="32"/>
          <w:lang w:val="en-GB"/>
        </w:rPr>
        <w:t xml:space="preserve"> </w:t>
      </w:r>
    </w:p>
    <w:p w14:paraId="084AA3D5" w14:textId="45F3D04B" w:rsidR="005355F9" w:rsidRDefault="00BA4709" w:rsidP="00BA4709">
      <w:pPr>
        <w:spacing w:before="120" w:after="120"/>
        <w:jc w:val="both"/>
        <w:rPr>
          <w:rFonts w:eastAsia="Times New Roman" w:cs="Arial"/>
          <w:spacing w:val="-4"/>
          <w:lang w:val="en-GB"/>
        </w:rPr>
      </w:pPr>
      <w:r w:rsidRPr="008A0ECA">
        <w:rPr>
          <w:rFonts w:eastAsia="Times New Roman" w:cs="Arial"/>
          <w:spacing w:val="-4"/>
          <w:lang w:val="en-GB"/>
        </w:rPr>
        <w:t>Below is a brief overview of main lessons that were learned in this reporting period.</w:t>
      </w:r>
    </w:p>
    <w:p w14:paraId="621E0A40" w14:textId="79361AA4" w:rsidR="00EA1732" w:rsidRPr="00EA1732" w:rsidRDefault="00EA1732" w:rsidP="00EA1732">
      <w:pPr>
        <w:pStyle w:val="ListParagraph"/>
        <w:numPr>
          <w:ilvl w:val="0"/>
          <w:numId w:val="29"/>
        </w:numPr>
        <w:jc w:val="both"/>
        <w:rPr>
          <w:lang w:val="en-GB"/>
        </w:rPr>
      </w:pPr>
      <w:r w:rsidRPr="00EA0D34">
        <w:rPr>
          <w:lang w:val="en-GB"/>
        </w:rPr>
        <w:t>The COVID-19 fluctuating situation continued to impact partners capacities and time needed to fully devote to implementation of the cross-sectoral DRR model in practice. Shifting priorities sometimes resulted in delayed engagement by relevant partners, especially in activities that require strong multi-sectoral coordination and consultations (validation and adoption of risk assessment and A</w:t>
      </w:r>
      <w:r w:rsidR="00164749">
        <w:rPr>
          <w:lang w:val="en-GB"/>
        </w:rPr>
        <w:t>P</w:t>
      </w:r>
      <w:r w:rsidRPr="00EA0D34">
        <w:rPr>
          <w:lang w:val="en-GB"/>
        </w:rPr>
        <w:t xml:space="preserve">s), as well as participation in </w:t>
      </w:r>
      <w:r w:rsidR="00164749">
        <w:rPr>
          <w:lang w:val="en-GB"/>
        </w:rPr>
        <w:t xml:space="preserve">specific and </w:t>
      </w:r>
      <w:r w:rsidRPr="00EA0D34">
        <w:rPr>
          <w:lang w:val="en-GB"/>
        </w:rPr>
        <w:t>joint capacity-strengthening activities.</w:t>
      </w:r>
    </w:p>
    <w:p w14:paraId="2863FFC6" w14:textId="7C96757F" w:rsidR="000F3E6F" w:rsidRDefault="008C6CEF" w:rsidP="002E3BF8">
      <w:pPr>
        <w:pStyle w:val="ListParagraph"/>
        <w:numPr>
          <w:ilvl w:val="0"/>
          <w:numId w:val="29"/>
        </w:numPr>
        <w:jc w:val="both"/>
        <w:rPr>
          <w:lang w:val="en-GB"/>
        </w:rPr>
      </w:pPr>
      <w:r>
        <w:rPr>
          <w:lang w:val="en-GB"/>
        </w:rPr>
        <w:t>Occurred</w:t>
      </w:r>
      <w:r w:rsidR="000F3E6F" w:rsidRPr="00EA0D34">
        <w:rPr>
          <w:lang w:val="en-GB"/>
        </w:rPr>
        <w:t xml:space="preserve"> changes in </w:t>
      </w:r>
      <w:r w:rsidR="00883EF3">
        <w:rPr>
          <w:lang w:val="en-GB"/>
        </w:rPr>
        <w:t>LSGUs</w:t>
      </w:r>
      <w:r>
        <w:rPr>
          <w:lang w:val="en-GB"/>
        </w:rPr>
        <w:t xml:space="preserve"> management structure, </w:t>
      </w:r>
      <w:r w:rsidR="00CF1021">
        <w:rPr>
          <w:lang w:val="en-GB"/>
        </w:rPr>
        <w:t>L</w:t>
      </w:r>
      <w:r w:rsidR="00CF1021" w:rsidRPr="00FF5D66">
        <w:rPr>
          <w:rFonts w:cs="Arial"/>
          <w:bCs/>
          <w:kern w:val="32"/>
        </w:rPr>
        <w:t>DRR</w:t>
      </w:r>
      <w:r w:rsidR="00CF1021">
        <w:rPr>
          <w:rFonts w:cs="Arial"/>
          <w:bCs/>
          <w:kern w:val="32"/>
        </w:rPr>
        <w:t>P</w:t>
      </w:r>
      <w:r w:rsidR="000F3E6F" w:rsidRPr="00EA0D34">
        <w:rPr>
          <w:lang w:val="en-GB"/>
        </w:rPr>
        <w:t xml:space="preserve">s and WGs composition brought several delays in partners engagement on the ground as well as the need to invest more time in re- introducing the approach and an overall DRR JP results structure to newly nominated </w:t>
      </w:r>
      <w:r w:rsidR="00F0647B">
        <w:rPr>
          <w:lang w:val="en-GB"/>
        </w:rPr>
        <w:t xml:space="preserve">structure of professionals in </w:t>
      </w:r>
      <w:r w:rsidR="00883EF3">
        <w:rPr>
          <w:lang w:val="en-GB"/>
        </w:rPr>
        <w:t>LSGUs</w:t>
      </w:r>
      <w:r w:rsidR="000F3E6F" w:rsidRPr="00EA0D34">
        <w:rPr>
          <w:lang w:val="en-GB"/>
        </w:rPr>
        <w:t xml:space="preserve">. </w:t>
      </w:r>
      <w:r w:rsidR="00677EED">
        <w:rPr>
          <w:lang w:val="en-GB"/>
        </w:rPr>
        <w:t>I</w:t>
      </w:r>
      <w:r w:rsidR="00F43EA4">
        <w:rPr>
          <w:lang w:val="en-GB"/>
        </w:rPr>
        <w:t xml:space="preserve">n situations where </w:t>
      </w:r>
      <w:r w:rsidR="00677EED">
        <w:rPr>
          <w:lang w:val="en-GB"/>
        </w:rPr>
        <w:t>changes happened showed lack of kno</w:t>
      </w:r>
      <w:r w:rsidR="00F6250A">
        <w:rPr>
          <w:lang w:val="en-GB"/>
        </w:rPr>
        <w:t xml:space="preserve">wledge </w:t>
      </w:r>
      <w:r w:rsidR="00B3148D">
        <w:rPr>
          <w:lang w:val="en-GB"/>
        </w:rPr>
        <w:t xml:space="preserve">and information </w:t>
      </w:r>
      <w:r w:rsidR="00F6250A">
        <w:rPr>
          <w:lang w:val="en-GB"/>
        </w:rPr>
        <w:t xml:space="preserve">transfer between former and existing governance structure </w:t>
      </w:r>
      <w:r w:rsidR="00B3148D">
        <w:rPr>
          <w:lang w:val="en-GB"/>
        </w:rPr>
        <w:t xml:space="preserve">regarding development priorities </w:t>
      </w:r>
      <w:r w:rsidR="00AC653D">
        <w:rPr>
          <w:lang w:val="en-GB"/>
        </w:rPr>
        <w:t>and ongoing initiatives.</w:t>
      </w:r>
      <w:r w:rsidR="001152A0">
        <w:rPr>
          <w:lang w:val="en-GB"/>
        </w:rPr>
        <w:t xml:space="preserve"> </w:t>
      </w:r>
      <w:r w:rsidR="000F3E6F" w:rsidRPr="00EA0D34">
        <w:rPr>
          <w:lang w:val="en-GB"/>
        </w:rPr>
        <w:t xml:space="preserve">Hence, in some locations, more efforts are </w:t>
      </w:r>
      <w:r w:rsidR="000563FB">
        <w:rPr>
          <w:lang w:val="en-GB"/>
        </w:rPr>
        <w:t xml:space="preserve">invested and still </w:t>
      </w:r>
      <w:r w:rsidR="000F3E6F" w:rsidRPr="00EA0D34">
        <w:rPr>
          <w:lang w:val="en-GB"/>
        </w:rPr>
        <w:t xml:space="preserve">needed to shift the perception of the </w:t>
      </w:r>
      <w:r w:rsidR="00CF1021">
        <w:rPr>
          <w:lang w:val="en-GB"/>
        </w:rPr>
        <w:t>L</w:t>
      </w:r>
      <w:r w:rsidR="00CF1021" w:rsidRPr="00FF5D66">
        <w:rPr>
          <w:rFonts w:cs="Arial"/>
          <w:bCs/>
          <w:kern w:val="32"/>
        </w:rPr>
        <w:t>DRR</w:t>
      </w:r>
      <w:r w:rsidR="00CF1021">
        <w:rPr>
          <w:rFonts w:cs="Arial"/>
          <w:bCs/>
          <w:kern w:val="32"/>
        </w:rPr>
        <w:t>P</w:t>
      </w:r>
      <w:r w:rsidR="000F3E6F" w:rsidRPr="00EA0D34">
        <w:rPr>
          <w:lang w:val="en-GB"/>
        </w:rPr>
        <w:t>s</w:t>
      </w:r>
      <w:r w:rsidR="0039379B">
        <w:rPr>
          <w:lang w:val="en-GB"/>
        </w:rPr>
        <w:t xml:space="preserve"> and priorities</w:t>
      </w:r>
      <w:r w:rsidR="000F3E6F" w:rsidRPr="00EA0D34">
        <w:rPr>
          <w:lang w:val="en-GB"/>
        </w:rPr>
        <w:t xml:space="preserve"> as project-formed mechanism to a fully local-government owned mechanism to integrate and systemically adopt DRR in regular local government affairs.</w:t>
      </w:r>
    </w:p>
    <w:p w14:paraId="03732BC6" w14:textId="77777777" w:rsidR="00C508D1" w:rsidRDefault="00B7185D" w:rsidP="002E3BF8">
      <w:pPr>
        <w:pStyle w:val="ListParagraph"/>
        <w:numPr>
          <w:ilvl w:val="0"/>
          <w:numId w:val="29"/>
        </w:numPr>
        <w:jc w:val="both"/>
        <w:rPr>
          <w:lang w:val="en-GB"/>
        </w:rPr>
      </w:pPr>
      <w:r w:rsidRPr="00EA0D34">
        <w:rPr>
          <w:lang w:val="en-GB"/>
        </w:rPr>
        <w:t xml:space="preserve">More investments are needed to enhance the ownership, </w:t>
      </w:r>
      <w:r w:rsidR="002E3BF8" w:rsidRPr="00EA0D34">
        <w:rPr>
          <w:lang w:val="en-GB"/>
        </w:rPr>
        <w:t>commitment</w:t>
      </w:r>
      <w:r w:rsidRPr="00EA0D34">
        <w:rPr>
          <w:lang w:val="en-GB"/>
        </w:rPr>
        <w:t xml:space="preserve"> and sustainability of DRR interventions,</w:t>
      </w:r>
      <w:r w:rsidR="002E3BF8" w:rsidRPr="00EA0D34">
        <w:rPr>
          <w:lang w:val="en-GB"/>
        </w:rPr>
        <w:t xml:space="preserve"> </w:t>
      </w:r>
      <w:r w:rsidRPr="00EA0D34">
        <w:rPr>
          <w:lang w:val="en-GB"/>
        </w:rPr>
        <w:t xml:space="preserve">especially among the stakeholders/sectors that were traditionally not fully included in DRR coordination </w:t>
      </w:r>
      <w:r w:rsidR="002E3BF8" w:rsidRPr="00EA0D34">
        <w:rPr>
          <w:lang w:val="en-GB"/>
        </w:rPr>
        <w:t>and implementation</w:t>
      </w:r>
      <w:r w:rsidRPr="00EA0D34">
        <w:rPr>
          <w:lang w:val="en-GB"/>
        </w:rPr>
        <w:t xml:space="preserve"> in BiH (e.g. social sectors). </w:t>
      </w:r>
      <w:r w:rsidR="002E3BF8" w:rsidRPr="00EA0D34">
        <w:rPr>
          <w:lang w:val="en-GB"/>
        </w:rPr>
        <w:t>Some partners continue having a limited awareness on the need to integrate and prioritize DRR in regular, day-to-day sectoral management approach</w:t>
      </w:r>
      <w:r w:rsidR="00117BF7" w:rsidRPr="00EA0D34">
        <w:rPr>
          <w:lang w:val="en-GB"/>
        </w:rPr>
        <w:t>,</w:t>
      </w:r>
      <w:r w:rsidR="00250FED" w:rsidRPr="00EA0D34">
        <w:rPr>
          <w:lang w:val="en-GB"/>
        </w:rPr>
        <w:t xml:space="preserve"> </w:t>
      </w:r>
      <w:r w:rsidR="005B3962" w:rsidRPr="00EA0D34">
        <w:rPr>
          <w:lang w:val="en-GB"/>
        </w:rPr>
        <w:t>which caused that one of the selected schools withdrew from the further partnership. T</w:t>
      </w:r>
      <w:r w:rsidRPr="00EA0D34">
        <w:rPr>
          <w:lang w:val="en-GB"/>
        </w:rPr>
        <w:t>he secondary school in Banja Luka informed that they will not request the Programme funds to implement the small-scale</w:t>
      </w:r>
      <w:r w:rsidR="002E3BF8" w:rsidRPr="00EA0D34">
        <w:rPr>
          <w:lang w:val="en-GB"/>
        </w:rPr>
        <w:t xml:space="preserve"> DRR</w:t>
      </w:r>
      <w:r w:rsidRPr="00EA0D34">
        <w:rPr>
          <w:lang w:val="en-GB"/>
        </w:rPr>
        <w:t xml:space="preserve"> interventions, hence the remainder funds will be distributed to other Programme locations. </w:t>
      </w:r>
      <w:r w:rsidR="00602C60" w:rsidRPr="00EA0D34">
        <w:rPr>
          <w:lang w:val="en-GB"/>
        </w:rPr>
        <w:t xml:space="preserve">To overcome this challenge, </w:t>
      </w:r>
      <w:r w:rsidR="009C5BA1">
        <w:rPr>
          <w:lang w:val="en-GB"/>
        </w:rPr>
        <w:t>the Programme team</w:t>
      </w:r>
      <w:r w:rsidR="00D73AC1" w:rsidRPr="00EA0D34">
        <w:rPr>
          <w:lang w:val="en-GB"/>
        </w:rPr>
        <w:t xml:space="preserve"> will intensify efforts to advocate for sustainable DRR interventions, including provision of opportunities for school management for networking and experience sharing with other schools</w:t>
      </w:r>
      <w:r w:rsidR="00AB52CD" w:rsidRPr="00EA0D34">
        <w:rPr>
          <w:lang w:val="en-GB"/>
        </w:rPr>
        <w:t>.</w:t>
      </w:r>
      <w:r w:rsidR="00D73AC1" w:rsidRPr="00EA0D34">
        <w:rPr>
          <w:lang w:val="en-GB"/>
        </w:rPr>
        <w:t xml:space="preserve"> </w:t>
      </w:r>
    </w:p>
    <w:p w14:paraId="65FB65F1" w14:textId="5B96434A" w:rsidR="002E3BF8" w:rsidRDefault="00C508D1" w:rsidP="0039379B">
      <w:pPr>
        <w:pStyle w:val="ListParagraph"/>
        <w:numPr>
          <w:ilvl w:val="0"/>
          <w:numId w:val="29"/>
        </w:numPr>
        <w:jc w:val="both"/>
        <w:rPr>
          <w:lang w:val="en-GB"/>
        </w:rPr>
      </w:pPr>
      <w:r>
        <w:rPr>
          <w:lang w:val="en-GB"/>
        </w:rPr>
        <w:t>T</w:t>
      </w:r>
      <w:r w:rsidR="00495EBB">
        <w:rPr>
          <w:lang w:val="en-GB"/>
        </w:rPr>
        <w:t>he Programme team</w:t>
      </w:r>
      <w:r w:rsidR="00D73AC1" w:rsidRPr="00EA0D34">
        <w:rPr>
          <w:lang w:val="en-GB"/>
        </w:rPr>
        <w:t xml:space="preserve"> </w:t>
      </w:r>
      <w:r w:rsidR="00C03D3B" w:rsidRPr="00EA0D34">
        <w:rPr>
          <w:lang w:val="en-GB"/>
        </w:rPr>
        <w:t xml:space="preserve">continues to utilize </w:t>
      </w:r>
      <w:r w:rsidR="00D73AC1" w:rsidRPr="00EA0D34">
        <w:rPr>
          <w:lang w:val="en-GB"/>
        </w:rPr>
        <w:t xml:space="preserve">its regular programming </w:t>
      </w:r>
      <w:r w:rsidR="00C03D3B" w:rsidRPr="00EA0D34">
        <w:rPr>
          <w:lang w:val="en-GB"/>
        </w:rPr>
        <w:t>in</w:t>
      </w:r>
      <w:r w:rsidR="002B4BD9">
        <w:rPr>
          <w:lang w:val="en-GB"/>
        </w:rPr>
        <w:t xml:space="preserve"> </w:t>
      </w:r>
      <w:r w:rsidR="00C03D3B" w:rsidRPr="00EA0D34">
        <w:rPr>
          <w:lang w:val="en-GB"/>
        </w:rPr>
        <w:t>social and child protection, health</w:t>
      </w:r>
      <w:r w:rsidR="002B4BD9">
        <w:rPr>
          <w:lang w:val="en-GB"/>
        </w:rPr>
        <w:t>, agriculture</w:t>
      </w:r>
      <w:r w:rsidR="00C03D3B" w:rsidRPr="00EA0D34">
        <w:rPr>
          <w:lang w:val="en-GB"/>
        </w:rPr>
        <w:t xml:space="preserve"> and education to integrate DRR at system-level through </w:t>
      </w:r>
      <w:r w:rsidR="00AB52CD" w:rsidRPr="00EA0D34">
        <w:rPr>
          <w:lang w:val="en-GB"/>
        </w:rPr>
        <w:t xml:space="preserve">relevant </w:t>
      </w:r>
      <w:r w:rsidR="00C03D3B" w:rsidRPr="00EA0D34">
        <w:rPr>
          <w:lang w:val="en-GB"/>
        </w:rPr>
        <w:t>policies, procedures and strategies</w:t>
      </w:r>
      <w:r w:rsidR="00AB52CD" w:rsidRPr="00EA0D34">
        <w:rPr>
          <w:lang w:val="en-GB"/>
        </w:rPr>
        <w:t xml:space="preserve"> </w:t>
      </w:r>
      <w:r w:rsidR="00B102DC" w:rsidRPr="00EA0D34">
        <w:rPr>
          <w:lang w:val="en-GB"/>
        </w:rPr>
        <w:t xml:space="preserve">as well as knowledge transfer between DRR champions capacitated through this Programme to other </w:t>
      </w:r>
      <w:r w:rsidR="008E7925" w:rsidRPr="00EA0D34">
        <w:rPr>
          <w:lang w:val="en-GB"/>
        </w:rPr>
        <w:t>local-level efforts (e.g.</w:t>
      </w:r>
      <w:r w:rsidR="009C5BA1">
        <w:rPr>
          <w:lang w:val="en-GB"/>
        </w:rPr>
        <w:t xml:space="preserve"> </w:t>
      </w:r>
      <w:r w:rsidR="008E7925" w:rsidRPr="00EA0D34">
        <w:rPr>
          <w:lang w:val="en-GB"/>
        </w:rPr>
        <w:t>in social protection).</w:t>
      </w:r>
    </w:p>
    <w:p w14:paraId="2EA04301" w14:textId="7BDBFA87" w:rsidR="00AD2C26" w:rsidRPr="00B73CF6" w:rsidRDefault="009342BE" w:rsidP="0039379B">
      <w:pPr>
        <w:pStyle w:val="ListParagraph"/>
        <w:numPr>
          <w:ilvl w:val="0"/>
          <w:numId w:val="29"/>
        </w:numPr>
        <w:jc w:val="both"/>
        <w:rPr>
          <w:lang w:val="en-GB"/>
        </w:rPr>
      </w:pPr>
      <w:r>
        <w:rPr>
          <w:lang w:val="en-GB"/>
        </w:rPr>
        <w:t>T</w:t>
      </w:r>
      <w:r w:rsidR="00C3067E">
        <w:rPr>
          <w:lang w:val="en-GB"/>
        </w:rPr>
        <w:t xml:space="preserve">hough, communication and collaboration </w:t>
      </w:r>
      <w:r w:rsidR="006F5479">
        <w:rPr>
          <w:lang w:val="en-GB"/>
        </w:rPr>
        <w:t xml:space="preserve">among all Programme </w:t>
      </w:r>
      <w:r>
        <w:rPr>
          <w:lang w:val="en-GB"/>
        </w:rPr>
        <w:t xml:space="preserve">partners </w:t>
      </w:r>
      <w:r w:rsidR="006F5479">
        <w:rPr>
          <w:lang w:val="en-GB"/>
        </w:rPr>
        <w:t xml:space="preserve">went well </w:t>
      </w:r>
      <w:r w:rsidR="00953BF5">
        <w:rPr>
          <w:lang w:val="en-GB"/>
        </w:rPr>
        <w:t>having regular information exchange around the Programme progress and implementation, l</w:t>
      </w:r>
      <w:r w:rsidR="00AD2C26">
        <w:rPr>
          <w:lang w:val="en-GB"/>
        </w:rPr>
        <w:t>earning experience from the</w:t>
      </w:r>
      <w:r w:rsidR="00AD2C26" w:rsidRPr="007248B0">
        <w:rPr>
          <w:rFonts w:cs="Calibri"/>
        </w:rPr>
        <w:t xml:space="preserve"> Programme revision </w:t>
      </w:r>
      <w:r w:rsidR="00AD2C26">
        <w:rPr>
          <w:rFonts w:cs="Calibri"/>
        </w:rPr>
        <w:t xml:space="preserve">occurred </w:t>
      </w:r>
      <w:r w:rsidR="00AD2C26" w:rsidRPr="007248B0">
        <w:rPr>
          <w:rFonts w:cs="Calibri"/>
        </w:rPr>
        <w:t>in</w:t>
      </w:r>
      <w:r w:rsidR="000D3FCE">
        <w:rPr>
          <w:rFonts w:cs="Calibri"/>
        </w:rPr>
        <w:t xml:space="preserve"> the</w:t>
      </w:r>
      <w:r w:rsidR="00733973">
        <w:rPr>
          <w:rFonts w:cs="Calibri"/>
        </w:rPr>
        <w:t xml:space="preserve"> </w:t>
      </w:r>
      <w:r w:rsidR="00AD2C26" w:rsidRPr="007248B0">
        <w:rPr>
          <w:rFonts w:cs="Calibri"/>
        </w:rPr>
        <w:t>2021</w:t>
      </w:r>
      <w:r w:rsidR="000D3FCE">
        <w:rPr>
          <w:rFonts w:cs="Calibri"/>
        </w:rPr>
        <w:t xml:space="preserve"> displayed need for more collaboration</w:t>
      </w:r>
      <w:r w:rsidR="00505D6B">
        <w:rPr>
          <w:rFonts w:cs="Calibri"/>
        </w:rPr>
        <w:t xml:space="preserve"> and information exchange </w:t>
      </w:r>
      <w:r w:rsidR="0003419C">
        <w:rPr>
          <w:rFonts w:cs="Calibri"/>
        </w:rPr>
        <w:t xml:space="preserve">with </w:t>
      </w:r>
      <w:r w:rsidR="008522D0" w:rsidRPr="008A0ECA">
        <w:rPr>
          <w:lang w:val="en-GB"/>
        </w:rPr>
        <w:t>Swiss Agency for Development and Cooperation</w:t>
      </w:r>
      <w:r w:rsidR="00837DE9">
        <w:rPr>
          <w:lang w:val="en-GB"/>
        </w:rPr>
        <w:t>.</w:t>
      </w:r>
      <w:r w:rsidR="00837DE9">
        <w:rPr>
          <w:rFonts w:cs="Calibri"/>
        </w:rPr>
        <w:t xml:space="preserve"> </w:t>
      </w:r>
      <w:r w:rsidR="00733973">
        <w:rPr>
          <w:rFonts w:cs="Calibri"/>
        </w:rPr>
        <w:t>T</w:t>
      </w:r>
      <w:r w:rsidR="00837DE9">
        <w:rPr>
          <w:rFonts w:cs="Calibri"/>
        </w:rPr>
        <w:t xml:space="preserve">his is very much </w:t>
      </w:r>
      <w:r w:rsidR="00733973">
        <w:rPr>
          <w:rFonts w:cs="Calibri"/>
        </w:rPr>
        <w:t xml:space="preserve">appreciated and </w:t>
      </w:r>
      <w:r w:rsidR="00837DE9">
        <w:rPr>
          <w:rFonts w:cs="Calibri"/>
        </w:rPr>
        <w:t xml:space="preserve">needed </w:t>
      </w:r>
      <w:r w:rsidR="00733973">
        <w:rPr>
          <w:rFonts w:cs="Calibri"/>
        </w:rPr>
        <w:t xml:space="preserve">to avoid further </w:t>
      </w:r>
      <w:r w:rsidR="008A2A0A">
        <w:rPr>
          <w:rFonts w:cs="Calibri"/>
        </w:rPr>
        <w:t>misunderstandings during Pro</w:t>
      </w:r>
      <w:r w:rsidR="00945003">
        <w:rPr>
          <w:rFonts w:cs="Calibri"/>
        </w:rPr>
        <w:t>g</w:t>
      </w:r>
      <w:r w:rsidR="008A2A0A">
        <w:rPr>
          <w:rFonts w:cs="Calibri"/>
        </w:rPr>
        <w:t xml:space="preserve">ramme implementation, especially, </w:t>
      </w:r>
      <w:r w:rsidR="00953BF5">
        <w:rPr>
          <w:rFonts w:cs="Calibri"/>
        </w:rPr>
        <w:t xml:space="preserve">in </w:t>
      </w:r>
      <w:r w:rsidR="0011672D">
        <w:rPr>
          <w:rFonts w:cs="Calibri"/>
        </w:rPr>
        <w:t xml:space="preserve">discussing, planning, and </w:t>
      </w:r>
      <w:r w:rsidR="002B7302">
        <w:rPr>
          <w:rFonts w:cs="Calibri"/>
        </w:rPr>
        <w:t>d</w:t>
      </w:r>
      <w:r w:rsidR="0003419C">
        <w:rPr>
          <w:rFonts w:cs="Calibri"/>
        </w:rPr>
        <w:t>efin</w:t>
      </w:r>
      <w:r w:rsidR="002B7302">
        <w:rPr>
          <w:rFonts w:cs="Calibri"/>
        </w:rPr>
        <w:t>ing</w:t>
      </w:r>
      <w:r w:rsidR="00945003">
        <w:rPr>
          <w:rFonts w:cs="Calibri"/>
        </w:rPr>
        <w:t xml:space="preserve"> </w:t>
      </w:r>
      <w:r w:rsidR="002B7302">
        <w:rPr>
          <w:rFonts w:cs="Calibri"/>
        </w:rPr>
        <w:t xml:space="preserve">joint </w:t>
      </w:r>
      <w:r w:rsidR="0003419C">
        <w:rPr>
          <w:rFonts w:cs="Calibri"/>
        </w:rPr>
        <w:t xml:space="preserve">strategic </w:t>
      </w:r>
      <w:r w:rsidR="00945003">
        <w:rPr>
          <w:rFonts w:cs="Calibri"/>
        </w:rPr>
        <w:t xml:space="preserve">modalities and </w:t>
      </w:r>
      <w:r w:rsidR="0003419C">
        <w:rPr>
          <w:rFonts w:cs="Calibri"/>
        </w:rPr>
        <w:t>approach</w:t>
      </w:r>
      <w:r w:rsidR="002B7302">
        <w:rPr>
          <w:rFonts w:cs="Calibri"/>
        </w:rPr>
        <w:t xml:space="preserve"> </w:t>
      </w:r>
      <w:r w:rsidR="00945003">
        <w:rPr>
          <w:rFonts w:cs="Calibri"/>
        </w:rPr>
        <w:t>in future</w:t>
      </w:r>
      <w:r w:rsidR="002B7302">
        <w:rPr>
          <w:rFonts w:cs="Calibri"/>
        </w:rPr>
        <w:t xml:space="preserve"> in</w:t>
      </w:r>
      <w:r w:rsidR="00945003">
        <w:rPr>
          <w:rFonts w:cs="Calibri"/>
        </w:rPr>
        <w:t>vestments</w:t>
      </w:r>
      <w:r w:rsidR="002B7302">
        <w:rPr>
          <w:rFonts w:cs="Calibri"/>
        </w:rPr>
        <w:t xml:space="preserve"> regarding </w:t>
      </w:r>
      <w:r>
        <w:rPr>
          <w:rFonts w:cs="Calibri"/>
        </w:rPr>
        <w:t xml:space="preserve">the </w:t>
      </w:r>
      <w:r w:rsidR="002B7302">
        <w:rPr>
          <w:rFonts w:cs="Calibri"/>
        </w:rPr>
        <w:t>DRR in BiH.</w:t>
      </w:r>
      <w:r w:rsidR="0003419C">
        <w:rPr>
          <w:rFonts w:cs="Calibri"/>
        </w:rPr>
        <w:t xml:space="preserve"> </w:t>
      </w:r>
      <w:r w:rsidR="000D3FCE">
        <w:rPr>
          <w:rFonts w:cs="Calibri"/>
        </w:rPr>
        <w:t xml:space="preserve"> </w:t>
      </w:r>
    </w:p>
    <w:p w14:paraId="4126F92A" w14:textId="77777777" w:rsidR="00B73CF6" w:rsidRPr="0039379B" w:rsidRDefault="00B73CF6" w:rsidP="00B73CF6">
      <w:pPr>
        <w:pStyle w:val="ListParagraph"/>
        <w:ind w:left="360"/>
        <w:jc w:val="both"/>
        <w:rPr>
          <w:lang w:val="en-GB"/>
        </w:rPr>
      </w:pPr>
    </w:p>
    <w:p w14:paraId="3D1DB17C" w14:textId="19F0F6AE" w:rsidR="00F94845" w:rsidRPr="008A0ECA" w:rsidRDefault="0013072F" w:rsidP="00057010">
      <w:pPr>
        <w:keepNext/>
        <w:keepLines/>
        <w:pBdr>
          <w:top w:val="single" w:sz="4" w:space="1" w:color="auto"/>
          <w:left w:val="single" w:sz="4" w:space="4" w:color="auto"/>
          <w:bottom w:val="single" w:sz="4" w:space="1" w:color="auto"/>
          <w:right w:val="single" w:sz="4" w:space="4" w:color="auto"/>
        </w:pBdr>
        <w:shd w:val="clear" w:color="auto" w:fill="002060"/>
        <w:spacing w:before="120" w:after="160" w:line="240" w:lineRule="auto"/>
        <w:jc w:val="both"/>
        <w:outlineLvl w:val="0"/>
        <w:rPr>
          <w:rFonts w:cs="Arial"/>
          <w:b/>
          <w:bCs/>
          <w:kern w:val="32"/>
          <w:sz w:val="28"/>
          <w:szCs w:val="32"/>
          <w:lang w:val="en-GB"/>
        </w:rPr>
      </w:pPr>
      <w:bookmarkStart w:id="25" w:name="_Toc13149567"/>
      <w:bookmarkStart w:id="26" w:name="_Toc101801553"/>
      <w:r w:rsidRPr="008A0ECA">
        <w:rPr>
          <w:rFonts w:cs="Arial"/>
          <w:b/>
          <w:bCs/>
          <w:kern w:val="32"/>
          <w:sz w:val="28"/>
          <w:szCs w:val="32"/>
          <w:lang w:val="en-GB"/>
        </w:rPr>
        <w:lastRenderedPageBreak/>
        <w:t>ANNEXES</w:t>
      </w:r>
      <w:bookmarkEnd w:id="25"/>
      <w:bookmarkEnd w:id="26"/>
    </w:p>
    <w:p w14:paraId="05834307" w14:textId="508199F4" w:rsidR="00BC6932" w:rsidRPr="008A0ECA" w:rsidRDefault="00BC6932" w:rsidP="00846F3D">
      <w:pPr>
        <w:numPr>
          <w:ilvl w:val="0"/>
          <w:numId w:val="17"/>
        </w:numPr>
        <w:spacing w:before="120" w:after="120" w:line="240" w:lineRule="auto"/>
        <w:jc w:val="both"/>
        <w:rPr>
          <w:rFonts w:cs="Arial"/>
          <w:lang w:val="en-GB"/>
        </w:rPr>
      </w:pPr>
      <w:r w:rsidRPr="008A0ECA">
        <w:rPr>
          <w:rFonts w:cs="Arial"/>
          <w:b/>
          <w:bCs/>
          <w:lang w:val="en-GB"/>
        </w:rPr>
        <w:t>DRR JP 20</w:t>
      </w:r>
      <w:r w:rsidR="000F5175" w:rsidRPr="008A0ECA">
        <w:rPr>
          <w:rFonts w:cs="Arial"/>
          <w:b/>
          <w:bCs/>
          <w:lang w:val="en-GB"/>
        </w:rPr>
        <w:t>2</w:t>
      </w:r>
      <w:r w:rsidR="00A66BA1">
        <w:rPr>
          <w:rFonts w:cs="Arial"/>
          <w:b/>
          <w:bCs/>
          <w:lang w:val="en-GB"/>
        </w:rPr>
        <w:t>1</w:t>
      </w:r>
      <w:r w:rsidRPr="008A0ECA">
        <w:rPr>
          <w:rFonts w:cs="Arial"/>
          <w:b/>
          <w:bCs/>
          <w:lang w:val="en-GB"/>
        </w:rPr>
        <w:t xml:space="preserve"> Media Report.</w:t>
      </w:r>
    </w:p>
    <w:p w14:paraId="1B3DD018" w14:textId="27F5BFF6" w:rsidR="00945D58" w:rsidRDefault="00AB7D1E" w:rsidP="00846F3D">
      <w:pPr>
        <w:numPr>
          <w:ilvl w:val="0"/>
          <w:numId w:val="17"/>
        </w:numPr>
        <w:spacing w:before="120" w:after="120" w:line="240" w:lineRule="auto"/>
        <w:jc w:val="both"/>
        <w:rPr>
          <w:rFonts w:cs="Arial"/>
          <w:b/>
          <w:lang w:val="en-GB"/>
        </w:rPr>
      </w:pPr>
      <w:r w:rsidRPr="008A0ECA">
        <w:rPr>
          <w:rFonts w:cs="Arial"/>
          <w:b/>
          <w:lang w:val="en-GB"/>
        </w:rPr>
        <w:t>DRR JP 20</w:t>
      </w:r>
      <w:r w:rsidR="000F5175" w:rsidRPr="008A0ECA">
        <w:rPr>
          <w:rFonts w:cs="Arial"/>
          <w:b/>
          <w:lang w:val="en-GB"/>
        </w:rPr>
        <w:t>2</w:t>
      </w:r>
      <w:r w:rsidR="00A66BA1">
        <w:rPr>
          <w:rFonts w:cs="Arial"/>
          <w:b/>
          <w:lang w:val="en-GB"/>
        </w:rPr>
        <w:t>1</w:t>
      </w:r>
      <w:r w:rsidRPr="008A0ECA">
        <w:rPr>
          <w:rFonts w:cs="Arial"/>
          <w:b/>
          <w:lang w:val="en-GB"/>
        </w:rPr>
        <w:t xml:space="preserve"> </w:t>
      </w:r>
      <w:r w:rsidR="00945D58" w:rsidRPr="008A0ECA">
        <w:rPr>
          <w:rFonts w:cs="Arial"/>
          <w:b/>
          <w:lang w:val="en-GB"/>
        </w:rPr>
        <w:t>Logical Framework.</w:t>
      </w:r>
    </w:p>
    <w:p w14:paraId="19D21A82" w14:textId="754AB807" w:rsidR="00B01CFE" w:rsidRPr="008A0ECA" w:rsidRDefault="00B01CFE" w:rsidP="00846F3D">
      <w:pPr>
        <w:numPr>
          <w:ilvl w:val="0"/>
          <w:numId w:val="17"/>
        </w:numPr>
        <w:spacing w:before="120" w:after="120" w:line="240" w:lineRule="auto"/>
        <w:jc w:val="both"/>
        <w:rPr>
          <w:rFonts w:cs="Arial"/>
          <w:b/>
          <w:lang w:val="en-GB"/>
        </w:rPr>
      </w:pPr>
      <w:r>
        <w:rPr>
          <w:rFonts w:cs="Arial"/>
          <w:b/>
          <w:lang w:val="en-GB"/>
        </w:rPr>
        <w:t xml:space="preserve">DRR JP </w:t>
      </w:r>
      <w:r w:rsidR="00CF1200">
        <w:rPr>
          <w:rFonts w:cs="Arial"/>
          <w:b/>
          <w:lang w:val="en-GB"/>
        </w:rPr>
        <w:t>2021 P</w:t>
      </w:r>
      <w:r>
        <w:rPr>
          <w:rFonts w:cs="Arial"/>
          <w:b/>
          <w:lang w:val="en-GB"/>
        </w:rPr>
        <w:t xml:space="preserve">olicy </w:t>
      </w:r>
      <w:r w:rsidR="00CF1200">
        <w:rPr>
          <w:rFonts w:cs="Arial"/>
          <w:b/>
          <w:lang w:val="en-GB"/>
        </w:rPr>
        <w:t>D</w:t>
      </w:r>
      <w:r>
        <w:rPr>
          <w:rFonts w:cs="Arial"/>
          <w:b/>
          <w:lang w:val="en-GB"/>
        </w:rPr>
        <w:t>ocuments</w:t>
      </w:r>
      <w:r w:rsidR="00722A6D">
        <w:rPr>
          <w:rFonts w:cs="Arial"/>
          <w:b/>
          <w:lang w:val="en-GB"/>
        </w:rPr>
        <w:t xml:space="preserve"> and Letters of Commitment</w:t>
      </w:r>
      <w:r w:rsidR="00CF1200">
        <w:rPr>
          <w:rFonts w:cs="Arial"/>
          <w:b/>
          <w:lang w:val="en-GB"/>
        </w:rPr>
        <w:t>.</w:t>
      </w:r>
    </w:p>
    <w:p w14:paraId="57750351" w14:textId="77777777" w:rsidR="00846F3D" w:rsidRPr="008A0ECA" w:rsidRDefault="00846F3D" w:rsidP="00846F3D">
      <w:pPr>
        <w:spacing w:before="120" w:after="120" w:line="240" w:lineRule="auto"/>
        <w:ind w:left="360"/>
        <w:jc w:val="both"/>
        <w:rPr>
          <w:rFonts w:cs="Arial"/>
          <w:lang w:val="en-GB"/>
        </w:rPr>
      </w:pPr>
    </w:p>
    <w:p w14:paraId="5589E2DE" w14:textId="1B06CAC9" w:rsidR="00473179" w:rsidRPr="00F901AD" w:rsidRDefault="00473179" w:rsidP="00473179">
      <w:pPr>
        <w:jc w:val="both"/>
        <w:rPr>
          <w:lang w:val="en-GB"/>
        </w:rPr>
      </w:pPr>
      <w:r w:rsidRPr="00F901AD">
        <w:rPr>
          <w:lang w:val="en-GB"/>
        </w:rPr>
        <w:t xml:space="preserve">The most significant Programme activities during the reporting period were actively followed by the media on the state, entity and </w:t>
      </w:r>
      <w:r w:rsidR="00F72E06">
        <w:rPr>
          <w:lang w:val="en-GB"/>
        </w:rPr>
        <w:t>partner LSGUs</w:t>
      </w:r>
      <w:r w:rsidRPr="00F901AD">
        <w:rPr>
          <w:lang w:val="en-GB"/>
        </w:rPr>
        <w:t xml:space="preserve"> level, with in total </w:t>
      </w:r>
      <w:r w:rsidR="0016101E" w:rsidRPr="00F901AD">
        <w:rPr>
          <w:b/>
          <w:lang w:val="en-GB"/>
        </w:rPr>
        <w:t>53</w:t>
      </w:r>
      <w:r w:rsidRPr="00F901AD">
        <w:rPr>
          <w:b/>
          <w:lang w:val="en-GB"/>
        </w:rPr>
        <w:t xml:space="preserve"> media announcements in 202</w:t>
      </w:r>
      <w:r w:rsidR="00F901AD">
        <w:rPr>
          <w:b/>
          <w:lang w:val="en-GB"/>
        </w:rPr>
        <w:t>1</w:t>
      </w:r>
      <w:r w:rsidRPr="00F901AD">
        <w:rPr>
          <w:lang w:val="en-GB"/>
        </w:rPr>
        <w:t xml:space="preserve">, including video footages. </w:t>
      </w:r>
    </w:p>
    <w:p w14:paraId="25D145D4" w14:textId="4B813CDB" w:rsidR="00473179" w:rsidRPr="007B2C2F" w:rsidRDefault="00736D7F" w:rsidP="00473179">
      <w:pPr>
        <w:jc w:val="both"/>
        <w:rPr>
          <w:lang w:val="en-GB"/>
        </w:rPr>
      </w:pPr>
      <w:r w:rsidRPr="007B2C2F">
        <w:rPr>
          <w:lang w:val="en-GB"/>
        </w:rPr>
        <w:t xml:space="preserve">Jointly, UN, </w:t>
      </w:r>
      <w:r w:rsidR="00473179" w:rsidRPr="007B2C2F">
        <w:rPr>
          <w:lang w:val="en-GB"/>
        </w:rPr>
        <w:t>local and social media presented</w:t>
      </w:r>
      <w:r w:rsidR="00525B22" w:rsidRPr="007B2C2F">
        <w:rPr>
          <w:lang w:val="en-GB"/>
        </w:rPr>
        <w:t>, promoted</w:t>
      </w:r>
      <w:r w:rsidR="00473179" w:rsidRPr="007B2C2F">
        <w:rPr>
          <w:lang w:val="en-GB"/>
        </w:rPr>
        <w:t xml:space="preserve"> and addressed the significance of the Programme in their communities and throughout </w:t>
      </w:r>
      <w:r w:rsidR="00F75746" w:rsidRPr="007B2C2F">
        <w:rPr>
          <w:lang w:val="en-GB"/>
        </w:rPr>
        <w:t xml:space="preserve">involvement in capacity building activities, </w:t>
      </w:r>
      <w:r w:rsidR="00473179" w:rsidRPr="007B2C2F">
        <w:rPr>
          <w:lang w:val="en-GB"/>
        </w:rPr>
        <w:t xml:space="preserve">marking International DRR Day, thus </w:t>
      </w:r>
      <w:r w:rsidR="00714B3B">
        <w:rPr>
          <w:lang w:val="en-GB"/>
        </w:rPr>
        <w:t xml:space="preserve">cascading information </w:t>
      </w:r>
      <w:r w:rsidR="00473179" w:rsidRPr="007B2C2F">
        <w:rPr>
          <w:lang w:val="en-GB"/>
        </w:rPr>
        <w:t>to t</w:t>
      </w:r>
      <w:r w:rsidR="00714B3B">
        <w:rPr>
          <w:lang w:val="en-GB"/>
        </w:rPr>
        <w:t xml:space="preserve">he </w:t>
      </w:r>
      <w:r w:rsidR="00473179" w:rsidRPr="007B2C2F">
        <w:rPr>
          <w:lang w:val="en-GB"/>
        </w:rPr>
        <w:t>audience</w:t>
      </w:r>
      <w:r w:rsidR="00714B3B">
        <w:rPr>
          <w:lang w:val="en-GB"/>
        </w:rPr>
        <w:t xml:space="preserve"> at </w:t>
      </w:r>
      <w:r w:rsidR="00F72E06">
        <w:rPr>
          <w:lang w:val="en-GB"/>
        </w:rPr>
        <w:t xml:space="preserve">partner </w:t>
      </w:r>
      <w:r w:rsidR="00225BF3">
        <w:rPr>
          <w:lang w:val="en-GB"/>
        </w:rPr>
        <w:t>LSGUs</w:t>
      </w:r>
      <w:r w:rsidR="00473179" w:rsidRPr="007B2C2F">
        <w:rPr>
          <w:lang w:val="en-GB"/>
        </w:rPr>
        <w:t xml:space="preserve">. </w:t>
      </w:r>
    </w:p>
    <w:p w14:paraId="68708E0F" w14:textId="6148AE41" w:rsidR="00473179" w:rsidRPr="008A0ECA" w:rsidRDefault="00FA25ED" w:rsidP="00473179">
      <w:pPr>
        <w:jc w:val="both"/>
        <w:rPr>
          <w:lang w:val="en-GB"/>
        </w:rPr>
      </w:pPr>
      <w:r w:rsidRPr="003A7647">
        <w:rPr>
          <w:lang w:val="en-GB"/>
        </w:rPr>
        <w:t xml:space="preserve">Several </w:t>
      </w:r>
      <w:r w:rsidR="00473179" w:rsidRPr="003A7647">
        <w:rPr>
          <w:lang w:val="en-GB"/>
        </w:rPr>
        <w:t xml:space="preserve">Programme events were mostly represented, </w:t>
      </w:r>
      <w:r w:rsidR="00DD0E4D" w:rsidRPr="003A7647">
        <w:rPr>
          <w:lang w:val="en-GB"/>
        </w:rPr>
        <w:t xml:space="preserve">focusing promotion of joint and specific sectoral capacity building opportunities, </w:t>
      </w:r>
      <w:r w:rsidR="00445F0B" w:rsidRPr="003A7647">
        <w:rPr>
          <w:b/>
          <w:lang w:val="en-GB"/>
        </w:rPr>
        <w:t xml:space="preserve">marking </w:t>
      </w:r>
      <w:r w:rsidR="00473179" w:rsidRPr="003A7647">
        <w:rPr>
          <w:b/>
          <w:lang w:val="en-GB"/>
        </w:rPr>
        <w:t>the International DRR Day celebration</w:t>
      </w:r>
      <w:r w:rsidR="00473179" w:rsidRPr="003A7647">
        <w:rPr>
          <w:lang w:val="en-GB"/>
        </w:rPr>
        <w:t>, on 13 October 202</w:t>
      </w:r>
      <w:r w:rsidR="00445F0B" w:rsidRPr="003A7647">
        <w:rPr>
          <w:lang w:val="en-GB"/>
        </w:rPr>
        <w:t xml:space="preserve">1, involvement and supporting broader </w:t>
      </w:r>
      <w:proofErr w:type="spellStart"/>
      <w:r w:rsidR="00445F0B" w:rsidRPr="003A7647">
        <w:rPr>
          <w:lang w:val="en-GB"/>
        </w:rPr>
        <w:t>GoGreen</w:t>
      </w:r>
      <w:proofErr w:type="spellEnd"/>
      <w:r w:rsidR="00445F0B" w:rsidRPr="003A7647">
        <w:rPr>
          <w:lang w:val="en-GB"/>
        </w:rPr>
        <w:t xml:space="preserve"> initiative</w:t>
      </w:r>
      <w:r w:rsidR="00FE6BA1" w:rsidRPr="003A7647">
        <w:rPr>
          <w:lang w:val="en-GB"/>
        </w:rPr>
        <w:t xml:space="preserve">, </w:t>
      </w:r>
      <w:r w:rsidR="00114BBF" w:rsidRPr="003A7647">
        <w:rPr>
          <w:lang w:val="en-GB"/>
        </w:rPr>
        <w:t xml:space="preserve">promoting JP via </w:t>
      </w:r>
      <w:r w:rsidR="00114BBF" w:rsidRPr="003A7647">
        <w:rPr>
          <w:b/>
          <w:bCs/>
          <w:lang w:val="en-GB"/>
        </w:rPr>
        <w:t xml:space="preserve">European </w:t>
      </w:r>
      <w:r w:rsidR="00CF7A6C" w:rsidRPr="003A7647">
        <w:rPr>
          <w:b/>
          <w:bCs/>
          <w:lang w:val="en-GB"/>
        </w:rPr>
        <w:t>F</w:t>
      </w:r>
      <w:r w:rsidR="00114BBF" w:rsidRPr="003A7647">
        <w:rPr>
          <w:b/>
          <w:bCs/>
          <w:lang w:val="en-GB"/>
        </w:rPr>
        <w:t xml:space="preserve">orum for </w:t>
      </w:r>
      <w:r w:rsidR="00CF7A6C" w:rsidRPr="003A7647">
        <w:rPr>
          <w:b/>
          <w:bCs/>
          <w:lang w:val="en-GB"/>
        </w:rPr>
        <w:t>D</w:t>
      </w:r>
      <w:r w:rsidR="00114BBF" w:rsidRPr="003A7647">
        <w:rPr>
          <w:b/>
          <w:bCs/>
          <w:lang w:val="en-GB"/>
        </w:rPr>
        <w:t xml:space="preserve">isaster </w:t>
      </w:r>
      <w:r w:rsidR="00CF7A6C" w:rsidRPr="003A7647">
        <w:rPr>
          <w:b/>
          <w:bCs/>
          <w:lang w:val="en-GB"/>
        </w:rPr>
        <w:t>R</w:t>
      </w:r>
      <w:r w:rsidR="00114BBF" w:rsidRPr="003A7647">
        <w:rPr>
          <w:b/>
          <w:bCs/>
          <w:lang w:val="en-GB"/>
        </w:rPr>
        <w:t xml:space="preserve">isk </w:t>
      </w:r>
      <w:r w:rsidR="00CF7A6C" w:rsidRPr="003A7647">
        <w:rPr>
          <w:b/>
          <w:bCs/>
          <w:lang w:val="en-GB"/>
        </w:rPr>
        <w:t>R</w:t>
      </w:r>
      <w:r w:rsidR="00114BBF" w:rsidRPr="003A7647">
        <w:rPr>
          <w:b/>
          <w:bCs/>
          <w:lang w:val="en-GB"/>
        </w:rPr>
        <w:t>eduction</w:t>
      </w:r>
      <w:r w:rsidR="00445F0B" w:rsidRPr="003A7647">
        <w:rPr>
          <w:lang w:val="en-GB"/>
        </w:rPr>
        <w:t xml:space="preserve"> </w:t>
      </w:r>
      <w:r w:rsidR="00551753" w:rsidRPr="003A7647">
        <w:rPr>
          <w:lang w:val="en-GB"/>
        </w:rPr>
        <w:t xml:space="preserve">and high-level round table </w:t>
      </w:r>
      <w:r w:rsidR="00551753" w:rsidRPr="003A7647">
        <w:rPr>
          <w:b/>
          <w:bCs/>
          <w:lang w:val="en-GB"/>
        </w:rPr>
        <w:t>"Preparedness and response to disasters in Bosnia and Herzegovina"</w:t>
      </w:r>
      <w:r w:rsidR="00473179" w:rsidRPr="003A7647">
        <w:rPr>
          <w:lang w:val="en-GB"/>
        </w:rPr>
        <w:t xml:space="preserve">. </w:t>
      </w:r>
    </w:p>
    <w:p w14:paraId="3DB80CEB" w14:textId="4278C644" w:rsidR="00807F87" w:rsidRPr="008A0ECA" w:rsidRDefault="00807F87" w:rsidP="003D48FC">
      <w:pPr>
        <w:jc w:val="both"/>
        <w:rPr>
          <w:lang w:val="en-GB"/>
        </w:rPr>
      </w:pPr>
    </w:p>
    <w:sectPr w:rsidR="00807F87" w:rsidRPr="008A0ECA" w:rsidSect="004972A1">
      <w:type w:val="continuous"/>
      <w:pgSz w:w="11906" w:h="16838" w:code="9"/>
      <w:pgMar w:top="2246" w:right="1138" w:bottom="994" w:left="1138" w:header="706" w:footer="10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72348" w14:textId="77777777" w:rsidR="0032490D" w:rsidRDefault="0032490D" w:rsidP="007D3873">
      <w:pPr>
        <w:spacing w:after="0" w:line="240" w:lineRule="auto"/>
      </w:pPr>
      <w:r>
        <w:separator/>
      </w:r>
    </w:p>
  </w:endnote>
  <w:endnote w:type="continuationSeparator" w:id="0">
    <w:p w14:paraId="3F86F651" w14:textId="77777777" w:rsidR="0032490D" w:rsidRDefault="0032490D" w:rsidP="007D3873">
      <w:pPr>
        <w:spacing w:after="0" w:line="240" w:lineRule="auto"/>
      </w:pPr>
      <w:r>
        <w:continuationSeparator/>
      </w:r>
    </w:p>
  </w:endnote>
  <w:endnote w:type="continuationNotice" w:id="1">
    <w:p w14:paraId="3656DC7F" w14:textId="77777777" w:rsidR="0032490D" w:rsidRDefault="003249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FE5F2" w14:textId="77777777" w:rsidR="00944603" w:rsidRDefault="00944603">
    <w:pPr>
      <w:pStyle w:val="Footer"/>
    </w:pPr>
    <w:r>
      <w:rPr>
        <w:noProof/>
        <w:lang w:val="de-CH" w:eastAsia="de-CH"/>
      </w:rPr>
      <w:drawing>
        <wp:anchor distT="0" distB="0" distL="114300" distR="114300" simplePos="0" relativeHeight="251658242" behindDoc="1" locked="0" layoutInCell="1" allowOverlap="1" wp14:anchorId="0C6CD6BE" wp14:editId="09F2B416">
          <wp:simplePos x="0" y="0"/>
          <wp:positionH relativeFrom="column">
            <wp:posOffset>-910590</wp:posOffset>
          </wp:positionH>
          <wp:positionV relativeFrom="paragraph">
            <wp:posOffset>257175</wp:posOffset>
          </wp:positionV>
          <wp:extent cx="7657379" cy="544830"/>
          <wp:effectExtent l="0" t="0" r="1270" b="0"/>
          <wp:wrapNone/>
          <wp:docPr id="6" name="Picture 6" descr="UNDP_memo_final_linij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NDP_memo_final_linije5"/>
                  <pic:cNvPicPr>
                    <a:picLocks noChangeAspect="1" noChangeArrowheads="1"/>
                  </pic:cNvPicPr>
                </pic:nvPicPr>
                <pic:blipFill rotWithShape="1">
                  <a:blip r:embed="rId1"/>
                  <a:srcRect l="36" t="74075" r="-36" b="-11859"/>
                  <a:stretch/>
                </pic:blipFill>
                <pic:spPr bwMode="auto">
                  <a:xfrm>
                    <a:off x="0" y="0"/>
                    <a:ext cx="7670500" cy="54576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de-CH" w:eastAsia="de-CH"/>
      </w:rPr>
      <mc:AlternateContent>
        <mc:Choice Requires="wps">
          <w:drawing>
            <wp:anchor distT="0" distB="0" distL="114300" distR="114300" simplePos="0" relativeHeight="251658243" behindDoc="0" locked="0" layoutInCell="1" allowOverlap="1" wp14:anchorId="5DE081B6" wp14:editId="08DCFDEF">
              <wp:simplePos x="0" y="0"/>
              <wp:positionH relativeFrom="column">
                <wp:posOffset>-30480</wp:posOffset>
              </wp:positionH>
              <wp:positionV relativeFrom="paragraph">
                <wp:posOffset>342900</wp:posOffset>
              </wp:positionV>
              <wp:extent cx="5882640" cy="457835"/>
              <wp:effectExtent l="0" t="0" r="0" b="127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6C5081" w14:textId="77777777" w:rsidR="00944603" w:rsidRDefault="00944603" w:rsidP="00235EC3">
                          <w:pPr>
                            <w:pStyle w:val="BasicParagraph"/>
                            <w:jc w:val="center"/>
                            <w:rPr>
                              <w:rFonts w:ascii="Myriad Pro" w:hAnsi="Myriad Pro" w:cs="Myriad Pro"/>
                              <w:color w:val="868685"/>
                              <w:sz w:val="14"/>
                              <w:szCs w:val="14"/>
                            </w:rPr>
                          </w:pPr>
                          <w:r>
                            <w:rPr>
                              <w:rFonts w:ascii="Myriad Pro" w:hAnsi="Myriad Pro" w:cs="Myriad Pro"/>
                              <w:color w:val="868685"/>
                              <w:sz w:val="14"/>
                              <w:szCs w:val="14"/>
                            </w:rPr>
                            <w:t xml:space="preserve">United Nations Development Programme, </w:t>
                          </w:r>
                          <w:proofErr w:type="gramStart"/>
                          <w:r>
                            <w:rPr>
                              <w:rFonts w:ascii="Myriad Pro" w:hAnsi="Myriad Pro" w:cs="Myriad Pro"/>
                              <w:color w:val="868685"/>
                              <w:sz w:val="14"/>
                              <w:szCs w:val="14"/>
                            </w:rPr>
                            <w:t>Bosnia</w:t>
                          </w:r>
                          <w:proofErr w:type="gramEnd"/>
                          <w:r>
                            <w:rPr>
                              <w:rFonts w:ascii="Myriad Pro" w:hAnsi="Myriad Pro" w:cs="Myriad Pro"/>
                              <w:color w:val="868685"/>
                              <w:sz w:val="14"/>
                              <w:szCs w:val="14"/>
                            </w:rPr>
                            <w:t xml:space="preserve"> and Herzegovina, </w:t>
                          </w:r>
                          <w:proofErr w:type="spellStart"/>
                          <w:r>
                            <w:rPr>
                              <w:rFonts w:ascii="Myriad Pro" w:hAnsi="Myriad Pro" w:cs="Myriad Pro"/>
                              <w:color w:val="868685"/>
                              <w:sz w:val="14"/>
                              <w:szCs w:val="14"/>
                            </w:rPr>
                            <w:t>Zmaja</w:t>
                          </w:r>
                          <w:proofErr w:type="spellEnd"/>
                          <w:r>
                            <w:rPr>
                              <w:rFonts w:ascii="Myriad Pro" w:hAnsi="Myriad Pro" w:cs="Myriad Pro"/>
                              <w:color w:val="868685"/>
                              <w:sz w:val="14"/>
                              <w:szCs w:val="14"/>
                            </w:rPr>
                            <w:t xml:space="preserve"> od </w:t>
                          </w:r>
                          <w:proofErr w:type="spellStart"/>
                          <w:r>
                            <w:rPr>
                              <w:rFonts w:ascii="Myriad Pro" w:hAnsi="Myriad Pro" w:cs="Myriad Pro"/>
                              <w:color w:val="868685"/>
                              <w:sz w:val="14"/>
                              <w:szCs w:val="14"/>
                            </w:rPr>
                            <w:t>Bosne</w:t>
                          </w:r>
                          <w:proofErr w:type="spellEnd"/>
                          <w:r>
                            <w:rPr>
                              <w:rFonts w:ascii="Myriad Pro" w:hAnsi="Myriad Pro" w:cs="Myriad Pro"/>
                              <w:color w:val="868685"/>
                              <w:sz w:val="14"/>
                              <w:szCs w:val="14"/>
                            </w:rPr>
                            <w:t xml:space="preserve"> </w:t>
                          </w:r>
                          <w:proofErr w:type="spellStart"/>
                          <w:r>
                            <w:rPr>
                              <w:rFonts w:ascii="Myriad Pro" w:hAnsi="Myriad Pro" w:cs="Myriad Pro"/>
                              <w:color w:val="868685"/>
                              <w:sz w:val="14"/>
                              <w:szCs w:val="14"/>
                            </w:rPr>
                            <w:t>b.b</w:t>
                          </w:r>
                          <w:proofErr w:type="spellEnd"/>
                          <w:r>
                            <w:rPr>
                              <w:rFonts w:ascii="Myriad Pro" w:hAnsi="Myriad Pro" w:cs="Myriad Pro"/>
                              <w:color w:val="868685"/>
                              <w:sz w:val="14"/>
                              <w:szCs w:val="14"/>
                            </w:rPr>
                            <w:t>., 71000 Sarajevo</w:t>
                          </w:r>
                        </w:p>
                        <w:p w14:paraId="4F593DF4" w14:textId="77777777" w:rsidR="00944603" w:rsidRDefault="00944603" w:rsidP="00235EC3">
                          <w:pPr>
                            <w:pStyle w:val="BasicParagraph"/>
                            <w:jc w:val="center"/>
                            <w:rPr>
                              <w:rFonts w:ascii="Myriad Pro" w:hAnsi="Myriad Pro" w:cs="Myriad Pro"/>
                              <w:color w:val="868685"/>
                              <w:sz w:val="8"/>
                              <w:szCs w:val="8"/>
                            </w:rPr>
                          </w:pPr>
                        </w:p>
                        <w:p w14:paraId="2DAA925B" w14:textId="77777777" w:rsidR="00944603" w:rsidRPr="00AC5A36" w:rsidRDefault="00944603" w:rsidP="00235EC3">
                          <w:pPr>
                            <w:pStyle w:val="BasicParagraph"/>
                            <w:jc w:val="center"/>
                            <w:rPr>
                              <w:rFonts w:ascii="Myriad Pro" w:hAnsi="Myriad Pro" w:cs="Myriad Pro"/>
                              <w:color w:val="868685"/>
                              <w:sz w:val="14"/>
                              <w:szCs w:val="14"/>
                              <w:lang w:val="de-CH"/>
                            </w:rPr>
                          </w:pPr>
                          <w:r w:rsidRPr="00AC5A36">
                            <w:rPr>
                              <w:rFonts w:ascii="Myriad Pro" w:hAnsi="Myriad Pro" w:cs="Myriad Pro"/>
                              <w:color w:val="868685"/>
                              <w:sz w:val="14"/>
                              <w:szCs w:val="14"/>
                              <w:lang w:val="de-CH"/>
                            </w:rPr>
                            <w:t>T  + 387 (0)33 293 400  |   F  + 387 (0)33 552 330    |    E   registry.ba@undp.org    |    W  www.ba.undp.org</w:t>
                          </w:r>
                        </w:p>
                        <w:p w14:paraId="03BD894D" w14:textId="77777777" w:rsidR="00944603" w:rsidRPr="00AC5A36" w:rsidRDefault="00944603" w:rsidP="00235EC3">
                          <w:pPr>
                            <w:rPr>
                              <w:rFonts w:asciiTheme="minorHAnsi" w:hAnsiTheme="minorHAnsi" w:cstheme="minorBidi"/>
                              <w:szCs w:val="14"/>
                              <w:lang w:val="de-CH"/>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DE081B6" id="_x0000_t202" coordsize="21600,21600" o:spt="202" path="m,l,21600r21600,l21600,xe">
              <v:stroke joinstyle="miter"/>
              <v:path gradientshapeok="t" o:connecttype="rect"/>
            </v:shapetype>
            <v:shape id="Text Box 32" o:spid="_x0000_s1026" type="#_x0000_t202" style="position:absolute;margin-left:-2.4pt;margin-top:27pt;width:463.2pt;height:36.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" stroked="f">
              <v:textbox>
                <w:txbxContent>
                  <w:p w14:paraId="4D6C5081" w14:textId="77777777" w:rsidR="00944603" w:rsidRDefault="00944603" w:rsidP="00235EC3">
                    <w:pPr>
                      <w:pStyle w:val="BasicParagraph"/>
                      <w:jc w:val="center"/>
                      <w:rPr>
                        <w:rFonts w:ascii="Myriad Pro" w:hAnsi="Myriad Pro" w:cs="Myriad Pro"/>
                        <w:color w:val="868685"/>
                        <w:sz w:val="14"/>
                        <w:szCs w:val="14"/>
                      </w:rPr>
                    </w:pPr>
                    <w:r>
                      <w:rPr>
                        <w:rFonts w:ascii="Myriad Pro" w:hAnsi="Myriad Pro" w:cs="Myriad Pro"/>
                        <w:color w:val="868685"/>
                        <w:sz w:val="14"/>
                        <w:szCs w:val="14"/>
                      </w:rPr>
                      <w:t xml:space="preserve">United Nations Development </w:t>
                    </w:r>
                    <w:proofErr w:type="spellStart"/>
                    <w:r>
                      <w:rPr>
                        <w:rFonts w:ascii="Myriad Pro" w:hAnsi="Myriad Pro" w:cs="Myriad Pro"/>
                        <w:color w:val="868685"/>
                        <w:sz w:val="14"/>
                        <w:szCs w:val="14"/>
                      </w:rPr>
                      <w:t>Programme</w:t>
                    </w:r>
                    <w:proofErr w:type="spellEnd"/>
                    <w:r>
                      <w:rPr>
                        <w:rFonts w:ascii="Myriad Pro" w:hAnsi="Myriad Pro" w:cs="Myriad Pro"/>
                        <w:color w:val="868685"/>
                        <w:sz w:val="14"/>
                        <w:szCs w:val="14"/>
                      </w:rPr>
                      <w:t xml:space="preserve">, </w:t>
                    </w:r>
                    <w:proofErr w:type="gramStart"/>
                    <w:r>
                      <w:rPr>
                        <w:rFonts w:ascii="Myriad Pro" w:hAnsi="Myriad Pro" w:cs="Myriad Pro"/>
                        <w:color w:val="868685"/>
                        <w:sz w:val="14"/>
                        <w:szCs w:val="14"/>
                      </w:rPr>
                      <w:t>Bosnia</w:t>
                    </w:r>
                    <w:proofErr w:type="gramEnd"/>
                    <w:r>
                      <w:rPr>
                        <w:rFonts w:ascii="Myriad Pro" w:hAnsi="Myriad Pro" w:cs="Myriad Pro"/>
                        <w:color w:val="868685"/>
                        <w:sz w:val="14"/>
                        <w:szCs w:val="14"/>
                      </w:rPr>
                      <w:t xml:space="preserve"> and Herzegovina, </w:t>
                    </w:r>
                    <w:proofErr w:type="spellStart"/>
                    <w:r>
                      <w:rPr>
                        <w:rFonts w:ascii="Myriad Pro" w:hAnsi="Myriad Pro" w:cs="Myriad Pro"/>
                        <w:color w:val="868685"/>
                        <w:sz w:val="14"/>
                        <w:szCs w:val="14"/>
                      </w:rPr>
                      <w:t>Zmaja</w:t>
                    </w:r>
                    <w:proofErr w:type="spellEnd"/>
                    <w:r>
                      <w:rPr>
                        <w:rFonts w:ascii="Myriad Pro" w:hAnsi="Myriad Pro" w:cs="Myriad Pro"/>
                        <w:color w:val="868685"/>
                        <w:sz w:val="14"/>
                        <w:szCs w:val="14"/>
                      </w:rPr>
                      <w:t xml:space="preserve"> od </w:t>
                    </w:r>
                    <w:proofErr w:type="spellStart"/>
                    <w:r>
                      <w:rPr>
                        <w:rFonts w:ascii="Myriad Pro" w:hAnsi="Myriad Pro" w:cs="Myriad Pro"/>
                        <w:color w:val="868685"/>
                        <w:sz w:val="14"/>
                        <w:szCs w:val="14"/>
                      </w:rPr>
                      <w:t>Bosne</w:t>
                    </w:r>
                    <w:proofErr w:type="spellEnd"/>
                    <w:r>
                      <w:rPr>
                        <w:rFonts w:ascii="Myriad Pro" w:hAnsi="Myriad Pro" w:cs="Myriad Pro"/>
                        <w:color w:val="868685"/>
                        <w:sz w:val="14"/>
                        <w:szCs w:val="14"/>
                      </w:rPr>
                      <w:t xml:space="preserve"> </w:t>
                    </w:r>
                    <w:proofErr w:type="spellStart"/>
                    <w:r>
                      <w:rPr>
                        <w:rFonts w:ascii="Myriad Pro" w:hAnsi="Myriad Pro" w:cs="Myriad Pro"/>
                        <w:color w:val="868685"/>
                        <w:sz w:val="14"/>
                        <w:szCs w:val="14"/>
                      </w:rPr>
                      <w:t>b.b</w:t>
                    </w:r>
                    <w:proofErr w:type="spellEnd"/>
                    <w:r>
                      <w:rPr>
                        <w:rFonts w:ascii="Myriad Pro" w:hAnsi="Myriad Pro" w:cs="Myriad Pro"/>
                        <w:color w:val="868685"/>
                        <w:sz w:val="14"/>
                        <w:szCs w:val="14"/>
                      </w:rPr>
                      <w:t>., 71000 Sarajevo</w:t>
                    </w:r>
                  </w:p>
                  <w:p w14:paraId="4F593DF4" w14:textId="77777777" w:rsidR="00944603" w:rsidRDefault="00944603" w:rsidP="00235EC3">
                    <w:pPr>
                      <w:pStyle w:val="BasicParagraph"/>
                      <w:jc w:val="center"/>
                      <w:rPr>
                        <w:rFonts w:ascii="Myriad Pro" w:hAnsi="Myriad Pro" w:cs="Myriad Pro"/>
                        <w:color w:val="868685"/>
                        <w:sz w:val="8"/>
                        <w:szCs w:val="8"/>
                      </w:rPr>
                    </w:pPr>
                  </w:p>
                  <w:p w14:paraId="2DAA925B" w14:textId="77777777" w:rsidR="00944603" w:rsidRPr="00AC5A36" w:rsidRDefault="00944603" w:rsidP="00235EC3">
                    <w:pPr>
                      <w:pStyle w:val="BasicParagraph"/>
                      <w:jc w:val="center"/>
                      <w:rPr>
                        <w:rFonts w:ascii="Myriad Pro" w:hAnsi="Myriad Pro" w:cs="Myriad Pro"/>
                        <w:color w:val="868685"/>
                        <w:sz w:val="14"/>
                        <w:szCs w:val="14"/>
                        <w:lang w:val="de-CH"/>
                      </w:rPr>
                    </w:pPr>
                    <w:r w:rsidRPr="00AC5A36">
                      <w:rPr>
                        <w:rFonts w:ascii="Myriad Pro" w:hAnsi="Myriad Pro" w:cs="Myriad Pro"/>
                        <w:color w:val="868685"/>
                        <w:sz w:val="14"/>
                        <w:szCs w:val="14"/>
                        <w:lang w:val="de-CH"/>
                      </w:rPr>
                      <w:t>T  + 387 (0)33 293 400  |   F  + 387 (0)33 552 330    |    E   registry.ba@undp.org    |    W  www.ba.undp.org</w:t>
                    </w:r>
                  </w:p>
                  <w:p w14:paraId="03BD894D" w14:textId="77777777" w:rsidR="00944603" w:rsidRPr="00AC5A36" w:rsidRDefault="00944603" w:rsidP="00235EC3">
                    <w:pPr>
                      <w:rPr>
                        <w:rFonts w:asciiTheme="minorHAnsi" w:hAnsiTheme="minorHAnsi" w:cstheme="minorBidi"/>
                        <w:szCs w:val="14"/>
                        <w:lang w:val="de-CH"/>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57F99" w14:textId="77777777" w:rsidR="00944603" w:rsidRDefault="00944603">
    <w:pPr>
      <w:pStyle w:val="Footer"/>
    </w:pPr>
    <w:r>
      <w:rPr>
        <w:noProof/>
        <w:lang w:val="de-CH" w:eastAsia="de-CH"/>
      </w:rPr>
      <w:drawing>
        <wp:anchor distT="0" distB="0" distL="114300" distR="114300" simplePos="0" relativeHeight="251662340" behindDoc="1" locked="0" layoutInCell="1" allowOverlap="1" wp14:anchorId="02C8C095" wp14:editId="6A90C5BB">
          <wp:simplePos x="0" y="0"/>
          <wp:positionH relativeFrom="column">
            <wp:posOffset>-910590</wp:posOffset>
          </wp:positionH>
          <wp:positionV relativeFrom="paragraph">
            <wp:posOffset>257175</wp:posOffset>
          </wp:positionV>
          <wp:extent cx="7657379" cy="544830"/>
          <wp:effectExtent l="0" t="0" r="1270" b="0"/>
          <wp:wrapNone/>
          <wp:docPr id="11" name="Picture 11" descr="UNDP_memo_final_linij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NDP_memo_final_linije5"/>
                  <pic:cNvPicPr>
                    <a:picLocks noChangeAspect="1" noChangeArrowheads="1"/>
                  </pic:cNvPicPr>
                </pic:nvPicPr>
                <pic:blipFill rotWithShape="1">
                  <a:blip r:embed="rId1"/>
                  <a:srcRect l="36" t="74075" r="-36" b="-11859"/>
                  <a:stretch/>
                </pic:blipFill>
                <pic:spPr bwMode="auto">
                  <a:xfrm>
                    <a:off x="0" y="0"/>
                    <a:ext cx="7670500" cy="54576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de-CH" w:eastAsia="de-CH"/>
      </w:rPr>
      <mc:AlternateContent>
        <mc:Choice Requires="wps">
          <w:drawing>
            <wp:anchor distT="0" distB="0" distL="114300" distR="114300" simplePos="0" relativeHeight="251663364" behindDoc="0" locked="0" layoutInCell="1" allowOverlap="1" wp14:anchorId="4EFE7A37" wp14:editId="13A37450">
              <wp:simplePos x="0" y="0"/>
              <wp:positionH relativeFrom="column">
                <wp:posOffset>-30480</wp:posOffset>
              </wp:positionH>
              <wp:positionV relativeFrom="paragraph">
                <wp:posOffset>342900</wp:posOffset>
              </wp:positionV>
              <wp:extent cx="5882640" cy="457835"/>
              <wp:effectExtent l="0" t="0" r="0" b="127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BCF1B1" w14:textId="77777777" w:rsidR="00944603" w:rsidRDefault="00944603" w:rsidP="00235EC3">
                          <w:pPr>
                            <w:pStyle w:val="BasicParagraph"/>
                            <w:jc w:val="center"/>
                            <w:rPr>
                              <w:rFonts w:ascii="Myriad Pro" w:hAnsi="Myriad Pro" w:cs="Myriad Pro"/>
                              <w:color w:val="868685"/>
                              <w:sz w:val="14"/>
                              <w:szCs w:val="14"/>
                            </w:rPr>
                          </w:pPr>
                          <w:r>
                            <w:rPr>
                              <w:rFonts w:ascii="Myriad Pro" w:hAnsi="Myriad Pro" w:cs="Myriad Pro"/>
                              <w:color w:val="868685"/>
                              <w:sz w:val="14"/>
                              <w:szCs w:val="14"/>
                            </w:rPr>
                            <w:t xml:space="preserve">United Nations Development Programme, </w:t>
                          </w:r>
                          <w:proofErr w:type="gramStart"/>
                          <w:r>
                            <w:rPr>
                              <w:rFonts w:ascii="Myriad Pro" w:hAnsi="Myriad Pro" w:cs="Myriad Pro"/>
                              <w:color w:val="868685"/>
                              <w:sz w:val="14"/>
                              <w:szCs w:val="14"/>
                            </w:rPr>
                            <w:t>Bosnia</w:t>
                          </w:r>
                          <w:proofErr w:type="gramEnd"/>
                          <w:r>
                            <w:rPr>
                              <w:rFonts w:ascii="Myriad Pro" w:hAnsi="Myriad Pro" w:cs="Myriad Pro"/>
                              <w:color w:val="868685"/>
                              <w:sz w:val="14"/>
                              <w:szCs w:val="14"/>
                            </w:rPr>
                            <w:t xml:space="preserve"> and Herzegovina, </w:t>
                          </w:r>
                          <w:proofErr w:type="spellStart"/>
                          <w:r>
                            <w:rPr>
                              <w:rFonts w:ascii="Myriad Pro" w:hAnsi="Myriad Pro" w:cs="Myriad Pro"/>
                              <w:color w:val="868685"/>
                              <w:sz w:val="14"/>
                              <w:szCs w:val="14"/>
                            </w:rPr>
                            <w:t>Zmaja</w:t>
                          </w:r>
                          <w:proofErr w:type="spellEnd"/>
                          <w:r>
                            <w:rPr>
                              <w:rFonts w:ascii="Myriad Pro" w:hAnsi="Myriad Pro" w:cs="Myriad Pro"/>
                              <w:color w:val="868685"/>
                              <w:sz w:val="14"/>
                              <w:szCs w:val="14"/>
                            </w:rPr>
                            <w:t xml:space="preserve"> od </w:t>
                          </w:r>
                          <w:proofErr w:type="spellStart"/>
                          <w:r>
                            <w:rPr>
                              <w:rFonts w:ascii="Myriad Pro" w:hAnsi="Myriad Pro" w:cs="Myriad Pro"/>
                              <w:color w:val="868685"/>
                              <w:sz w:val="14"/>
                              <w:szCs w:val="14"/>
                            </w:rPr>
                            <w:t>Bosne</w:t>
                          </w:r>
                          <w:proofErr w:type="spellEnd"/>
                          <w:r>
                            <w:rPr>
                              <w:rFonts w:ascii="Myriad Pro" w:hAnsi="Myriad Pro" w:cs="Myriad Pro"/>
                              <w:color w:val="868685"/>
                              <w:sz w:val="14"/>
                              <w:szCs w:val="14"/>
                            </w:rPr>
                            <w:t xml:space="preserve"> </w:t>
                          </w:r>
                          <w:proofErr w:type="spellStart"/>
                          <w:r>
                            <w:rPr>
                              <w:rFonts w:ascii="Myriad Pro" w:hAnsi="Myriad Pro" w:cs="Myriad Pro"/>
                              <w:color w:val="868685"/>
                              <w:sz w:val="14"/>
                              <w:szCs w:val="14"/>
                            </w:rPr>
                            <w:t>b.b</w:t>
                          </w:r>
                          <w:proofErr w:type="spellEnd"/>
                          <w:r>
                            <w:rPr>
                              <w:rFonts w:ascii="Myriad Pro" w:hAnsi="Myriad Pro" w:cs="Myriad Pro"/>
                              <w:color w:val="868685"/>
                              <w:sz w:val="14"/>
                              <w:szCs w:val="14"/>
                            </w:rPr>
                            <w:t>., 71000 Sarajevo</w:t>
                          </w:r>
                        </w:p>
                        <w:p w14:paraId="0090C715" w14:textId="77777777" w:rsidR="00944603" w:rsidRDefault="00944603" w:rsidP="00235EC3">
                          <w:pPr>
                            <w:pStyle w:val="BasicParagraph"/>
                            <w:jc w:val="center"/>
                            <w:rPr>
                              <w:rFonts w:ascii="Myriad Pro" w:hAnsi="Myriad Pro" w:cs="Myriad Pro"/>
                              <w:color w:val="868685"/>
                              <w:sz w:val="8"/>
                              <w:szCs w:val="8"/>
                            </w:rPr>
                          </w:pPr>
                        </w:p>
                        <w:p w14:paraId="4D321172" w14:textId="77777777" w:rsidR="00944603" w:rsidRPr="00AC5A36" w:rsidRDefault="00944603" w:rsidP="00235EC3">
                          <w:pPr>
                            <w:pStyle w:val="BasicParagraph"/>
                            <w:jc w:val="center"/>
                            <w:rPr>
                              <w:rFonts w:ascii="Myriad Pro" w:hAnsi="Myriad Pro" w:cs="Myriad Pro"/>
                              <w:color w:val="868685"/>
                              <w:sz w:val="14"/>
                              <w:szCs w:val="14"/>
                              <w:lang w:val="de-CH"/>
                            </w:rPr>
                          </w:pPr>
                          <w:r w:rsidRPr="00AC5A36">
                            <w:rPr>
                              <w:rFonts w:ascii="Myriad Pro" w:hAnsi="Myriad Pro" w:cs="Myriad Pro"/>
                              <w:color w:val="868685"/>
                              <w:sz w:val="14"/>
                              <w:szCs w:val="14"/>
                              <w:lang w:val="de-CH"/>
                            </w:rPr>
                            <w:t>T  + 387 (0)33 293 400  |   F  + 387 (0)33 552 330    |    E   registry.ba@undp.org    |    W  www.ba.undp.org</w:t>
                          </w:r>
                        </w:p>
                        <w:p w14:paraId="14D431B0" w14:textId="77777777" w:rsidR="00944603" w:rsidRPr="00AC5A36" w:rsidRDefault="00944603" w:rsidP="00235EC3">
                          <w:pPr>
                            <w:rPr>
                              <w:rFonts w:asciiTheme="minorHAnsi" w:hAnsiTheme="minorHAnsi" w:cstheme="minorBidi"/>
                              <w:szCs w:val="14"/>
                              <w:lang w:val="de-CH"/>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EFE7A37" id="_x0000_t202" coordsize="21600,21600" o:spt="202" path="m,l,21600r21600,l21600,xe">
              <v:stroke joinstyle="miter"/>
              <v:path gradientshapeok="t" o:connecttype="rect"/>
            </v:shapetype>
            <v:shape id="_x0000_s1028" type="#_x0000_t202" style="position:absolute;margin-left:-2.4pt;margin-top:27pt;width:463.2pt;height:36.05pt;z-index:2516633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" stroked="f">
              <v:textbox>
                <w:txbxContent>
                  <w:p w14:paraId="19BCF1B1" w14:textId="77777777" w:rsidR="00944603" w:rsidRDefault="00944603" w:rsidP="00235EC3">
                    <w:pPr>
                      <w:pStyle w:val="BasicParagraph"/>
                      <w:jc w:val="center"/>
                      <w:rPr>
                        <w:rFonts w:ascii="Myriad Pro" w:hAnsi="Myriad Pro" w:cs="Myriad Pro"/>
                        <w:color w:val="868685"/>
                        <w:sz w:val="14"/>
                        <w:szCs w:val="14"/>
                      </w:rPr>
                    </w:pPr>
                    <w:r>
                      <w:rPr>
                        <w:rFonts w:ascii="Myriad Pro" w:hAnsi="Myriad Pro" w:cs="Myriad Pro"/>
                        <w:color w:val="868685"/>
                        <w:sz w:val="14"/>
                        <w:szCs w:val="14"/>
                      </w:rPr>
                      <w:t xml:space="preserve">United Nations Development </w:t>
                    </w:r>
                    <w:proofErr w:type="spellStart"/>
                    <w:r>
                      <w:rPr>
                        <w:rFonts w:ascii="Myriad Pro" w:hAnsi="Myriad Pro" w:cs="Myriad Pro"/>
                        <w:color w:val="868685"/>
                        <w:sz w:val="14"/>
                        <w:szCs w:val="14"/>
                      </w:rPr>
                      <w:t>Programme</w:t>
                    </w:r>
                    <w:proofErr w:type="spellEnd"/>
                    <w:r>
                      <w:rPr>
                        <w:rFonts w:ascii="Myriad Pro" w:hAnsi="Myriad Pro" w:cs="Myriad Pro"/>
                        <w:color w:val="868685"/>
                        <w:sz w:val="14"/>
                        <w:szCs w:val="14"/>
                      </w:rPr>
                      <w:t xml:space="preserve">, </w:t>
                    </w:r>
                    <w:proofErr w:type="gramStart"/>
                    <w:r>
                      <w:rPr>
                        <w:rFonts w:ascii="Myriad Pro" w:hAnsi="Myriad Pro" w:cs="Myriad Pro"/>
                        <w:color w:val="868685"/>
                        <w:sz w:val="14"/>
                        <w:szCs w:val="14"/>
                      </w:rPr>
                      <w:t>Bosnia</w:t>
                    </w:r>
                    <w:proofErr w:type="gramEnd"/>
                    <w:r>
                      <w:rPr>
                        <w:rFonts w:ascii="Myriad Pro" w:hAnsi="Myriad Pro" w:cs="Myriad Pro"/>
                        <w:color w:val="868685"/>
                        <w:sz w:val="14"/>
                        <w:szCs w:val="14"/>
                      </w:rPr>
                      <w:t xml:space="preserve"> and Herzegovina, </w:t>
                    </w:r>
                    <w:proofErr w:type="spellStart"/>
                    <w:r>
                      <w:rPr>
                        <w:rFonts w:ascii="Myriad Pro" w:hAnsi="Myriad Pro" w:cs="Myriad Pro"/>
                        <w:color w:val="868685"/>
                        <w:sz w:val="14"/>
                        <w:szCs w:val="14"/>
                      </w:rPr>
                      <w:t>Zmaja</w:t>
                    </w:r>
                    <w:proofErr w:type="spellEnd"/>
                    <w:r>
                      <w:rPr>
                        <w:rFonts w:ascii="Myriad Pro" w:hAnsi="Myriad Pro" w:cs="Myriad Pro"/>
                        <w:color w:val="868685"/>
                        <w:sz w:val="14"/>
                        <w:szCs w:val="14"/>
                      </w:rPr>
                      <w:t xml:space="preserve"> od </w:t>
                    </w:r>
                    <w:proofErr w:type="spellStart"/>
                    <w:r>
                      <w:rPr>
                        <w:rFonts w:ascii="Myriad Pro" w:hAnsi="Myriad Pro" w:cs="Myriad Pro"/>
                        <w:color w:val="868685"/>
                        <w:sz w:val="14"/>
                        <w:szCs w:val="14"/>
                      </w:rPr>
                      <w:t>Bosne</w:t>
                    </w:r>
                    <w:proofErr w:type="spellEnd"/>
                    <w:r>
                      <w:rPr>
                        <w:rFonts w:ascii="Myriad Pro" w:hAnsi="Myriad Pro" w:cs="Myriad Pro"/>
                        <w:color w:val="868685"/>
                        <w:sz w:val="14"/>
                        <w:szCs w:val="14"/>
                      </w:rPr>
                      <w:t xml:space="preserve"> </w:t>
                    </w:r>
                    <w:proofErr w:type="spellStart"/>
                    <w:r>
                      <w:rPr>
                        <w:rFonts w:ascii="Myriad Pro" w:hAnsi="Myriad Pro" w:cs="Myriad Pro"/>
                        <w:color w:val="868685"/>
                        <w:sz w:val="14"/>
                        <w:szCs w:val="14"/>
                      </w:rPr>
                      <w:t>b.b</w:t>
                    </w:r>
                    <w:proofErr w:type="spellEnd"/>
                    <w:r>
                      <w:rPr>
                        <w:rFonts w:ascii="Myriad Pro" w:hAnsi="Myriad Pro" w:cs="Myriad Pro"/>
                        <w:color w:val="868685"/>
                        <w:sz w:val="14"/>
                        <w:szCs w:val="14"/>
                      </w:rPr>
                      <w:t>., 71000 Sarajevo</w:t>
                    </w:r>
                  </w:p>
                  <w:p w14:paraId="0090C715" w14:textId="77777777" w:rsidR="00944603" w:rsidRDefault="00944603" w:rsidP="00235EC3">
                    <w:pPr>
                      <w:pStyle w:val="BasicParagraph"/>
                      <w:jc w:val="center"/>
                      <w:rPr>
                        <w:rFonts w:ascii="Myriad Pro" w:hAnsi="Myriad Pro" w:cs="Myriad Pro"/>
                        <w:color w:val="868685"/>
                        <w:sz w:val="8"/>
                        <w:szCs w:val="8"/>
                      </w:rPr>
                    </w:pPr>
                  </w:p>
                  <w:p w14:paraId="4D321172" w14:textId="77777777" w:rsidR="00944603" w:rsidRPr="00AC5A36" w:rsidRDefault="00944603" w:rsidP="00235EC3">
                    <w:pPr>
                      <w:pStyle w:val="BasicParagraph"/>
                      <w:jc w:val="center"/>
                      <w:rPr>
                        <w:rFonts w:ascii="Myriad Pro" w:hAnsi="Myriad Pro" w:cs="Myriad Pro"/>
                        <w:color w:val="868685"/>
                        <w:sz w:val="14"/>
                        <w:szCs w:val="14"/>
                        <w:lang w:val="de-CH"/>
                      </w:rPr>
                    </w:pPr>
                    <w:r w:rsidRPr="00AC5A36">
                      <w:rPr>
                        <w:rFonts w:ascii="Myriad Pro" w:hAnsi="Myriad Pro" w:cs="Myriad Pro"/>
                        <w:color w:val="868685"/>
                        <w:sz w:val="14"/>
                        <w:szCs w:val="14"/>
                        <w:lang w:val="de-CH"/>
                      </w:rPr>
                      <w:t>T  + 387 (0)33 293 400  |   F  + 387 (0)33 552 330    |    E   registry.ba@undp.org    |    W  www.ba.undp.org</w:t>
                    </w:r>
                  </w:p>
                  <w:p w14:paraId="14D431B0" w14:textId="77777777" w:rsidR="00944603" w:rsidRPr="00AC5A36" w:rsidRDefault="00944603" w:rsidP="00235EC3">
                    <w:pPr>
                      <w:rPr>
                        <w:rFonts w:asciiTheme="minorHAnsi" w:hAnsiTheme="minorHAnsi" w:cstheme="minorBidi"/>
                        <w:szCs w:val="14"/>
                        <w:lang w:val="de-CH"/>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C92DB" w14:textId="77777777" w:rsidR="0032490D" w:rsidRDefault="0032490D" w:rsidP="007D3873">
      <w:pPr>
        <w:spacing w:after="0" w:line="240" w:lineRule="auto"/>
      </w:pPr>
      <w:r>
        <w:separator/>
      </w:r>
    </w:p>
  </w:footnote>
  <w:footnote w:type="continuationSeparator" w:id="0">
    <w:p w14:paraId="2DFF86C7" w14:textId="77777777" w:rsidR="0032490D" w:rsidRDefault="0032490D" w:rsidP="007D3873">
      <w:pPr>
        <w:spacing w:after="0" w:line="240" w:lineRule="auto"/>
      </w:pPr>
      <w:r>
        <w:continuationSeparator/>
      </w:r>
    </w:p>
  </w:footnote>
  <w:footnote w:type="continuationNotice" w:id="1">
    <w:p w14:paraId="0A473772" w14:textId="77777777" w:rsidR="0032490D" w:rsidRDefault="0032490D">
      <w:pPr>
        <w:spacing w:after="0" w:line="240" w:lineRule="auto"/>
      </w:pPr>
    </w:p>
  </w:footnote>
  <w:footnote w:id="2">
    <w:p w14:paraId="51B6F5DC" w14:textId="08988115" w:rsidR="00944603" w:rsidRPr="00300EB6" w:rsidRDefault="00944603">
      <w:pPr>
        <w:pStyle w:val="FootnoteText"/>
        <w:rPr>
          <w:lang w:val="en-US"/>
        </w:rPr>
      </w:pPr>
      <w:r>
        <w:rPr>
          <w:rStyle w:val="FootnoteReference"/>
        </w:rPr>
        <w:footnoteRef/>
      </w:r>
      <w:r>
        <w:t xml:space="preserve"> </w:t>
      </w:r>
      <w:r w:rsidRPr="00300EB6">
        <w:t>Goal 1. Target 1.5 By 2030, build the resilience of the poor and those in vulnerable situations and reduce their exposure and vulnerability to climate-related extreme events and other economic, social and environmental shocks and disasters</w:t>
      </w:r>
      <w:r>
        <w:t xml:space="preserve">; </w:t>
      </w:r>
      <w:r w:rsidRPr="00300EB6">
        <w:t>Goal 11. Target 11.5 By 2030, 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situations</w:t>
      </w:r>
      <w:r>
        <w:t>;</w:t>
      </w:r>
      <w:r w:rsidRPr="00300EB6">
        <w:t xml:space="preserve"> and Target 11b By 2020, substantially increase the number of cities and human settlements adopting and implementing integrated policies and plans towards inclusion, resource efficiency, mitigation and adaptation to climate change, resilience to disasters, and develop and implement.</w:t>
      </w:r>
    </w:p>
  </w:footnote>
  <w:footnote w:id="3">
    <w:p w14:paraId="1959812A" w14:textId="55D1A19C" w:rsidR="00944603" w:rsidRPr="00B86D5F" w:rsidRDefault="00944603" w:rsidP="00A97889">
      <w:pPr>
        <w:pStyle w:val="FootnoteText"/>
        <w:rPr>
          <w:lang w:val="en-US"/>
        </w:rPr>
      </w:pPr>
      <w:r w:rsidRPr="000D0240">
        <w:rPr>
          <w:rStyle w:val="FootnoteReference"/>
          <w:sz w:val="18"/>
        </w:rPr>
        <w:footnoteRef/>
      </w:r>
      <w:r w:rsidRPr="000D0240">
        <w:rPr>
          <w:sz w:val="18"/>
        </w:rPr>
        <w:t xml:space="preserve"> </w:t>
      </w:r>
      <w:r w:rsidRPr="000D0240">
        <w:rPr>
          <w:sz w:val="18"/>
          <w:lang w:val="en-US"/>
        </w:rPr>
        <w:t xml:space="preserve">This includes funds provided through the Joint Programme Fund account as well as </w:t>
      </w:r>
      <w:r>
        <w:rPr>
          <w:sz w:val="18"/>
          <w:lang w:val="en-US"/>
        </w:rPr>
        <w:t>co-funding</w:t>
      </w:r>
      <w:r w:rsidRPr="000D0240">
        <w:rPr>
          <w:sz w:val="18"/>
          <w:lang w:val="en-US"/>
        </w:rPr>
        <w:t xml:space="preserve"> resources. Reporting on the amount transferred and expended through the Joint Programme Fund account</w:t>
      </w:r>
      <w:r w:rsidR="008E7A69">
        <w:rPr>
          <w:sz w:val="18"/>
          <w:lang w:val="en-US"/>
        </w:rPr>
        <w:t xml:space="preserve"> will be </w:t>
      </w:r>
      <w:r w:rsidR="008E7A69" w:rsidRPr="008E7A69">
        <w:rPr>
          <w:sz w:val="18"/>
          <w:lang w:val="en-US"/>
        </w:rPr>
        <w:t>shown in MPTF’s Consolidated Annual Financial Report</w:t>
      </w:r>
      <w:r w:rsidR="00F30AEE">
        <w:rPr>
          <w:sz w:val="18"/>
          <w:lang w:val="en-US"/>
        </w:rPr>
        <w:t xml:space="preserve"> </w:t>
      </w:r>
      <w:r w:rsidR="008E7A69">
        <w:rPr>
          <w:sz w:val="18"/>
          <w:lang w:val="en-US"/>
        </w:rPr>
        <w:t>and</w:t>
      </w:r>
      <w:r w:rsidRPr="000D0240">
        <w:rPr>
          <w:sz w:val="18"/>
          <w:lang w:val="en-US"/>
        </w:rPr>
        <w:t xml:space="preserve"> found on: </w:t>
      </w:r>
      <w:hyperlink r:id="rId1" w:history="1">
        <w:r w:rsidRPr="002F0E86">
          <w:rPr>
            <w:rStyle w:val="Hyperlink"/>
            <w:sz w:val="18"/>
            <w:lang w:val="en-US"/>
          </w:rPr>
          <w:t>http://mptf.undp.org/factsheet/fund/JBA10</w:t>
        </w:r>
      </w:hyperlink>
      <w:r>
        <w:rPr>
          <w:sz w:val="18"/>
          <w:lang w:val="en-US"/>
        </w:rPr>
        <w:t xml:space="preserve">. </w:t>
      </w:r>
    </w:p>
  </w:footnote>
  <w:footnote w:id="4">
    <w:p w14:paraId="7C13A3FA" w14:textId="7AF298D2" w:rsidR="00B5268F" w:rsidRPr="00481C90" w:rsidRDefault="00B5268F" w:rsidP="00176DCE">
      <w:pPr>
        <w:pStyle w:val="FootnoteText"/>
        <w:rPr>
          <w:sz w:val="18"/>
          <w:szCs w:val="18"/>
          <w:lang w:val="en-US"/>
        </w:rPr>
      </w:pPr>
      <w:r>
        <w:rPr>
          <w:rStyle w:val="FootnoteReference"/>
        </w:rPr>
        <w:footnoteRef/>
      </w:r>
      <w:r w:rsidRPr="00481C90">
        <w:rPr>
          <w:sz w:val="18"/>
          <w:szCs w:val="18"/>
        </w:rPr>
        <w:t xml:space="preserve"> </w:t>
      </w:r>
      <w:r w:rsidRPr="00A31A45">
        <w:rPr>
          <w:sz w:val="18"/>
          <w:szCs w:val="18"/>
          <w:lang w:val="en-US"/>
        </w:rPr>
        <w:t xml:space="preserve">Information regarding </w:t>
      </w:r>
      <w:r>
        <w:rPr>
          <w:sz w:val="18"/>
          <w:szCs w:val="18"/>
          <w:lang w:val="en-US"/>
        </w:rPr>
        <w:t xml:space="preserve">SDC </w:t>
      </w:r>
      <w:r w:rsidRPr="00A31A45">
        <w:rPr>
          <w:sz w:val="18"/>
          <w:szCs w:val="18"/>
          <w:lang w:val="en-US"/>
        </w:rPr>
        <w:t>cumulative expenditure can be found in Consolidated Annual Financial Report of the Administrative Agent (Table 5.1. Net Funded Amount, Reported Expenditure, and Financial Delivery by Participating Organization, as of 31 December 202</w:t>
      </w:r>
      <w:r>
        <w:rPr>
          <w:sz w:val="18"/>
          <w:szCs w:val="18"/>
          <w:lang w:val="en-US"/>
        </w:rPr>
        <w:t>1</w:t>
      </w:r>
      <w:r w:rsidRPr="00A31A45">
        <w:rPr>
          <w:sz w:val="18"/>
          <w:szCs w:val="18"/>
          <w:lang w:val="en-US"/>
        </w:rPr>
        <w:t>)</w:t>
      </w:r>
    </w:p>
  </w:footnote>
  <w:footnote w:id="5">
    <w:p w14:paraId="7B7A8BD8" w14:textId="62D8419C" w:rsidR="00B5268F" w:rsidRPr="00521DD2" w:rsidRDefault="00B5268F">
      <w:pPr>
        <w:pStyle w:val="FootnoteText"/>
        <w:rPr>
          <w:lang w:val="en-US"/>
        </w:rPr>
      </w:pPr>
      <w:r>
        <w:rPr>
          <w:rStyle w:val="FootnoteReference"/>
        </w:rPr>
        <w:footnoteRef/>
      </w:r>
      <w:r>
        <w:t xml:space="preserve"> </w:t>
      </w:r>
      <w:r>
        <w:rPr>
          <w:lang w:val="en-US"/>
        </w:rPr>
        <w:t>Indirect costs for UN Common Coordination are calculated under all UNDP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859A" w14:textId="1E985B0E" w:rsidR="00944603" w:rsidRDefault="00944603">
    <w:pPr>
      <w:pStyle w:val="Header"/>
    </w:pPr>
    <w:r>
      <w:rPr>
        <w:noProof/>
        <w:lang w:val="de-CH" w:eastAsia="de-CH"/>
      </w:rPr>
      <w:drawing>
        <wp:anchor distT="0" distB="0" distL="114300" distR="114300" simplePos="0" relativeHeight="251658244" behindDoc="1" locked="0" layoutInCell="1" allowOverlap="1" wp14:anchorId="3C5BB2ED" wp14:editId="356213F9">
          <wp:simplePos x="0" y="0"/>
          <wp:positionH relativeFrom="column">
            <wp:posOffset>3670935</wp:posOffset>
          </wp:positionH>
          <wp:positionV relativeFrom="paragraph">
            <wp:posOffset>16510</wp:posOffset>
          </wp:positionV>
          <wp:extent cx="2212975" cy="638175"/>
          <wp:effectExtent l="0" t="0" r="0" b="9525"/>
          <wp:wrapTight wrapText="bothSides">
            <wp:wrapPolygon edited="0">
              <wp:start x="0" y="0"/>
              <wp:lineTo x="0" y="21278"/>
              <wp:lineTo x="21383" y="21278"/>
              <wp:lineTo x="2138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975" cy="638175"/>
                  </a:xfrm>
                  <a:prstGeom prst="rect">
                    <a:avLst/>
                  </a:prstGeom>
                  <a:noFill/>
                  <a:ln>
                    <a:noFill/>
                  </a:ln>
                </pic:spPr>
              </pic:pic>
            </a:graphicData>
          </a:graphic>
        </wp:anchor>
      </w:drawing>
    </w:r>
    <w:r>
      <w:rPr>
        <w:noProof/>
        <w:lang w:val="de-CH" w:eastAsia="de-CH"/>
      </w:rPr>
      <w:drawing>
        <wp:inline distT="0" distB="0" distL="0" distR="0" wp14:anchorId="779FDC90" wp14:editId="124370D1">
          <wp:extent cx="1990725" cy="895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0725" cy="895350"/>
                  </a:xfrm>
                  <a:prstGeom prst="rect">
                    <a:avLst/>
                  </a:prstGeom>
                  <a:noFill/>
                  <a:ln>
                    <a:noFill/>
                  </a:ln>
                </pic:spPr>
              </pic:pic>
            </a:graphicData>
          </a:graphic>
        </wp:inline>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FDF2" w14:textId="77777777" w:rsidR="00944603" w:rsidRDefault="00944603" w:rsidP="00BA0E6E">
    <w:pPr>
      <w:pStyle w:val="Header"/>
      <w:jc w:val="right"/>
    </w:pPr>
    <w:r>
      <w:rPr>
        <w:noProof/>
        <w:lang w:val="de-CH" w:eastAsia="de-CH"/>
      </w:rPr>
      <mc:AlternateContent>
        <mc:Choice Requires="wps">
          <w:drawing>
            <wp:anchor distT="0" distB="0" distL="114300" distR="114300" simplePos="0" relativeHeight="251658241" behindDoc="0" locked="0" layoutInCell="1" allowOverlap="1" wp14:anchorId="210672FF" wp14:editId="0F766AD2">
              <wp:simplePos x="0" y="0"/>
              <wp:positionH relativeFrom="column">
                <wp:posOffset>81280</wp:posOffset>
              </wp:positionH>
              <wp:positionV relativeFrom="paragraph">
                <wp:posOffset>9664065</wp:posOffset>
              </wp:positionV>
              <wp:extent cx="5882640" cy="457835"/>
              <wp:effectExtent l="0" t="0" r="0" b="127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281F7" w14:textId="77777777" w:rsidR="00944603" w:rsidRDefault="00944603" w:rsidP="00235EC3">
                          <w:pPr>
                            <w:pStyle w:val="BasicParagraph"/>
                            <w:jc w:val="center"/>
                            <w:rPr>
                              <w:rFonts w:ascii="Myriad Pro" w:hAnsi="Myriad Pro" w:cs="Myriad Pro"/>
                              <w:color w:val="868685"/>
                              <w:sz w:val="14"/>
                              <w:szCs w:val="14"/>
                            </w:rPr>
                          </w:pPr>
                          <w:r>
                            <w:rPr>
                              <w:rFonts w:ascii="Myriad Pro" w:hAnsi="Myriad Pro" w:cs="Myriad Pro"/>
                              <w:color w:val="868685"/>
                              <w:sz w:val="14"/>
                              <w:szCs w:val="14"/>
                            </w:rPr>
                            <w:t xml:space="preserve">United Nations Development Programme, </w:t>
                          </w:r>
                          <w:proofErr w:type="gramStart"/>
                          <w:r>
                            <w:rPr>
                              <w:rFonts w:ascii="Myriad Pro" w:hAnsi="Myriad Pro" w:cs="Myriad Pro"/>
                              <w:color w:val="868685"/>
                              <w:sz w:val="14"/>
                              <w:szCs w:val="14"/>
                            </w:rPr>
                            <w:t>Bosnia</w:t>
                          </w:r>
                          <w:proofErr w:type="gramEnd"/>
                          <w:r>
                            <w:rPr>
                              <w:rFonts w:ascii="Myriad Pro" w:hAnsi="Myriad Pro" w:cs="Myriad Pro"/>
                              <w:color w:val="868685"/>
                              <w:sz w:val="14"/>
                              <w:szCs w:val="14"/>
                            </w:rPr>
                            <w:t xml:space="preserve"> and Herzegovina, </w:t>
                          </w:r>
                          <w:proofErr w:type="spellStart"/>
                          <w:r>
                            <w:rPr>
                              <w:rFonts w:ascii="Myriad Pro" w:hAnsi="Myriad Pro" w:cs="Myriad Pro"/>
                              <w:color w:val="868685"/>
                              <w:sz w:val="14"/>
                              <w:szCs w:val="14"/>
                            </w:rPr>
                            <w:t>Zmaja</w:t>
                          </w:r>
                          <w:proofErr w:type="spellEnd"/>
                          <w:r>
                            <w:rPr>
                              <w:rFonts w:ascii="Myriad Pro" w:hAnsi="Myriad Pro" w:cs="Myriad Pro"/>
                              <w:color w:val="868685"/>
                              <w:sz w:val="14"/>
                              <w:szCs w:val="14"/>
                            </w:rPr>
                            <w:t xml:space="preserve"> od </w:t>
                          </w:r>
                          <w:proofErr w:type="spellStart"/>
                          <w:r>
                            <w:rPr>
                              <w:rFonts w:ascii="Myriad Pro" w:hAnsi="Myriad Pro" w:cs="Myriad Pro"/>
                              <w:color w:val="868685"/>
                              <w:sz w:val="14"/>
                              <w:szCs w:val="14"/>
                            </w:rPr>
                            <w:t>Bosne</w:t>
                          </w:r>
                          <w:proofErr w:type="spellEnd"/>
                          <w:r>
                            <w:rPr>
                              <w:rFonts w:ascii="Myriad Pro" w:hAnsi="Myriad Pro" w:cs="Myriad Pro"/>
                              <w:color w:val="868685"/>
                              <w:sz w:val="14"/>
                              <w:szCs w:val="14"/>
                            </w:rPr>
                            <w:t xml:space="preserve"> </w:t>
                          </w:r>
                          <w:proofErr w:type="spellStart"/>
                          <w:r>
                            <w:rPr>
                              <w:rFonts w:ascii="Myriad Pro" w:hAnsi="Myriad Pro" w:cs="Myriad Pro"/>
                              <w:color w:val="868685"/>
                              <w:sz w:val="14"/>
                              <w:szCs w:val="14"/>
                            </w:rPr>
                            <w:t>b.b</w:t>
                          </w:r>
                          <w:proofErr w:type="spellEnd"/>
                          <w:r>
                            <w:rPr>
                              <w:rFonts w:ascii="Myriad Pro" w:hAnsi="Myriad Pro" w:cs="Myriad Pro"/>
                              <w:color w:val="868685"/>
                              <w:sz w:val="14"/>
                              <w:szCs w:val="14"/>
                            </w:rPr>
                            <w:t>., 71000 Sarajevo</w:t>
                          </w:r>
                        </w:p>
                        <w:p w14:paraId="5B609494" w14:textId="77777777" w:rsidR="00944603" w:rsidRDefault="00944603" w:rsidP="00235EC3">
                          <w:pPr>
                            <w:pStyle w:val="BasicParagraph"/>
                            <w:jc w:val="center"/>
                            <w:rPr>
                              <w:rFonts w:ascii="Myriad Pro" w:hAnsi="Myriad Pro" w:cs="Myriad Pro"/>
                              <w:color w:val="868685"/>
                              <w:sz w:val="8"/>
                              <w:szCs w:val="8"/>
                            </w:rPr>
                          </w:pPr>
                        </w:p>
                        <w:p w14:paraId="2330E648" w14:textId="77777777" w:rsidR="00944603" w:rsidRPr="00AC5A36" w:rsidRDefault="00944603" w:rsidP="00235EC3">
                          <w:pPr>
                            <w:pStyle w:val="BasicParagraph"/>
                            <w:jc w:val="center"/>
                            <w:rPr>
                              <w:rFonts w:ascii="Myriad Pro" w:hAnsi="Myriad Pro" w:cs="Myriad Pro"/>
                              <w:color w:val="868685"/>
                              <w:sz w:val="14"/>
                              <w:szCs w:val="14"/>
                              <w:lang w:val="de-CH"/>
                            </w:rPr>
                          </w:pPr>
                          <w:r w:rsidRPr="00AC5A36">
                            <w:rPr>
                              <w:rFonts w:ascii="Myriad Pro" w:hAnsi="Myriad Pro" w:cs="Myriad Pro"/>
                              <w:color w:val="868685"/>
                              <w:sz w:val="14"/>
                              <w:szCs w:val="14"/>
                              <w:lang w:val="de-CH"/>
                            </w:rPr>
                            <w:t>T  + 387 (0)33 293 400  |   F  + 387 (0)33 552 330    |    E   registry.ba@undp.org    |    W  www.ba.undp.org</w:t>
                          </w:r>
                        </w:p>
                        <w:p w14:paraId="25FF1CF1" w14:textId="77777777" w:rsidR="00944603" w:rsidRPr="00AC5A36" w:rsidRDefault="00944603" w:rsidP="00235EC3">
                          <w:pPr>
                            <w:rPr>
                              <w:rFonts w:asciiTheme="minorHAnsi" w:hAnsiTheme="minorHAnsi" w:cstheme="minorBidi"/>
                              <w:szCs w:val="14"/>
                              <w:lang w:val="de-CH"/>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10672FF" id="_x0000_t202" coordsize="21600,21600" o:spt="202" path="m,l,21600r21600,l21600,xe">
              <v:stroke joinstyle="miter"/>
              <v:path gradientshapeok="t" o:connecttype="rect"/>
            </v:shapetype>
            <v:shape id="Text Box 31" o:spid="_x0000_s1027" type="#_x0000_t202" style="position:absolute;left:0;text-align:left;margin-left:6.4pt;margin-top:760.95pt;width:463.2pt;height:36.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" stroked="f">
              <v:textbox>
                <w:txbxContent>
                  <w:p w14:paraId="1EA281F7" w14:textId="77777777" w:rsidR="00944603" w:rsidRDefault="00944603" w:rsidP="00235EC3">
                    <w:pPr>
                      <w:pStyle w:val="BasicParagraph"/>
                      <w:jc w:val="center"/>
                      <w:rPr>
                        <w:rFonts w:ascii="Myriad Pro" w:hAnsi="Myriad Pro" w:cs="Myriad Pro"/>
                        <w:color w:val="868685"/>
                        <w:sz w:val="14"/>
                        <w:szCs w:val="14"/>
                      </w:rPr>
                    </w:pPr>
                    <w:r>
                      <w:rPr>
                        <w:rFonts w:ascii="Myriad Pro" w:hAnsi="Myriad Pro" w:cs="Myriad Pro"/>
                        <w:color w:val="868685"/>
                        <w:sz w:val="14"/>
                        <w:szCs w:val="14"/>
                      </w:rPr>
                      <w:t xml:space="preserve">United Nations Development </w:t>
                    </w:r>
                    <w:proofErr w:type="spellStart"/>
                    <w:r>
                      <w:rPr>
                        <w:rFonts w:ascii="Myriad Pro" w:hAnsi="Myriad Pro" w:cs="Myriad Pro"/>
                        <w:color w:val="868685"/>
                        <w:sz w:val="14"/>
                        <w:szCs w:val="14"/>
                      </w:rPr>
                      <w:t>Programme</w:t>
                    </w:r>
                    <w:proofErr w:type="spellEnd"/>
                    <w:r>
                      <w:rPr>
                        <w:rFonts w:ascii="Myriad Pro" w:hAnsi="Myriad Pro" w:cs="Myriad Pro"/>
                        <w:color w:val="868685"/>
                        <w:sz w:val="14"/>
                        <w:szCs w:val="14"/>
                      </w:rPr>
                      <w:t xml:space="preserve">, </w:t>
                    </w:r>
                    <w:proofErr w:type="gramStart"/>
                    <w:r>
                      <w:rPr>
                        <w:rFonts w:ascii="Myriad Pro" w:hAnsi="Myriad Pro" w:cs="Myriad Pro"/>
                        <w:color w:val="868685"/>
                        <w:sz w:val="14"/>
                        <w:szCs w:val="14"/>
                      </w:rPr>
                      <w:t>Bosnia</w:t>
                    </w:r>
                    <w:proofErr w:type="gramEnd"/>
                    <w:r>
                      <w:rPr>
                        <w:rFonts w:ascii="Myriad Pro" w:hAnsi="Myriad Pro" w:cs="Myriad Pro"/>
                        <w:color w:val="868685"/>
                        <w:sz w:val="14"/>
                        <w:szCs w:val="14"/>
                      </w:rPr>
                      <w:t xml:space="preserve"> and Herzegovina, </w:t>
                    </w:r>
                    <w:proofErr w:type="spellStart"/>
                    <w:r>
                      <w:rPr>
                        <w:rFonts w:ascii="Myriad Pro" w:hAnsi="Myriad Pro" w:cs="Myriad Pro"/>
                        <w:color w:val="868685"/>
                        <w:sz w:val="14"/>
                        <w:szCs w:val="14"/>
                      </w:rPr>
                      <w:t>Zmaja</w:t>
                    </w:r>
                    <w:proofErr w:type="spellEnd"/>
                    <w:r>
                      <w:rPr>
                        <w:rFonts w:ascii="Myriad Pro" w:hAnsi="Myriad Pro" w:cs="Myriad Pro"/>
                        <w:color w:val="868685"/>
                        <w:sz w:val="14"/>
                        <w:szCs w:val="14"/>
                      </w:rPr>
                      <w:t xml:space="preserve"> od </w:t>
                    </w:r>
                    <w:proofErr w:type="spellStart"/>
                    <w:r>
                      <w:rPr>
                        <w:rFonts w:ascii="Myriad Pro" w:hAnsi="Myriad Pro" w:cs="Myriad Pro"/>
                        <w:color w:val="868685"/>
                        <w:sz w:val="14"/>
                        <w:szCs w:val="14"/>
                      </w:rPr>
                      <w:t>Bosne</w:t>
                    </w:r>
                    <w:proofErr w:type="spellEnd"/>
                    <w:r>
                      <w:rPr>
                        <w:rFonts w:ascii="Myriad Pro" w:hAnsi="Myriad Pro" w:cs="Myriad Pro"/>
                        <w:color w:val="868685"/>
                        <w:sz w:val="14"/>
                        <w:szCs w:val="14"/>
                      </w:rPr>
                      <w:t xml:space="preserve"> </w:t>
                    </w:r>
                    <w:proofErr w:type="spellStart"/>
                    <w:r>
                      <w:rPr>
                        <w:rFonts w:ascii="Myriad Pro" w:hAnsi="Myriad Pro" w:cs="Myriad Pro"/>
                        <w:color w:val="868685"/>
                        <w:sz w:val="14"/>
                        <w:szCs w:val="14"/>
                      </w:rPr>
                      <w:t>b.b</w:t>
                    </w:r>
                    <w:proofErr w:type="spellEnd"/>
                    <w:r>
                      <w:rPr>
                        <w:rFonts w:ascii="Myriad Pro" w:hAnsi="Myriad Pro" w:cs="Myriad Pro"/>
                        <w:color w:val="868685"/>
                        <w:sz w:val="14"/>
                        <w:szCs w:val="14"/>
                      </w:rPr>
                      <w:t>., 71000 Sarajevo</w:t>
                    </w:r>
                  </w:p>
                  <w:p w14:paraId="5B609494" w14:textId="77777777" w:rsidR="00944603" w:rsidRDefault="00944603" w:rsidP="00235EC3">
                    <w:pPr>
                      <w:pStyle w:val="BasicParagraph"/>
                      <w:jc w:val="center"/>
                      <w:rPr>
                        <w:rFonts w:ascii="Myriad Pro" w:hAnsi="Myriad Pro" w:cs="Myriad Pro"/>
                        <w:color w:val="868685"/>
                        <w:sz w:val="8"/>
                        <w:szCs w:val="8"/>
                      </w:rPr>
                    </w:pPr>
                  </w:p>
                  <w:p w14:paraId="2330E648" w14:textId="77777777" w:rsidR="00944603" w:rsidRPr="00AC5A36" w:rsidRDefault="00944603" w:rsidP="00235EC3">
                    <w:pPr>
                      <w:pStyle w:val="BasicParagraph"/>
                      <w:jc w:val="center"/>
                      <w:rPr>
                        <w:rFonts w:ascii="Myriad Pro" w:hAnsi="Myriad Pro" w:cs="Myriad Pro"/>
                        <w:color w:val="868685"/>
                        <w:sz w:val="14"/>
                        <w:szCs w:val="14"/>
                        <w:lang w:val="de-CH"/>
                      </w:rPr>
                    </w:pPr>
                    <w:r w:rsidRPr="00AC5A36">
                      <w:rPr>
                        <w:rFonts w:ascii="Myriad Pro" w:hAnsi="Myriad Pro" w:cs="Myriad Pro"/>
                        <w:color w:val="868685"/>
                        <w:sz w:val="14"/>
                        <w:szCs w:val="14"/>
                        <w:lang w:val="de-CH"/>
                      </w:rPr>
                      <w:t>T  + 387 (0)33 293 400  |   F  + 387 (0)33 552 330    |    E   registry.ba@undp.org    |    W  www.ba.undp.org</w:t>
                    </w:r>
                  </w:p>
                  <w:p w14:paraId="25FF1CF1" w14:textId="77777777" w:rsidR="00944603" w:rsidRPr="00AC5A36" w:rsidRDefault="00944603" w:rsidP="00235EC3">
                    <w:pPr>
                      <w:rPr>
                        <w:rFonts w:asciiTheme="minorHAnsi" w:hAnsiTheme="minorHAnsi" w:cstheme="minorBidi"/>
                        <w:szCs w:val="14"/>
                        <w:lang w:val="de-CH"/>
                      </w:rPr>
                    </w:pPr>
                  </w:p>
                </w:txbxContent>
              </v:textbox>
            </v:shape>
          </w:pict>
        </mc:Fallback>
      </mc:AlternateContent>
    </w:r>
    <w:r>
      <w:rPr>
        <w:noProof/>
        <w:lang w:val="de-CH" w:eastAsia="de-CH"/>
      </w:rPr>
      <w:drawing>
        <wp:anchor distT="0" distB="0" distL="114300" distR="114300" simplePos="0" relativeHeight="251658240" behindDoc="1" locked="0" layoutInCell="1" allowOverlap="1" wp14:anchorId="4CECA705" wp14:editId="2DD05584">
          <wp:simplePos x="0" y="0"/>
          <wp:positionH relativeFrom="column">
            <wp:posOffset>-815975</wp:posOffset>
          </wp:positionH>
          <wp:positionV relativeFrom="paragraph">
            <wp:posOffset>9204325</wp:posOffset>
          </wp:positionV>
          <wp:extent cx="7664450" cy="688340"/>
          <wp:effectExtent l="19050" t="0" r="0" b="0"/>
          <wp:wrapNone/>
          <wp:docPr id="7" name="Picture 7" descr="UNDP_memo_final_linij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DP_memo_final_linije5"/>
                  <pic:cNvPicPr>
                    <a:picLocks noChangeAspect="1" noChangeArrowheads="1"/>
                  </pic:cNvPicPr>
                </pic:nvPicPr>
                <pic:blipFill>
                  <a:blip r:embed="rId1"/>
                  <a:srcRect t="62216"/>
                  <a:stretch>
                    <a:fillRect/>
                  </a:stretch>
                </pic:blipFill>
                <pic:spPr bwMode="auto">
                  <a:xfrm>
                    <a:off x="0" y="0"/>
                    <a:ext cx="7664450" cy="68834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89560" w14:textId="77777777" w:rsidR="00944603" w:rsidRDefault="00944603">
    <w:pPr>
      <w:pStyle w:val="Header"/>
    </w:pPr>
    <w:r>
      <w:rPr>
        <w:noProof/>
        <w:lang w:val="de-CH" w:eastAsia="de-CH"/>
      </w:rPr>
      <w:drawing>
        <wp:anchor distT="0" distB="0" distL="114300" distR="114300" simplePos="0" relativeHeight="251664388" behindDoc="1" locked="0" layoutInCell="1" allowOverlap="1" wp14:anchorId="37460670" wp14:editId="1471D45A">
          <wp:simplePos x="0" y="0"/>
          <wp:positionH relativeFrom="column">
            <wp:posOffset>3670935</wp:posOffset>
          </wp:positionH>
          <wp:positionV relativeFrom="paragraph">
            <wp:posOffset>16510</wp:posOffset>
          </wp:positionV>
          <wp:extent cx="2212975" cy="638175"/>
          <wp:effectExtent l="0" t="0" r="0" b="9525"/>
          <wp:wrapTight wrapText="bothSides">
            <wp:wrapPolygon edited="0">
              <wp:start x="0" y="0"/>
              <wp:lineTo x="0" y="21278"/>
              <wp:lineTo x="21383" y="21278"/>
              <wp:lineTo x="2138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975" cy="638175"/>
                  </a:xfrm>
                  <a:prstGeom prst="rect">
                    <a:avLst/>
                  </a:prstGeom>
                  <a:noFill/>
                  <a:ln>
                    <a:noFill/>
                  </a:ln>
                </pic:spPr>
              </pic:pic>
            </a:graphicData>
          </a:graphic>
        </wp:anchor>
      </w:drawing>
    </w:r>
    <w:r>
      <w:rPr>
        <w:noProof/>
        <w:lang w:val="de-CH" w:eastAsia="de-CH"/>
      </w:rPr>
      <w:drawing>
        <wp:inline distT="0" distB="0" distL="0" distR="0" wp14:anchorId="6DEC361E" wp14:editId="19E50A4C">
          <wp:extent cx="1990725" cy="8953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0725" cy="895350"/>
                  </a:xfrm>
                  <a:prstGeom prst="rect">
                    <a:avLst/>
                  </a:prstGeom>
                  <a:noFill/>
                  <a:ln>
                    <a:noFill/>
                  </a:ln>
                </pic:spPr>
              </pic:pic>
            </a:graphicData>
          </a:graphic>
        </wp:inline>
      </w:drawing>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0A35" w14:textId="77777777" w:rsidR="00944603" w:rsidRDefault="00944603" w:rsidP="00BA0E6E">
    <w:pPr>
      <w:pStyle w:val="Header"/>
      <w:jc w:val="right"/>
    </w:pPr>
    <w:r>
      <w:rPr>
        <w:noProof/>
        <w:lang w:val="de-CH" w:eastAsia="de-CH"/>
      </w:rPr>
      <mc:AlternateContent>
        <mc:Choice Requires="wps">
          <w:drawing>
            <wp:anchor distT="0" distB="0" distL="114300" distR="114300" simplePos="0" relativeHeight="251661316" behindDoc="0" locked="0" layoutInCell="1" allowOverlap="1" wp14:anchorId="00B1DCDC" wp14:editId="42729573">
              <wp:simplePos x="0" y="0"/>
              <wp:positionH relativeFrom="column">
                <wp:posOffset>81280</wp:posOffset>
              </wp:positionH>
              <wp:positionV relativeFrom="paragraph">
                <wp:posOffset>9664065</wp:posOffset>
              </wp:positionV>
              <wp:extent cx="5882640" cy="457835"/>
              <wp:effectExtent l="0" t="0" r="0" b="127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BD1DA" w14:textId="77777777" w:rsidR="00944603" w:rsidRDefault="00944603" w:rsidP="00235EC3">
                          <w:pPr>
                            <w:pStyle w:val="BasicParagraph"/>
                            <w:jc w:val="center"/>
                            <w:rPr>
                              <w:rFonts w:ascii="Myriad Pro" w:hAnsi="Myriad Pro" w:cs="Myriad Pro"/>
                              <w:color w:val="868685"/>
                              <w:sz w:val="14"/>
                              <w:szCs w:val="14"/>
                            </w:rPr>
                          </w:pPr>
                          <w:r>
                            <w:rPr>
                              <w:rFonts w:ascii="Myriad Pro" w:hAnsi="Myriad Pro" w:cs="Myriad Pro"/>
                              <w:color w:val="868685"/>
                              <w:sz w:val="14"/>
                              <w:szCs w:val="14"/>
                            </w:rPr>
                            <w:t xml:space="preserve">United Nations Development Programme, </w:t>
                          </w:r>
                          <w:proofErr w:type="gramStart"/>
                          <w:r>
                            <w:rPr>
                              <w:rFonts w:ascii="Myriad Pro" w:hAnsi="Myriad Pro" w:cs="Myriad Pro"/>
                              <w:color w:val="868685"/>
                              <w:sz w:val="14"/>
                              <w:szCs w:val="14"/>
                            </w:rPr>
                            <w:t>Bosnia</w:t>
                          </w:r>
                          <w:proofErr w:type="gramEnd"/>
                          <w:r>
                            <w:rPr>
                              <w:rFonts w:ascii="Myriad Pro" w:hAnsi="Myriad Pro" w:cs="Myriad Pro"/>
                              <w:color w:val="868685"/>
                              <w:sz w:val="14"/>
                              <w:szCs w:val="14"/>
                            </w:rPr>
                            <w:t xml:space="preserve"> and Herzegovina, </w:t>
                          </w:r>
                          <w:proofErr w:type="spellStart"/>
                          <w:r>
                            <w:rPr>
                              <w:rFonts w:ascii="Myriad Pro" w:hAnsi="Myriad Pro" w:cs="Myriad Pro"/>
                              <w:color w:val="868685"/>
                              <w:sz w:val="14"/>
                              <w:szCs w:val="14"/>
                            </w:rPr>
                            <w:t>Zmaja</w:t>
                          </w:r>
                          <w:proofErr w:type="spellEnd"/>
                          <w:r>
                            <w:rPr>
                              <w:rFonts w:ascii="Myriad Pro" w:hAnsi="Myriad Pro" w:cs="Myriad Pro"/>
                              <w:color w:val="868685"/>
                              <w:sz w:val="14"/>
                              <w:szCs w:val="14"/>
                            </w:rPr>
                            <w:t xml:space="preserve"> od </w:t>
                          </w:r>
                          <w:proofErr w:type="spellStart"/>
                          <w:r>
                            <w:rPr>
                              <w:rFonts w:ascii="Myriad Pro" w:hAnsi="Myriad Pro" w:cs="Myriad Pro"/>
                              <w:color w:val="868685"/>
                              <w:sz w:val="14"/>
                              <w:szCs w:val="14"/>
                            </w:rPr>
                            <w:t>Bosne</w:t>
                          </w:r>
                          <w:proofErr w:type="spellEnd"/>
                          <w:r>
                            <w:rPr>
                              <w:rFonts w:ascii="Myriad Pro" w:hAnsi="Myriad Pro" w:cs="Myriad Pro"/>
                              <w:color w:val="868685"/>
                              <w:sz w:val="14"/>
                              <w:szCs w:val="14"/>
                            </w:rPr>
                            <w:t xml:space="preserve"> </w:t>
                          </w:r>
                          <w:proofErr w:type="spellStart"/>
                          <w:r>
                            <w:rPr>
                              <w:rFonts w:ascii="Myriad Pro" w:hAnsi="Myriad Pro" w:cs="Myriad Pro"/>
                              <w:color w:val="868685"/>
                              <w:sz w:val="14"/>
                              <w:szCs w:val="14"/>
                            </w:rPr>
                            <w:t>b.b</w:t>
                          </w:r>
                          <w:proofErr w:type="spellEnd"/>
                          <w:r>
                            <w:rPr>
                              <w:rFonts w:ascii="Myriad Pro" w:hAnsi="Myriad Pro" w:cs="Myriad Pro"/>
                              <w:color w:val="868685"/>
                              <w:sz w:val="14"/>
                              <w:szCs w:val="14"/>
                            </w:rPr>
                            <w:t>., 71000 Sarajevo</w:t>
                          </w:r>
                        </w:p>
                        <w:p w14:paraId="614E7421" w14:textId="77777777" w:rsidR="00944603" w:rsidRDefault="00944603" w:rsidP="00235EC3">
                          <w:pPr>
                            <w:pStyle w:val="BasicParagraph"/>
                            <w:jc w:val="center"/>
                            <w:rPr>
                              <w:rFonts w:ascii="Myriad Pro" w:hAnsi="Myriad Pro" w:cs="Myriad Pro"/>
                              <w:color w:val="868685"/>
                              <w:sz w:val="8"/>
                              <w:szCs w:val="8"/>
                            </w:rPr>
                          </w:pPr>
                        </w:p>
                        <w:p w14:paraId="19CA1153" w14:textId="77777777" w:rsidR="00944603" w:rsidRPr="00AC5A36" w:rsidRDefault="00944603" w:rsidP="00235EC3">
                          <w:pPr>
                            <w:pStyle w:val="BasicParagraph"/>
                            <w:jc w:val="center"/>
                            <w:rPr>
                              <w:rFonts w:ascii="Myriad Pro" w:hAnsi="Myriad Pro" w:cs="Myriad Pro"/>
                              <w:color w:val="868685"/>
                              <w:sz w:val="14"/>
                              <w:szCs w:val="14"/>
                              <w:lang w:val="de-CH"/>
                            </w:rPr>
                          </w:pPr>
                          <w:r w:rsidRPr="00AC5A36">
                            <w:rPr>
                              <w:rFonts w:ascii="Myriad Pro" w:hAnsi="Myriad Pro" w:cs="Myriad Pro"/>
                              <w:color w:val="868685"/>
                              <w:sz w:val="14"/>
                              <w:szCs w:val="14"/>
                              <w:lang w:val="de-CH"/>
                            </w:rPr>
                            <w:t>T  + 387 (0)33 293 400  |   F  + 387 (0)33 552 330    |    E   registry.ba@undp.org    |    W  www.ba.undp.org</w:t>
                          </w:r>
                        </w:p>
                        <w:p w14:paraId="78074FE0" w14:textId="77777777" w:rsidR="00944603" w:rsidRPr="00AC5A36" w:rsidRDefault="00944603" w:rsidP="00235EC3">
                          <w:pPr>
                            <w:rPr>
                              <w:rFonts w:asciiTheme="minorHAnsi" w:hAnsiTheme="minorHAnsi" w:cstheme="minorBidi"/>
                              <w:szCs w:val="14"/>
                              <w:lang w:val="de-CH"/>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00B1DCDC" id="_x0000_t202" coordsize="21600,21600" o:spt="202" path="m,l,21600r21600,l21600,xe">
              <v:stroke joinstyle="miter"/>
              <v:path gradientshapeok="t" o:connecttype="rect"/>
            </v:shapetype>
            <v:shape id="_x0000_s1029" type="#_x0000_t202" style="position:absolute;left:0;text-align:left;margin-left:6.4pt;margin-top:760.95pt;width:463.2pt;height:36.05pt;z-index:251661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" stroked="f">
              <v:textbox>
                <w:txbxContent>
                  <w:p w14:paraId="571BD1DA" w14:textId="77777777" w:rsidR="00944603" w:rsidRDefault="00944603" w:rsidP="00235EC3">
                    <w:pPr>
                      <w:pStyle w:val="BasicParagraph"/>
                      <w:jc w:val="center"/>
                      <w:rPr>
                        <w:rFonts w:ascii="Myriad Pro" w:hAnsi="Myriad Pro" w:cs="Myriad Pro"/>
                        <w:color w:val="868685"/>
                        <w:sz w:val="14"/>
                        <w:szCs w:val="14"/>
                      </w:rPr>
                    </w:pPr>
                    <w:r>
                      <w:rPr>
                        <w:rFonts w:ascii="Myriad Pro" w:hAnsi="Myriad Pro" w:cs="Myriad Pro"/>
                        <w:color w:val="868685"/>
                        <w:sz w:val="14"/>
                        <w:szCs w:val="14"/>
                      </w:rPr>
                      <w:t xml:space="preserve">United Nations Development </w:t>
                    </w:r>
                    <w:proofErr w:type="spellStart"/>
                    <w:r>
                      <w:rPr>
                        <w:rFonts w:ascii="Myriad Pro" w:hAnsi="Myriad Pro" w:cs="Myriad Pro"/>
                        <w:color w:val="868685"/>
                        <w:sz w:val="14"/>
                        <w:szCs w:val="14"/>
                      </w:rPr>
                      <w:t>Programme</w:t>
                    </w:r>
                    <w:proofErr w:type="spellEnd"/>
                    <w:r>
                      <w:rPr>
                        <w:rFonts w:ascii="Myriad Pro" w:hAnsi="Myriad Pro" w:cs="Myriad Pro"/>
                        <w:color w:val="868685"/>
                        <w:sz w:val="14"/>
                        <w:szCs w:val="14"/>
                      </w:rPr>
                      <w:t xml:space="preserve">, </w:t>
                    </w:r>
                    <w:proofErr w:type="gramStart"/>
                    <w:r>
                      <w:rPr>
                        <w:rFonts w:ascii="Myriad Pro" w:hAnsi="Myriad Pro" w:cs="Myriad Pro"/>
                        <w:color w:val="868685"/>
                        <w:sz w:val="14"/>
                        <w:szCs w:val="14"/>
                      </w:rPr>
                      <w:t>Bosnia</w:t>
                    </w:r>
                    <w:proofErr w:type="gramEnd"/>
                    <w:r>
                      <w:rPr>
                        <w:rFonts w:ascii="Myriad Pro" w:hAnsi="Myriad Pro" w:cs="Myriad Pro"/>
                        <w:color w:val="868685"/>
                        <w:sz w:val="14"/>
                        <w:szCs w:val="14"/>
                      </w:rPr>
                      <w:t xml:space="preserve"> and Herzegovina, </w:t>
                    </w:r>
                    <w:proofErr w:type="spellStart"/>
                    <w:r>
                      <w:rPr>
                        <w:rFonts w:ascii="Myriad Pro" w:hAnsi="Myriad Pro" w:cs="Myriad Pro"/>
                        <w:color w:val="868685"/>
                        <w:sz w:val="14"/>
                        <w:szCs w:val="14"/>
                      </w:rPr>
                      <w:t>Zmaja</w:t>
                    </w:r>
                    <w:proofErr w:type="spellEnd"/>
                    <w:r>
                      <w:rPr>
                        <w:rFonts w:ascii="Myriad Pro" w:hAnsi="Myriad Pro" w:cs="Myriad Pro"/>
                        <w:color w:val="868685"/>
                        <w:sz w:val="14"/>
                        <w:szCs w:val="14"/>
                      </w:rPr>
                      <w:t xml:space="preserve"> od </w:t>
                    </w:r>
                    <w:proofErr w:type="spellStart"/>
                    <w:r>
                      <w:rPr>
                        <w:rFonts w:ascii="Myriad Pro" w:hAnsi="Myriad Pro" w:cs="Myriad Pro"/>
                        <w:color w:val="868685"/>
                        <w:sz w:val="14"/>
                        <w:szCs w:val="14"/>
                      </w:rPr>
                      <w:t>Bosne</w:t>
                    </w:r>
                    <w:proofErr w:type="spellEnd"/>
                    <w:r>
                      <w:rPr>
                        <w:rFonts w:ascii="Myriad Pro" w:hAnsi="Myriad Pro" w:cs="Myriad Pro"/>
                        <w:color w:val="868685"/>
                        <w:sz w:val="14"/>
                        <w:szCs w:val="14"/>
                      </w:rPr>
                      <w:t xml:space="preserve"> </w:t>
                    </w:r>
                    <w:proofErr w:type="spellStart"/>
                    <w:r>
                      <w:rPr>
                        <w:rFonts w:ascii="Myriad Pro" w:hAnsi="Myriad Pro" w:cs="Myriad Pro"/>
                        <w:color w:val="868685"/>
                        <w:sz w:val="14"/>
                        <w:szCs w:val="14"/>
                      </w:rPr>
                      <w:t>b.b</w:t>
                    </w:r>
                    <w:proofErr w:type="spellEnd"/>
                    <w:r>
                      <w:rPr>
                        <w:rFonts w:ascii="Myriad Pro" w:hAnsi="Myriad Pro" w:cs="Myriad Pro"/>
                        <w:color w:val="868685"/>
                        <w:sz w:val="14"/>
                        <w:szCs w:val="14"/>
                      </w:rPr>
                      <w:t>., 71000 Sarajevo</w:t>
                    </w:r>
                  </w:p>
                  <w:p w14:paraId="614E7421" w14:textId="77777777" w:rsidR="00944603" w:rsidRDefault="00944603" w:rsidP="00235EC3">
                    <w:pPr>
                      <w:pStyle w:val="BasicParagraph"/>
                      <w:jc w:val="center"/>
                      <w:rPr>
                        <w:rFonts w:ascii="Myriad Pro" w:hAnsi="Myriad Pro" w:cs="Myriad Pro"/>
                        <w:color w:val="868685"/>
                        <w:sz w:val="8"/>
                        <w:szCs w:val="8"/>
                      </w:rPr>
                    </w:pPr>
                  </w:p>
                  <w:p w14:paraId="19CA1153" w14:textId="77777777" w:rsidR="00944603" w:rsidRPr="00AC5A36" w:rsidRDefault="00944603" w:rsidP="00235EC3">
                    <w:pPr>
                      <w:pStyle w:val="BasicParagraph"/>
                      <w:jc w:val="center"/>
                      <w:rPr>
                        <w:rFonts w:ascii="Myriad Pro" w:hAnsi="Myriad Pro" w:cs="Myriad Pro"/>
                        <w:color w:val="868685"/>
                        <w:sz w:val="14"/>
                        <w:szCs w:val="14"/>
                        <w:lang w:val="de-CH"/>
                      </w:rPr>
                    </w:pPr>
                    <w:r w:rsidRPr="00AC5A36">
                      <w:rPr>
                        <w:rFonts w:ascii="Myriad Pro" w:hAnsi="Myriad Pro" w:cs="Myriad Pro"/>
                        <w:color w:val="868685"/>
                        <w:sz w:val="14"/>
                        <w:szCs w:val="14"/>
                        <w:lang w:val="de-CH"/>
                      </w:rPr>
                      <w:t>T  + 387 (0)33 293 400  |   F  + 387 (0)33 552 330    |    E   registry.ba@undp.org    |    W  www.ba.undp.org</w:t>
                    </w:r>
                  </w:p>
                  <w:p w14:paraId="78074FE0" w14:textId="77777777" w:rsidR="00944603" w:rsidRPr="00AC5A36" w:rsidRDefault="00944603" w:rsidP="00235EC3">
                    <w:pPr>
                      <w:rPr>
                        <w:rFonts w:asciiTheme="minorHAnsi" w:hAnsiTheme="minorHAnsi" w:cstheme="minorBidi"/>
                        <w:szCs w:val="14"/>
                        <w:lang w:val="de-CH"/>
                      </w:rPr>
                    </w:pPr>
                  </w:p>
                </w:txbxContent>
              </v:textbox>
            </v:shape>
          </w:pict>
        </mc:Fallback>
      </mc:AlternateContent>
    </w:r>
    <w:r>
      <w:rPr>
        <w:noProof/>
        <w:lang w:val="de-CH" w:eastAsia="de-CH"/>
      </w:rPr>
      <w:drawing>
        <wp:anchor distT="0" distB="0" distL="114300" distR="114300" simplePos="0" relativeHeight="251660292" behindDoc="1" locked="0" layoutInCell="1" allowOverlap="1" wp14:anchorId="40DC3917" wp14:editId="5B870444">
          <wp:simplePos x="0" y="0"/>
          <wp:positionH relativeFrom="column">
            <wp:posOffset>-815975</wp:posOffset>
          </wp:positionH>
          <wp:positionV relativeFrom="paragraph">
            <wp:posOffset>9204325</wp:posOffset>
          </wp:positionV>
          <wp:extent cx="7664450" cy="688340"/>
          <wp:effectExtent l="19050" t="0" r="0" b="0"/>
          <wp:wrapNone/>
          <wp:docPr id="12" name="Picture 12" descr="UNDP_memo_final_linij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DP_memo_final_linije5"/>
                  <pic:cNvPicPr>
                    <a:picLocks noChangeAspect="1" noChangeArrowheads="1"/>
                  </pic:cNvPicPr>
                </pic:nvPicPr>
                <pic:blipFill>
                  <a:blip r:embed="rId1"/>
                  <a:srcRect t="62216"/>
                  <a:stretch>
                    <a:fillRect/>
                  </a:stretch>
                </pic:blipFill>
                <pic:spPr bwMode="auto">
                  <a:xfrm>
                    <a:off x="0" y="0"/>
                    <a:ext cx="7664450" cy="6883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11"/>
    <w:lvl w:ilvl="0">
      <w:start w:val="1"/>
      <w:numFmt w:val="bullet"/>
      <w:lvlText w:val=""/>
      <w:lvlJc w:val="left"/>
      <w:pPr>
        <w:tabs>
          <w:tab w:val="num" w:pos="787"/>
        </w:tabs>
        <w:ind w:left="787" w:hanging="360"/>
      </w:pPr>
      <w:rPr>
        <w:rFonts w:ascii="Wingdings" w:hAnsi="Wingdings"/>
      </w:rPr>
    </w:lvl>
  </w:abstractNum>
  <w:abstractNum w:abstractNumId="1" w15:restartNumberingAfterBreak="0">
    <w:nsid w:val="00000009"/>
    <w:multiLevelType w:val="singleLevel"/>
    <w:tmpl w:val="00000009"/>
    <w:name w:val="WW8Num12"/>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A"/>
    <w:multiLevelType w:val="singleLevel"/>
    <w:tmpl w:val="04090005"/>
    <w:lvl w:ilvl="0">
      <w:start w:val="1"/>
      <w:numFmt w:val="bullet"/>
      <w:lvlText w:val=""/>
      <w:lvlJc w:val="left"/>
      <w:pPr>
        <w:ind w:left="720" w:hanging="360"/>
      </w:pPr>
      <w:rPr>
        <w:rFonts w:ascii="Wingdings" w:hAnsi="Wingdings" w:hint="default"/>
      </w:rPr>
    </w:lvl>
  </w:abstractNum>
  <w:abstractNum w:abstractNumId="3" w15:restartNumberingAfterBreak="0">
    <w:nsid w:val="0D325FF4"/>
    <w:multiLevelType w:val="hybridMultilevel"/>
    <w:tmpl w:val="A2144848"/>
    <w:lvl w:ilvl="0" w:tplc="65FE18F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D10AF"/>
    <w:multiLevelType w:val="hybridMultilevel"/>
    <w:tmpl w:val="6A8A8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E44DD7"/>
    <w:multiLevelType w:val="hybridMultilevel"/>
    <w:tmpl w:val="04F0C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15F3A"/>
    <w:multiLevelType w:val="hybridMultilevel"/>
    <w:tmpl w:val="01265A4E"/>
    <w:lvl w:ilvl="0" w:tplc="F118C4B4">
      <w:start w:val="1"/>
      <w:numFmt w:val="bullet"/>
      <w:lvlText w:val="·"/>
      <w:lvlJc w:val="left"/>
      <w:pPr>
        <w:ind w:left="720" w:hanging="360"/>
      </w:pPr>
      <w:rPr>
        <w:rFonts w:ascii="Symbol" w:hAnsi="Symbol" w:hint="default"/>
      </w:rPr>
    </w:lvl>
    <w:lvl w:ilvl="1" w:tplc="DC94D368">
      <w:start w:val="1"/>
      <w:numFmt w:val="bullet"/>
      <w:lvlText w:val="o"/>
      <w:lvlJc w:val="left"/>
      <w:pPr>
        <w:ind w:left="1440" w:hanging="360"/>
      </w:pPr>
      <w:rPr>
        <w:rFonts w:ascii="Courier New" w:hAnsi="Courier New" w:hint="default"/>
      </w:rPr>
    </w:lvl>
    <w:lvl w:ilvl="2" w:tplc="E24C0BDA">
      <w:start w:val="1"/>
      <w:numFmt w:val="bullet"/>
      <w:lvlText w:val=""/>
      <w:lvlJc w:val="left"/>
      <w:pPr>
        <w:ind w:left="2160" w:hanging="360"/>
      </w:pPr>
      <w:rPr>
        <w:rFonts w:ascii="Wingdings" w:hAnsi="Wingdings" w:hint="default"/>
      </w:rPr>
    </w:lvl>
    <w:lvl w:ilvl="3" w:tplc="16D438FC">
      <w:start w:val="1"/>
      <w:numFmt w:val="bullet"/>
      <w:lvlText w:val=""/>
      <w:lvlJc w:val="left"/>
      <w:pPr>
        <w:ind w:left="2880" w:hanging="360"/>
      </w:pPr>
      <w:rPr>
        <w:rFonts w:ascii="Symbol" w:hAnsi="Symbol" w:hint="default"/>
      </w:rPr>
    </w:lvl>
    <w:lvl w:ilvl="4" w:tplc="898E8CFA">
      <w:start w:val="1"/>
      <w:numFmt w:val="bullet"/>
      <w:lvlText w:val="o"/>
      <w:lvlJc w:val="left"/>
      <w:pPr>
        <w:ind w:left="3600" w:hanging="360"/>
      </w:pPr>
      <w:rPr>
        <w:rFonts w:ascii="Courier New" w:hAnsi="Courier New" w:hint="default"/>
      </w:rPr>
    </w:lvl>
    <w:lvl w:ilvl="5" w:tplc="F99EEF1A">
      <w:start w:val="1"/>
      <w:numFmt w:val="bullet"/>
      <w:lvlText w:val=""/>
      <w:lvlJc w:val="left"/>
      <w:pPr>
        <w:ind w:left="4320" w:hanging="360"/>
      </w:pPr>
      <w:rPr>
        <w:rFonts w:ascii="Wingdings" w:hAnsi="Wingdings" w:hint="default"/>
      </w:rPr>
    </w:lvl>
    <w:lvl w:ilvl="6" w:tplc="4DDEA06E">
      <w:start w:val="1"/>
      <w:numFmt w:val="bullet"/>
      <w:lvlText w:val=""/>
      <w:lvlJc w:val="left"/>
      <w:pPr>
        <w:ind w:left="5040" w:hanging="360"/>
      </w:pPr>
      <w:rPr>
        <w:rFonts w:ascii="Symbol" w:hAnsi="Symbol" w:hint="default"/>
      </w:rPr>
    </w:lvl>
    <w:lvl w:ilvl="7" w:tplc="0AC47A0C">
      <w:start w:val="1"/>
      <w:numFmt w:val="bullet"/>
      <w:lvlText w:val="o"/>
      <w:lvlJc w:val="left"/>
      <w:pPr>
        <w:ind w:left="5760" w:hanging="360"/>
      </w:pPr>
      <w:rPr>
        <w:rFonts w:ascii="Courier New" w:hAnsi="Courier New" w:hint="default"/>
      </w:rPr>
    </w:lvl>
    <w:lvl w:ilvl="8" w:tplc="9E4A018C">
      <w:start w:val="1"/>
      <w:numFmt w:val="bullet"/>
      <w:lvlText w:val=""/>
      <w:lvlJc w:val="left"/>
      <w:pPr>
        <w:ind w:left="6480" w:hanging="360"/>
      </w:pPr>
      <w:rPr>
        <w:rFonts w:ascii="Wingdings" w:hAnsi="Wingdings" w:hint="default"/>
      </w:rPr>
    </w:lvl>
  </w:abstractNum>
  <w:abstractNum w:abstractNumId="7" w15:restartNumberingAfterBreak="0">
    <w:nsid w:val="18D60C49"/>
    <w:multiLevelType w:val="hybridMultilevel"/>
    <w:tmpl w:val="1912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F4760"/>
    <w:multiLevelType w:val="hybridMultilevel"/>
    <w:tmpl w:val="4D3C6484"/>
    <w:lvl w:ilvl="0" w:tplc="FF5C05C8">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7670A"/>
    <w:multiLevelType w:val="hybridMultilevel"/>
    <w:tmpl w:val="4D88B0E4"/>
    <w:lvl w:ilvl="0" w:tplc="65FE18F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81C7B"/>
    <w:multiLevelType w:val="hybridMultilevel"/>
    <w:tmpl w:val="BDB8C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987DD8"/>
    <w:multiLevelType w:val="hybridMultilevel"/>
    <w:tmpl w:val="1F7668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82D52"/>
    <w:multiLevelType w:val="hybridMultilevel"/>
    <w:tmpl w:val="C1DA5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E7EF8"/>
    <w:multiLevelType w:val="hybridMultilevel"/>
    <w:tmpl w:val="5BE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C28D3"/>
    <w:multiLevelType w:val="hybridMultilevel"/>
    <w:tmpl w:val="E1F63E04"/>
    <w:lvl w:ilvl="0" w:tplc="60AAC8A4">
      <w:numFmt w:val="bullet"/>
      <w:lvlText w:val="-"/>
      <w:lvlJc w:val="left"/>
      <w:pPr>
        <w:ind w:left="1788" w:hanging="360"/>
      </w:pPr>
      <w:rPr>
        <w:rFonts w:ascii="Calibri" w:eastAsia="Calibri" w:hAnsi="Calibri" w:cs="Calibri"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15" w15:restartNumberingAfterBreak="0">
    <w:nsid w:val="2A60561D"/>
    <w:multiLevelType w:val="hybridMultilevel"/>
    <w:tmpl w:val="BFF012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97EF3"/>
    <w:multiLevelType w:val="hybridMultilevel"/>
    <w:tmpl w:val="F582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DB0041"/>
    <w:multiLevelType w:val="hybridMultilevel"/>
    <w:tmpl w:val="8D78A6B6"/>
    <w:lvl w:ilvl="0" w:tplc="25A2114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CD11DB"/>
    <w:multiLevelType w:val="hybridMultilevel"/>
    <w:tmpl w:val="59B882E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5D27500"/>
    <w:multiLevelType w:val="hybridMultilevel"/>
    <w:tmpl w:val="8D80F56C"/>
    <w:lvl w:ilvl="0" w:tplc="65FE18F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48278D"/>
    <w:multiLevelType w:val="hybridMultilevel"/>
    <w:tmpl w:val="B296CF8A"/>
    <w:lvl w:ilvl="0" w:tplc="04090001">
      <w:start w:val="1"/>
      <w:numFmt w:val="bullet"/>
      <w:lvlText w:val=""/>
      <w:lvlJc w:val="left"/>
      <w:pPr>
        <w:ind w:left="408" w:hanging="360"/>
      </w:pPr>
      <w:rPr>
        <w:rFonts w:ascii="Symbol" w:hAnsi="Symbol"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21" w15:restartNumberingAfterBreak="0">
    <w:nsid w:val="3DAA5AFE"/>
    <w:multiLevelType w:val="hybridMultilevel"/>
    <w:tmpl w:val="C3308532"/>
    <w:lvl w:ilvl="0" w:tplc="FFFFFFFF">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1B7EA2"/>
    <w:multiLevelType w:val="hybridMultilevel"/>
    <w:tmpl w:val="DFCAD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C733E"/>
    <w:multiLevelType w:val="hybridMultilevel"/>
    <w:tmpl w:val="B380B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E95E88"/>
    <w:multiLevelType w:val="hybridMultilevel"/>
    <w:tmpl w:val="8124A670"/>
    <w:lvl w:ilvl="0" w:tplc="64DCAE7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451E1E"/>
    <w:multiLevelType w:val="hybridMultilevel"/>
    <w:tmpl w:val="3C3E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D11608"/>
    <w:multiLevelType w:val="hybridMultilevel"/>
    <w:tmpl w:val="B138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F27889"/>
    <w:multiLevelType w:val="hybridMultilevel"/>
    <w:tmpl w:val="5D8E651E"/>
    <w:lvl w:ilvl="0" w:tplc="04090001">
      <w:start w:val="1"/>
      <w:numFmt w:val="bullet"/>
      <w:lvlText w:val=""/>
      <w:lvlJc w:val="left"/>
      <w:pPr>
        <w:ind w:left="410" w:hanging="360"/>
      </w:pPr>
      <w:rPr>
        <w:rFonts w:ascii="Symbol" w:hAnsi="Symbol"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8" w15:restartNumberingAfterBreak="0">
    <w:nsid w:val="548A7D50"/>
    <w:multiLevelType w:val="hybridMultilevel"/>
    <w:tmpl w:val="3DB8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25559C"/>
    <w:multiLevelType w:val="hybridMultilevel"/>
    <w:tmpl w:val="0C743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CE4AF4"/>
    <w:multiLevelType w:val="hybridMultilevel"/>
    <w:tmpl w:val="722A59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780ABC"/>
    <w:multiLevelType w:val="hybridMultilevel"/>
    <w:tmpl w:val="E6A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3A0C46"/>
    <w:multiLevelType w:val="hybridMultilevel"/>
    <w:tmpl w:val="2AC65068"/>
    <w:lvl w:ilvl="0" w:tplc="04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3" w15:restartNumberingAfterBreak="0">
    <w:nsid w:val="6C5003B0"/>
    <w:multiLevelType w:val="hybridMultilevel"/>
    <w:tmpl w:val="3D6A862E"/>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4" w15:restartNumberingAfterBreak="0">
    <w:nsid w:val="6C9D04FB"/>
    <w:multiLevelType w:val="hybridMultilevel"/>
    <w:tmpl w:val="B82AB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517EA1"/>
    <w:multiLevelType w:val="hybridMultilevel"/>
    <w:tmpl w:val="9628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AA2700"/>
    <w:multiLevelType w:val="hybridMultilevel"/>
    <w:tmpl w:val="C5F2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35"/>
  </w:num>
  <w:num w:numId="4">
    <w:abstractNumId w:val="7"/>
  </w:num>
  <w:num w:numId="5">
    <w:abstractNumId w:val="22"/>
  </w:num>
  <w:num w:numId="6">
    <w:abstractNumId w:val="16"/>
  </w:num>
  <w:num w:numId="7">
    <w:abstractNumId w:val="36"/>
  </w:num>
  <w:num w:numId="8">
    <w:abstractNumId w:val="11"/>
  </w:num>
  <w:num w:numId="9">
    <w:abstractNumId w:val="29"/>
  </w:num>
  <w:num w:numId="10">
    <w:abstractNumId w:val="34"/>
  </w:num>
  <w:num w:numId="11">
    <w:abstractNumId w:val="20"/>
  </w:num>
  <w:num w:numId="12">
    <w:abstractNumId w:val="23"/>
  </w:num>
  <w:num w:numId="13">
    <w:abstractNumId w:val="12"/>
  </w:num>
  <w:num w:numId="14">
    <w:abstractNumId w:val="19"/>
  </w:num>
  <w:num w:numId="15">
    <w:abstractNumId w:val="9"/>
  </w:num>
  <w:num w:numId="16">
    <w:abstractNumId w:val="3"/>
  </w:num>
  <w:num w:numId="17">
    <w:abstractNumId w:val="24"/>
  </w:num>
  <w:num w:numId="18">
    <w:abstractNumId w:val="21"/>
  </w:num>
  <w:num w:numId="19">
    <w:abstractNumId w:val="28"/>
  </w:num>
  <w:num w:numId="20">
    <w:abstractNumId w:val="18"/>
  </w:num>
  <w:num w:numId="21">
    <w:abstractNumId w:val="10"/>
  </w:num>
  <w:num w:numId="22">
    <w:abstractNumId w:val="33"/>
  </w:num>
  <w:num w:numId="23">
    <w:abstractNumId w:val="13"/>
  </w:num>
  <w:num w:numId="24">
    <w:abstractNumId w:val="4"/>
  </w:num>
  <w:num w:numId="25">
    <w:abstractNumId w:val="14"/>
  </w:num>
  <w:num w:numId="26">
    <w:abstractNumId w:val="27"/>
  </w:num>
  <w:num w:numId="27">
    <w:abstractNumId w:val="32"/>
  </w:num>
  <w:num w:numId="28">
    <w:abstractNumId w:val="30"/>
  </w:num>
  <w:num w:numId="29">
    <w:abstractNumId w:val="17"/>
  </w:num>
  <w:num w:numId="30">
    <w:abstractNumId w:val="8"/>
  </w:num>
  <w:num w:numId="31">
    <w:abstractNumId w:val="0"/>
  </w:num>
  <w:num w:numId="32">
    <w:abstractNumId w:val="1"/>
  </w:num>
  <w:num w:numId="33">
    <w:abstractNumId w:val="2"/>
  </w:num>
  <w:num w:numId="34">
    <w:abstractNumId w:val="15"/>
  </w:num>
  <w:num w:numId="35">
    <w:abstractNumId w:val="5"/>
  </w:num>
  <w:num w:numId="36">
    <w:abstractNumId w:val="6"/>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activeWritingStyle w:appName="MSWord" w:lang="de-CH" w:vendorID="64" w:dllVersion="6" w:nlCheck="1" w:checkStyle="0"/>
  <w:activeWritingStyle w:appName="MSWord" w:lang="en-US" w:vendorID="64" w:dllVersion="6" w:nlCheck="1" w:checkStyle="1"/>
  <w:activeWritingStyle w:appName="MSWord" w:lang="en-GB" w:vendorID="64" w:dllVersion="6" w:nlCheck="1" w:checkStyle="1"/>
  <w:activeWritingStyle w:appName="MSWord" w:lang="it-CH"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0F"/>
    <w:rsid w:val="0000014E"/>
    <w:rsid w:val="0000080D"/>
    <w:rsid w:val="00000DB2"/>
    <w:rsid w:val="00000ED3"/>
    <w:rsid w:val="00001369"/>
    <w:rsid w:val="0000158A"/>
    <w:rsid w:val="00001956"/>
    <w:rsid w:val="00001C0A"/>
    <w:rsid w:val="00001CC9"/>
    <w:rsid w:val="00001F0A"/>
    <w:rsid w:val="00002287"/>
    <w:rsid w:val="00002E6C"/>
    <w:rsid w:val="00003B1B"/>
    <w:rsid w:val="00004405"/>
    <w:rsid w:val="0000444E"/>
    <w:rsid w:val="000047E3"/>
    <w:rsid w:val="00004914"/>
    <w:rsid w:val="000055A5"/>
    <w:rsid w:val="000067C4"/>
    <w:rsid w:val="000071B1"/>
    <w:rsid w:val="00007350"/>
    <w:rsid w:val="0000760A"/>
    <w:rsid w:val="00007982"/>
    <w:rsid w:val="00007AE7"/>
    <w:rsid w:val="000105B0"/>
    <w:rsid w:val="000105D7"/>
    <w:rsid w:val="00010E69"/>
    <w:rsid w:val="00011014"/>
    <w:rsid w:val="000116E0"/>
    <w:rsid w:val="00011E28"/>
    <w:rsid w:val="000122E9"/>
    <w:rsid w:val="00013007"/>
    <w:rsid w:val="00013051"/>
    <w:rsid w:val="00013369"/>
    <w:rsid w:val="00013D26"/>
    <w:rsid w:val="0001538A"/>
    <w:rsid w:val="00015468"/>
    <w:rsid w:val="0001595D"/>
    <w:rsid w:val="000160EA"/>
    <w:rsid w:val="00016635"/>
    <w:rsid w:val="0001705C"/>
    <w:rsid w:val="0001747B"/>
    <w:rsid w:val="00017E83"/>
    <w:rsid w:val="000207AA"/>
    <w:rsid w:val="00020BC5"/>
    <w:rsid w:val="00020C75"/>
    <w:rsid w:val="00020D08"/>
    <w:rsid w:val="0002174D"/>
    <w:rsid w:val="00021778"/>
    <w:rsid w:val="0002185D"/>
    <w:rsid w:val="00023696"/>
    <w:rsid w:val="0002404F"/>
    <w:rsid w:val="00024CC8"/>
    <w:rsid w:val="00024EF0"/>
    <w:rsid w:val="000253D7"/>
    <w:rsid w:val="000256FA"/>
    <w:rsid w:val="000259F0"/>
    <w:rsid w:val="00025CDC"/>
    <w:rsid w:val="000260D9"/>
    <w:rsid w:val="00026650"/>
    <w:rsid w:val="00026C1F"/>
    <w:rsid w:val="00026D76"/>
    <w:rsid w:val="00027D18"/>
    <w:rsid w:val="00030D62"/>
    <w:rsid w:val="00032388"/>
    <w:rsid w:val="00032BBD"/>
    <w:rsid w:val="00033B4E"/>
    <w:rsid w:val="0003419C"/>
    <w:rsid w:val="000341F6"/>
    <w:rsid w:val="0003476A"/>
    <w:rsid w:val="00035220"/>
    <w:rsid w:val="000356FE"/>
    <w:rsid w:val="00035E48"/>
    <w:rsid w:val="00036A31"/>
    <w:rsid w:val="00036AC1"/>
    <w:rsid w:val="00036D30"/>
    <w:rsid w:val="00036DA2"/>
    <w:rsid w:val="00037C17"/>
    <w:rsid w:val="00040256"/>
    <w:rsid w:val="00040715"/>
    <w:rsid w:val="000408F5"/>
    <w:rsid w:val="00040955"/>
    <w:rsid w:val="00041598"/>
    <w:rsid w:val="00045746"/>
    <w:rsid w:val="00045D86"/>
    <w:rsid w:val="00045D89"/>
    <w:rsid w:val="00045E19"/>
    <w:rsid w:val="0004626A"/>
    <w:rsid w:val="0004753B"/>
    <w:rsid w:val="00050599"/>
    <w:rsid w:val="00050A03"/>
    <w:rsid w:val="00050C79"/>
    <w:rsid w:val="0005139F"/>
    <w:rsid w:val="000516AC"/>
    <w:rsid w:val="00051EE5"/>
    <w:rsid w:val="00053F4D"/>
    <w:rsid w:val="000541C7"/>
    <w:rsid w:val="00054980"/>
    <w:rsid w:val="00054B59"/>
    <w:rsid w:val="00055459"/>
    <w:rsid w:val="000563FB"/>
    <w:rsid w:val="00056859"/>
    <w:rsid w:val="00057010"/>
    <w:rsid w:val="000570E8"/>
    <w:rsid w:val="000574AC"/>
    <w:rsid w:val="00057E93"/>
    <w:rsid w:val="000600D9"/>
    <w:rsid w:val="0006041F"/>
    <w:rsid w:val="000606DE"/>
    <w:rsid w:val="0006074F"/>
    <w:rsid w:val="000608FB"/>
    <w:rsid w:val="00061258"/>
    <w:rsid w:val="00061A0F"/>
    <w:rsid w:val="00062164"/>
    <w:rsid w:val="00062240"/>
    <w:rsid w:val="00062987"/>
    <w:rsid w:val="00062A85"/>
    <w:rsid w:val="00062E22"/>
    <w:rsid w:val="00062ED6"/>
    <w:rsid w:val="00063AAC"/>
    <w:rsid w:val="00063EF1"/>
    <w:rsid w:val="000640D6"/>
    <w:rsid w:val="00065308"/>
    <w:rsid w:val="00065727"/>
    <w:rsid w:val="0006608B"/>
    <w:rsid w:val="00066796"/>
    <w:rsid w:val="00066B86"/>
    <w:rsid w:val="00067066"/>
    <w:rsid w:val="000673B6"/>
    <w:rsid w:val="00070D66"/>
    <w:rsid w:val="0007167A"/>
    <w:rsid w:val="00074B81"/>
    <w:rsid w:val="00074FB5"/>
    <w:rsid w:val="00074FE3"/>
    <w:rsid w:val="000754F4"/>
    <w:rsid w:val="000761D3"/>
    <w:rsid w:val="00076BD5"/>
    <w:rsid w:val="00077708"/>
    <w:rsid w:val="00080D71"/>
    <w:rsid w:val="00081183"/>
    <w:rsid w:val="00081479"/>
    <w:rsid w:val="00082182"/>
    <w:rsid w:val="00082DF8"/>
    <w:rsid w:val="00082E68"/>
    <w:rsid w:val="0008345B"/>
    <w:rsid w:val="00083A79"/>
    <w:rsid w:val="00083F3B"/>
    <w:rsid w:val="00084195"/>
    <w:rsid w:val="0008428D"/>
    <w:rsid w:val="00084621"/>
    <w:rsid w:val="00084E4B"/>
    <w:rsid w:val="000857C1"/>
    <w:rsid w:val="00085B60"/>
    <w:rsid w:val="00085FB5"/>
    <w:rsid w:val="000862BB"/>
    <w:rsid w:val="00086BE6"/>
    <w:rsid w:val="00087655"/>
    <w:rsid w:val="0009024A"/>
    <w:rsid w:val="00090829"/>
    <w:rsid w:val="00090EA9"/>
    <w:rsid w:val="00091D98"/>
    <w:rsid w:val="000923CF"/>
    <w:rsid w:val="00092C49"/>
    <w:rsid w:val="00092D3C"/>
    <w:rsid w:val="000933AA"/>
    <w:rsid w:val="0009429B"/>
    <w:rsid w:val="00094728"/>
    <w:rsid w:val="00095305"/>
    <w:rsid w:val="00096204"/>
    <w:rsid w:val="0009651A"/>
    <w:rsid w:val="00096B57"/>
    <w:rsid w:val="000977E6"/>
    <w:rsid w:val="00097AD1"/>
    <w:rsid w:val="000A032A"/>
    <w:rsid w:val="000A1073"/>
    <w:rsid w:val="000A12C0"/>
    <w:rsid w:val="000A13F5"/>
    <w:rsid w:val="000A38AD"/>
    <w:rsid w:val="000A3F04"/>
    <w:rsid w:val="000A46F6"/>
    <w:rsid w:val="000A4B60"/>
    <w:rsid w:val="000A6039"/>
    <w:rsid w:val="000A6086"/>
    <w:rsid w:val="000A6C28"/>
    <w:rsid w:val="000A7201"/>
    <w:rsid w:val="000A7A20"/>
    <w:rsid w:val="000A7CDE"/>
    <w:rsid w:val="000B0981"/>
    <w:rsid w:val="000B109F"/>
    <w:rsid w:val="000B11B6"/>
    <w:rsid w:val="000B1BAE"/>
    <w:rsid w:val="000B1E79"/>
    <w:rsid w:val="000B1FD5"/>
    <w:rsid w:val="000B20E3"/>
    <w:rsid w:val="000B243A"/>
    <w:rsid w:val="000B332A"/>
    <w:rsid w:val="000B33C6"/>
    <w:rsid w:val="000B37A9"/>
    <w:rsid w:val="000B3920"/>
    <w:rsid w:val="000B4FD3"/>
    <w:rsid w:val="000B5050"/>
    <w:rsid w:val="000B54E7"/>
    <w:rsid w:val="000B6264"/>
    <w:rsid w:val="000B6354"/>
    <w:rsid w:val="000B686D"/>
    <w:rsid w:val="000B6D5B"/>
    <w:rsid w:val="000B7C2D"/>
    <w:rsid w:val="000B7C8D"/>
    <w:rsid w:val="000B7DA6"/>
    <w:rsid w:val="000C00C5"/>
    <w:rsid w:val="000C03F1"/>
    <w:rsid w:val="000C0439"/>
    <w:rsid w:val="000C045D"/>
    <w:rsid w:val="000C0803"/>
    <w:rsid w:val="000C0DFC"/>
    <w:rsid w:val="000C1121"/>
    <w:rsid w:val="000C1932"/>
    <w:rsid w:val="000C1D61"/>
    <w:rsid w:val="000C22B5"/>
    <w:rsid w:val="000C2527"/>
    <w:rsid w:val="000C25DD"/>
    <w:rsid w:val="000C31AC"/>
    <w:rsid w:val="000C38CE"/>
    <w:rsid w:val="000C4E40"/>
    <w:rsid w:val="000C583E"/>
    <w:rsid w:val="000C5996"/>
    <w:rsid w:val="000C5B18"/>
    <w:rsid w:val="000C5B81"/>
    <w:rsid w:val="000D0240"/>
    <w:rsid w:val="000D1025"/>
    <w:rsid w:val="000D10AC"/>
    <w:rsid w:val="000D1626"/>
    <w:rsid w:val="000D19D1"/>
    <w:rsid w:val="000D2F9E"/>
    <w:rsid w:val="000D337A"/>
    <w:rsid w:val="000D33B8"/>
    <w:rsid w:val="000D39A5"/>
    <w:rsid w:val="000D3D4A"/>
    <w:rsid w:val="000D3FCE"/>
    <w:rsid w:val="000D424D"/>
    <w:rsid w:val="000D486D"/>
    <w:rsid w:val="000D4C5B"/>
    <w:rsid w:val="000D4FF0"/>
    <w:rsid w:val="000D55B5"/>
    <w:rsid w:val="000D578D"/>
    <w:rsid w:val="000D5BB5"/>
    <w:rsid w:val="000D5CB3"/>
    <w:rsid w:val="000D69B4"/>
    <w:rsid w:val="000D7FC8"/>
    <w:rsid w:val="000E0214"/>
    <w:rsid w:val="000E1289"/>
    <w:rsid w:val="000E1303"/>
    <w:rsid w:val="000E19EC"/>
    <w:rsid w:val="000E1CBE"/>
    <w:rsid w:val="000E1D0D"/>
    <w:rsid w:val="000E1E24"/>
    <w:rsid w:val="000E1ECE"/>
    <w:rsid w:val="000E235A"/>
    <w:rsid w:val="000E28F4"/>
    <w:rsid w:val="000E2935"/>
    <w:rsid w:val="000E3116"/>
    <w:rsid w:val="000E349F"/>
    <w:rsid w:val="000E3AB8"/>
    <w:rsid w:val="000E49CE"/>
    <w:rsid w:val="000E4AC9"/>
    <w:rsid w:val="000E4D4F"/>
    <w:rsid w:val="000E4F4A"/>
    <w:rsid w:val="000E5504"/>
    <w:rsid w:val="000E634B"/>
    <w:rsid w:val="000F11D7"/>
    <w:rsid w:val="000F12A8"/>
    <w:rsid w:val="000F139D"/>
    <w:rsid w:val="000F18D6"/>
    <w:rsid w:val="000F1EF8"/>
    <w:rsid w:val="000F20D7"/>
    <w:rsid w:val="000F2216"/>
    <w:rsid w:val="000F2558"/>
    <w:rsid w:val="000F34EC"/>
    <w:rsid w:val="000F3E6F"/>
    <w:rsid w:val="000F41D7"/>
    <w:rsid w:val="000F4237"/>
    <w:rsid w:val="000F4CFD"/>
    <w:rsid w:val="000F511D"/>
    <w:rsid w:val="000F5175"/>
    <w:rsid w:val="000F64BE"/>
    <w:rsid w:val="000F6829"/>
    <w:rsid w:val="000F6BE1"/>
    <w:rsid w:val="000F71EF"/>
    <w:rsid w:val="000F77B2"/>
    <w:rsid w:val="000F7D52"/>
    <w:rsid w:val="00100900"/>
    <w:rsid w:val="00100B76"/>
    <w:rsid w:val="00100FF3"/>
    <w:rsid w:val="001021CA"/>
    <w:rsid w:val="0010230C"/>
    <w:rsid w:val="00102BFF"/>
    <w:rsid w:val="00102F43"/>
    <w:rsid w:val="00103E89"/>
    <w:rsid w:val="00103F31"/>
    <w:rsid w:val="00104116"/>
    <w:rsid w:val="0010422D"/>
    <w:rsid w:val="001050BD"/>
    <w:rsid w:val="0010543A"/>
    <w:rsid w:val="00105BEC"/>
    <w:rsid w:val="00105BF6"/>
    <w:rsid w:val="00107396"/>
    <w:rsid w:val="001075DF"/>
    <w:rsid w:val="0010766E"/>
    <w:rsid w:val="00107692"/>
    <w:rsid w:val="00107B1D"/>
    <w:rsid w:val="001108C5"/>
    <w:rsid w:val="00110F1F"/>
    <w:rsid w:val="00110F76"/>
    <w:rsid w:val="00110FEC"/>
    <w:rsid w:val="001119EB"/>
    <w:rsid w:val="001122EB"/>
    <w:rsid w:val="001125EE"/>
    <w:rsid w:val="001128C5"/>
    <w:rsid w:val="00112ADD"/>
    <w:rsid w:val="001136C5"/>
    <w:rsid w:val="0011374F"/>
    <w:rsid w:val="00113F81"/>
    <w:rsid w:val="001143A5"/>
    <w:rsid w:val="001145DD"/>
    <w:rsid w:val="001146C2"/>
    <w:rsid w:val="001147B2"/>
    <w:rsid w:val="00114838"/>
    <w:rsid w:val="001149D7"/>
    <w:rsid w:val="00114BBF"/>
    <w:rsid w:val="00114C29"/>
    <w:rsid w:val="001152A0"/>
    <w:rsid w:val="001154C8"/>
    <w:rsid w:val="001158C5"/>
    <w:rsid w:val="00115BFE"/>
    <w:rsid w:val="0011672D"/>
    <w:rsid w:val="00117413"/>
    <w:rsid w:val="00117BF7"/>
    <w:rsid w:val="00120777"/>
    <w:rsid w:val="00120EB8"/>
    <w:rsid w:val="001218E8"/>
    <w:rsid w:val="00122CEC"/>
    <w:rsid w:val="00122DB6"/>
    <w:rsid w:val="00122F4E"/>
    <w:rsid w:val="001242AB"/>
    <w:rsid w:val="001243CC"/>
    <w:rsid w:val="00124789"/>
    <w:rsid w:val="001268E7"/>
    <w:rsid w:val="00126A0B"/>
    <w:rsid w:val="00126F55"/>
    <w:rsid w:val="00127444"/>
    <w:rsid w:val="001278DF"/>
    <w:rsid w:val="00127BA6"/>
    <w:rsid w:val="00127CCB"/>
    <w:rsid w:val="0013072F"/>
    <w:rsid w:val="00130AB5"/>
    <w:rsid w:val="00131BD8"/>
    <w:rsid w:val="0013242B"/>
    <w:rsid w:val="00132A40"/>
    <w:rsid w:val="001335FE"/>
    <w:rsid w:val="001335FF"/>
    <w:rsid w:val="001337C3"/>
    <w:rsid w:val="0013380B"/>
    <w:rsid w:val="00133CB4"/>
    <w:rsid w:val="001349B0"/>
    <w:rsid w:val="00134B8B"/>
    <w:rsid w:val="00134F54"/>
    <w:rsid w:val="00136F34"/>
    <w:rsid w:val="0013711D"/>
    <w:rsid w:val="001371F9"/>
    <w:rsid w:val="00137504"/>
    <w:rsid w:val="00137CF7"/>
    <w:rsid w:val="001426DD"/>
    <w:rsid w:val="00142880"/>
    <w:rsid w:val="00143DD0"/>
    <w:rsid w:val="00143FD3"/>
    <w:rsid w:val="00144AAD"/>
    <w:rsid w:val="00144C00"/>
    <w:rsid w:val="00145960"/>
    <w:rsid w:val="001468FB"/>
    <w:rsid w:val="00146CEE"/>
    <w:rsid w:val="001471E1"/>
    <w:rsid w:val="00147F2C"/>
    <w:rsid w:val="001507A2"/>
    <w:rsid w:val="001521B7"/>
    <w:rsid w:val="00152359"/>
    <w:rsid w:val="0015252A"/>
    <w:rsid w:val="00153D06"/>
    <w:rsid w:val="00153E99"/>
    <w:rsid w:val="00154146"/>
    <w:rsid w:val="001543E0"/>
    <w:rsid w:val="00154BBD"/>
    <w:rsid w:val="00155337"/>
    <w:rsid w:val="00155EA4"/>
    <w:rsid w:val="00156255"/>
    <w:rsid w:val="00156740"/>
    <w:rsid w:val="0015722A"/>
    <w:rsid w:val="00157701"/>
    <w:rsid w:val="001577C8"/>
    <w:rsid w:val="00157C98"/>
    <w:rsid w:val="001607CF"/>
    <w:rsid w:val="00160BD6"/>
    <w:rsid w:val="0016101E"/>
    <w:rsid w:val="001613DE"/>
    <w:rsid w:val="00161715"/>
    <w:rsid w:val="00161BB6"/>
    <w:rsid w:val="0016237D"/>
    <w:rsid w:val="00162B9D"/>
    <w:rsid w:val="00162F65"/>
    <w:rsid w:val="0016379E"/>
    <w:rsid w:val="00164653"/>
    <w:rsid w:val="00164749"/>
    <w:rsid w:val="0016495C"/>
    <w:rsid w:val="00164C49"/>
    <w:rsid w:val="00164C4A"/>
    <w:rsid w:val="00166989"/>
    <w:rsid w:val="0016756D"/>
    <w:rsid w:val="001677DC"/>
    <w:rsid w:val="00167834"/>
    <w:rsid w:val="00167C22"/>
    <w:rsid w:val="00167DDE"/>
    <w:rsid w:val="001705D1"/>
    <w:rsid w:val="001708FE"/>
    <w:rsid w:val="00170C2F"/>
    <w:rsid w:val="00171073"/>
    <w:rsid w:val="00171F7D"/>
    <w:rsid w:val="00171FE1"/>
    <w:rsid w:val="00172033"/>
    <w:rsid w:val="00172C9D"/>
    <w:rsid w:val="00172E2F"/>
    <w:rsid w:val="0017363C"/>
    <w:rsid w:val="00174594"/>
    <w:rsid w:val="00174600"/>
    <w:rsid w:val="001751FA"/>
    <w:rsid w:val="00176C4C"/>
    <w:rsid w:val="00176DC4"/>
    <w:rsid w:val="00176DCE"/>
    <w:rsid w:val="001777B7"/>
    <w:rsid w:val="00177BDE"/>
    <w:rsid w:val="00177BF8"/>
    <w:rsid w:val="00180266"/>
    <w:rsid w:val="00182DE4"/>
    <w:rsid w:val="00183307"/>
    <w:rsid w:val="001835B7"/>
    <w:rsid w:val="00183A9E"/>
    <w:rsid w:val="00183C29"/>
    <w:rsid w:val="0018443C"/>
    <w:rsid w:val="00184920"/>
    <w:rsid w:val="00185A1E"/>
    <w:rsid w:val="0018662D"/>
    <w:rsid w:val="00186D66"/>
    <w:rsid w:val="00187188"/>
    <w:rsid w:val="00187B29"/>
    <w:rsid w:val="0019060C"/>
    <w:rsid w:val="00190953"/>
    <w:rsid w:val="00190BC2"/>
    <w:rsid w:val="001914A1"/>
    <w:rsid w:val="0019258C"/>
    <w:rsid w:val="00193788"/>
    <w:rsid w:val="00193B97"/>
    <w:rsid w:val="001942D9"/>
    <w:rsid w:val="00194BB6"/>
    <w:rsid w:val="001961AE"/>
    <w:rsid w:val="00196FDE"/>
    <w:rsid w:val="001A00E9"/>
    <w:rsid w:val="001A0ABA"/>
    <w:rsid w:val="001A0E83"/>
    <w:rsid w:val="001A1437"/>
    <w:rsid w:val="001A29ED"/>
    <w:rsid w:val="001A31C5"/>
    <w:rsid w:val="001A33B1"/>
    <w:rsid w:val="001A33EC"/>
    <w:rsid w:val="001A4364"/>
    <w:rsid w:val="001A4EAD"/>
    <w:rsid w:val="001A501B"/>
    <w:rsid w:val="001A64CC"/>
    <w:rsid w:val="001A68DE"/>
    <w:rsid w:val="001A6E14"/>
    <w:rsid w:val="001A70DF"/>
    <w:rsid w:val="001A7986"/>
    <w:rsid w:val="001B0B40"/>
    <w:rsid w:val="001B1EA5"/>
    <w:rsid w:val="001B1F4E"/>
    <w:rsid w:val="001B1FE8"/>
    <w:rsid w:val="001B2C3C"/>
    <w:rsid w:val="001B2C9A"/>
    <w:rsid w:val="001B4486"/>
    <w:rsid w:val="001B54E1"/>
    <w:rsid w:val="001B5E44"/>
    <w:rsid w:val="001B61DA"/>
    <w:rsid w:val="001B668C"/>
    <w:rsid w:val="001B6A17"/>
    <w:rsid w:val="001B6DB5"/>
    <w:rsid w:val="001B6E64"/>
    <w:rsid w:val="001C0251"/>
    <w:rsid w:val="001C059E"/>
    <w:rsid w:val="001C0608"/>
    <w:rsid w:val="001C1C95"/>
    <w:rsid w:val="001C203F"/>
    <w:rsid w:val="001C3956"/>
    <w:rsid w:val="001C4B53"/>
    <w:rsid w:val="001C5CC0"/>
    <w:rsid w:val="001C61B0"/>
    <w:rsid w:val="001C6B58"/>
    <w:rsid w:val="001C74CB"/>
    <w:rsid w:val="001C785F"/>
    <w:rsid w:val="001C7F75"/>
    <w:rsid w:val="001D05AF"/>
    <w:rsid w:val="001D09ED"/>
    <w:rsid w:val="001D23E0"/>
    <w:rsid w:val="001D39D7"/>
    <w:rsid w:val="001D3C09"/>
    <w:rsid w:val="001D4771"/>
    <w:rsid w:val="001D482F"/>
    <w:rsid w:val="001D4EC4"/>
    <w:rsid w:val="001D4F34"/>
    <w:rsid w:val="001D617D"/>
    <w:rsid w:val="001D6B66"/>
    <w:rsid w:val="001D7EEC"/>
    <w:rsid w:val="001E08EB"/>
    <w:rsid w:val="001E0D03"/>
    <w:rsid w:val="001E0E4B"/>
    <w:rsid w:val="001E1481"/>
    <w:rsid w:val="001E1BF3"/>
    <w:rsid w:val="001E1F88"/>
    <w:rsid w:val="001E236F"/>
    <w:rsid w:val="001E2D71"/>
    <w:rsid w:val="001E3CB3"/>
    <w:rsid w:val="001E3F8F"/>
    <w:rsid w:val="001E51FF"/>
    <w:rsid w:val="001E5418"/>
    <w:rsid w:val="001E5846"/>
    <w:rsid w:val="001E5B17"/>
    <w:rsid w:val="001E5B38"/>
    <w:rsid w:val="001E6065"/>
    <w:rsid w:val="001E63E3"/>
    <w:rsid w:val="001E642C"/>
    <w:rsid w:val="001E6CF7"/>
    <w:rsid w:val="001E6EBB"/>
    <w:rsid w:val="001E71EE"/>
    <w:rsid w:val="001F0755"/>
    <w:rsid w:val="001F0B86"/>
    <w:rsid w:val="001F0E28"/>
    <w:rsid w:val="001F1825"/>
    <w:rsid w:val="001F2BE9"/>
    <w:rsid w:val="001F2BFC"/>
    <w:rsid w:val="001F2E3D"/>
    <w:rsid w:val="001F2E42"/>
    <w:rsid w:val="001F41E0"/>
    <w:rsid w:val="001F5A56"/>
    <w:rsid w:val="001F660E"/>
    <w:rsid w:val="001F6E1B"/>
    <w:rsid w:val="001F728C"/>
    <w:rsid w:val="002011DF"/>
    <w:rsid w:val="002013E6"/>
    <w:rsid w:val="00202E82"/>
    <w:rsid w:val="00203111"/>
    <w:rsid w:val="00203A17"/>
    <w:rsid w:val="00203FC5"/>
    <w:rsid w:val="00204443"/>
    <w:rsid w:val="002046C4"/>
    <w:rsid w:val="00204742"/>
    <w:rsid w:val="002051C5"/>
    <w:rsid w:val="00206A14"/>
    <w:rsid w:val="00206BEC"/>
    <w:rsid w:val="00207700"/>
    <w:rsid w:val="002077DA"/>
    <w:rsid w:val="00207E09"/>
    <w:rsid w:val="00210555"/>
    <w:rsid w:val="00210607"/>
    <w:rsid w:val="00210DB7"/>
    <w:rsid w:val="002120A9"/>
    <w:rsid w:val="002127F0"/>
    <w:rsid w:val="0021296B"/>
    <w:rsid w:val="00212A2D"/>
    <w:rsid w:val="00212DA5"/>
    <w:rsid w:val="0021403F"/>
    <w:rsid w:val="00214659"/>
    <w:rsid w:val="002156A5"/>
    <w:rsid w:val="00215B26"/>
    <w:rsid w:val="002160CD"/>
    <w:rsid w:val="002161A1"/>
    <w:rsid w:val="0021631A"/>
    <w:rsid w:val="00216CA1"/>
    <w:rsid w:val="00216D5F"/>
    <w:rsid w:val="00217E23"/>
    <w:rsid w:val="00220435"/>
    <w:rsid w:val="0022076E"/>
    <w:rsid w:val="00221379"/>
    <w:rsid w:val="0022147F"/>
    <w:rsid w:val="0022185F"/>
    <w:rsid w:val="0022232D"/>
    <w:rsid w:val="0022334B"/>
    <w:rsid w:val="00224334"/>
    <w:rsid w:val="00225B73"/>
    <w:rsid w:val="00225BF3"/>
    <w:rsid w:val="00226743"/>
    <w:rsid w:val="002274E1"/>
    <w:rsid w:val="00227523"/>
    <w:rsid w:val="0023056C"/>
    <w:rsid w:val="0023070C"/>
    <w:rsid w:val="002311CE"/>
    <w:rsid w:val="00231D08"/>
    <w:rsid w:val="00232646"/>
    <w:rsid w:val="0023279A"/>
    <w:rsid w:val="00233047"/>
    <w:rsid w:val="00233C31"/>
    <w:rsid w:val="002343F9"/>
    <w:rsid w:val="00234650"/>
    <w:rsid w:val="0023482B"/>
    <w:rsid w:val="00234A08"/>
    <w:rsid w:val="00234DEE"/>
    <w:rsid w:val="00234E5C"/>
    <w:rsid w:val="002355D0"/>
    <w:rsid w:val="00235EC3"/>
    <w:rsid w:val="00235FF2"/>
    <w:rsid w:val="0023678F"/>
    <w:rsid w:val="002371DC"/>
    <w:rsid w:val="00237544"/>
    <w:rsid w:val="002377A4"/>
    <w:rsid w:val="00240B08"/>
    <w:rsid w:val="00241140"/>
    <w:rsid w:val="00241CF9"/>
    <w:rsid w:val="0024208D"/>
    <w:rsid w:val="002421F9"/>
    <w:rsid w:val="00242247"/>
    <w:rsid w:val="00242483"/>
    <w:rsid w:val="00242C49"/>
    <w:rsid w:val="00242F6D"/>
    <w:rsid w:val="0024345A"/>
    <w:rsid w:val="00243B59"/>
    <w:rsid w:val="00244B9A"/>
    <w:rsid w:val="00244D8D"/>
    <w:rsid w:val="0024582B"/>
    <w:rsid w:val="00245943"/>
    <w:rsid w:val="00246355"/>
    <w:rsid w:val="002464AB"/>
    <w:rsid w:val="002466BC"/>
    <w:rsid w:val="00246BBB"/>
    <w:rsid w:val="0024721F"/>
    <w:rsid w:val="002473BE"/>
    <w:rsid w:val="00250631"/>
    <w:rsid w:val="00250FED"/>
    <w:rsid w:val="0025250C"/>
    <w:rsid w:val="00252CED"/>
    <w:rsid w:val="00254868"/>
    <w:rsid w:val="00254D3C"/>
    <w:rsid w:val="00255FF5"/>
    <w:rsid w:val="00256D84"/>
    <w:rsid w:val="00256F17"/>
    <w:rsid w:val="002579CA"/>
    <w:rsid w:val="0026022B"/>
    <w:rsid w:val="00261C2B"/>
    <w:rsid w:val="00261E7A"/>
    <w:rsid w:val="002622F3"/>
    <w:rsid w:val="00262BAB"/>
    <w:rsid w:val="00262BF2"/>
    <w:rsid w:val="00262EE5"/>
    <w:rsid w:val="0026374C"/>
    <w:rsid w:val="002638D0"/>
    <w:rsid w:val="00263974"/>
    <w:rsid w:val="00263D59"/>
    <w:rsid w:val="00264C35"/>
    <w:rsid w:val="0026521F"/>
    <w:rsid w:val="00265823"/>
    <w:rsid w:val="00265B36"/>
    <w:rsid w:val="00265B79"/>
    <w:rsid w:val="002668CB"/>
    <w:rsid w:val="002671AE"/>
    <w:rsid w:val="002675A0"/>
    <w:rsid w:val="00267BF7"/>
    <w:rsid w:val="0027074B"/>
    <w:rsid w:val="0027361D"/>
    <w:rsid w:val="00273750"/>
    <w:rsid w:val="002749BD"/>
    <w:rsid w:val="00275B1B"/>
    <w:rsid w:val="00275CF9"/>
    <w:rsid w:val="00275E89"/>
    <w:rsid w:val="00275FB5"/>
    <w:rsid w:val="00276006"/>
    <w:rsid w:val="00276AEB"/>
    <w:rsid w:val="00277289"/>
    <w:rsid w:val="00277B57"/>
    <w:rsid w:val="00277C0B"/>
    <w:rsid w:val="00277DAC"/>
    <w:rsid w:val="00277F3F"/>
    <w:rsid w:val="00277F54"/>
    <w:rsid w:val="00280462"/>
    <w:rsid w:val="00280532"/>
    <w:rsid w:val="0028071D"/>
    <w:rsid w:val="0028083F"/>
    <w:rsid w:val="002808C5"/>
    <w:rsid w:val="00280A9F"/>
    <w:rsid w:val="00280F4E"/>
    <w:rsid w:val="002810FE"/>
    <w:rsid w:val="002813A3"/>
    <w:rsid w:val="002814E7"/>
    <w:rsid w:val="002816D8"/>
    <w:rsid w:val="002817B2"/>
    <w:rsid w:val="002818CC"/>
    <w:rsid w:val="00281DDB"/>
    <w:rsid w:val="00282D7A"/>
    <w:rsid w:val="00284D78"/>
    <w:rsid w:val="002851B8"/>
    <w:rsid w:val="00285294"/>
    <w:rsid w:val="002855D4"/>
    <w:rsid w:val="002858F4"/>
    <w:rsid w:val="00286DAF"/>
    <w:rsid w:val="002874E8"/>
    <w:rsid w:val="00287AC5"/>
    <w:rsid w:val="00287B59"/>
    <w:rsid w:val="00287EC2"/>
    <w:rsid w:val="00290238"/>
    <w:rsid w:val="00290D4F"/>
    <w:rsid w:val="00291093"/>
    <w:rsid w:val="00292E10"/>
    <w:rsid w:val="00293025"/>
    <w:rsid w:val="00293FA9"/>
    <w:rsid w:val="002947CC"/>
    <w:rsid w:val="00294C0D"/>
    <w:rsid w:val="0029510D"/>
    <w:rsid w:val="00295643"/>
    <w:rsid w:val="002956BB"/>
    <w:rsid w:val="0029578F"/>
    <w:rsid w:val="0029592D"/>
    <w:rsid w:val="0029607F"/>
    <w:rsid w:val="002960F2"/>
    <w:rsid w:val="0029618F"/>
    <w:rsid w:val="00296D09"/>
    <w:rsid w:val="00297894"/>
    <w:rsid w:val="00297979"/>
    <w:rsid w:val="002A0A6E"/>
    <w:rsid w:val="002A139C"/>
    <w:rsid w:val="002A1532"/>
    <w:rsid w:val="002A1C29"/>
    <w:rsid w:val="002A2162"/>
    <w:rsid w:val="002A2A30"/>
    <w:rsid w:val="002A31A5"/>
    <w:rsid w:val="002A31F2"/>
    <w:rsid w:val="002A3457"/>
    <w:rsid w:val="002A356B"/>
    <w:rsid w:val="002A55EE"/>
    <w:rsid w:val="002A5840"/>
    <w:rsid w:val="002A5989"/>
    <w:rsid w:val="002A6535"/>
    <w:rsid w:val="002A6541"/>
    <w:rsid w:val="002A69E2"/>
    <w:rsid w:val="002A7364"/>
    <w:rsid w:val="002A7ADF"/>
    <w:rsid w:val="002A7C57"/>
    <w:rsid w:val="002B0010"/>
    <w:rsid w:val="002B0431"/>
    <w:rsid w:val="002B2303"/>
    <w:rsid w:val="002B2669"/>
    <w:rsid w:val="002B2744"/>
    <w:rsid w:val="002B31F6"/>
    <w:rsid w:val="002B3432"/>
    <w:rsid w:val="002B35EF"/>
    <w:rsid w:val="002B37F7"/>
    <w:rsid w:val="002B3A50"/>
    <w:rsid w:val="002B3D35"/>
    <w:rsid w:val="002B4BD9"/>
    <w:rsid w:val="002B4D9C"/>
    <w:rsid w:val="002B6346"/>
    <w:rsid w:val="002B637F"/>
    <w:rsid w:val="002B646F"/>
    <w:rsid w:val="002B6488"/>
    <w:rsid w:val="002B6ACA"/>
    <w:rsid w:val="002B6AD2"/>
    <w:rsid w:val="002B6D2F"/>
    <w:rsid w:val="002B6F0F"/>
    <w:rsid w:val="002B711C"/>
    <w:rsid w:val="002B7302"/>
    <w:rsid w:val="002B7423"/>
    <w:rsid w:val="002B746A"/>
    <w:rsid w:val="002B7DE0"/>
    <w:rsid w:val="002C0355"/>
    <w:rsid w:val="002C0F62"/>
    <w:rsid w:val="002C1A84"/>
    <w:rsid w:val="002C2057"/>
    <w:rsid w:val="002C211D"/>
    <w:rsid w:val="002C2865"/>
    <w:rsid w:val="002C31A2"/>
    <w:rsid w:val="002C357A"/>
    <w:rsid w:val="002C38A3"/>
    <w:rsid w:val="002C5670"/>
    <w:rsid w:val="002C5755"/>
    <w:rsid w:val="002C59D4"/>
    <w:rsid w:val="002C765C"/>
    <w:rsid w:val="002C77E5"/>
    <w:rsid w:val="002C79EB"/>
    <w:rsid w:val="002C7E44"/>
    <w:rsid w:val="002D135D"/>
    <w:rsid w:val="002D1F99"/>
    <w:rsid w:val="002D2700"/>
    <w:rsid w:val="002D2FA6"/>
    <w:rsid w:val="002D358A"/>
    <w:rsid w:val="002D42D5"/>
    <w:rsid w:val="002D4861"/>
    <w:rsid w:val="002D52DE"/>
    <w:rsid w:val="002D533E"/>
    <w:rsid w:val="002D63C9"/>
    <w:rsid w:val="002D6678"/>
    <w:rsid w:val="002D6E70"/>
    <w:rsid w:val="002D7043"/>
    <w:rsid w:val="002D762E"/>
    <w:rsid w:val="002D78B0"/>
    <w:rsid w:val="002D7B4A"/>
    <w:rsid w:val="002D7C06"/>
    <w:rsid w:val="002E0946"/>
    <w:rsid w:val="002E1355"/>
    <w:rsid w:val="002E1BAA"/>
    <w:rsid w:val="002E1E5B"/>
    <w:rsid w:val="002E24E6"/>
    <w:rsid w:val="002E2E29"/>
    <w:rsid w:val="002E3BF8"/>
    <w:rsid w:val="002E41C0"/>
    <w:rsid w:val="002E4595"/>
    <w:rsid w:val="002E50B8"/>
    <w:rsid w:val="002E5550"/>
    <w:rsid w:val="002E5AD9"/>
    <w:rsid w:val="002E5B38"/>
    <w:rsid w:val="002E60F3"/>
    <w:rsid w:val="002E6338"/>
    <w:rsid w:val="002E685B"/>
    <w:rsid w:val="002E68DD"/>
    <w:rsid w:val="002E69C9"/>
    <w:rsid w:val="002E7536"/>
    <w:rsid w:val="002F0C22"/>
    <w:rsid w:val="002F114C"/>
    <w:rsid w:val="002F155B"/>
    <w:rsid w:val="002F1C15"/>
    <w:rsid w:val="002F1F3E"/>
    <w:rsid w:val="002F26E2"/>
    <w:rsid w:val="002F31BA"/>
    <w:rsid w:val="002F32E0"/>
    <w:rsid w:val="002F43C6"/>
    <w:rsid w:val="002F479E"/>
    <w:rsid w:val="002F47C1"/>
    <w:rsid w:val="002F4898"/>
    <w:rsid w:val="002F4AA7"/>
    <w:rsid w:val="002F5576"/>
    <w:rsid w:val="002F690F"/>
    <w:rsid w:val="002F76B2"/>
    <w:rsid w:val="002F7919"/>
    <w:rsid w:val="00300286"/>
    <w:rsid w:val="00300EB6"/>
    <w:rsid w:val="00300F5A"/>
    <w:rsid w:val="00301212"/>
    <w:rsid w:val="00301485"/>
    <w:rsid w:val="00301D0C"/>
    <w:rsid w:val="00302066"/>
    <w:rsid w:val="003025A2"/>
    <w:rsid w:val="00302668"/>
    <w:rsid w:val="0030296C"/>
    <w:rsid w:val="00303000"/>
    <w:rsid w:val="00303432"/>
    <w:rsid w:val="00303E13"/>
    <w:rsid w:val="003044EB"/>
    <w:rsid w:val="003044FE"/>
    <w:rsid w:val="00304808"/>
    <w:rsid w:val="00305042"/>
    <w:rsid w:val="003057F4"/>
    <w:rsid w:val="003072B8"/>
    <w:rsid w:val="00307E3A"/>
    <w:rsid w:val="00307F4A"/>
    <w:rsid w:val="00310006"/>
    <w:rsid w:val="00310447"/>
    <w:rsid w:val="003104DB"/>
    <w:rsid w:val="003117C4"/>
    <w:rsid w:val="0031246D"/>
    <w:rsid w:val="003138E3"/>
    <w:rsid w:val="003139B7"/>
    <w:rsid w:val="00314311"/>
    <w:rsid w:val="0031473F"/>
    <w:rsid w:val="0031561E"/>
    <w:rsid w:val="0031583E"/>
    <w:rsid w:val="003160C1"/>
    <w:rsid w:val="003167B9"/>
    <w:rsid w:val="00317530"/>
    <w:rsid w:val="00317900"/>
    <w:rsid w:val="00317ACA"/>
    <w:rsid w:val="00317FFB"/>
    <w:rsid w:val="00320384"/>
    <w:rsid w:val="003205AA"/>
    <w:rsid w:val="00320642"/>
    <w:rsid w:val="00320A93"/>
    <w:rsid w:val="003211D6"/>
    <w:rsid w:val="003214EC"/>
    <w:rsid w:val="003217D6"/>
    <w:rsid w:val="003221C5"/>
    <w:rsid w:val="00322331"/>
    <w:rsid w:val="003223A0"/>
    <w:rsid w:val="003224A4"/>
    <w:rsid w:val="003227D3"/>
    <w:rsid w:val="00322F7F"/>
    <w:rsid w:val="00323989"/>
    <w:rsid w:val="00323F86"/>
    <w:rsid w:val="0032490D"/>
    <w:rsid w:val="00324DA5"/>
    <w:rsid w:val="0032529D"/>
    <w:rsid w:val="00325842"/>
    <w:rsid w:val="00325FA8"/>
    <w:rsid w:val="00326194"/>
    <w:rsid w:val="00326371"/>
    <w:rsid w:val="003268B0"/>
    <w:rsid w:val="003272B2"/>
    <w:rsid w:val="00327999"/>
    <w:rsid w:val="00327D4B"/>
    <w:rsid w:val="0033020C"/>
    <w:rsid w:val="003302D8"/>
    <w:rsid w:val="00330D21"/>
    <w:rsid w:val="00330E14"/>
    <w:rsid w:val="00330E2B"/>
    <w:rsid w:val="0033149E"/>
    <w:rsid w:val="00332705"/>
    <w:rsid w:val="00332B1C"/>
    <w:rsid w:val="00333221"/>
    <w:rsid w:val="00333540"/>
    <w:rsid w:val="00334540"/>
    <w:rsid w:val="003347BB"/>
    <w:rsid w:val="00335A49"/>
    <w:rsid w:val="00335D52"/>
    <w:rsid w:val="003365E6"/>
    <w:rsid w:val="00337731"/>
    <w:rsid w:val="003401C8"/>
    <w:rsid w:val="00341E18"/>
    <w:rsid w:val="003420FF"/>
    <w:rsid w:val="003421B6"/>
    <w:rsid w:val="003424C5"/>
    <w:rsid w:val="003428E4"/>
    <w:rsid w:val="00342EEA"/>
    <w:rsid w:val="00343E8A"/>
    <w:rsid w:val="00344F4D"/>
    <w:rsid w:val="00345F19"/>
    <w:rsid w:val="0034614C"/>
    <w:rsid w:val="00346BD1"/>
    <w:rsid w:val="00347540"/>
    <w:rsid w:val="00350BA3"/>
    <w:rsid w:val="003516E2"/>
    <w:rsid w:val="003520A6"/>
    <w:rsid w:val="003521F0"/>
    <w:rsid w:val="00352A31"/>
    <w:rsid w:val="0035310E"/>
    <w:rsid w:val="00353FE7"/>
    <w:rsid w:val="0035474D"/>
    <w:rsid w:val="00354A05"/>
    <w:rsid w:val="00354EF1"/>
    <w:rsid w:val="00354FA7"/>
    <w:rsid w:val="00355CD1"/>
    <w:rsid w:val="003560CA"/>
    <w:rsid w:val="00356DDB"/>
    <w:rsid w:val="00356FE1"/>
    <w:rsid w:val="00360904"/>
    <w:rsid w:val="00361C24"/>
    <w:rsid w:val="00361E96"/>
    <w:rsid w:val="0036215A"/>
    <w:rsid w:val="00362D29"/>
    <w:rsid w:val="00363450"/>
    <w:rsid w:val="00363B76"/>
    <w:rsid w:val="00364CEF"/>
    <w:rsid w:val="00365C24"/>
    <w:rsid w:val="00365EBD"/>
    <w:rsid w:val="0036707A"/>
    <w:rsid w:val="003678FA"/>
    <w:rsid w:val="00367E51"/>
    <w:rsid w:val="0037032E"/>
    <w:rsid w:val="0037067F"/>
    <w:rsid w:val="003714C0"/>
    <w:rsid w:val="00372012"/>
    <w:rsid w:val="0037287B"/>
    <w:rsid w:val="00373177"/>
    <w:rsid w:val="003733A9"/>
    <w:rsid w:val="003734CA"/>
    <w:rsid w:val="00373E47"/>
    <w:rsid w:val="003741AA"/>
    <w:rsid w:val="00374787"/>
    <w:rsid w:val="003747AC"/>
    <w:rsid w:val="00374F42"/>
    <w:rsid w:val="00375D32"/>
    <w:rsid w:val="00376A75"/>
    <w:rsid w:val="00377018"/>
    <w:rsid w:val="003775D4"/>
    <w:rsid w:val="003804C5"/>
    <w:rsid w:val="00380733"/>
    <w:rsid w:val="003807B1"/>
    <w:rsid w:val="00381095"/>
    <w:rsid w:val="003816C4"/>
    <w:rsid w:val="00381B00"/>
    <w:rsid w:val="00382CAC"/>
    <w:rsid w:val="00382F9C"/>
    <w:rsid w:val="00383036"/>
    <w:rsid w:val="00383B84"/>
    <w:rsid w:val="00383CDA"/>
    <w:rsid w:val="00385DA5"/>
    <w:rsid w:val="00385F51"/>
    <w:rsid w:val="003864DD"/>
    <w:rsid w:val="00386520"/>
    <w:rsid w:val="003866D2"/>
    <w:rsid w:val="00386BE3"/>
    <w:rsid w:val="00386F26"/>
    <w:rsid w:val="0038745D"/>
    <w:rsid w:val="00390215"/>
    <w:rsid w:val="00390481"/>
    <w:rsid w:val="00390B14"/>
    <w:rsid w:val="00390BD2"/>
    <w:rsid w:val="00390C33"/>
    <w:rsid w:val="00391380"/>
    <w:rsid w:val="003918B8"/>
    <w:rsid w:val="00391BB8"/>
    <w:rsid w:val="00391E1D"/>
    <w:rsid w:val="0039222A"/>
    <w:rsid w:val="00392739"/>
    <w:rsid w:val="003928F4"/>
    <w:rsid w:val="00392B18"/>
    <w:rsid w:val="00392F97"/>
    <w:rsid w:val="00393270"/>
    <w:rsid w:val="00393511"/>
    <w:rsid w:val="0039379B"/>
    <w:rsid w:val="00393B51"/>
    <w:rsid w:val="003949F5"/>
    <w:rsid w:val="00394BD2"/>
    <w:rsid w:val="003957D2"/>
    <w:rsid w:val="00396702"/>
    <w:rsid w:val="00396A39"/>
    <w:rsid w:val="00396A80"/>
    <w:rsid w:val="00397C0C"/>
    <w:rsid w:val="003A056C"/>
    <w:rsid w:val="003A090A"/>
    <w:rsid w:val="003A0911"/>
    <w:rsid w:val="003A160E"/>
    <w:rsid w:val="003A1B06"/>
    <w:rsid w:val="003A2365"/>
    <w:rsid w:val="003A3420"/>
    <w:rsid w:val="003A362B"/>
    <w:rsid w:val="003A3FFC"/>
    <w:rsid w:val="003A449C"/>
    <w:rsid w:val="003A4DAC"/>
    <w:rsid w:val="003A52B0"/>
    <w:rsid w:val="003A5B7F"/>
    <w:rsid w:val="003A5E89"/>
    <w:rsid w:val="003A7647"/>
    <w:rsid w:val="003A7B80"/>
    <w:rsid w:val="003A7E3C"/>
    <w:rsid w:val="003B0B07"/>
    <w:rsid w:val="003B1B0E"/>
    <w:rsid w:val="003B20F8"/>
    <w:rsid w:val="003B42A6"/>
    <w:rsid w:val="003B4A44"/>
    <w:rsid w:val="003B4C43"/>
    <w:rsid w:val="003B535A"/>
    <w:rsid w:val="003B5B85"/>
    <w:rsid w:val="003B6709"/>
    <w:rsid w:val="003B6C7A"/>
    <w:rsid w:val="003B7380"/>
    <w:rsid w:val="003B748D"/>
    <w:rsid w:val="003B7B59"/>
    <w:rsid w:val="003C03CF"/>
    <w:rsid w:val="003C1E92"/>
    <w:rsid w:val="003C204F"/>
    <w:rsid w:val="003C2592"/>
    <w:rsid w:val="003C2EEE"/>
    <w:rsid w:val="003C2F10"/>
    <w:rsid w:val="003C314D"/>
    <w:rsid w:val="003C3517"/>
    <w:rsid w:val="003C4032"/>
    <w:rsid w:val="003C4040"/>
    <w:rsid w:val="003C5734"/>
    <w:rsid w:val="003C6115"/>
    <w:rsid w:val="003C65BB"/>
    <w:rsid w:val="003C6DB7"/>
    <w:rsid w:val="003D0A98"/>
    <w:rsid w:val="003D106B"/>
    <w:rsid w:val="003D1458"/>
    <w:rsid w:val="003D1DF2"/>
    <w:rsid w:val="003D200C"/>
    <w:rsid w:val="003D2F39"/>
    <w:rsid w:val="003D3610"/>
    <w:rsid w:val="003D48FC"/>
    <w:rsid w:val="003D4CE4"/>
    <w:rsid w:val="003D5897"/>
    <w:rsid w:val="003D59B4"/>
    <w:rsid w:val="003D6468"/>
    <w:rsid w:val="003D68CF"/>
    <w:rsid w:val="003D6B57"/>
    <w:rsid w:val="003D6BE9"/>
    <w:rsid w:val="003D7299"/>
    <w:rsid w:val="003D7969"/>
    <w:rsid w:val="003E06F7"/>
    <w:rsid w:val="003E0720"/>
    <w:rsid w:val="003E17C5"/>
    <w:rsid w:val="003E19F9"/>
    <w:rsid w:val="003E1D6F"/>
    <w:rsid w:val="003E1E11"/>
    <w:rsid w:val="003E3055"/>
    <w:rsid w:val="003E3E4B"/>
    <w:rsid w:val="003E4085"/>
    <w:rsid w:val="003E47B1"/>
    <w:rsid w:val="003E54FA"/>
    <w:rsid w:val="003E56DF"/>
    <w:rsid w:val="003F0070"/>
    <w:rsid w:val="003F1559"/>
    <w:rsid w:val="003F15E5"/>
    <w:rsid w:val="003F1A77"/>
    <w:rsid w:val="003F1B3C"/>
    <w:rsid w:val="003F1F60"/>
    <w:rsid w:val="003F300A"/>
    <w:rsid w:val="003F3AB0"/>
    <w:rsid w:val="003F3F35"/>
    <w:rsid w:val="003F4598"/>
    <w:rsid w:val="003F49F5"/>
    <w:rsid w:val="003F4A37"/>
    <w:rsid w:val="003F5783"/>
    <w:rsid w:val="003F57E5"/>
    <w:rsid w:val="003F5862"/>
    <w:rsid w:val="003F6922"/>
    <w:rsid w:val="003F69CA"/>
    <w:rsid w:val="003F7035"/>
    <w:rsid w:val="003F7E80"/>
    <w:rsid w:val="003F7F9E"/>
    <w:rsid w:val="00400534"/>
    <w:rsid w:val="0040056B"/>
    <w:rsid w:val="00400670"/>
    <w:rsid w:val="00400CE3"/>
    <w:rsid w:val="0040109F"/>
    <w:rsid w:val="00401B20"/>
    <w:rsid w:val="00401B4A"/>
    <w:rsid w:val="004023A0"/>
    <w:rsid w:val="0040342F"/>
    <w:rsid w:val="004034B1"/>
    <w:rsid w:val="00403B6F"/>
    <w:rsid w:val="004042C6"/>
    <w:rsid w:val="004044B7"/>
    <w:rsid w:val="00404828"/>
    <w:rsid w:val="004058E9"/>
    <w:rsid w:val="0040592D"/>
    <w:rsid w:val="00405E05"/>
    <w:rsid w:val="00405F9C"/>
    <w:rsid w:val="004067C4"/>
    <w:rsid w:val="00406FD7"/>
    <w:rsid w:val="004074AB"/>
    <w:rsid w:val="00407573"/>
    <w:rsid w:val="00407E28"/>
    <w:rsid w:val="004100D0"/>
    <w:rsid w:val="004106EB"/>
    <w:rsid w:val="00411E9D"/>
    <w:rsid w:val="00412028"/>
    <w:rsid w:val="0041293B"/>
    <w:rsid w:val="00412C9F"/>
    <w:rsid w:val="00412CFC"/>
    <w:rsid w:val="00412EEC"/>
    <w:rsid w:val="00413775"/>
    <w:rsid w:val="00413A7B"/>
    <w:rsid w:val="00413D33"/>
    <w:rsid w:val="00413EBB"/>
    <w:rsid w:val="00413F27"/>
    <w:rsid w:val="0041401E"/>
    <w:rsid w:val="00414944"/>
    <w:rsid w:val="00415BC9"/>
    <w:rsid w:val="00416101"/>
    <w:rsid w:val="00416300"/>
    <w:rsid w:val="00416813"/>
    <w:rsid w:val="00416CA9"/>
    <w:rsid w:val="00417441"/>
    <w:rsid w:val="00417A13"/>
    <w:rsid w:val="00420804"/>
    <w:rsid w:val="00420E5C"/>
    <w:rsid w:val="00420EBB"/>
    <w:rsid w:val="004211A6"/>
    <w:rsid w:val="0042144E"/>
    <w:rsid w:val="00421E41"/>
    <w:rsid w:val="00421F14"/>
    <w:rsid w:val="0042209C"/>
    <w:rsid w:val="00422116"/>
    <w:rsid w:val="0042220E"/>
    <w:rsid w:val="004222D8"/>
    <w:rsid w:val="004228BE"/>
    <w:rsid w:val="00422C56"/>
    <w:rsid w:val="00423565"/>
    <w:rsid w:val="00424ADC"/>
    <w:rsid w:val="00425212"/>
    <w:rsid w:val="0042572A"/>
    <w:rsid w:val="00425CF8"/>
    <w:rsid w:val="00425FBA"/>
    <w:rsid w:val="00426261"/>
    <w:rsid w:val="00426C16"/>
    <w:rsid w:val="00426F6A"/>
    <w:rsid w:val="00427598"/>
    <w:rsid w:val="00427EAB"/>
    <w:rsid w:val="00430817"/>
    <w:rsid w:val="00430ADB"/>
    <w:rsid w:val="00431828"/>
    <w:rsid w:val="00432438"/>
    <w:rsid w:val="004328AE"/>
    <w:rsid w:val="00432BA1"/>
    <w:rsid w:val="004332CD"/>
    <w:rsid w:val="0043428A"/>
    <w:rsid w:val="0043595F"/>
    <w:rsid w:val="00435BBA"/>
    <w:rsid w:val="00435F51"/>
    <w:rsid w:val="00436330"/>
    <w:rsid w:val="00436452"/>
    <w:rsid w:val="00436D87"/>
    <w:rsid w:val="00436FE9"/>
    <w:rsid w:val="00440C96"/>
    <w:rsid w:val="004420B0"/>
    <w:rsid w:val="004430FF"/>
    <w:rsid w:val="004433F2"/>
    <w:rsid w:val="004438ED"/>
    <w:rsid w:val="00443F9A"/>
    <w:rsid w:val="00444B20"/>
    <w:rsid w:val="004453D2"/>
    <w:rsid w:val="00445B6A"/>
    <w:rsid w:val="00445F0B"/>
    <w:rsid w:val="0044622E"/>
    <w:rsid w:val="00446253"/>
    <w:rsid w:val="004462E0"/>
    <w:rsid w:val="00446CA6"/>
    <w:rsid w:val="00446E62"/>
    <w:rsid w:val="00446EB6"/>
    <w:rsid w:val="0044750E"/>
    <w:rsid w:val="0044754B"/>
    <w:rsid w:val="004506BA"/>
    <w:rsid w:val="00450E65"/>
    <w:rsid w:val="0045142E"/>
    <w:rsid w:val="00451B80"/>
    <w:rsid w:val="00451D7A"/>
    <w:rsid w:val="00451FE0"/>
    <w:rsid w:val="004535C7"/>
    <w:rsid w:val="00453C22"/>
    <w:rsid w:val="004541F7"/>
    <w:rsid w:val="004552D6"/>
    <w:rsid w:val="00456124"/>
    <w:rsid w:val="004561EC"/>
    <w:rsid w:val="004563A6"/>
    <w:rsid w:val="004564F5"/>
    <w:rsid w:val="0045671C"/>
    <w:rsid w:val="00457B00"/>
    <w:rsid w:val="00460334"/>
    <w:rsid w:val="0046066F"/>
    <w:rsid w:val="00460F9B"/>
    <w:rsid w:val="00461218"/>
    <w:rsid w:val="00461983"/>
    <w:rsid w:val="00462078"/>
    <w:rsid w:val="00463345"/>
    <w:rsid w:val="00463A4C"/>
    <w:rsid w:val="00464BF3"/>
    <w:rsid w:val="00465856"/>
    <w:rsid w:val="00465FC6"/>
    <w:rsid w:val="00467203"/>
    <w:rsid w:val="004674A8"/>
    <w:rsid w:val="004703A9"/>
    <w:rsid w:val="004704C1"/>
    <w:rsid w:val="00470DD7"/>
    <w:rsid w:val="0047112C"/>
    <w:rsid w:val="00471946"/>
    <w:rsid w:val="0047233B"/>
    <w:rsid w:val="00472CE9"/>
    <w:rsid w:val="00472D64"/>
    <w:rsid w:val="0047309A"/>
    <w:rsid w:val="00473179"/>
    <w:rsid w:val="00473399"/>
    <w:rsid w:val="0047422C"/>
    <w:rsid w:val="00475298"/>
    <w:rsid w:val="0047611F"/>
    <w:rsid w:val="00477E39"/>
    <w:rsid w:val="00477E7F"/>
    <w:rsid w:val="00477EDE"/>
    <w:rsid w:val="00477F2F"/>
    <w:rsid w:val="00480152"/>
    <w:rsid w:val="00480C69"/>
    <w:rsid w:val="00480D85"/>
    <w:rsid w:val="00480E3B"/>
    <w:rsid w:val="00480ECB"/>
    <w:rsid w:val="0048106F"/>
    <w:rsid w:val="004812D5"/>
    <w:rsid w:val="004817B9"/>
    <w:rsid w:val="00481C90"/>
    <w:rsid w:val="004826BD"/>
    <w:rsid w:val="00482D92"/>
    <w:rsid w:val="00483A16"/>
    <w:rsid w:val="00484E22"/>
    <w:rsid w:val="00484E3C"/>
    <w:rsid w:val="004856FD"/>
    <w:rsid w:val="004857AA"/>
    <w:rsid w:val="00485E90"/>
    <w:rsid w:val="00485F97"/>
    <w:rsid w:val="004861F1"/>
    <w:rsid w:val="004869E4"/>
    <w:rsid w:val="00486ADB"/>
    <w:rsid w:val="00487108"/>
    <w:rsid w:val="00487961"/>
    <w:rsid w:val="00487BEC"/>
    <w:rsid w:val="00487F94"/>
    <w:rsid w:val="004905BE"/>
    <w:rsid w:val="00490B8E"/>
    <w:rsid w:val="00490E85"/>
    <w:rsid w:val="00492B97"/>
    <w:rsid w:val="00492EEC"/>
    <w:rsid w:val="00493524"/>
    <w:rsid w:val="004945CD"/>
    <w:rsid w:val="00494CAF"/>
    <w:rsid w:val="00495EBB"/>
    <w:rsid w:val="00496ADB"/>
    <w:rsid w:val="00496BA0"/>
    <w:rsid w:val="00496F30"/>
    <w:rsid w:val="00497002"/>
    <w:rsid w:val="004972A1"/>
    <w:rsid w:val="004977CD"/>
    <w:rsid w:val="00497DEC"/>
    <w:rsid w:val="00497FDD"/>
    <w:rsid w:val="004A000F"/>
    <w:rsid w:val="004A16F7"/>
    <w:rsid w:val="004A2802"/>
    <w:rsid w:val="004A3595"/>
    <w:rsid w:val="004A3845"/>
    <w:rsid w:val="004A58B2"/>
    <w:rsid w:val="004A5DE1"/>
    <w:rsid w:val="004A69B6"/>
    <w:rsid w:val="004A7249"/>
    <w:rsid w:val="004A7744"/>
    <w:rsid w:val="004A7DE8"/>
    <w:rsid w:val="004A7E2F"/>
    <w:rsid w:val="004B05FD"/>
    <w:rsid w:val="004B0BC2"/>
    <w:rsid w:val="004B1095"/>
    <w:rsid w:val="004B1DCE"/>
    <w:rsid w:val="004B1EB5"/>
    <w:rsid w:val="004B2221"/>
    <w:rsid w:val="004B23AE"/>
    <w:rsid w:val="004B25C4"/>
    <w:rsid w:val="004B264F"/>
    <w:rsid w:val="004B283B"/>
    <w:rsid w:val="004B2D9E"/>
    <w:rsid w:val="004B32DA"/>
    <w:rsid w:val="004B3F49"/>
    <w:rsid w:val="004B4CCD"/>
    <w:rsid w:val="004B5C38"/>
    <w:rsid w:val="004B5D16"/>
    <w:rsid w:val="004B65B8"/>
    <w:rsid w:val="004B6C03"/>
    <w:rsid w:val="004B6F73"/>
    <w:rsid w:val="004B6FB4"/>
    <w:rsid w:val="004C0008"/>
    <w:rsid w:val="004C18A3"/>
    <w:rsid w:val="004C1F2D"/>
    <w:rsid w:val="004C404B"/>
    <w:rsid w:val="004C5270"/>
    <w:rsid w:val="004C5621"/>
    <w:rsid w:val="004C57C1"/>
    <w:rsid w:val="004C613B"/>
    <w:rsid w:val="004C6663"/>
    <w:rsid w:val="004C66B9"/>
    <w:rsid w:val="004C671C"/>
    <w:rsid w:val="004C675D"/>
    <w:rsid w:val="004C6897"/>
    <w:rsid w:val="004C75D6"/>
    <w:rsid w:val="004C7BD5"/>
    <w:rsid w:val="004D0CA3"/>
    <w:rsid w:val="004D11D7"/>
    <w:rsid w:val="004D162D"/>
    <w:rsid w:val="004D1A20"/>
    <w:rsid w:val="004D1C03"/>
    <w:rsid w:val="004D1DF3"/>
    <w:rsid w:val="004D3ABC"/>
    <w:rsid w:val="004D402F"/>
    <w:rsid w:val="004D4304"/>
    <w:rsid w:val="004D4322"/>
    <w:rsid w:val="004D43C6"/>
    <w:rsid w:val="004D4653"/>
    <w:rsid w:val="004D4A99"/>
    <w:rsid w:val="004D4E8D"/>
    <w:rsid w:val="004D5A76"/>
    <w:rsid w:val="004D697E"/>
    <w:rsid w:val="004D6B2C"/>
    <w:rsid w:val="004D6F18"/>
    <w:rsid w:val="004D7819"/>
    <w:rsid w:val="004D7A70"/>
    <w:rsid w:val="004D7CB6"/>
    <w:rsid w:val="004E2190"/>
    <w:rsid w:val="004E2529"/>
    <w:rsid w:val="004E2FC0"/>
    <w:rsid w:val="004E4033"/>
    <w:rsid w:val="004E4956"/>
    <w:rsid w:val="004E4AB1"/>
    <w:rsid w:val="004E4C31"/>
    <w:rsid w:val="004E4DCD"/>
    <w:rsid w:val="004E5017"/>
    <w:rsid w:val="004E5A5A"/>
    <w:rsid w:val="004E6107"/>
    <w:rsid w:val="004E623A"/>
    <w:rsid w:val="004E64A1"/>
    <w:rsid w:val="004E7383"/>
    <w:rsid w:val="004F00D5"/>
    <w:rsid w:val="004F00E0"/>
    <w:rsid w:val="004F068C"/>
    <w:rsid w:val="004F06B5"/>
    <w:rsid w:val="004F0773"/>
    <w:rsid w:val="004F17F9"/>
    <w:rsid w:val="004F2313"/>
    <w:rsid w:val="004F2CFC"/>
    <w:rsid w:val="004F3280"/>
    <w:rsid w:val="004F3854"/>
    <w:rsid w:val="004F3BE2"/>
    <w:rsid w:val="004F4623"/>
    <w:rsid w:val="004F4832"/>
    <w:rsid w:val="004F4C3A"/>
    <w:rsid w:val="004F5103"/>
    <w:rsid w:val="004F5F46"/>
    <w:rsid w:val="004F6636"/>
    <w:rsid w:val="004F68F3"/>
    <w:rsid w:val="004F69C1"/>
    <w:rsid w:val="004F795C"/>
    <w:rsid w:val="00500506"/>
    <w:rsid w:val="00500617"/>
    <w:rsid w:val="00500999"/>
    <w:rsid w:val="005010F9"/>
    <w:rsid w:val="00501608"/>
    <w:rsid w:val="005019A7"/>
    <w:rsid w:val="005021AF"/>
    <w:rsid w:val="0050292D"/>
    <w:rsid w:val="0050394D"/>
    <w:rsid w:val="00503C4C"/>
    <w:rsid w:val="00503C6D"/>
    <w:rsid w:val="0050413D"/>
    <w:rsid w:val="00504BE5"/>
    <w:rsid w:val="00505D6B"/>
    <w:rsid w:val="005060BA"/>
    <w:rsid w:val="0050663E"/>
    <w:rsid w:val="00506C79"/>
    <w:rsid w:val="005072FD"/>
    <w:rsid w:val="00507957"/>
    <w:rsid w:val="005079F0"/>
    <w:rsid w:val="005079F1"/>
    <w:rsid w:val="00507FE9"/>
    <w:rsid w:val="00510184"/>
    <w:rsid w:val="0051083A"/>
    <w:rsid w:val="00510969"/>
    <w:rsid w:val="00510C5F"/>
    <w:rsid w:val="00511416"/>
    <w:rsid w:val="005114DC"/>
    <w:rsid w:val="005114E6"/>
    <w:rsid w:val="00511DEF"/>
    <w:rsid w:val="00511FB6"/>
    <w:rsid w:val="005121CF"/>
    <w:rsid w:val="00512F0A"/>
    <w:rsid w:val="005132E8"/>
    <w:rsid w:val="005143DC"/>
    <w:rsid w:val="00514513"/>
    <w:rsid w:val="0051456D"/>
    <w:rsid w:val="00514ED2"/>
    <w:rsid w:val="00514FDF"/>
    <w:rsid w:val="00515A81"/>
    <w:rsid w:val="00517228"/>
    <w:rsid w:val="00517A8B"/>
    <w:rsid w:val="005206AE"/>
    <w:rsid w:val="00520A3F"/>
    <w:rsid w:val="0052196B"/>
    <w:rsid w:val="00521D46"/>
    <w:rsid w:val="00521DD2"/>
    <w:rsid w:val="00522185"/>
    <w:rsid w:val="00523BFF"/>
    <w:rsid w:val="00523D8B"/>
    <w:rsid w:val="00524048"/>
    <w:rsid w:val="00524EB9"/>
    <w:rsid w:val="00525B22"/>
    <w:rsid w:val="00525D32"/>
    <w:rsid w:val="005269DE"/>
    <w:rsid w:val="00527649"/>
    <w:rsid w:val="0053009F"/>
    <w:rsid w:val="00530246"/>
    <w:rsid w:val="0053035C"/>
    <w:rsid w:val="005304CD"/>
    <w:rsid w:val="005305A3"/>
    <w:rsid w:val="0053075F"/>
    <w:rsid w:val="00530ACC"/>
    <w:rsid w:val="00531565"/>
    <w:rsid w:val="00531625"/>
    <w:rsid w:val="00532C3E"/>
    <w:rsid w:val="00532F72"/>
    <w:rsid w:val="005334CC"/>
    <w:rsid w:val="00533563"/>
    <w:rsid w:val="005336CB"/>
    <w:rsid w:val="005343E2"/>
    <w:rsid w:val="00535331"/>
    <w:rsid w:val="005355F9"/>
    <w:rsid w:val="00535B87"/>
    <w:rsid w:val="00535D7B"/>
    <w:rsid w:val="00536286"/>
    <w:rsid w:val="00540E3A"/>
    <w:rsid w:val="005416F0"/>
    <w:rsid w:val="00541E8E"/>
    <w:rsid w:val="00542C8D"/>
    <w:rsid w:val="00542E17"/>
    <w:rsid w:val="00543FD3"/>
    <w:rsid w:val="005449CF"/>
    <w:rsid w:val="00544CC2"/>
    <w:rsid w:val="005456FF"/>
    <w:rsid w:val="005461EA"/>
    <w:rsid w:val="00546944"/>
    <w:rsid w:val="00546FDC"/>
    <w:rsid w:val="00547795"/>
    <w:rsid w:val="005508EA"/>
    <w:rsid w:val="00550E7E"/>
    <w:rsid w:val="00551753"/>
    <w:rsid w:val="00551A74"/>
    <w:rsid w:val="005520FB"/>
    <w:rsid w:val="00552A15"/>
    <w:rsid w:val="00554076"/>
    <w:rsid w:val="0055558F"/>
    <w:rsid w:val="005558E1"/>
    <w:rsid w:val="00555A51"/>
    <w:rsid w:val="00556550"/>
    <w:rsid w:val="00557099"/>
    <w:rsid w:val="00557C04"/>
    <w:rsid w:val="00560156"/>
    <w:rsid w:val="00560243"/>
    <w:rsid w:val="0056132D"/>
    <w:rsid w:val="00561573"/>
    <w:rsid w:val="00562D47"/>
    <w:rsid w:val="00562FC8"/>
    <w:rsid w:val="005630DE"/>
    <w:rsid w:val="0056337B"/>
    <w:rsid w:val="00563F93"/>
    <w:rsid w:val="005647E4"/>
    <w:rsid w:val="005651A9"/>
    <w:rsid w:val="00565869"/>
    <w:rsid w:val="005660A3"/>
    <w:rsid w:val="00566E08"/>
    <w:rsid w:val="005676DC"/>
    <w:rsid w:val="005678B6"/>
    <w:rsid w:val="00567964"/>
    <w:rsid w:val="005700CC"/>
    <w:rsid w:val="0057118F"/>
    <w:rsid w:val="00571885"/>
    <w:rsid w:val="00571C56"/>
    <w:rsid w:val="00572985"/>
    <w:rsid w:val="00572FE4"/>
    <w:rsid w:val="005747A3"/>
    <w:rsid w:val="00574A24"/>
    <w:rsid w:val="005752E2"/>
    <w:rsid w:val="00575B76"/>
    <w:rsid w:val="00575C86"/>
    <w:rsid w:val="00575CAE"/>
    <w:rsid w:val="005766D3"/>
    <w:rsid w:val="00577020"/>
    <w:rsid w:val="005776C7"/>
    <w:rsid w:val="00580386"/>
    <w:rsid w:val="005808AA"/>
    <w:rsid w:val="0058091C"/>
    <w:rsid w:val="00581C9D"/>
    <w:rsid w:val="00581E24"/>
    <w:rsid w:val="005820F3"/>
    <w:rsid w:val="005821DE"/>
    <w:rsid w:val="0058269A"/>
    <w:rsid w:val="00582753"/>
    <w:rsid w:val="00582CC8"/>
    <w:rsid w:val="00582D03"/>
    <w:rsid w:val="005832BF"/>
    <w:rsid w:val="00583E13"/>
    <w:rsid w:val="00584221"/>
    <w:rsid w:val="00584B56"/>
    <w:rsid w:val="00584B88"/>
    <w:rsid w:val="00584C26"/>
    <w:rsid w:val="0058512D"/>
    <w:rsid w:val="00585DAB"/>
    <w:rsid w:val="00585E06"/>
    <w:rsid w:val="005862CF"/>
    <w:rsid w:val="005867F7"/>
    <w:rsid w:val="00586DCC"/>
    <w:rsid w:val="0058747F"/>
    <w:rsid w:val="005903BB"/>
    <w:rsid w:val="00590F96"/>
    <w:rsid w:val="005912C4"/>
    <w:rsid w:val="005925F6"/>
    <w:rsid w:val="0059406B"/>
    <w:rsid w:val="005955A3"/>
    <w:rsid w:val="0059566D"/>
    <w:rsid w:val="00595C0F"/>
    <w:rsid w:val="00596950"/>
    <w:rsid w:val="00596A67"/>
    <w:rsid w:val="00596C15"/>
    <w:rsid w:val="005A02EA"/>
    <w:rsid w:val="005A12F4"/>
    <w:rsid w:val="005A2003"/>
    <w:rsid w:val="005A31E2"/>
    <w:rsid w:val="005A32B1"/>
    <w:rsid w:val="005A3684"/>
    <w:rsid w:val="005A4592"/>
    <w:rsid w:val="005A45DD"/>
    <w:rsid w:val="005A4C62"/>
    <w:rsid w:val="005A5228"/>
    <w:rsid w:val="005A563D"/>
    <w:rsid w:val="005A58B2"/>
    <w:rsid w:val="005A6177"/>
    <w:rsid w:val="005A691C"/>
    <w:rsid w:val="005A6D72"/>
    <w:rsid w:val="005A7A11"/>
    <w:rsid w:val="005A7BFA"/>
    <w:rsid w:val="005B0A88"/>
    <w:rsid w:val="005B0EBB"/>
    <w:rsid w:val="005B0FF9"/>
    <w:rsid w:val="005B1461"/>
    <w:rsid w:val="005B1467"/>
    <w:rsid w:val="005B27D6"/>
    <w:rsid w:val="005B332C"/>
    <w:rsid w:val="005B35A8"/>
    <w:rsid w:val="005B37EC"/>
    <w:rsid w:val="005B3962"/>
    <w:rsid w:val="005B4DC9"/>
    <w:rsid w:val="005B517B"/>
    <w:rsid w:val="005B5B21"/>
    <w:rsid w:val="005B5E9A"/>
    <w:rsid w:val="005B600C"/>
    <w:rsid w:val="005B6108"/>
    <w:rsid w:val="005B614F"/>
    <w:rsid w:val="005B623D"/>
    <w:rsid w:val="005B6EF7"/>
    <w:rsid w:val="005B7E64"/>
    <w:rsid w:val="005C071D"/>
    <w:rsid w:val="005C0BD5"/>
    <w:rsid w:val="005C0C4B"/>
    <w:rsid w:val="005C0CA0"/>
    <w:rsid w:val="005C13FA"/>
    <w:rsid w:val="005C201D"/>
    <w:rsid w:val="005C2275"/>
    <w:rsid w:val="005C22D6"/>
    <w:rsid w:val="005C2330"/>
    <w:rsid w:val="005C2CBC"/>
    <w:rsid w:val="005C3422"/>
    <w:rsid w:val="005C3D27"/>
    <w:rsid w:val="005C436E"/>
    <w:rsid w:val="005C4725"/>
    <w:rsid w:val="005C4C5C"/>
    <w:rsid w:val="005C4D79"/>
    <w:rsid w:val="005C50A2"/>
    <w:rsid w:val="005C5ACC"/>
    <w:rsid w:val="005C6E44"/>
    <w:rsid w:val="005C7D7A"/>
    <w:rsid w:val="005D20CA"/>
    <w:rsid w:val="005D2123"/>
    <w:rsid w:val="005D23F9"/>
    <w:rsid w:val="005D26B4"/>
    <w:rsid w:val="005D2849"/>
    <w:rsid w:val="005D2F5F"/>
    <w:rsid w:val="005D2F78"/>
    <w:rsid w:val="005D3B10"/>
    <w:rsid w:val="005D3E5F"/>
    <w:rsid w:val="005D432F"/>
    <w:rsid w:val="005D4391"/>
    <w:rsid w:val="005D43EB"/>
    <w:rsid w:val="005D47A6"/>
    <w:rsid w:val="005D4D0B"/>
    <w:rsid w:val="005D62AB"/>
    <w:rsid w:val="005D647D"/>
    <w:rsid w:val="005D6527"/>
    <w:rsid w:val="005D6AD2"/>
    <w:rsid w:val="005D6AFB"/>
    <w:rsid w:val="005D72BE"/>
    <w:rsid w:val="005D7320"/>
    <w:rsid w:val="005D776B"/>
    <w:rsid w:val="005D78DE"/>
    <w:rsid w:val="005D7D2E"/>
    <w:rsid w:val="005E0410"/>
    <w:rsid w:val="005E0AFF"/>
    <w:rsid w:val="005E0DDF"/>
    <w:rsid w:val="005E1299"/>
    <w:rsid w:val="005E14ED"/>
    <w:rsid w:val="005E154E"/>
    <w:rsid w:val="005E1F6F"/>
    <w:rsid w:val="005E381F"/>
    <w:rsid w:val="005E39CB"/>
    <w:rsid w:val="005E3B6E"/>
    <w:rsid w:val="005E4F79"/>
    <w:rsid w:val="005E5DD1"/>
    <w:rsid w:val="005E71D6"/>
    <w:rsid w:val="005E7330"/>
    <w:rsid w:val="005E77EA"/>
    <w:rsid w:val="005E7D95"/>
    <w:rsid w:val="005F01A3"/>
    <w:rsid w:val="005F01B9"/>
    <w:rsid w:val="005F082E"/>
    <w:rsid w:val="005F0BF6"/>
    <w:rsid w:val="005F0CA4"/>
    <w:rsid w:val="005F2480"/>
    <w:rsid w:val="005F2991"/>
    <w:rsid w:val="005F2E8D"/>
    <w:rsid w:val="005F33A9"/>
    <w:rsid w:val="005F33E6"/>
    <w:rsid w:val="005F477D"/>
    <w:rsid w:val="005F477E"/>
    <w:rsid w:val="005F5221"/>
    <w:rsid w:val="005F57AE"/>
    <w:rsid w:val="005F5829"/>
    <w:rsid w:val="005F5C15"/>
    <w:rsid w:val="005F63AC"/>
    <w:rsid w:val="005F66D1"/>
    <w:rsid w:val="005F69A6"/>
    <w:rsid w:val="005F6A01"/>
    <w:rsid w:val="005F73EE"/>
    <w:rsid w:val="005F7C54"/>
    <w:rsid w:val="0060166B"/>
    <w:rsid w:val="006018D4"/>
    <w:rsid w:val="00601DC7"/>
    <w:rsid w:val="00601F65"/>
    <w:rsid w:val="00602250"/>
    <w:rsid w:val="00602C60"/>
    <w:rsid w:val="00602E4D"/>
    <w:rsid w:val="00602EDE"/>
    <w:rsid w:val="006039E0"/>
    <w:rsid w:val="00603CD2"/>
    <w:rsid w:val="00603CDE"/>
    <w:rsid w:val="00604580"/>
    <w:rsid w:val="00604735"/>
    <w:rsid w:val="00604928"/>
    <w:rsid w:val="00604EBA"/>
    <w:rsid w:val="00604ECD"/>
    <w:rsid w:val="006052F7"/>
    <w:rsid w:val="0060531F"/>
    <w:rsid w:val="00605ADD"/>
    <w:rsid w:val="00606386"/>
    <w:rsid w:val="00606BAE"/>
    <w:rsid w:val="00606CA7"/>
    <w:rsid w:val="006078FC"/>
    <w:rsid w:val="00607BB6"/>
    <w:rsid w:val="00610485"/>
    <w:rsid w:val="00610BE7"/>
    <w:rsid w:val="00610C65"/>
    <w:rsid w:val="00610D5C"/>
    <w:rsid w:val="0061153D"/>
    <w:rsid w:val="00611965"/>
    <w:rsid w:val="00611EAE"/>
    <w:rsid w:val="00612980"/>
    <w:rsid w:val="00612D02"/>
    <w:rsid w:val="00612FB8"/>
    <w:rsid w:val="00613468"/>
    <w:rsid w:val="006134E2"/>
    <w:rsid w:val="00613CD6"/>
    <w:rsid w:val="00614032"/>
    <w:rsid w:val="00614145"/>
    <w:rsid w:val="00614D7D"/>
    <w:rsid w:val="00615175"/>
    <w:rsid w:val="006152D8"/>
    <w:rsid w:val="0061545C"/>
    <w:rsid w:val="00616195"/>
    <w:rsid w:val="006162A3"/>
    <w:rsid w:val="0061639A"/>
    <w:rsid w:val="006163E3"/>
    <w:rsid w:val="00616941"/>
    <w:rsid w:val="00616BBF"/>
    <w:rsid w:val="006202A6"/>
    <w:rsid w:val="00621C82"/>
    <w:rsid w:val="00621E51"/>
    <w:rsid w:val="00622009"/>
    <w:rsid w:val="006221E4"/>
    <w:rsid w:val="006259D1"/>
    <w:rsid w:val="006265E3"/>
    <w:rsid w:val="0062678D"/>
    <w:rsid w:val="00626EE2"/>
    <w:rsid w:val="0063196C"/>
    <w:rsid w:val="00632AD7"/>
    <w:rsid w:val="00632CD5"/>
    <w:rsid w:val="00633A33"/>
    <w:rsid w:val="006342CF"/>
    <w:rsid w:val="00634E27"/>
    <w:rsid w:val="00635E8E"/>
    <w:rsid w:val="00636DB1"/>
    <w:rsid w:val="0063746C"/>
    <w:rsid w:val="00637478"/>
    <w:rsid w:val="00637721"/>
    <w:rsid w:val="006378C6"/>
    <w:rsid w:val="00637F9E"/>
    <w:rsid w:val="00640529"/>
    <w:rsid w:val="00640EDA"/>
    <w:rsid w:val="0064245B"/>
    <w:rsid w:val="006433B2"/>
    <w:rsid w:val="0064417B"/>
    <w:rsid w:val="006441A5"/>
    <w:rsid w:val="006457C3"/>
    <w:rsid w:val="006458B4"/>
    <w:rsid w:val="00645A04"/>
    <w:rsid w:val="00647360"/>
    <w:rsid w:val="006478D4"/>
    <w:rsid w:val="00650941"/>
    <w:rsid w:val="0065130D"/>
    <w:rsid w:val="006517BF"/>
    <w:rsid w:val="0065231D"/>
    <w:rsid w:val="00652753"/>
    <w:rsid w:val="00653169"/>
    <w:rsid w:val="00653B62"/>
    <w:rsid w:val="00653D83"/>
    <w:rsid w:val="00653E6C"/>
    <w:rsid w:val="00654119"/>
    <w:rsid w:val="00655656"/>
    <w:rsid w:val="006557AA"/>
    <w:rsid w:val="00655977"/>
    <w:rsid w:val="00655D20"/>
    <w:rsid w:val="006602EC"/>
    <w:rsid w:val="00660EC5"/>
    <w:rsid w:val="006613CC"/>
    <w:rsid w:val="00661732"/>
    <w:rsid w:val="00661DAA"/>
    <w:rsid w:val="00661EFF"/>
    <w:rsid w:val="00662A01"/>
    <w:rsid w:val="00662AD5"/>
    <w:rsid w:val="00664A6A"/>
    <w:rsid w:val="00664F8A"/>
    <w:rsid w:val="00666A4D"/>
    <w:rsid w:val="00667673"/>
    <w:rsid w:val="006700A8"/>
    <w:rsid w:val="006712C5"/>
    <w:rsid w:val="006721A2"/>
    <w:rsid w:val="0067251A"/>
    <w:rsid w:val="006725A1"/>
    <w:rsid w:val="00673578"/>
    <w:rsid w:val="0067378B"/>
    <w:rsid w:val="00673A04"/>
    <w:rsid w:val="00673B24"/>
    <w:rsid w:val="00673FF0"/>
    <w:rsid w:val="00674828"/>
    <w:rsid w:val="0067486D"/>
    <w:rsid w:val="006749B2"/>
    <w:rsid w:val="00675675"/>
    <w:rsid w:val="006759B1"/>
    <w:rsid w:val="00675F2B"/>
    <w:rsid w:val="006765A6"/>
    <w:rsid w:val="00676614"/>
    <w:rsid w:val="00677EED"/>
    <w:rsid w:val="00677F4A"/>
    <w:rsid w:val="00680972"/>
    <w:rsid w:val="00680C38"/>
    <w:rsid w:val="00680CA3"/>
    <w:rsid w:val="0068188D"/>
    <w:rsid w:val="00681B92"/>
    <w:rsid w:val="00681F26"/>
    <w:rsid w:val="00681F6C"/>
    <w:rsid w:val="00681FDF"/>
    <w:rsid w:val="00682212"/>
    <w:rsid w:val="00682D1A"/>
    <w:rsid w:val="0068311A"/>
    <w:rsid w:val="00683699"/>
    <w:rsid w:val="00683BB4"/>
    <w:rsid w:val="00683C31"/>
    <w:rsid w:val="00684238"/>
    <w:rsid w:val="0068442D"/>
    <w:rsid w:val="006846DE"/>
    <w:rsid w:val="00684A35"/>
    <w:rsid w:val="00684C2C"/>
    <w:rsid w:val="0068517B"/>
    <w:rsid w:val="0068662E"/>
    <w:rsid w:val="006869AA"/>
    <w:rsid w:val="00687348"/>
    <w:rsid w:val="00687DDF"/>
    <w:rsid w:val="006900AC"/>
    <w:rsid w:val="00690653"/>
    <w:rsid w:val="00691004"/>
    <w:rsid w:val="00691B9E"/>
    <w:rsid w:val="0069207E"/>
    <w:rsid w:val="0069364B"/>
    <w:rsid w:val="006937A3"/>
    <w:rsid w:val="00693A52"/>
    <w:rsid w:val="00693B31"/>
    <w:rsid w:val="00694512"/>
    <w:rsid w:val="00694CF1"/>
    <w:rsid w:val="00695576"/>
    <w:rsid w:val="00696C9E"/>
    <w:rsid w:val="00696F31"/>
    <w:rsid w:val="00697851"/>
    <w:rsid w:val="006A0655"/>
    <w:rsid w:val="006A18E5"/>
    <w:rsid w:val="006A2C3B"/>
    <w:rsid w:val="006A3270"/>
    <w:rsid w:val="006A366C"/>
    <w:rsid w:val="006A471B"/>
    <w:rsid w:val="006A52B5"/>
    <w:rsid w:val="006A6622"/>
    <w:rsid w:val="006A6D32"/>
    <w:rsid w:val="006A7B17"/>
    <w:rsid w:val="006B0084"/>
    <w:rsid w:val="006B05B0"/>
    <w:rsid w:val="006B0A26"/>
    <w:rsid w:val="006B1E22"/>
    <w:rsid w:val="006B2684"/>
    <w:rsid w:val="006B2D5E"/>
    <w:rsid w:val="006B44CB"/>
    <w:rsid w:val="006B4906"/>
    <w:rsid w:val="006B4C79"/>
    <w:rsid w:val="006B51B5"/>
    <w:rsid w:val="006B599F"/>
    <w:rsid w:val="006C01A0"/>
    <w:rsid w:val="006C05E7"/>
    <w:rsid w:val="006C1982"/>
    <w:rsid w:val="006C222B"/>
    <w:rsid w:val="006C2A18"/>
    <w:rsid w:val="006C365E"/>
    <w:rsid w:val="006C3BAB"/>
    <w:rsid w:val="006C4527"/>
    <w:rsid w:val="006C4DED"/>
    <w:rsid w:val="006C4E95"/>
    <w:rsid w:val="006C5C80"/>
    <w:rsid w:val="006C69F2"/>
    <w:rsid w:val="006D0260"/>
    <w:rsid w:val="006D0DD4"/>
    <w:rsid w:val="006D150A"/>
    <w:rsid w:val="006D1D07"/>
    <w:rsid w:val="006D1E25"/>
    <w:rsid w:val="006D1EBD"/>
    <w:rsid w:val="006D248B"/>
    <w:rsid w:val="006D2925"/>
    <w:rsid w:val="006D37B2"/>
    <w:rsid w:val="006D37DA"/>
    <w:rsid w:val="006D386C"/>
    <w:rsid w:val="006D3BC0"/>
    <w:rsid w:val="006D44BB"/>
    <w:rsid w:val="006D4C1D"/>
    <w:rsid w:val="006D525D"/>
    <w:rsid w:val="006D56EE"/>
    <w:rsid w:val="006D59BE"/>
    <w:rsid w:val="006D59CA"/>
    <w:rsid w:val="006D5A71"/>
    <w:rsid w:val="006D6058"/>
    <w:rsid w:val="006D6709"/>
    <w:rsid w:val="006D71B9"/>
    <w:rsid w:val="006D71FF"/>
    <w:rsid w:val="006E0362"/>
    <w:rsid w:val="006E0E13"/>
    <w:rsid w:val="006E26CF"/>
    <w:rsid w:val="006E277D"/>
    <w:rsid w:val="006E37A4"/>
    <w:rsid w:val="006E3964"/>
    <w:rsid w:val="006E3E61"/>
    <w:rsid w:val="006E4616"/>
    <w:rsid w:val="006E4A0C"/>
    <w:rsid w:val="006E4ED6"/>
    <w:rsid w:val="006E552E"/>
    <w:rsid w:val="006E5E2A"/>
    <w:rsid w:val="006E5F0C"/>
    <w:rsid w:val="006E71CF"/>
    <w:rsid w:val="006E79C2"/>
    <w:rsid w:val="006E79F5"/>
    <w:rsid w:val="006F05F7"/>
    <w:rsid w:val="006F0A30"/>
    <w:rsid w:val="006F1425"/>
    <w:rsid w:val="006F1A19"/>
    <w:rsid w:val="006F1F71"/>
    <w:rsid w:val="006F2F5A"/>
    <w:rsid w:val="006F333E"/>
    <w:rsid w:val="006F3EC0"/>
    <w:rsid w:val="006F3FDA"/>
    <w:rsid w:val="006F430B"/>
    <w:rsid w:val="006F4E42"/>
    <w:rsid w:val="006F5479"/>
    <w:rsid w:val="006F5604"/>
    <w:rsid w:val="006F5999"/>
    <w:rsid w:val="006F5E90"/>
    <w:rsid w:val="006F60E8"/>
    <w:rsid w:val="006F6629"/>
    <w:rsid w:val="006F6A74"/>
    <w:rsid w:val="006F6A9D"/>
    <w:rsid w:val="006F73C8"/>
    <w:rsid w:val="006F7C37"/>
    <w:rsid w:val="00700F26"/>
    <w:rsid w:val="007026C1"/>
    <w:rsid w:val="00702788"/>
    <w:rsid w:val="00702CD7"/>
    <w:rsid w:val="00703016"/>
    <w:rsid w:val="0070358E"/>
    <w:rsid w:val="00703F43"/>
    <w:rsid w:val="0070433E"/>
    <w:rsid w:val="00704468"/>
    <w:rsid w:val="007056FC"/>
    <w:rsid w:val="00705D3A"/>
    <w:rsid w:val="0070701C"/>
    <w:rsid w:val="00707A1A"/>
    <w:rsid w:val="007101AA"/>
    <w:rsid w:val="00710258"/>
    <w:rsid w:val="00710C2B"/>
    <w:rsid w:val="00710F24"/>
    <w:rsid w:val="00711BB4"/>
    <w:rsid w:val="00711D73"/>
    <w:rsid w:val="00711DB5"/>
    <w:rsid w:val="00711E70"/>
    <w:rsid w:val="007122EF"/>
    <w:rsid w:val="00712310"/>
    <w:rsid w:val="007125BE"/>
    <w:rsid w:val="00712E95"/>
    <w:rsid w:val="007143F2"/>
    <w:rsid w:val="00714779"/>
    <w:rsid w:val="007148B1"/>
    <w:rsid w:val="00714A77"/>
    <w:rsid w:val="00714AE1"/>
    <w:rsid w:val="00714B3B"/>
    <w:rsid w:val="00715672"/>
    <w:rsid w:val="00715769"/>
    <w:rsid w:val="00715DE8"/>
    <w:rsid w:val="007162CC"/>
    <w:rsid w:val="007166B3"/>
    <w:rsid w:val="00716F00"/>
    <w:rsid w:val="00716F72"/>
    <w:rsid w:val="00717296"/>
    <w:rsid w:val="0071735E"/>
    <w:rsid w:val="007201EA"/>
    <w:rsid w:val="00720957"/>
    <w:rsid w:val="00720A37"/>
    <w:rsid w:val="0072128B"/>
    <w:rsid w:val="0072154C"/>
    <w:rsid w:val="00722327"/>
    <w:rsid w:val="00722A6D"/>
    <w:rsid w:val="00722D36"/>
    <w:rsid w:val="007233F6"/>
    <w:rsid w:val="0072423A"/>
    <w:rsid w:val="007244B3"/>
    <w:rsid w:val="007245B9"/>
    <w:rsid w:val="007248B0"/>
    <w:rsid w:val="00724937"/>
    <w:rsid w:val="00725D0E"/>
    <w:rsid w:val="00725DC0"/>
    <w:rsid w:val="00726D8C"/>
    <w:rsid w:val="00726D98"/>
    <w:rsid w:val="0072741E"/>
    <w:rsid w:val="00727804"/>
    <w:rsid w:val="00727B32"/>
    <w:rsid w:val="00730AC1"/>
    <w:rsid w:val="00732A7A"/>
    <w:rsid w:val="00733973"/>
    <w:rsid w:val="00734DD9"/>
    <w:rsid w:val="007367BD"/>
    <w:rsid w:val="007369B6"/>
    <w:rsid w:val="00736D7F"/>
    <w:rsid w:val="007378CC"/>
    <w:rsid w:val="00737BEF"/>
    <w:rsid w:val="00737FF4"/>
    <w:rsid w:val="0074026C"/>
    <w:rsid w:val="00740B97"/>
    <w:rsid w:val="0074122D"/>
    <w:rsid w:val="007416C7"/>
    <w:rsid w:val="00741A62"/>
    <w:rsid w:val="00741ABC"/>
    <w:rsid w:val="00742599"/>
    <w:rsid w:val="00744AF2"/>
    <w:rsid w:val="00745015"/>
    <w:rsid w:val="007452C0"/>
    <w:rsid w:val="00745EC1"/>
    <w:rsid w:val="00746767"/>
    <w:rsid w:val="0075008C"/>
    <w:rsid w:val="007507CC"/>
    <w:rsid w:val="0075085F"/>
    <w:rsid w:val="00750EE9"/>
    <w:rsid w:val="00751056"/>
    <w:rsid w:val="00751200"/>
    <w:rsid w:val="00752026"/>
    <w:rsid w:val="00752314"/>
    <w:rsid w:val="007534A5"/>
    <w:rsid w:val="007543F9"/>
    <w:rsid w:val="00754720"/>
    <w:rsid w:val="007549E0"/>
    <w:rsid w:val="0075508F"/>
    <w:rsid w:val="007553E9"/>
    <w:rsid w:val="0075547E"/>
    <w:rsid w:val="007558E9"/>
    <w:rsid w:val="00755ADF"/>
    <w:rsid w:val="00755BDE"/>
    <w:rsid w:val="00756A7E"/>
    <w:rsid w:val="00756AD2"/>
    <w:rsid w:val="00756EEC"/>
    <w:rsid w:val="007571BD"/>
    <w:rsid w:val="00757DB7"/>
    <w:rsid w:val="00757DDC"/>
    <w:rsid w:val="00757E4D"/>
    <w:rsid w:val="00760899"/>
    <w:rsid w:val="00760BAC"/>
    <w:rsid w:val="00760F2E"/>
    <w:rsid w:val="00760F90"/>
    <w:rsid w:val="00761307"/>
    <w:rsid w:val="0076194B"/>
    <w:rsid w:val="00761C86"/>
    <w:rsid w:val="0076363C"/>
    <w:rsid w:val="00763D77"/>
    <w:rsid w:val="00764399"/>
    <w:rsid w:val="0076518C"/>
    <w:rsid w:val="00765A25"/>
    <w:rsid w:val="00765CF2"/>
    <w:rsid w:val="007668A8"/>
    <w:rsid w:val="00766C5E"/>
    <w:rsid w:val="00766CD8"/>
    <w:rsid w:val="00766CE0"/>
    <w:rsid w:val="00770ADE"/>
    <w:rsid w:val="00770E39"/>
    <w:rsid w:val="0077186F"/>
    <w:rsid w:val="00771ADE"/>
    <w:rsid w:val="00771F91"/>
    <w:rsid w:val="00772733"/>
    <w:rsid w:val="007733CC"/>
    <w:rsid w:val="0077431A"/>
    <w:rsid w:val="007750E7"/>
    <w:rsid w:val="00775293"/>
    <w:rsid w:val="0077544C"/>
    <w:rsid w:val="0077554A"/>
    <w:rsid w:val="00775F10"/>
    <w:rsid w:val="00775F11"/>
    <w:rsid w:val="00776513"/>
    <w:rsid w:val="00776F78"/>
    <w:rsid w:val="00776FBE"/>
    <w:rsid w:val="007771CC"/>
    <w:rsid w:val="00777481"/>
    <w:rsid w:val="0077783B"/>
    <w:rsid w:val="00777C50"/>
    <w:rsid w:val="0078076C"/>
    <w:rsid w:val="007809C4"/>
    <w:rsid w:val="00780F7F"/>
    <w:rsid w:val="00780FF6"/>
    <w:rsid w:val="00781C1B"/>
    <w:rsid w:val="00781CDD"/>
    <w:rsid w:val="007826B2"/>
    <w:rsid w:val="0078273C"/>
    <w:rsid w:val="00782BA8"/>
    <w:rsid w:val="0078310E"/>
    <w:rsid w:val="00783210"/>
    <w:rsid w:val="007839CE"/>
    <w:rsid w:val="007840AF"/>
    <w:rsid w:val="007853B7"/>
    <w:rsid w:val="00786C8D"/>
    <w:rsid w:val="00787079"/>
    <w:rsid w:val="00790B1D"/>
    <w:rsid w:val="00791396"/>
    <w:rsid w:val="0079359B"/>
    <w:rsid w:val="0079396A"/>
    <w:rsid w:val="00793C4D"/>
    <w:rsid w:val="0079423C"/>
    <w:rsid w:val="0079534E"/>
    <w:rsid w:val="00795C83"/>
    <w:rsid w:val="00796053"/>
    <w:rsid w:val="007962C6"/>
    <w:rsid w:val="00796F5F"/>
    <w:rsid w:val="007A05CB"/>
    <w:rsid w:val="007A0B96"/>
    <w:rsid w:val="007A13A1"/>
    <w:rsid w:val="007A1419"/>
    <w:rsid w:val="007A18AE"/>
    <w:rsid w:val="007A29E9"/>
    <w:rsid w:val="007A36CC"/>
    <w:rsid w:val="007A382B"/>
    <w:rsid w:val="007A3CD1"/>
    <w:rsid w:val="007A5232"/>
    <w:rsid w:val="007A5395"/>
    <w:rsid w:val="007A6247"/>
    <w:rsid w:val="007A69D8"/>
    <w:rsid w:val="007A6D77"/>
    <w:rsid w:val="007A7B84"/>
    <w:rsid w:val="007A7D9D"/>
    <w:rsid w:val="007A7DF9"/>
    <w:rsid w:val="007B02A6"/>
    <w:rsid w:val="007B09A9"/>
    <w:rsid w:val="007B0B42"/>
    <w:rsid w:val="007B18EC"/>
    <w:rsid w:val="007B1BB3"/>
    <w:rsid w:val="007B1BBA"/>
    <w:rsid w:val="007B217C"/>
    <w:rsid w:val="007B2AEA"/>
    <w:rsid w:val="007B2C2F"/>
    <w:rsid w:val="007B2C59"/>
    <w:rsid w:val="007B322B"/>
    <w:rsid w:val="007B37E2"/>
    <w:rsid w:val="007B5786"/>
    <w:rsid w:val="007B5F07"/>
    <w:rsid w:val="007B6A73"/>
    <w:rsid w:val="007B6AE0"/>
    <w:rsid w:val="007C0102"/>
    <w:rsid w:val="007C0D0D"/>
    <w:rsid w:val="007C2AEC"/>
    <w:rsid w:val="007C3430"/>
    <w:rsid w:val="007C36C7"/>
    <w:rsid w:val="007C3985"/>
    <w:rsid w:val="007C46A6"/>
    <w:rsid w:val="007C4AC9"/>
    <w:rsid w:val="007C621E"/>
    <w:rsid w:val="007C6FE4"/>
    <w:rsid w:val="007C7241"/>
    <w:rsid w:val="007C734B"/>
    <w:rsid w:val="007C7A77"/>
    <w:rsid w:val="007C7F38"/>
    <w:rsid w:val="007D07D8"/>
    <w:rsid w:val="007D13B4"/>
    <w:rsid w:val="007D1A93"/>
    <w:rsid w:val="007D34FE"/>
    <w:rsid w:val="007D3873"/>
    <w:rsid w:val="007D3CDC"/>
    <w:rsid w:val="007D42B2"/>
    <w:rsid w:val="007D5454"/>
    <w:rsid w:val="007D58A9"/>
    <w:rsid w:val="007D58CD"/>
    <w:rsid w:val="007D5B6B"/>
    <w:rsid w:val="007D71DF"/>
    <w:rsid w:val="007D798D"/>
    <w:rsid w:val="007E01F6"/>
    <w:rsid w:val="007E03B3"/>
    <w:rsid w:val="007E0F8A"/>
    <w:rsid w:val="007E1EF0"/>
    <w:rsid w:val="007E2C4D"/>
    <w:rsid w:val="007E2DE4"/>
    <w:rsid w:val="007E30FE"/>
    <w:rsid w:val="007E3EED"/>
    <w:rsid w:val="007E440C"/>
    <w:rsid w:val="007E4611"/>
    <w:rsid w:val="007E593C"/>
    <w:rsid w:val="007E5EC3"/>
    <w:rsid w:val="007E6F1E"/>
    <w:rsid w:val="007E742C"/>
    <w:rsid w:val="007E7991"/>
    <w:rsid w:val="007E7EE1"/>
    <w:rsid w:val="007F0BAE"/>
    <w:rsid w:val="007F11EC"/>
    <w:rsid w:val="007F163C"/>
    <w:rsid w:val="007F17E6"/>
    <w:rsid w:val="007F2385"/>
    <w:rsid w:val="007F2536"/>
    <w:rsid w:val="007F26D7"/>
    <w:rsid w:val="007F284C"/>
    <w:rsid w:val="007F34CF"/>
    <w:rsid w:val="007F3E05"/>
    <w:rsid w:val="007F516C"/>
    <w:rsid w:val="007F5D5A"/>
    <w:rsid w:val="007F5D5D"/>
    <w:rsid w:val="007F5E94"/>
    <w:rsid w:val="007F6071"/>
    <w:rsid w:val="007F6829"/>
    <w:rsid w:val="007F6F53"/>
    <w:rsid w:val="007F746E"/>
    <w:rsid w:val="00800035"/>
    <w:rsid w:val="0080053F"/>
    <w:rsid w:val="00800914"/>
    <w:rsid w:val="00801A52"/>
    <w:rsid w:val="00801CD5"/>
    <w:rsid w:val="00801D86"/>
    <w:rsid w:val="008024A3"/>
    <w:rsid w:val="00802527"/>
    <w:rsid w:val="00802723"/>
    <w:rsid w:val="00803313"/>
    <w:rsid w:val="00803665"/>
    <w:rsid w:val="00803EF3"/>
    <w:rsid w:val="00804599"/>
    <w:rsid w:val="008045C4"/>
    <w:rsid w:val="00805BDA"/>
    <w:rsid w:val="00805BF8"/>
    <w:rsid w:val="00806888"/>
    <w:rsid w:val="0080704E"/>
    <w:rsid w:val="008075A0"/>
    <w:rsid w:val="00807602"/>
    <w:rsid w:val="00807F87"/>
    <w:rsid w:val="008103AB"/>
    <w:rsid w:val="0081050C"/>
    <w:rsid w:val="00810A47"/>
    <w:rsid w:val="00810B2D"/>
    <w:rsid w:val="00811306"/>
    <w:rsid w:val="008117DA"/>
    <w:rsid w:val="00811F56"/>
    <w:rsid w:val="00811FF2"/>
    <w:rsid w:val="0081244A"/>
    <w:rsid w:val="00812C38"/>
    <w:rsid w:val="00812CCF"/>
    <w:rsid w:val="00812E8A"/>
    <w:rsid w:val="00813511"/>
    <w:rsid w:val="008140A7"/>
    <w:rsid w:val="00814520"/>
    <w:rsid w:val="00814669"/>
    <w:rsid w:val="00814D87"/>
    <w:rsid w:val="00816166"/>
    <w:rsid w:val="00816501"/>
    <w:rsid w:val="0081676B"/>
    <w:rsid w:val="00817410"/>
    <w:rsid w:val="0081775F"/>
    <w:rsid w:val="00817792"/>
    <w:rsid w:val="0082062B"/>
    <w:rsid w:val="0082067A"/>
    <w:rsid w:val="00820D7C"/>
    <w:rsid w:val="00820EC4"/>
    <w:rsid w:val="0082274D"/>
    <w:rsid w:val="00822ACD"/>
    <w:rsid w:val="00822E90"/>
    <w:rsid w:val="00823109"/>
    <w:rsid w:val="0082341B"/>
    <w:rsid w:val="0082388A"/>
    <w:rsid w:val="00823A76"/>
    <w:rsid w:val="00824B4C"/>
    <w:rsid w:val="00824F19"/>
    <w:rsid w:val="008251E9"/>
    <w:rsid w:val="00825BC6"/>
    <w:rsid w:val="008268AF"/>
    <w:rsid w:val="00826F7C"/>
    <w:rsid w:val="00827C8D"/>
    <w:rsid w:val="00830824"/>
    <w:rsid w:val="00830F97"/>
    <w:rsid w:val="00831187"/>
    <w:rsid w:val="008319CA"/>
    <w:rsid w:val="00831DD9"/>
    <w:rsid w:val="00831EDB"/>
    <w:rsid w:val="00832C73"/>
    <w:rsid w:val="00833A20"/>
    <w:rsid w:val="00834849"/>
    <w:rsid w:val="00834CA0"/>
    <w:rsid w:val="00834FB5"/>
    <w:rsid w:val="008376A6"/>
    <w:rsid w:val="00837DE9"/>
    <w:rsid w:val="0084061F"/>
    <w:rsid w:val="00840667"/>
    <w:rsid w:val="00840B3F"/>
    <w:rsid w:val="008418E3"/>
    <w:rsid w:val="00841970"/>
    <w:rsid w:val="008426E7"/>
    <w:rsid w:val="008431BE"/>
    <w:rsid w:val="0084404C"/>
    <w:rsid w:val="00844D87"/>
    <w:rsid w:val="00844F79"/>
    <w:rsid w:val="00845BA3"/>
    <w:rsid w:val="008466EE"/>
    <w:rsid w:val="00846E34"/>
    <w:rsid w:val="00846EA5"/>
    <w:rsid w:val="00846F3D"/>
    <w:rsid w:val="00846F40"/>
    <w:rsid w:val="00847F6C"/>
    <w:rsid w:val="008522D0"/>
    <w:rsid w:val="00852517"/>
    <w:rsid w:val="0085282A"/>
    <w:rsid w:val="00852ACE"/>
    <w:rsid w:val="00852CB4"/>
    <w:rsid w:val="00853A24"/>
    <w:rsid w:val="0085501A"/>
    <w:rsid w:val="008553E1"/>
    <w:rsid w:val="0085675A"/>
    <w:rsid w:val="008605E3"/>
    <w:rsid w:val="008610DC"/>
    <w:rsid w:val="008612AD"/>
    <w:rsid w:val="008616EF"/>
    <w:rsid w:val="0086194C"/>
    <w:rsid w:val="008622BE"/>
    <w:rsid w:val="00862B35"/>
    <w:rsid w:val="00862F31"/>
    <w:rsid w:val="0086354E"/>
    <w:rsid w:val="008637EF"/>
    <w:rsid w:val="008647FA"/>
    <w:rsid w:val="00864C87"/>
    <w:rsid w:val="008659F6"/>
    <w:rsid w:val="00865D21"/>
    <w:rsid w:val="00866FF2"/>
    <w:rsid w:val="0086798E"/>
    <w:rsid w:val="00867A32"/>
    <w:rsid w:val="00870DE9"/>
    <w:rsid w:val="00870EE1"/>
    <w:rsid w:val="00871A61"/>
    <w:rsid w:val="00871E87"/>
    <w:rsid w:val="00872464"/>
    <w:rsid w:val="00872916"/>
    <w:rsid w:val="00872B0D"/>
    <w:rsid w:val="0087323B"/>
    <w:rsid w:val="00874967"/>
    <w:rsid w:val="00875244"/>
    <w:rsid w:val="0087569B"/>
    <w:rsid w:val="008764CC"/>
    <w:rsid w:val="00877409"/>
    <w:rsid w:val="0087745E"/>
    <w:rsid w:val="008778AC"/>
    <w:rsid w:val="00880A25"/>
    <w:rsid w:val="00881763"/>
    <w:rsid w:val="00881C2A"/>
    <w:rsid w:val="0088271C"/>
    <w:rsid w:val="008839BD"/>
    <w:rsid w:val="00883A08"/>
    <w:rsid w:val="00883DFF"/>
    <w:rsid w:val="00883EF3"/>
    <w:rsid w:val="008845B3"/>
    <w:rsid w:val="008846E3"/>
    <w:rsid w:val="008846ED"/>
    <w:rsid w:val="00884D3F"/>
    <w:rsid w:val="00884F01"/>
    <w:rsid w:val="00884F2E"/>
    <w:rsid w:val="00885250"/>
    <w:rsid w:val="00886E86"/>
    <w:rsid w:val="00886E8A"/>
    <w:rsid w:val="00887248"/>
    <w:rsid w:val="00887437"/>
    <w:rsid w:val="0088777F"/>
    <w:rsid w:val="00887780"/>
    <w:rsid w:val="008879A5"/>
    <w:rsid w:val="00890570"/>
    <w:rsid w:val="0089189D"/>
    <w:rsid w:val="00891EA8"/>
    <w:rsid w:val="0089223D"/>
    <w:rsid w:val="0089225A"/>
    <w:rsid w:val="00892831"/>
    <w:rsid w:val="00892A69"/>
    <w:rsid w:val="00892B33"/>
    <w:rsid w:val="00892ED7"/>
    <w:rsid w:val="008932DE"/>
    <w:rsid w:val="0089369E"/>
    <w:rsid w:val="00893E6B"/>
    <w:rsid w:val="00893F82"/>
    <w:rsid w:val="00894420"/>
    <w:rsid w:val="00894ACE"/>
    <w:rsid w:val="00895979"/>
    <w:rsid w:val="00895F58"/>
    <w:rsid w:val="00896358"/>
    <w:rsid w:val="008965F6"/>
    <w:rsid w:val="0089662D"/>
    <w:rsid w:val="00896DB7"/>
    <w:rsid w:val="00897BB6"/>
    <w:rsid w:val="00897D97"/>
    <w:rsid w:val="008A07CA"/>
    <w:rsid w:val="008A0ECA"/>
    <w:rsid w:val="008A1455"/>
    <w:rsid w:val="008A146B"/>
    <w:rsid w:val="008A1858"/>
    <w:rsid w:val="008A19BF"/>
    <w:rsid w:val="008A204F"/>
    <w:rsid w:val="008A2287"/>
    <w:rsid w:val="008A2A0A"/>
    <w:rsid w:val="008A2D97"/>
    <w:rsid w:val="008A2F43"/>
    <w:rsid w:val="008A52EB"/>
    <w:rsid w:val="008A6A6F"/>
    <w:rsid w:val="008A6D83"/>
    <w:rsid w:val="008B03C6"/>
    <w:rsid w:val="008B05CE"/>
    <w:rsid w:val="008B07AD"/>
    <w:rsid w:val="008B13CD"/>
    <w:rsid w:val="008B1880"/>
    <w:rsid w:val="008B22D8"/>
    <w:rsid w:val="008B261D"/>
    <w:rsid w:val="008B2D05"/>
    <w:rsid w:val="008B3397"/>
    <w:rsid w:val="008B4564"/>
    <w:rsid w:val="008B500A"/>
    <w:rsid w:val="008B5E66"/>
    <w:rsid w:val="008B6CD3"/>
    <w:rsid w:val="008B6E13"/>
    <w:rsid w:val="008B6FF3"/>
    <w:rsid w:val="008B702E"/>
    <w:rsid w:val="008B718E"/>
    <w:rsid w:val="008B7681"/>
    <w:rsid w:val="008B76C0"/>
    <w:rsid w:val="008B7A6A"/>
    <w:rsid w:val="008C0143"/>
    <w:rsid w:val="008C09D8"/>
    <w:rsid w:val="008C10BD"/>
    <w:rsid w:val="008C18E0"/>
    <w:rsid w:val="008C1A6E"/>
    <w:rsid w:val="008C1FFF"/>
    <w:rsid w:val="008C21A7"/>
    <w:rsid w:val="008C23E1"/>
    <w:rsid w:val="008C2827"/>
    <w:rsid w:val="008C2FED"/>
    <w:rsid w:val="008C3346"/>
    <w:rsid w:val="008C3CAD"/>
    <w:rsid w:val="008C4270"/>
    <w:rsid w:val="008C428F"/>
    <w:rsid w:val="008C4516"/>
    <w:rsid w:val="008C4765"/>
    <w:rsid w:val="008C4B4D"/>
    <w:rsid w:val="008C4F47"/>
    <w:rsid w:val="008C5492"/>
    <w:rsid w:val="008C56D2"/>
    <w:rsid w:val="008C573D"/>
    <w:rsid w:val="008C577D"/>
    <w:rsid w:val="008C5B14"/>
    <w:rsid w:val="008C65D5"/>
    <w:rsid w:val="008C6BFC"/>
    <w:rsid w:val="008C6CEF"/>
    <w:rsid w:val="008C6F1A"/>
    <w:rsid w:val="008C77DF"/>
    <w:rsid w:val="008C78F3"/>
    <w:rsid w:val="008D0747"/>
    <w:rsid w:val="008D1287"/>
    <w:rsid w:val="008D14E9"/>
    <w:rsid w:val="008D1A21"/>
    <w:rsid w:val="008D1DE0"/>
    <w:rsid w:val="008D2838"/>
    <w:rsid w:val="008D2B45"/>
    <w:rsid w:val="008D2FE4"/>
    <w:rsid w:val="008D381B"/>
    <w:rsid w:val="008D3B73"/>
    <w:rsid w:val="008D3EA6"/>
    <w:rsid w:val="008D4B21"/>
    <w:rsid w:val="008D4E84"/>
    <w:rsid w:val="008D5854"/>
    <w:rsid w:val="008D5F92"/>
    <w:rsid w:val="008D661F"/>
    <w:rsid w:val="008D6EBC"/>
    <w:rsid w:val="008D722A"/>
    <w:rsid w:val="008E0254"/>
    <w:rsid w:val="008E095F"/>
    <w:rsid w:val="008E0BE9"/>
    <w:rsid w:val="008E0E17"/>
    <w:rsid w:val="008E12D1"/>
    <w:rsid w:val="008E18A1"/>
    <w:rsid w:val="008E23EF"/>
    <w:rsid w:val="008E300A"/>
    <w:rsid w:val="008E3CD9"/>
    <w:rsid w:val="008E3D0F"/>
    <w:rsid w:val="008E4E6C"/>
    <w:rsid w:val="008E56CD"/>
    <w:rsid w:val="008E5858"/>
    <w:rsid w:val="008E594B"/>
    <w:rsid w:val="008E5EEA"/>
    <w:rsid w:val="008E6FD4"/>
    <w:rsid w:val="008E7858"/>
    <w:rsid w:val="008E7925"/>
    <w:rsid w:val="008E7A69"/>
    <w:rsid w:val="008E7F71"/>
    <w:rsid w:val="008F0875"/>
    <w:rsid w:val="008F0956"/>
    <w:rsid w:val="008F1021"/>
    <w:rsid w:val="008F29C1"/>
    <w:rsid w:val="008F3BE0"/>
    <w:rsid w:val="008F4349"/>
    <w:rsid w:val="008F45F4"/>
    <w:rsid w:val="008F49F2"/>
    <w:rsid w:val="008F4B4E"/>
    <w:rsid w:val="008F4BC3"/>
    <w:rsid w:val="008F4C13"/>
    <w:rsid w:val="008F5294"/>
    <w:rsid w:val="008F598A"/>
    <w:rsid w:val="008F6402"/>
    <w:rsid w:val="008F644C"/>
    <w:rsid w:val="008F690F"/>
    <w:rsid w:val="008F6B00"/>
    <w:rsid w:val="008F7043"/>
    <w:rsid w:val="008F7CA0"/>
    <w:rsid w:val="00901701"/>
    <w:rsid w:val="0090209F"/>
    <w:rsid w:val="00902909"/>
    <w:rsid w:val="00902A16"/>
    <w:rsid w:val="00903787"/>
    <w:rsid w:val="00903D65"/>
    <w:rsid w:val="00904232"/>
    <w:rsid w:val="009047C5"/>
    <w:rsid w:val="00905264"/>
    <w:rsid w:val="009065A8"/>
    <w:rsid w:val="00906787"/>
    <w:rsid w:val="009069C8"/>
    <w:rsid w:val="009078CC"/>
    <w:rsid w:val="009102A3"/>
    <w:rsid w:val="0091040B"/>
    <w:rsid w:val="00910B74"/>
    <w:rsid w:val="009115B6"/>
    <w:rsid w:val="009124ED"/>
    <w:rsid w:val="00912B98"/>
    <w:rsid w:val="00912BEB"/>
    <w:rsid w:val="00913CD5"/>
    <w:rsid w:val="00914244"/>
    <w:rsid w:val="00915965"/>
    <w:rsid w:val="00915AA9"/>
    <w:rsid w:val="00915D50"/>
    <w:rsid w:val="00915DA2"/>
    <w:rsid w:val="00916371"/>
    <w:rsid w:val="00916E48"/>
    <w:rsid w:val="00917F5F"/>
    <w:rsid w:val="00920939"/>
    <w:rsid w:val="00921326"/>
    <w:rsid w:val="00921A22"/>
    <w:rsid w:val="00921C52"/>
    <w:rsid w:val="00921D1F"/>
    <w:rsid w:val="009220B1"/>
    <w:rsid w:val="00922541"/>
    <w:rsid w:val="00922549"/>
    <w:rsid w:val="009236E4"/>
    <w:rsid w:val="0092422D"/>
    <w:rsid w:val="00924EA2"/>
    <w:rsid w:val="00925034"/>
    <w:rsid w:val="0092509E"/>
    <w:rsid w:val="00925EDB"/>
    <w:rsid w:val="0092604E"/>
    <w:rsid w:val="00926160"/>
    <w:rsid w:val="00926594"/>
    <w:rsid w:val="00927143"/>
    <w:rsid w:val="0092768D"/>
    <w:rsid w:val="00927ADA"/>
    <w:rsid w:val="00927E23"/>
    <w:rsid w:val="0093138C"/>
    <w:rsid w:val="00931566"/>
    <w:rsid w:val="009325AB"/>
    <w:rsid w:val="00932628"/>
    <w:rsid w:val="009327D7"/>
    <w:rsid w:val="00932B68"/>
    <w:rsid w:val="00933E2F"/>
    <w:rsid w:val="009342BE"/>
    <w:rsid w:val="00934AC6"/>
    <w:rsid w:val="00934BC9"/>
    <w:rsid w:val="00935B5C"/>
    <w:rsid w:val="00936958"/>
    <w:rsid w:val="00937098"/>
    <w:rsid w:val="009377B1"/>
    <w:rsid w:val="009378C8"/>
    <w:rsid w:val="00937989"/>
    <w:rsid w:val="00937CAA"/>
    <w:rsid w:val="00937DB4"/>
    <w:rsid w:val="0094033F"/>
    <w:rsid w:val="00940ECB"/>
    <w:rsid w:val="009416D9"/>
    <w:rsid w:val="00941A47"/>
    <w:rsid w:val="00941F3F"/>
    <w:rsid w:val="00942179"/>
    <w:rsid w:val="0094238C"/>
    <w:rsid w:val="00942A46"/>
    <w:rsid w:val="00942A6D"/>
    <w:rsid w:val="00943342"/>
    <w:rsid w:val="00943890"/>
    <w:rsid w:val="00943F47"/>
    <w:rsid w:val="009443AB"/>
    <w:rsid w:val="00944410"/>
    <w:rsid w:val="00944603"/>
    <w:rsid w:val="00944816"/>
    <w:rsid w:val="00945003"/>
    <w:rsid w:val="009454EC"/>
    <w:rsid w:val="009455A5"/>
    <w:rsid w:val="00945AA5"/>
    <w:rsid w:val="00945BA5"/>
    <w:rsid w:val="00945D58"/>
    <w:rsid w:val="00946058"/>
    <w:rsid w:val="00946746"/>
    <w:rsid w:val="00946F7A"/>
    <w:rsid w:val="009472DC"/>
    <w:rsid w:val="009476B4"/>
    <w:rsid w:val="009506BB"/>
    <w:rsid w:val="009506C4"/>
    <w:rsid w:val="009507BC"/>
    <w:rsid w:val="0095137C"/>
    <w:rsid w:val="00951D52"/>
    <w:rsid w:val="00951F12"/>
    <w:rsid w:val="009524FB"/>
    <w:rsid w:val="00952619"/>
    <w:rsid w:val="00952BB5"/>
    <w:rsid w:val="00952F4F"/>
    <w:rsid w:val="00953930"/>
    <w:rsid w:val="00953B8F"/>
    <w:rsid w:val="00953BF5"/>
    <w:rsid w:val="0095469F"/>
    <w:rsid w:val="00954836"/>
    <w:rsid w:val="00955524"/>
    <w:rsid w:val="00955CCA"/>
    <w:rsid w:val="009579E5"/>
    <w:rsid w:val="00957B2E"/>
    <w:rsid w:val="00957B4C"/>
    <w:rsid w:val="00960285"/>
    <w:rsid w:val="009603D1"/>
    <w:rsid w:val="009603E6"/>
    <w:rsid w:val="00960653"/>
    <w:rsid w:val="009611EF"/>
    <w:rsid w:val="00961C3F"/>
    <w:rsid w:val="00963A02"/>
    <w:rsid w:val="00963AA1"/>
    <w:rsid w:val="0096409C"/>
    <w:rsid w:val="009644AC"/>
    <w:rsid w:val="00964D2D"/>
    <w:rsid w:val="00965925"/>
    <w:rsid w:val="00965D26"/>
    <w:rsid w:val="009664B3"/>
    <w:rsid w:val="00966E38"/>
    <w:rsid w:val="00967A55"/>
    <w:rsid w:val="00967BC6"/>
    <w:rsid w:val="00967BD7"/>
    <w:rsid w:val="00970396"/>
    <w:rsid w:val="00970A73"/>
    <w:rsid w:val="00970CB7"/>
    <w:rsid w:val="00970F4A"/>
    <w:rsid w:val="00971572"/>
    <w:rsid w:val="00972464"/>
    <w:rsid w:val="00972629"/>
    <w:rsid w:val="009729FE"/>
    <w:rsid w:val="00972A80"/>
    <w:rsid w:val="00972DD7"/>
    <w:rsid w:val="009733A3"/>
    <w:rsid w:val="009739EA"/>
    <w:rsid w:val="00975489"/>
    <w:rsid w:val="00975B9B"/>
    <w:rsid w:val="009765F2"/>
    <w:rsid w:val="0097775C"/>
    <w:rsid w:val="00980909"/>
    <w:rsid w:val="00980AAB"/>
    <w:rsid w:val="00980D1B"/>
    <w:rsid w:val="00980F6F"/>
    <w:rsid w:val="00981792"/>
    <w:rsid w:val="00982147"/>
    <w:rsid w:val="009826DD"/>
    <w:rsid w:val="00982F9E"/>
    <w:rsid w:val="00983451"/>
    <w:rsid w:val="009837A4"/>
    <w:rsid w:val="0098451B"/>
    <w:rsid w:val="00985190"/>
    <w:rsid w:val="00985D90"/>
    <w:rsid w:val="00986267"/>
    <w:rsid w:val="009872F7"/>
    <w:rsid w:val="009873F5"/>
    <w:rsid w:val="0099023A"/>
    <w:rsid w:val="00990CE4"/>
    <w:rsid w:val="00991792"/>
    <w:rsid w:val="00991C91"/>
    <w:rsid w:val="00992210"/>
    <w:rsid w:val="00992385"/>
    <w:rsid w:val="00992CBE"/>
    <w:rsid w:val="00992E95"/>
    <w:rsid w:val="00993DCC"/>
    <w:rsid w:val="009947D6"/>
    <w:rsid w:val="00995E43"/>
    <w:rsid w:val="009963E4"/>
    <w:rsid w:val="009968AA"/>
    <w:rsid w:val="00997FB7"/>
    <w:rsid w:val="009A02B3"/>
    <w:rsid w:val="009A0D9F"/>
    <w:rsid w:val="009A0E17"/>
    <w:rsid w:val="009A0F54"/>
    <w:rsid w:val="009A1026"/>
    <w:rsid w:val="009A174D"/>
    <w:rsid w:val="009A3F58"/>
    <w:rsid w:val="009A52EE"/>
    <w:rsid w:val="009A5308"/>
    <w:rsid w:val="009A5A81"/>
    <w:rsid w:val="009A5C10"/>
    <w:rsid w:val="009A60BA"/>
    <w:rsid w:val="009A663C"/>
    <w:rsid w:val="009A6DA6"/>
    <w:rsid w:val="009A739B"/>
    <w:rsid w:val="009A7416"/>
    <w:rsid w:val="009A7A07"/>
    <w:rsid w:val="009B007C"/>
    <w:rsid w:val="009B13ED"/>
    <w:rsid w:val="009B26DF"/>
    <w:rsid w:val="009B2712"/>
    <w:rsid w:val="009B2A3E"/>
    <w:rsid w:val="009B2BCE"/>
    <w:rsid w:val="009B36AE"/>
    <w:rsid w:val="009B5267"/>
    <w:rsid w:val="009B5BAF"/>
    <w:rsid w:val="009B5C76"/>
    <w:rsid w:val="009B5E94"/>
    <w:rsid w:val="009B6089"/>
    <w:rsid w:val="009B647F"/>
    <w:rsid w:val="009B691E"/>
    <w:rsid w:val="009B6D7E"/>
    <w:rsid w:val="009B6DB5"/>
    <w:rsid w:val="009B7B13"/>
    <w:rsid w:val="009B7BAD"/>
    <w:rsid w:val="009C16CE"/>
    <w:rsid w:val="009C19BF"/>
    <w:rsid w:val="009C23CE"/>
    <w:rsid w:val="009C274B"/>
    <w:rsid w:val="009C28C1"/>
    <w:rsid w:val="009C482C"/>
    <w:rsid w:val="009C4BA4"/>
    <w:rsid w:val="009C5477"/>
    <w:rsid w:val="009C5AD9"/>
    <w:rsid w:val="009C5BA1"/>
    <w:rsid w:val="009C6305"/>
    <w:rsid w:val="009C6F1F"/>
    <w:rsid w:val="009C7316"/>
    <w:rsid w:val="009D0B37"/>
    <w:rsid w:val="009D0BF7"/>
    <w:rsid w:val="009D159A"/>
    <w:rsid w:val="009D1A99"/>
    <w:rsid w:val="009D1B04"/>
    <w:rsid w:val="009D212E"/>
    <w:rsid w:val="009D3583"/>
    <w:rsid w:val="009D368D"/>
    <w:rsid w:val="009D394C"/>
    <w:rsid w:val="009D506D"/>
    <w:rsid w:val="009D67DA"/>
    <w:rsid w:val="009D7BBB"/>
    <w:rsid w:val="009D7D50"/>
    <w:rsid w:val="009E02A0"/>
    <w:rsid w:val="009E0457"/>
    <w:rsid w:val="009E1FD1"/>
    <w:rsid w:val="009E28CE"/>
    <w:rsid w:val="009E2941"/>
    <w:rsid w:val="009E31BD"/>
    <w:rsid w:val="009E3503"/>
    <w:rsid w:val="009E39A5"/>
    <w:rsid w:val="009E4906"/>
    <w:rsid w:val="009E4A61"/>
    <w:rsid w:val="009E6312"/>
    <w:rsid w:val="009E639B"/>
    <w:rsid w:val="009E65C9"/>
    <w:rsid w:val="009E6C95"/>
    <w:rsid w:val="009E6D53"/>
    <w:rsid w:val="009E6EEE"/>
    <w:rsid w:val="009E7F1E"/>
    <w:rsid w:val="009F015B"/>
    <w:rsid w:val="009F023A"/>
    <w:rsid w:val="009F045F"/>
    <w:rsid w:val="009F09F5"/>
    <w:rsid w:val="009F0D85"/>
    <w:rsid w:val="009F23FB"/>
    <w:rsid w:val="009F29B1"/>
    <w:rsid w:val="009F2C2B"/>
    <w:rsid w:val="009F2DB9"/>
    <w:rsid w:val="009F3008"/>
    <w:rsid w:val="009F37E8"/>
    <w:rsid w:val="009F3BC5"/>
    <w:rsid w:val="009F3C22"/>
    <w:rsid w:val="009F4091"/>
    <w:rsid w:val="009F421A"/>
    <w:rsid w:val="009F4FA3"/>
    <w:rsid w:val="009F6DF8"/>
    <w:rsid w:val="009F7030"/>
    <w:rsid w:val="009F7560"/>
    <w:rsid w:val="00A00002"/>
    <w:rsid w:val="00A0067A"/>
    <w:rsid w:val="00A01B71"/>
    <w:rsid w:val="00A01CC7"/>
    <w:rsid w:val="00A0231C"/>
    <w:rsid w:val="00A0278E"/>
    <w:rsid w:val="00A033BC"/>
    <w:rsid w:val="00A03BA7"/>
    <w:rsid w:val="00A03EEA"/>
    <w:rsid w:val="00A041EA"/>
    <w:rsid w:val="00A06685"/>
    <w:rsid w:val="00A079F0"/>
    <w:rsid w:val="00A105A9"/>
    <w:rsid w:val="00A1064C"/>
    <w:rsid w:val="00A10E44"/>
    <w:rsid w:val="00A118D8"/>
    <w:rsid w:val="00A1191A"/>
    <w:rsid w:val="00A130A3"/>
    <w:rsid w:val="00A130C5"/>
    <w:rsid w:val="00A131DB"/>
    <w:rsid w:val="00A132F1"/>
    <w:rsid w:val="00A13905"/>
    <w:rsid w:val="00A14019"/>
    <w:rsid w:val="00A14147"/>
    <w:rsid w:val="00A14739"/>
    <w:rsid w:val="00A14812"/>
    <w:rsid w:val="00A14973"/>
    <w:rsid w:val="00A14A65"/>
    <w:rsid w:val="00A154EC"/>
    <w:rsid w:val="00A15820"/>
    <w:rsid w:val="00A15A20"/>
    <w:rsid w:val="00A15FAB"/>
    <w:rsid w:val="00A16626"/>
    <w:rsid w:val="00A16A1B"/>
    <w:rsid w:val="00A16DDD"/>
    <w:rsid w:val="00A16E0F"/>
    <w:rsid w:val="00A16ED7"/>
    <w:rsid w:val="00A16FD8"/>
    <w:rsid w:val="00A17861"/>
    <w:rsid w:val="00A20ED7"/>
    <w:rsid w:val="00A21996"/>
    <w:rsid w:val="00A22335"/>
    <w:rsid w:val="00A22A2B"/>
    <w:rsid w:val="00A22D2D"/>
    <w:rsid w:val="00A2320B"/>
    <w:rsid w:val="00A236E4"/>
    <w:rsid w:val="00A238BB"/>
    <w:rsid w:val="00A24DCF"/>
    <w:rsid w:val="00A24DFD"/>
    <w:rsid w:val="00A253C2"/>
    <w:rsid w:val="00A2596C"/>
    <w:rsid w:val="00A25B8E"/>
    <w:rsid w:val="00A25C48"/>
    <w:rsid w:val="00A25F17"/>
    <w:rsid w:val="00A26CFD"/>
    <w:rsid w:val="00A27338"/>
    <w:rsid w:val="00A27A66"/>
    <w:rsid w:val="00A27B26"/>
    <w:rsid w:val="00A30073"/>
    <w:rsid w:val="00A308D1"/>
    <w:rsid w:val="00A30B13"/>
    <w:rsid w:val="00A30D65"/>
    <w:rsid w:val="00A313AD"/>
    <w:rsid w:val="00A31807"/>
    <w:rsid w:val="00A31A45"/>
    <w:rsid w:val="00A32256"/>
    <w:rsid w:val="00A32CFA"/>
    <w:rsid w:val="00A3306C"/>
    <w:rsid w:val="00A3344F"/>
    <w:rsid w:val="00A33A57"/>
    <w:rsid w:val="00A33A97"/>
    <w:rsid w:val="00A3427E"/>
    <w:rsid w:val="00A34A3B"/>
    <w:rsid w:val="00A35003"/>
    <w:rsid w:val="00A353DD"/>
    <w:rsid w:val="00A35E84"/>
    <w:rsid w:val="00A35FEC"/>
    <w:rsid w:val="00A365ED"/>
    <w:rsid w:val="00A36A31"/>
    <w:rsid w:val="00A36D7C"/>
    <w:rsid w:val="00A37C44"/>
    <w:rsid w:val="00A404CD"/>
    <w:rsid w:val="00A409B7"/>
    <w:rsid w:val="00A41651"/>
    <w:rsid w:val="00A41C92"/>
    <w:rsid w:val="00A422FD"/>
    <w:rsid w:val="00A438F1"/>
    <w:rsid w:val="00A43AB0"/>
    <w:rsid w:val="00A43E3E"/>
    <w:rsid w:val="00A440B8"/>
    <w:rsid w:val="00A44264"/>
    <w:rsid w:val="00A44F66"/>
    <w:rsid w:val="00A45E26"/>
    <w:rsid w:val="00A463BF"/>
    <w:rsid w:val="00A4655A"/>
    <w:rsid w:val="00A4667C"/>
    <w:rsid w:val="00A4687E"/>
    <w:rsid w:val="00A46B68"/>
    <w:rsid w:val="00A46B6F"/>
    <w:rsid w:val="00A502AE"/>
    <w:rsid w:val="00A50306"/>
    <w:rsid w:val="00A50624"/>
    <w:rsid w:val="00A50DC8"/>
    <w:rsid w:val="00A51328"/>
    <w:rsid w:val="00A52652"/>
    <w:rsid w:val="00A52F8D"/>
    <w:rsid w:val="00A53027"/>
    <w:rsid w:val="00A5373D"/>
    <w:rsid w:val="00A53EF4"/>
    <w:rsid w:val="00A5442B"/>
    <w:rsid w:val="00A54A66"/>
    <w:rsid w:val="00A54BF1"/>
    <w:rsid w:val="00A54D47"/>
    <w:rsid w:val="00A54F3D"/>
    <w:rsid w:val="00A54F77"/>
    <w:rsid w:val="00A55894"/>
    <w:rsid w:val="00A55DEC"/>
    <w:rsid w:val="00A5620B"/>
    <w:rsid w:val="00A56A56"/>
    <w:rsid w:val="00A56AB2"/>
    <w:rsid w:val="00A570B1"/>
    <w:rsid w:val="00A573F9"/>
    <w:rsid w:val="00A57D60"/>
    <w:rsid w:val="00A60765"/>
    <w:rsid w:val="00A607D2"/>
    <w:rsid w:val="00A60D7B"/>
    <w:rsid w:val="00A613C2"/>
    <w:rsid w:val="00A6194C"/>
    <w:rsid w:val="00A6227D"/>
    <w:rsid w:val="00A6246D"/>
    <w:rsid w:val="00A628E6"/>
    <w:rsid w:val="00A63BC2"/>
    <w:rsid w:val="00A6417F"/>
    <w:rsid w:val="00A642B7"/>
    <w:rsid w:val="00A64A33"/>
    <w:rsid w:val="00A65350"/>
    <w:rsid w:val="00A654F3"/>
    <w:rsid w:val="00A6553E"/>
    <w:rsid w:val="00A65918"/>
    <w:rsid w:val="00A66091"/>
    <w:rsid w:val="00A66608"/>
    <w:rsid w:val="00A66A44"/>
    <w:rsid w:val="00A66BA1"/>
    <w:rsid w:val="00A66C12"/>
    <w:rsid w:val="00A66C63"/>
    <w:rsid w:val="00A7006C"/>
    <w:rsid w:val="00A70A57"/>
    <w:rsid w:val="00A70B0C"/>
    <w:rsid w:val="00A7168B"/>
    <w:rsid w:val="00A71AE0"/>
    <w:rsid w:val="00A71D75"/>
    <w:rsid w:val="00A7405B"/>
    <w:rsid w:val="00A74763"/>
    <w:rsid w:val="00A75826"/>
    <w:rsid w:val="00A76510"/>
    <w:rsid w:val="00A769AA"/>
    <w:rsid w:val="00A76D26"/>
    <w:rsid w:val="00A77FEA"/>
    <w:rsid w:val="00A80538"/>
    <w:rsid w:val="00A8080A"/>
    <w:rsid w:val="00A809D0"/>
    <w:rsid w:val="00A80CFB"/>
    <w:rsid w:val="00A81B62"/>
    <w:rsid w:val="00A825A3"/>
    <w:rsid w:val="00A8260A"/>
    <w:rsid w:val="00A842B4"/>
    <w:rsid w:val="00A84706"/>
    <w:rsid w:val="00A85461"/>
    <w:rsid w:val="00A85AB3"/>
    <w:rsid w:val="00A85D08"/>
    <w:rsid w:val="00A85DF9"/>
    <w:rsid w:val="00A86184"/>
    <w:rsid w:val="00A862AA"/>
    <w:rsid w:val="00A86C93"/>
    <w:rsid w:val="00A86FAE"/>
    <w:rsid w:val="00A87223"/>
    <w:rsid w:val="00A87448"/>
    <w:rsid w:val="00A87AE0"/>
    <w:rsid w:val="00A87DD4"/>
    <w:rsid w:val="00A90113"/>
    <w:rsid w:val="00A903DB"/>
    <w:rsid w:val="00A90880"/>
    <w:rsid w:val="00A912AE"/>
    <w:rsid w:val="00A914AA"/>
    <w:rsid w:val="00A91996"/>
    <w:rsid w:val="00A91F58"/>
    <w:rsid w:val="00A932FD"/>
    <w:rsid w:val="00A93AF3"/>
    <w:rsid w:val="00A940A2"/>
    <w:rsid w:val="00A94119"/>
    <w:rsid w:val="00A945E4"/>
    <w:rsid w:val="00A94DB2"/>
    <w:rsid w:val="00A950E7"/>
    <w:rsid w:val="00A95B0E"/>
    <w:rsid w:val="00A95B13"/>
    <w:rsid w:val="00A95BFC"/>
    <w:rsid w:val="00A9653A"/>
    <w:rsid w:val="00A96A8E"/>
    <w:rsid w:val="00A96C38"/>
    <w:rsid w:val="00A97889"/>
    <w:rsid w:val="00AA04E4"/>
    <w:rsid w:val="00AA0CF3"/>
    <w:rsid w:val="00AA1DC3"/>
    <w:rsid w:val="00AA2B2C"/>
    <w:rsid w:val="00AA2D06"/>
    <w:rsid w:val="00AA2EC8"/>
    <w:rsid w:val="00AA2FF4"/>
    <w:rsid w:val="00AA3E59"/>
    <w:rsid w:val="00AA4467"/>
    <w:rsid w:val="00AA4979"/>
    <w:rsid w:val="00AA4C6F"/>
    <w:rsid w:val="00AA4DB5"/>
    <w:rsid w:val="00AA5C8E"/>
    <w:rsid w:val="00AA5D71"/>
    <w:rsid w:val="00AA6F5F"/>
    <w:rsid w:val="00AA7A2A"/>
    <w:rsid w:val="00AB07D8"/>
    <w:rsid w:val="00AB08BE"/>
    <w:rsid w:val="00AB0CAC"/>
    <w:rsid w:val="00AB0D7A"/>
    <w:rsid w:val="00AB0EE0"/>
    <w:rsid w:val="00AB16C5"/>
    <w:rsid w:val="00AB223E"/>
    <w:rsid w:val="00AB26B1"/>
    <w:rsid w:val="00AB419B"/>
    <w:rsid w:val="00AB440F"/>
    <w:rsid w:val="00AB4599"/>
    <w:rsid w:val="00AB52CD"/>
    <w:rsid w:val="00AB5738"/>
    <w:rsid w:val="00AB62AF"/>
    <w:rsid w:val="00AB6777"/>
    <w:rsid w:val="00AB718D"/>
    <w:rsid w:val="00AB7D1E"/>
    <w:rsid w:val="00AC07C3"/>
    <w:rsid w:val="00AC0A70"/>
    <w:rsid w:val="00AC129B"/>
    <w:rsid w:val="00AC17A6"/>
    <w:rsid w:val="00AC1822"/>
    <w:rsid w:val="00AC1BB8"/>
    <w:rsid w:val="00AC24DA"/>
    <w:rsid w:val="00AC2EE6"/>
    <w:rsid w:val="00AC4107"/>
    <w:rsid w:val="00AC538A"/>
    <w:rsid w:val="00AC5A36"/>
    <w:rsid w:val="00AC5AFD"/>
    <w:rsid w:val="00AC653D"/>
    <w:rsid w:val="00AC670D"/>
    <w:rsid w:val="00AC6B7F"/>
    <w:rsid w:val="00AC7611"/>
    <w:rsid w:val="00AC7AA6"/>
    <w:rsid w:val="00AC7E71"/>
    <w:rsid w:val="00AD1A7D"/>
    <w:rsid w:val="00AD1D91"/>
    <w:rsid w:val="00AD2C26"/>
    <w:rsid w:val="00AD3D4D"/>
    <w:rsid w:val="00AD3F81"/>
    <w:rsid w:val="00AD4CDC"/>
    <w:rsid w:val="00AD4E62"/>
    <w:rsid w:val="00AD4F94"/>
    <w:rsid w:val="00AD5C90"/>
    <w:rsid w:val="00AD6A02"/>
    <w:rsid w:val="00AD7E4E"/>
    <w:rsid w:val="00AD7E57"/>
    <w:rsid w:val="00AE0296"/>
    <w:rsid w:val="00AE0657"/>
    <w:rsid w:val="00AE07B8"/>
    <w:rsid w:val="00AE098A"/>
    <w:rsid w:val="00AE162C"/>
    <w:rsid w:val="00AE191B"/>
    <w:rsid w:val="00AE252B"/>
    <w:rsid w:val="00AE2EA2"/>
    <w:rsid w:val="00AE3612"/>
    <w:rsid w:val="00AE4490"/>
    <w:rsid w:val="00AE4B8F"/>
    <w:rsid w:val="00AE63EB"/>
    <w:rsid w:val="00AE6F08"/>
    <w:rsid w:val="00AE7692"/>
    <w:rsid w:val="00AE77CA"/>
    <w:rsid w:val="00AF0EFD"/>
    <w:rsid w:val="00AF12C9"/>
    <w:rsid w:val="00AF147A"/>
    <w:rsid w:val="00AF192B"/>
    <w:rsid w:val="00AF25FD"/>
    <w:rsid w:val="00AF4979"/>
    <w:rsid w:val="00AF4A47"/>
    <w:rsid w:val="00AF4E61"/>
    <w:rsid w:val="00AF4FDE"/>
    <w:rsid w:val="00AF6327"/>
    <w:rsid w:val="00AF67B7"/>
    <w:rsid w:val="00AF6A07"/>
    <w:rsid w:val="00AF6B91"/>
    <w:rsid w:val="00AF7917"/>
    <w:rsid w:val="00B0005E"/>
    <w:rsid w:val="00B00809"/>
    <w:rsid w:val="00B008A4"/>
    <w:rsid w:val="00B00E35"/>
    <w:rsid w:val="00B0142B"/>
    <w:rsid w:val="00B01CFE"/>
    <w:rsid w:val="00B01F9A"/>
    <w:rsid w:val="00B02F50"/>
    <w:rsid w:val="00B031C2"/>
    <w:rsid w:val="00B03601"/>
    <w:rsid w:val="00B04410"/>
    <w:rsid w:val="00B04C98"/>
    <w:rsid w:val="00B05101"/>
    <w:rsid w:val="00B0538A"/>
    <w:rsid w:val="00B053FE"/>
    <w:rsid w:val="00B05573"/>
    <w:rsid w:val="00B056C5"/>
    <w:rsid w:val="00B07984"/>
    <w:rsid w:val="00B07D26"/>
    <w:rsid w:val="00B102DC"/>
    <w:rsid w:val="00B1115C"/>
    <w:rsid w:val="00B11175"/>
    <w:rsid w:val="00B12028"/>
    <w:rsid w:val="00B127E7"/>
    <w:rsid w:val="00B12F49"/>
    <w:rsid w:val="00B13156"/>
    <w:rsid w:val="00B1393E"/>
    <w:rsid w:val="00B14A59"/>
    <w:rsid w:val="00B14FD3"/>
    <w:rsid w:val="00B1507E"/>
    <w:rsid w:val="00B1662F"/>
    <w:rsid w:val="00B16A5E"/>
    <w:rsid w:val="00B1713A"/>
    <w:rsid w:val="00B17ECF"/>
    <w:rsid w:val="00B17FED"/>
    <w:rsid w:val="00B208C6"/>
    <w:rsid w:val="00B20A68"/>
    <w:rsid w:val="00B20B3B"/>
    <w:rsid w:val="00B20E0B"/>
    <w:rsid w:val="00B20EB6"/>
    <w:rsid w:val="00B210E0"/>
    <w:rsid w:val="00B21864"/>
    <w:rsid w:val="00B22809"/>
    <w:rsid w:val="00B22F69"/>
    <w:rsid w:val="00B22FA7"/>
    <w:rsid w:val="00B23B5F"/>
    <w:rsid w:val="00B244A6"/>
    <w:rsid w:val="00B2460F"/>
    <w:rsid w:val="00B24658"/>
    <w:rsid w:val="00B24FDD"/>
    <w:rsid w:val="00B25D52"/>
    <w:rsid w:val="00B2682F"/>
    <w:rsid w:val="00B273FA"/>
    <w:rsid w:val="00B27716"/>
    <w:rsid w:val="00B27B11"/>
    <w:rsid w:val="00B30503"/>
    <w:rsid w:val="00B308DB"/>
    <w:rsid w:val="00B30C19"/>
    <w:rsid w:val="00B30CC7"/>
    <w:rsid w:val="00B30D52"/>
    <w:rsid w:val="00B3148D"/>
    <w:rsid w:val="00B3174B"/>
    <w:rsid w:val="00B3192E"/>
    <w:rsid w:val="00B32879"/>
    <w:rsid w:val="00B33813"/>
    <w:rsid w:val="00B33B34"/>
    <w:rsid w:val="00B33DDA"/>
    <w:rsid w:val="00B3443E"/>
    <w:rsid w:val="00B346EC"/>
    <w:rsid w:val="00B34752"/>
    <w:rsid w:val="00B348D6"/>
    <w:rsid w:val="00B36BAE"/>
    <w:rsid w:val="00B373B4"/>
    <w:rsid w:val="00B4055C"/>
    <w:rsid w:val="00B408F9"/>
    <w:rsid w:val="00B40989"/>
    <w:rsid w:val="00B40EF3"/>
    <w:rsid w:val="00B411B0"/>
    <w:rsid w:val="00B417DD"/>
    <w:rsid w:val="00B417E7"/>
    <w:rsid w:val="00B41980"/>
    <w:rsid w:val="00B4199C"/>
    <w:rsid w:val="00B41A95"/>
    <w:rsid w:val="00B42438"/>
    <w:rsid w:val="00B4273D"/>
    <w:rsid w:val="00B4356C"/>
    <w:rsid w:val="00B43EDB"/>
    <w:rsid w:val="00B44222"/>
    <w:rsid w:val="00B44E08"/>
    <w:rsid w:val="00B45173"/>
    <w:rsid w:val="00B459C4"/>
    <w:rsid w:val="00B468A7"/>
    <w:rsid w:val="00B46FA4"/>
    <w:rsid w:val="00B47F2B"/>
    <w:rsid w:val="00B50201"/>
    <w:rsid w:val="00B504A2"/>
    <w:rsid w:val="00B508E8"/>
    <w:rsid w:val="00B50DF7"/>
    <w:rsid w:val="00B511D6"/>
    <w:rsid w:val="00B51549"/>
    <w:rsid w:val="00B5268F"/>
    <w:rsid w:val="00B52821"/>
    <w:rsid w:val="00B5345A"/>
    <w:rsid w:val="00B53AA4"/>
    <w:rsid w:val="00B541AA"/>
    <w:rsid w:val="00B541C3"/>
    <w:rsid w:val="00B54FC0"/>
    <w:rsid w:val="00B57177"/>
    <w:rsid w:val="00B577BC"/>
    <w:rsid w:val="00B57860"/>
    <w:rsid w:val="00B57B8D"/>
    <w:rsid w:val="00B57DD9"/>
    <w:rsid w:val="00B60A3B"/>
    <w:rsid w:val="00B616D0"/>
    <w:rsid w:val="00B62499"/>
    <w:rsid w:val="00B62D42"/>
    <w:rsid w:val="00B62DEE"/>
    <w:rsid w:val="00B63358"/>
    <w:rsid w:val="00B63AE9"/>
    <w:rsid w:val="00B640B5"/>
    <w:rsid w:val="00B64755"/>
    <w:rsid w:val="00B6571C"/>
    <w:rsid w:val="00B65F40"/>
    <w:rsid w:val="00B67084"/>
    <w:rsid w:val="00B7065E"/>
    <w:rsid w:val="00B70D36"/>
    <w:rsid w:val="00B71239"/>
    <w:rsid w:val="00B716BE"/>
    <w:rsid w:val="00B7185D"/>
    <w:rsid w:val="00B71A43"/>
    <w:rsid w:val="00B71E04"/>
    <w:rsid w:val="00B72739"/>
    <w:rsid w:val="00B73CF6"/>
    <w:rsid w:val="00B740BD"/>
    <w:rsid w:val="00B740CC"/>
    <w:rsid w:val="00B742CC"/>
    <w:rsid w:val="00B748A3"/>
    <w:rsid w:val="00B749DF"/>
    <w:rsid w:val="00B74B79"/>
    <w:rsid w:val="00B74F8A"/>
    <w:rsid w:val="00B76277"/>
    <w:rsid w:val="00B76605"/>
    <w:rsid w:val="00B801F3"/>
    <w:rsid w:val="00B807E7"/>
    <w:rsid w:val="00B80DEF"/>
    <w:rsid w:val="00B81516"/>
    <w:rsid w:val="00B8199B"/>
    <w:rsid w:val="00B81D4F"/>
    <w:rsid w:val="00B82803"/>
    <w:rsid w:val="00B8332D"/>
    <w:rsid w:val="00B84624"/>
    <w:rsid w:val="00B84AB8"/>
    <w:rsid w:val="00B84B22"/>
    <w:rsid w:val="00B859A0"/>
    <w:rsid w:val="00B8621E"/>
    <w:rsid w:val="00B8681B"/>
    <w:rsid w:val="00B86D5F"/>
    <w:rsid w:val="00B87E0D"/>
    <w:rsid w:val="00B9082B"/>
    <w:rsid w:val="00B90B32"/>
    <w:rsid w:val="00B9142C"/>
    <w:rsid w:val="00B916D0"/>
    <w:rsid w:val="00B917C0"/>
    <w:rsid w:val="00B92623"/>
    <w:rsid w:val="00B92C29"/>
    <w:rsid w:val="00B93C4C"/>
    <w:rsid w:val="00B93D19"/>
    <w:rsid w:val="00B93E62"/>
    <w:rsid w:val="00B9408F"/>
    <w:rsid w:val="00B9414E"/>
    <w:rsid w:val="00B95325"/>
    <w:rsid w:val="00B954E0"/>
    <w:rsid w:val="00B97BB9"/>
    <w:rsid w:val="00B97FB1"/>
    <w:rsid w:val="00BA033B"/>
    <w:rsid w:val="00BA0344"/>
    <w:rsid w:val="00BA0368"/>
    <w:rsid w:val="00BA0950"/>
    <w:rsid w:val="00BA0B5E"/>
    <w:rsid w:val="00BA0CF8"/>
    <w:rsid w:val="00BA0E6E"/>
    <w:rsid w:val="00BA1406"/>
    <w:rsid w:val="00BA147E"/>
    <w:rsid w:val="00BA157F"/>
    <w:rsid w:val="00BA1666"/>
    <w:rsid w:val="00BA1AA6"/>
    <w:rsid w:val="00BA1ED7"/>
    <w:rsid w:val="00BA1FF2"/>
    <w:rsid w:val="00BA24E9"/>
    <w:rsid w:val="00BA27F5"/>
    <w:rsid w:val="00BA463A"/>
    <w:rsid w:val="00BA4709"/>
    <w:rsid w:val="00BA48FA"/>
    <w:rsid w:val="00BA5196"/>
    <w:rsid w:val="00BA591C"/>
    <w:rsid w:val="00BA592E"/>
    <w:rsid w:val="00BA6B0B"/>
    <w:rsid w:val="00BA6FEB"/>
    <w:rsid w:val="00BA70D3"/>
    <w:rsid w:val="00BA7D7E"/>
    <w:rsid w:val="00BB09FD"/>
    <w:rsid w:val="00BB0A19"/>
    <w:rsid w:val="00BB1B1D"/>
    <w:rsid w:val="00BB241F"/>
    <w:rsid w:val="00BB2E49"/>
    <w:rsid w:val="00BB34AD"/>
    <w:rsid w:val="00BB4375"/>
    <w:rsid w:val="00BB6A40"/>
    <w:rsid w:val="00BB78BF"/>
    <w:rsid w:val="00BB7BF2"/>
    <w:rsid w:val="00BC12E5"/>
    <w:rsid w:val="00BC132F"/>
    <w:rsid w:val="00BC1539"/>
    <w:rsid w:val="00BC17F9"/>
    <w:rsid w:val="00BC1FFB"/>
    <w:rsid w:val="00BC238F"/>
    <w:rsid w:val="00BC2E05"/>
    <w:rsid w:val="00BC2F70"/>
    <w:rsid w:val="00BC35E0"/>
    <w:rsid w:val="00BC3ACB"/>
    <w:rsid w:val="00BC3FE2"/>
    <w:rsid w:val="00BC46C7"/>
    <w:rsid w:val="00BC4BEC"/>
    <w:rsid w:val="00BC50D4"/>
    <w:rsid w:val="00BC601D"/>
    <w:rsid w:val="00BC635C"/>
    <w:rsid w:val="00BC6869"/>
    <w:rsid w:val="00BC6932"/>
    <w:rsid w:val="00BC6A41"/>
    <w:rsid w:val="00BC6BDD"/>
    <w:rsid w:val="00BC79CB"/>
    <w:rsid w:val="00BC7C26"/>
    <w:rsid w:val="00BC7EAE"/>
    <w:rsid w:val="00BD03DD"/>
    <w:rsid w:val="00BD07C6"/>
    <w:rsid w:val="00BD0EE2"/>
    <w:rsid w:val="00BD1574"/>
    <w:rsid w:val="00BD1E71"/>
    <w:rsid w:val="00BD233D"/>
    <w:rsid w:val="00BD25CC"/>
    <w:rsid w:val="00BD36D6"/>
    <w:rsid w:val="00BD3940"/>
    <w:rsid w:val="00BD3EFF"/>
    <w:rsid w:val="00BD4477"/>
    <w:rsid w:val="00BD4A43"/>
    <w:rsid w:val="00BD5559"/>
    <w:rsid w:val="00BD5BD3"/>
    <w:rsid w:val="00BD64BD"/>
    <w:rsid w:val="00BE0310"/>
    <w:rsid w:val="00BE0342"/>
    <w:rsid w:val="00BE0C87"/>
    <w:rsid w:val="00BE1502"/>
    <w:rsid w:val="00BE169B"/>
    <w:rsid w:val="00BE16E7"/>
    <w:rsid w:val="00BE1A0E"/>
    <w:rsid w:val="00BE2A19"/>
    <w:rsid w:val="00BE39A2"/>
    <w:rsid w:val="00BE3D8C"/>
    <w:rsid w:val="00BE405F"/>
    <w:rsid w:val="00BE6232"/>
    <w:rsid w:val="00BE67F7"/>
    <w:rsid w:val="00BE717C"/>
    <w:rsid w:val="00BE74B2"/>
    <w:rsid w:val="00BF0A06"/>
    <w:rsid w:val="00BF0CC8"/>
    <w:rsid w:val="00BF1463"/>
    <w:rsid w:val="00BF153E"/>
    <w:rsid w:val="00BF1C72"/>
    <w:rsid w:val="00BF2CBA"/>
    <w:rsid w:val="00BF338A"/>
    <w:rsid w:val="00BF3D1C"/>
    <w:rsid w:val="00BF4012"/>
    <w:rsid w:val="00BF484B"/>
    <w:rsid w:val="00BF497C"/>
    <w:rsid w:val="00BF5176"/>
    <w:rsid w:val="00BF562E"/>
    <w:rsid w:val="00BF609D"/>
    <w:rsid w:val="00BF65F5"/>
    <w:rsid w:val="00BF6774"/>
    <w:rsid w:val="00BF6A20"/>
    <w:rsid w:val="00C00142"/>
    <w:rsid w:val="00C00BE8"/>
    <w:rsid w:val="00C00C6C"/>
    <w:rsid w:val="00C01117"/>
    <w:rsid w:val="00C01B06"/>
    <w:rsid w:val="00C01BDA"/>
    <w:rsid w:val="00C028D1"/>
    <w:rsid w:val="00C02AFD"/>
    <w:rsid w:val="00C030D2"/>
    <w:rsid w:val="00C0353C"/>
    <w:rsid w:val="00C03A93"/>
    <w:rsid w:val="00C03D3B"/>
    <w:rsid w:val="00C04D4B"/>
    <w:rsid w:val="00C050E6"/>
    <w:rsid w:val="00C0532D"/>
    <w:rsid w:val="00C056D4"/>
    <w:rsid w:val="00C0581C"/>
    <w:rsid w:val="00C05E1D"/>
    <w:rsid w:val="00C06A70"/>
    <w:rsid w:val="00C06DF5"/>
    <w:rsid w:val="00C07090"/>
    <w:rsid w:val="00C072F0"/>
    <w:rsid w:val="00C0745E"/>
    <w:rsid w:val="00C07515"/>
    <w:rsid w:val="00C07AF2"/>
    <w:rsid w:val="00C07DD2"/>
    <w:rsid w:val="00C10514"/>
    <w:rsid w:val="00C1056E"/>
    <w:rsid w:val="00C1095B"/>
    <w:rsid w:val="00C10B41"/>
    <w:rsid w:val="00C10D0F"/>
    <w:rsid w:val="00C10E2F"/>
    <w:rsid w:val="00C121FF"/>
    <w:rsid w:val="00C128DF"/>
    <w:rsid w:val="00C12DFA"/>
    <w:rsid w:val="00C13635"/>
    <w:rsid w:val="00C13CAE"/>
    <w:rsid w:val="00C13F53"/>
    <w:rsid w:val="00C144E0"/>
    <w:rsid w:val="00C14CED"/>
    <w:rsid w:val="00C14F0F"/>
    <w:rsid w:val="00C158F5"/>
    <w:rsid w:val="00C15A29"/>
    <w:rsid w:val="00C17122"/>
    <w:rsid w:val="00C17400"/>
    <w:rsid w:val="00C17EEA"/>
    <w:rsid w:val="00C17F45"/>
    <w:rsid w:val="00C20094"/>
    <w:rsid w:val="00C201C9"/>
    <w:rsid w:val="00C201E7"/>
    <w:rsid w:val="00C2031C"/>
    <w:rsid w:val="00C20F2C"/>
    <w:rsid w:val="00C2149A"/>
    <w:rsid w:val="00C219BC"/>
    <w:rsid w:val="00C21E46"/>
    <w:rsid w:val="00C21ECF"/>
    <w:rsid w:val="00C221F5"/>
    <w:rsid w:val="00C22FF5"/>
    <w:rsid w:val="00C231EF"/>
    <w:rsid w:val="00C23474"/>
    <w:rsid w:val="00C23F18"/>
    <w:rsid w:val="00C24EC7"/>
    <w:rsid w:val="00C2503D"/>
    <w:rsid w:val="00C25A6E"/>
    <w:rsid w:val="00C260BE"/>
    <w:rsid w:val="00C2641D"/>
    <w:rsid w:val="00C26A7E"/>
    <w:rsid w:val="00C271FF"/>
    <w:rsid w:val="00C27649"/>
    <w:rsid w:val="00C3067E"/>
    <w:rsid w:val="00C308A1"/>
    <w:rsid w:val="00C31981"/>
    <w:rsid w:val="00C32084"/>
    <w:rsid w:val="00C329F0"/>
    <w:rsid w:val="00C32C2E"/>
    <w:rsid w:val="00C3342B"/>
    <w:rsid w:val="00C33A5A"/>
    <w:rsid w:val="00C340E1"/>
    <w:rsid w:val="00C3469F"/>
    <w:rsid w:val="00C34A00"/>
    <w:rsid w:val="00C3569F"/>
    <w:rsid w:val="00C36E8D"/>
    <w:rsid w:val="00C36F58"/>
    <w:rsid w:val="00C377CF"/>
    <w:rsid w:val="00C379AD"/>
    <w:rsid w:val="00C37CFE"/>
    <w:rsid w:val="00C40903"/>
    <w:rsid w:val="00C41149"/>
    <w:rsid w:val="00C415CF"/>
    <w:rsid w:val="00C416C2"/>
    <w:rsid w:val="00C416F6"/>
    <w:rsid w:val="00C42304"/>
    <w:rsid w:val="00C42694"/>
    <w:rsid w:val="00C42A25"/>
    <w:rsid w:val="00C42D52"/>
    <w:rsid w:val="00C43163"/>
    <w:rsid w:val="00C43542"/>
    <w:rsid w:val="00C44090"/>
    <w:rsid w:val="00C444C1"/>
    <w:rsid w:val="00C45183"/>
    <w:rsid w:val="00C45711"/>
    <w:rsid w:val="00C45887"/>
    <w:rsid w:val="00C45A61"/>
    <w:rsid w:val="00C46590"/>
    <w:rsid w:val="00C46748"/>
    <w:rsid w:val="00C476A0"/>
    <w:rsid w:val="00C508D1"/>
    <w:rsid w:val="00C50F4E"/>
    <w:rsid w:val="00C51738"/>
    <w:rsid w:val="00C518B1"/>
    <w:rsid w:val="00C51EEC"/>
    <w:rsid w:val="00C52209"/>
    <w:rsid w:val="00C52D48"/>
    <w:rsid w:val="00C52FE3"/>
    <w:rsid w:val="00C53A1C"/>
    <w:rsid w:val="00C54163"/>
    <w:rsid w:val="00C545E3"/>
    <w:rsid w:val="00C54FAF"/>
    <w:rsid w:val="00C55537"/>
    <w:rsid w:val="00C56B83"/>
    <w:rsid w:val="00C57731"/>
    <w:rsid w:val="00C615B8"/>
    <w:rsid w:val="00C6173B"/>
    <w:rsid w:val="00C61B63"/>
    <w:rsid w:val="00C6235F"/>
    <w:rsid w:val="00C6289E"/>
    <w:rsid w:val="00C6298D"/>
    <w:rsid w:val="00C633CE"/>
    <w:rsid w:val="00C6365D"/>
    <w:rsid w:val="00C63E63"/>
    <w:rsid w:val="00C64445"/>
    <w:rsid w:val="00C64B33"/>
    <w:rsid w:val="00C655A9"/>
    <w:rsid w:val="00C666D6"/>
    <w:rsid w:val="00C66C40"/>
    <w:rsid w:val="00C670A3"/>
    <w:rsid w:val="00C67323"/>
    <w:rsid w:val="00C67402"/>
    <w:rsid w:val="00C67FDC"/>
    <w:rsid w:val="00C70AB1"/>
    <w:rsid w:val="00C70B29"/>
    <w:rsid w:val="00C71CAA"/>
    <w:rsid w:val="00C725B0"/>
    <w:rsid w:val="00C72660"/>
    <w:rsid w:val="00C72A64"/>
    <w:rsid w:val="00C73C48"/>
    <w:rsid w:val="00C74CFA"/>
    <w:rsid w:val="00C757FB"/>
    <w:rsid w:val="00C75E43"/>
    <w:rsid w:val="00C762A3"/>
    <w:rsid w:val="00C768BB"/>
    <w:rsid w:val="00C76FA3"/>
    <w:rsid w:val="00C77868"/>
    <w:rsid w:val="00C77981"/>
    <w:rsid w:val="00C808AC"/>
    <w:rsid w:val="00C80C24"/>
    <w:rsid w:val="00C81D4C"/>
    <w:rsid w:val="00C82A06"/>
    <w:rsid w:val="00C84416"/>
    <w:rsid w:val="00C84734"/>
    <w:rsid w:val="00C84BE0"/>
    <w:rsid w:val="00C853B8"/>
    <w:rsid w:val="00C85843"/>
    <w:rsid w:val="00C858E7"/>
    <w:rsid w:val="00C86242"/>
    <w:rsid w:val="00C8729C"/>
    <w:rsid w:val="00C873BE"/>
    <w:rsid w:val="00C879D4"/>
    <w:rsid w:val="00C87F6C"/>
    <w:rsid w:val="00C90B65"/>
    <w:rsid w:val="00C90C8C"/>
    <w:rsid w:val="00C913B4"/>
    <w:rsid w:val="00C9182D"/>
    <w:rsid w:val="00C91B0A"/>
    <w:rsid w:val="00C91BCC"/>
    <w:rsid w:val="00C920EF"/>
    <w:rsid w:val="00C92370"/>
    <w:rsid w:val="00C9331A"/>
    <w:rsid w:val="00C94686"/>
    <w:rsid w:val="00C948E0"/>
    <w:rsid w:val="00C95C5F"/>
    <w:rsid w:val="00C95D33"/>
    <w:rsid w:val="00C96ACA"/>
    <w:rsid w:val="00C96FC2"/>
    <w:rsid w:val="00C971A6"/>
    <w:rsid w:val="00CA14B5"/>
    <w:rsid w:val="00CA1DF8"/>
    <w:rsid w:val="00CA2318"/>
    <w:rsid w:val="00CA231C"/>
    <w:rsid w:val="00CA2EAF"/>
    <w:rsid w:val="00CA30FC"/>
    <w:rsid w:val="00CA36BC"/>
    <w:rsid w:val="00CA3B18"/>
    <w:rsid w:val="00CA3B4D"/>
    <w:rsid w:val="00CA3BC6"/>
    <w:rsid w:val="00CA4089"/>
    <w:rsid w:val="00CA498C"/>
    <w:rsid w:val="00CA4B92"/>
    <w:rsid w:val="00CA59E1"/>
    <w:rsid w:val="00CA5D52"/>
    <w:rsid w:val="00CA6967"/>
    <w:rsid w:val="00CA76D9"/>
    <w:rsid w:val="00CA7748"/>
    <w:rsid w:val="00CB0400"/>
    <w:rsid w:val="00CB076E"/>
    <w:rsid w:val="00CB0DD8"/>
    <w:rsid w:val="00CB13A9"/>
    <w:rsid w:val="00CB1AA7"/>
    <w:rsid w:val="00CB20A2"/>
    <w:rsid w:val="00CB2162"/>
    <w:rsid w:val="00CB28EB"/>
    <w:rsid w:val="00CB29CF"/>
    <w:rsid w:val="00CB2CF5"/>
    <w:rsid w:val="00CB2F81"/>
    <w:rsid w:val="00CB352A"/>
    <w:rsid w:val="00CB4207"/>
    <w:rsid w:val="00CB46CD"/>
    <w:rsid w:val="00CB4B4E"/>
    <w:rsid w:val="00CB5062"/>
    <w:rsid w:val="00CB5DBB"/>
    <w:rsid w:val="00CB615D"/>
    <w:rsid w:val="00CB7823"/>
    <w:rsid w:val="00CC001D"/>
    <w:rsid w:val="00CC00E7"/>
    <w:rsid w:val="00CC0D0E"/>
    <w:rsid w:val="00CC0E87"/>
    <w:rsid w:val="00CC1A81"/>
    <w:rsid w:val="00CC2254"/>
    <w:rsid w:val="00CC2D04"/>
    <w:rsid w:val="00CC331E"/>
    <w:rsid w:val="00CC33CE"/>
    <w:rsid w:val="00CC3E79"/>
    <w:rsid w:val="00CC45B7"/>
    <w:rsid w:val="00CC5A43"/>
    <w:rsid w:val="00CC5E15"/>
    <w:rsid w:val="00CC61CB"/>
    <w:rsid w:val="00CC64C7"/>
    <w:rsid w:val="00CC79ED"/>
    <w:rsid w:val="00CD008B"/>
    <w:rsid w:val="00CD134D"/>
    <w:rsid w:val="00CD1EFA"/>
    <w:rsid w:val="00CD26D7"/>
    <w:rsid w:val="00CD2B9E"/>
    <w:rsid w:val="00CD3207"/>
    <w:rsid w:val="00CD32D5"/>
    <w:rsid w:val="00CD3688"/>
    <w:rsid w:val="00CD3BED"/>
    <w:rsid w:val="00CD45DC"/>
    <w:rsid w:val="00CD4798"/>
    <w:rsid w:val="00CD4D9B"/>
    <w:rsid w:val="00CD5333"/>
    <w:rsid w:val="00CD5D95"/>
    <w:rsid w:val="00CD5E5E"/>
    <w:rsid w:val="00CD6231"/>
    <w:rsid w:val="00CD7D30"/>
    <w:rsid w:val="00CE0AD9"/>
    <w:rsid w:val="00CE0F75"/>
    <w:rsid w:val="00CE1176"/>
    <w:rsid w:val="00CE1761"/>
    <w:rsid w:val="00CE3ABE"/>
    <w:rsid w:val="00CE3C74"/>
    <w:rsid w:val="00CE48B2"/>
    <w:rsid w:val="00CE4FE0"/>
    <w:rsid w:val="00CE5833"/>
    <w:rsid w:val="00CE590D"/>
    <w:rsid w:val="00CE5C63"/>
    <w:rsid w:val="00CE68B2"/>
    <w:rsid w:val="00CE6C5C"/>
    <w:rsid w:val="00CF01A7"/>
    <w:rsid w:val="00CF0857"/>
    <w:rsid w:val="00CF09B5"/>
    <w:rsid w:val="00CF0C1F"/>
    <w:rsid w:val="00CF1021"/>
    <w:rsid w:val="00CF1200"/>
    <w:rsid w:val="00CF16E9"/>
    <w:rsid w:val="00CF16FD"/>
    <w:rsid w:val="00CF197A"/>
    <w:rsid w:val="00CF1A2E"/>
    <w:rsid w:val="00CF1C8D"/>
    <w:rsid w:val="00CF1D06"/>
    <w:rsid w:val="00CF2055"/>
    <w:rsid w:val="00CF25CC"/>
    <w:rsid w:val="00CF2C48"/>
    <w:rsid w:val="00CF2F55"/>
    <w:rsid w:val="00CF30CB"/>
    <w:rsid w:val="00CF3CF8"/>
    <w:rsid w:val="00CF4191"/>
    <w:rsid w:val="00CF429E"/>
    <w:rsid w:val="00CF56DB"/>
    <w:rsid w:val="00CF77EA"/>
    <w:rsid w:val="00CF7A6C"/>
    <w:rsid w:val="00D0063C"/>
    <w:rsid w:val="00D008FD"/>
    <w:rsid w:val="00D01271"/>
    <w:rsid w:val="00D01CF8"/>
    <w:rsid w:val="00D01DDF"/>
    <w:rsid w:val="00D022E5"/>
    <w:rsid w:val="00D022EA"/>
    <w:rsid w:val="00D02384"/>
    <w:rsid w:val="00D02EC6"/>
    <w:rsid w:val="00D02FD1"/>
    <w:rsid w:val="00D0311B"/>
    <w:rsid w:val="00D0319A"/>
    <w:rsid w:val="00D03B7B"/>
    <w:rsid w:val="00D03D6B"/>
    <w:rsid w:val="00D04221"/>
    <w:rsid w:val="00D043C1"/>
    <w:rsid w:val="00D04828"/>
    <w:rsid w:val="00D0492F"/>
    <w:rsid w:val="00D04E7B"/>
    <w:rsid w:val="00D050FB"/>
    <w:rsid w:val="00D101CA"/>
    <w:rsid w:val="00D101E9"/>
    <w:rsid w:val="00D10497"/>
    <w:rsid w:val="00D10880"/>
    <w:rsid w:val="00D10F35"/>
    <w:rsid w:val="00D11963"/>
    <w:rsid w:val="00D11CDE"/>
    <w:rsid w:val="00D12766"/>
    <w:rsid w:val="00D12892"/>
    <w:rsid w:val="00D131B2"/>
    <w:rsid w:val="00D1322F"/>
    <w:rsid w:val="00D132DB"/>
    <w:rsid w:val="00D13E97"/>
    <w:rsid w:val="00D141AB"/>
    <w:rsid w:val="00D14B94"/>
    <w:rsid w:val="00D15056"/>
    <w:rsid w:val="00D1570A"/>
    <w:rsid w:val="00D17169"/>
    <w:rsid w:val="00D17256"/>
    <w:rsid w:val="00D17D1C"/>
    <w:rsid w:val="00D20285"/>
    <w:rsid w:val="00D20615"/>
    <w:rsid w:val="00D218E9"/>
    <w:rsid w:val="00D2212E"/>
    <w:rsid w:val="00D22340"/>
    <w:rsid w:val="00D229BB"/>
    <w:rsid w:val="00D22E2D"/>
    <w:rsid w:val="00D22E74"/>
    <w:rsid w:val="00D230E7"/>
    <w:rsid w:val="00D23E07"/>
    <w:rsid w:val="00D2576B"/>
    <w:rsid w:val="00D25BBB"/>
    <w:rsid w:val="00D26664"/>
    <w:rsid w:val="00D27050"/>
    <w:rsid w:val="00D27C65"/>
    <w:rsid w:val="00D3040D"/>
    <w:rsid w:val="00D30DB5"/>
    <w:rsid w:val="00D31512"/>
    <w:rsid w:val="00D31878"/>
    <w:rsid w:val="00D31ABC"/>
    <w:rsid w:val="00D31C38"/>
    <w:rsid w:val="00D31DFA"/>
    <w:rsid w:val="00D32CBF"/>
    <w:rsid w:val="00D3379A"/>
    <w:rsid w:val="00D33B6E"/>
    <w:rsid w:val="00D33C1F"/>
    <w:rsid w:val="00D33D64"/>
    <w:rsid w:val="00D3501A"/>
    <w:rsid w:val="00D3699B"/>
    <w:rsid w:val="00D37FF9"/>
    <w:rsid w:val="00D4020C"/>
    <w:rsid w:val="00D40F8F"/>
    <w:rsid w:val="00D4140C"/>
    <w:rsid w:val="00D41DC3"/>
    <w:rsid w:val="00D422B7"/>
    <w:rsid w:val="00D42CFE"/>
    <w:rsid w:val="00D43273"/>
    <w:rsid w:val="00D43596"/>
    <w:rsid w:val="00D4387F"/>
    <w:rsid w:val="00D43AFA"/>
    <w:rsid w:val="00D44E33"/>
    <w:rsid w:val="00D45290"/>
    <w:rsid w:val="00D468F5"/>
    <w:rsid w:val="00D46CEF"/>
    <w:rsid w:val="00D47266"/>
    <w:rsid w:val="00D47643"/>
    <w:rsid w:val="00D47DD9"/>
    <w:rsid w:val="00D50313"/>
    <w:rsid w:val="00D50568"/>
    <w:rsid w:val="00D50812"/>
    <w:rsid w:val="00D50C3C"/>
    <w:rsid w:val="00D5127D"/>
    <w:rsid w:val="00D512E5"/>
    <w:rsid w:val="00D513C3"/>
    <w:rsid w:val="00D51A4D"/>
    <w:rsid w:val="00D51AC5"/>
    <w:rsid w:val="00D5254D"/>
    <w:rsid w:val="00D52A73"/>
    <w:rsid w:val="00D52F5C"/>
    <w:rsid w:val="00D53DAB"/>
    <w:rsid w:val="00D541A9"/>
    <w:rsid w:val="00D54673"/>
    <w:rsid w:val="00D54699"/>
    <w:rsid w:val="00D55623"/>
    <w:rsid w:val="00D5650C"/>
    <w:rsid w:val="00D565C2"/>
    <w:rsid w:val="00D57319"/>
    <w:rsid w:val="00D576EE"/>
    <w:rsid w:val="00D57766"/>
    <w:rsid w:val="00D612F2"/>
    <w:rsid w:val="00D613CF"/>
    <w:rsid w:val="00D61685"/>
    <w:rsid w:val="00D61D96"/>
    <w:rsid w:val="00D61F9B"/>
    <w:rsid w:val="00D623D4"/>
    <w:rsid w:val="00D62F08"/>
    <w:rsid w:val="00D6310C"/>
    <w:rsid w:val="00D642CD"/>
    <w:rsid w:val="00D64576"/>
    <w:rsid w:val="00D64A84"/>
    <w:rsid w:val="00D64EB1"/>
    <w:rsid w:val="00D64EDA"/>
    <w:rsid w:val="00D64F30"/>
    <w:rsid w:val="00D6513E"/>
    <w:rsid w:val="00D65731"/>
    <w:rsid w:val="00D675DF"/>
    <w:rsid w:val="00D675F7"/>
    <w:rsid w:val="00D6785B"/>
    <w:rsid w:val="00D70BA8"/>
    <w:rsid w:val="00D716B5"/>
    <w:rsid w:val="00D71AD1"/>
    <w:rsid w:val="00D71F69"/>
    <w:rsid w:val="00D729FB"/>
    <w:rsid w:val="00D72F71"/>
    <w:rsid w:val="00D730F6"/>
    <w:rsid w:val="00D7314D"/>
    <w:rsid w:val="00D73AC1"/>
    <w:rsid w:val="00D73FAC"/>
    <w:rsid w:val="00D74447"/>
    <w:rsid w:val="00D74652"/>
    <w:rsid w:val="00D74C18"/>
    <w:rsid w:val="00D758CC"/>
    <w:rsid w:val="00D75A67"/>
    <w:rsid w:val="00D771CB"/>
    <w:rsid w:val="00D77B44"/>
    <w:rsid w:val="00D80A99"/>
    <w:rsid w:val="00D8109E"/>
    <w:rsid w:val="00D813CA"/>
    <w:rsid w:val="00D82AED"/>
    <w:rsid w:val="00D84990"/>
    <w:rsid w:val="00D84CD4"/>
    <w:rsid w:val="00D85048"/>
    <w:rsid w:val="00D855C7"/>
    <w:rsid w:val="00D86063"/>
    <w:rsid w:val="00D86272"/>
    <w:rsid w:val="00D8677F"/>
    <w:rsid w:val="00D868EB"/>
    <w:rsid w:val="00D876C4"/>
    <w:rsid w:val="00D87C5C"/>
    <w:rsid w:val="00D90D6D"/>
    <w:rsid w:val="00D90F3D"/>
    <w:rsid w:val="00D922CC"/>
    <w:rsid w:val="00D928E7"/>
    <w:rsid w:val="00D92C51"/>
    <w:rsid w:val="00D930F7"/>
    <w:rsid w:val="00D9365F"/>
    <w:rsid w:val="00D93E0C"/>
    <w:rsid w:val="00D9449B"/>
    <w:rsid w:val="00D946B6"/>
    <w:rsid w:val="00D94C3D"/>
    <w:rsid w:val="00D95065"/>
    <w:rsid w:val="00D9518B"/>
    <w:rsid w:val="00D95BD1"/>
    <w:rsid w:val="00D95DF3"/>
    <w:rsid w:val="00D96124"/>
    <w:rsid w:val="00D96C49"/>
    <w:rsid w:val="00D97130"/>
    <w:rsid w:val="00D97176"/>
    <w:rsid w:val="00DA08D7"/>
    <w:rsid w:val="00DA11E9"/>
    <w:rsid w:val="00DA1D38"/>
    <w:rsid w:val="00DA2160"/>
    <w:rsid w:val="00DA2187"/>
    <w:rsid w:val="00DA296A"/>
    <w:rsid w:val="00DA2C14"/>
    <w:rsid w:val="00DA2E79"/>
    <w:rsid w:val="00DA595E"/>
    <w:rsid w:val="00DA5A07"/>
    <w:rsid w:val="00DA6DFC"/>
    <w:rsid w:val="00DA7294"/>
    <w:rsid w:val="00DA7539"/>
    <w:rsid w:val="00DA7D8E"/>
    <w:rsid w:val="00DB1094"/>
    <w:rsid w:val="00DB1ED3"/>
    <w:rsid w:val="00DB246C"/>
    <w:rsid w:val="00DB25E0"/>
    <w:rsid w:val="00DB3628"/>
    <w:rsid w:val="00DB380A"/>
    <w:rsid w:val="00DB38AF"/>
    <w:rsid w:val="00DB506F"/>
    <w:rsid w:val="00DB5EB8"/>
    <w:rsid w:val="00DB63D5"/>
    <w:rsid w:val="00DB6610"/>
    <w:rsid w:val="00DB7A85"/>
    <w:rsid w:val="00DC01FF"/>
    <w:rsid w:val="00DC089A"/>
    <w:rsid w:val="00DC10D0"/>
    <w:rsid w:val="00DC2110"/>
    <w:rsid w:val="00DC2720"/>
    <w:rsid w:val="00DC389E"/>
    <w:rsid w:val="00DC399C"/>
    <w:rsid w:val="00DC3A44"/>
    <w:rsid w:val="00DC3BE5"/>
    <w:rsid w:val="00DC4D1B"/>
    <w:rsid w:val="00DC5D9C"/>
    <w:rsid w:val="00DC628F"/>
    <w:rsid w:val="00DC72E1"/>
    <w:rsid w:val="00DD061C"/>
    <w:rsid w:val="00DD0E4D"/>
    <w:rsid w:val="00DD2968"/>
    <w:rsid w:val="00DD340D"/>
    <w:rsid w:val="00DD3DE5"/>
    <w:rsid w:val="00DD444B"/>
    <w:rsid w:val="00DD5179"/>
    <w:rsid w:val="00DD5951"/>
    <w:rsid w:val="00DD6501"/>
    <w:rsid w:val="00DD66B3"/>
    <w:rsid w:val="00DD68F7"/>
    <w:rsid w:val="00DD76E4"/>
    <w:rsid w:val="00DD775E"/>
    <w:rsid w:val="00DD7F3A"/>
    <w:rsid w:val="00DE0666"/>
    <w:rsid w:val="00DE090E"/>
    <w:rsid w:val="00DE17DC"/>
    <w:rsid w:val="00DE187E"/>
    <w:rsid w:val="00DE1905"/>
    <w:rsid w:val="00DE2AA4"/>
    <w:rsid w:val="00DE3047"/>
    <w:rsid w:val="00DE4887"/>
    <w:rsid w:val="00DE5145"/>
    <w:rsid w:val="00DE569E"/>
    <w:rsid w:val="00DE5D02"/>
    <w:rsid w:val="00DE65F7"/>
    <w:rsid w:val="00DE684A"/>
    <w:rsid w:val="00DE6B8A"/>
    <w:rsid w:val="00DE6FC3"/>
    <w:rsid w:val="00DE7113"/>
    <w:rsid w:val="00DE71F1"/>
    <w:rsid w:val="00DE78DA"/>
    <w:rsid w:val="00DE7B11"/>
    <w:rsid w:val="00DF0D93"/>
    <w:rsid w:val="00DF0E24"/>
    <w:rsid w:val="00DF0F89"/>
    <w:rsid w:val="00DF13C4"/>
    <w:rsid w:val="00DF178C"/>
    <w:rsid w:val="00DF1F57"/>
    <w:rsid w:val="00DF2452"/>
    <w:rsid w:val="00DF29C7"/>
    <w:rsid w:val="00DF2A7F"/>
    <w:rsid w:val="00DF301E"/>
    <w:rsid w:val="00DF32F4"/>
    <w:rsid w:val="00DF3DD9"/>
    <w:rsid w:val="00DF4BBF"/>
    <w:rsid w:val="00DF4D86"/>
    <w:rsid w:val="00DF503E"/>
    <w:rsid w:val="00DF57C0"/>
    <w:rsid w:val="00DF5BB5"/>
    <w:rsid w:val="00DF5EA2"/>
    <w:rsid w:val="00DF61AD"/>
    <w:rsid w:val="00DF735E"/>
    <w:rsid w:val="00DF7F64"/>
    <w:rsid w:val="00E00197"/>
    <w:rsid w:val="00E013B1"/>
    <w:rsid w:val="00E02046"/>
    <w:rsid w:val="00E02079"/>
    <w:rsid w:val="00E02270"/>
    <w:rsid w:val="00E02FF3"/>
    <w:rsid w:val="00E035F7"/>
    <w:rsid w:val="00E03AB9"/>
    <w:rsid w:val="00E03CF6"/>
    <w:rsid w:val="00E03DE2"/>
    <w:rsid w:val="00E055E2"/>
    <w:rsid w:val="00E06338"/>
    <w:rsid w:val="00E067D5"/>
    <w:rsid w:val="00E06EC1"/>
    <w:rsid w:val="00E076B6"/>
    <w:rsid w:val="00E07789"/>
    <w:rsid w:val="00E078C6"/>
    <w:rsid w:val="00E07ADF"/>
    <w:rsid w:val="00E10131"/>
    <w:rsid w:val="00E10566"/>
    <w:rsid w:val="00E106A3"/>
    <w:rsid w:val="00E106E4"/>
    <w:rsid w:val="00E10CB5"/>
    <w:rsid w:val="00E11E4C"/>
    <w:rsid w:val="00E12078"/>
    <w:rsid w:val="00E121A7"/>
    <w:rsid w:val="00E12A77"/>
    <w:rsid w:val="00E133F1"/>
    <w:rsid w:val="00E138DA"/>
    <w:rsid w:val="00E13AB0"/>
    <w:rsid w:val="00E14573"/>
    <w:rsid w:val="00E14923"/>
    <w:rsid w:val="00E15354"/>
    <w:rsid w:val="00E16769"/>
    <w:rsid w:val="00E16EA5"/>
    <w:rsid w:val="00E174DD"/>
    <w:rsid w:val="00E174F4"/>
    <w:rsid w:val="00E20B46"/>
    <w:rsid w:val="00E20BE1"/>
    <w:rsid w:val="00E21AA4"/>
    <w:rsid w:val="00E21D69"/>
    <w:rsid w:val="00E22212"/>
    <w:rsid w:val="00E222CA"/>
    <w:rsid w:val="00E22A00"/>
    <w:rsid w:val="00E22DFD"/>
    <w:rsid w:val="00E2377C"/>
    <w:rsid w:val="00E24143"/>
    <w:rsid w:val="00E24DF8"/>
    <w:rsid w:val="00E24E34"/>
    <w:rsid w:val="00E2567F"/>
    <w:rsid w:val="00E261B0"/>
    <w:rsid w:val="00E26293"/>
    <w:rsid w:val="00E26745"/>
    <w:rsid w:val="00E26843"/>
    <w:rsid w:val="00E26B5B"/>
    <w:rsid w:val="00E27113"/>
    <w:rsid w:val="00E302A9"/>
    <w:rsid w:val="00E32142"/>
    <w:rsid w:val="00E32FFA"/>
    <w:rsid w:val="00E3338C"/>
    <w:rsid w:val="00E33A96"/>
    <w:rsid w:val="00E33B70"/>
    <w:rsid w:val="00E3425B"/>
    <w:rsid w:val="00E343D1"/>
    <w:rsid w:val="00E347FB"/>
    <w:rsid w:val="00E34A55"/>
    <w:rsid w:val="00E34DCA"/>
    <w:rsid w:val="00E351DF"/>
    <w:rsid w:val="00E365A7"/>
    <w:rsid w:val="00E366DF"/>
    <w:rsid w:val="00E3701F"/>
    <w:rsid w:val="00E3713B"/>
    <w:rsid w:val="00E3779C"/>
    <w:rsid w:val="00E40638"/>
    <w:rsid w:val="00E4088D"/>
    <w:rsid w:val="00E40CAD"/>
    <w:rsid w:val="00E40FB5"/>
    <w:rsid w:val="00E41559"/>
    <w:rsid w:val="00E41CF5"/>
    <w:rsid w:val="00E41F32"/>
    <w:rsid w:val="00E42A89"/>
    <w:rsid w:val="00E42EF5"/>
    <w:rsid w:val="00E436DF"/>
    <w:rsid w:val="00E43B77"/>
    <w:rsid w:val="00E44403"/>
    <w:rsid w:val="00E4474E"/>
    <w:rsid w:val="00E448FB"/>
    <w:rsid w:val="00E44F01"/>
    <w:rsid w:val="00E453A8"/>
    <w:rsid w:val="00E46024"/>
    <w:rsid w:val="00E461E2"/>
    <w:rsid w:val="00E462C3"/>
    <w:rsid w:val="00E4678C"/>
    <w:rsid w:val="00E47102"/>
    <w:rsid w:val="00E4798D"/>
    <w:rsid w:val="00E51B47"/>
    <w:rsid w:val="00E52CE0"/>
    <w:rsid w:val="00E53B76"/>
    <w:rsid w:val="00E53C4B"/>
    <w:rsid w:val="00E555D3"/>
    <w:rsid w:val="00E55878"/>
    <w:rsid w:val="00E56100"/>
    <w:rsid w:val="00E5662B"/>
    <w:rsid w:val="00E56928"/>
    <w:rsid w:val="00E56D17"/>
    <w:rsid w:val="00E574B5"/>
    <w:rsid w:val="00E57676"/>
    <w:rsid w:val="00E5784C"/>
    <w:rsid w:val="00E57EC7"/>
    <w:rsid w:val="00E6109E"/>
    <w:rsid w:val="00E61FD2"/>
    <w:rsid w:val="00E6221C"/>
    <w:rsid w:val="00E63DEE"/>
    <w:rsid w:val="00E63E07"/>
    <w:rsid w:val="00E64126"/>
    <w:rsid w:val="00E6458C"/>
    <w:rsid w:val="00E64B11"/>
    <w:rsid w:val="00E65437"/>
    <w:rsid w:val="00E656E7"/>
    <w:rsid w:val="00E673B5"/>
    <w:rsid w:val="00E67A82"/>
    <w:rsid w:val="00E67B90"/>
    <w:rsid w:val="00E70027"/>
    <w:rsid w:val="00E707DD"/>
    <w:rsid w:val="00E7135F"/>
    <w:rsid w:val="00E71932"/>
    <w:rsid w:val="00E71C2C"/>
    <w:rsid w:val="00E725AE"/>
    <w:rsid w:val="00E72635"/>
    <w:rsid w:val="00E728FA"/>
    <w:rsid w:val="00E7324E"/>
    <w:rsid w:val="00E74080"/>
    <w:rsid w:val="00E742C6"/>
    <w:rsid w:val="00E756E7"/>
    <w:rsid w:val="00E76AE2"/>
    <w:rsid w:val="00E76B78"/>
    <w:rsid w:val="00E76C2A"/>
    <w:rsid w:val="00E76EA9"/>
    <w:rsid w:val="00E779D2"/>
    <w:rsid w:val="00E77EAF"/>
    <w:rsid w:val="00E81250"/>
    <w:rsid w:val="00E81467"/>
    <w:rsid w:val="00E81913"/>
    <w:rsid w:val="00E82EBE"/>
    <w:rsid w:val="00E83280"/>
    <w:rsid w:val="00E835D0"/>
    <w:rsid w:val="00E837AF"/>
    <w:rsid w:val="00E83CA2"/>
    <w:rsid w:val="00E84045"/>
    <w:rsid w:val="00E843D2"/>
    <w:rsid w:val="00E848F0"/>
    <w:rsid w:val="00E84A2F"/>
    <w:rsid w:val="00E8555E"/>
    <w:rsid w:val="00E85C0F"/>
    <w:rsid w:val="00E85D43"/>
    <w:rsid w:val="00E85D90"/>
    <w:rsid w:val="00E860CE"/>
    <w:rsid w:val="00E86540"/>
    <w:rsid w:val="00E86768"/>
    <w:rsid w:val="00E8713E"/>
    <w:rsid w:val="00E87F51"/>
    <w:rsid w:val="00E903AE"/>
    <w:rsid w:val="00E9040B"/>
    <w:rsid w:val="00E904EF"/>
    <w:rsid w:val="00E90943"/>
    <w:rsid w:val="00E91C61"/>
    <w:rsid w:val="00E92584"/>
    <w:rsid w:val="00E92C68"/>
    <w:rsid w:val="00E92E19"/>
    <w:rsid w:val="00E93A83"/>
    <w:rsid w:val="00E93CCE"/>
    <w:rsid w:val="00E947A9"/>
    <w:rsid w:val="00E947C0"/>
    <w:rsid w:val="00E95162"/>
    <w:rsid w:val="00E95169"/>
    <w:rsid w:val="00E9526B"/>
    <w:rsid w:val="00E9561F"/>
    <w:rsid w:val="00E95AF5"/>
    <w:rsid w:val="00E95C68"/>
    <w:rsid w:val="00E9602A"/>
    <w:rsid w:val="00E97104"/>
    <w:rsid w:val="00E9727E"/>
    <w:rsid w:val="00E9747A"/>
    <w:rsid w:val="00E974EC"/>
    <w:rsid w:val="00E9756D"/>
    <w:rsid w:val="00E975A8"/>
    <w:rsid w:val="00E97793"/>
    <w:rsid w:val="00E97C9C"/>
    <w:rsid w:val="00E97E60"/>
    <w:rsid w:val="00EA0D34"/>
    <w:rsid w:val="00EA1732"/>
    <w:rsid w:val="00EA28DA"/>
    <w:rsid w:val="00EA2E95"/>
    <w:rsid w:val="00EA2EA2"/>
    <w:rsid w:val="00EA2F9C"/>
    <w:rsid w:val="00EA390A"/>
    <w:rsid w:val="00EA39D4"/>
    <w:rsid w:val="00EA3A57"/>
    <w:rsid w:val="00EA3FF1"/>
    <w:rsid w:val="00EA46C8"/>
    <w:rsid w:val="00EA55E6"/>
    <w:rsid w:val="00EA56AE"/>
    <w:rsid w:val="00EA6EB3"/>
    <w:rsid w:val="00EA7466"/>
    <w:rsid w:val="00EA751D"/>
    <w:rsid w:val="00EA7A5F"/>
    <w:rsid w:val="00EB1300"/>
    <w:rsid w:val="00EB1975"/>
    <w:rsid w:val="00EB1C25"/>
    <w:rsid w:val="00EB2DD3"/>
    <w:rsid w:val="00EB304C"/>
    <w:rsid w:val="00EB334C"/>
    <w:rsid w:val="00EB39B4"/>
    <w:rsid w:val="00EB3E19"/>
    <w:rsid w:val="00EB3E66"/>
    <w:rsid w:val="00EB4010"/>
    <w:rsid w:val="00EB456B"/>
    <w:rsid w:val="00EB4876"/>
    <w:rsid w:val="00EB4CCE"/>
    <w:rsid w:val="00EB4E6A"/>
    <w:rsid w:val="00EB52B7"/>
    <w:rsid w:val="00EB5389"/>
    <w:rsid w:val="00EB5C11"/>
    <w:rsid w:val="00EB5FB4"/>
    <w:rsid w:val="00EB619F"/>
    <w:rsid w:val="00EB6527"/>
    <w:rsid w:val="00EB6540"/>
    <w:rsid w:val="00EB6E04"/>
    <w:rsid w:val="00EB7904"/>
    <w:rsid w:val="00EB7A84"/>
    <w:rsid w:val="00EC0208"/>
    <w:rsid w:val="00EC0367"/>
    <w:rsid w:val="00EC175F"/>
    <w:rsid w:val="00EC18A2"/>
    <w:rsid w:val="00EC1B47"/>
    <w:rsid w:val="00EC2A33"/>
    <w:rsid w:val="00EC344E"/>
    <w:rsid w:val="00EC3531"/>
    <w:rsid w:val="00EC3D25"/>
    <w:rsid w:val="00EC4130"/>
    <w:rsid w:val="00EC424B"/>
    <w:rsid w:val="00EC42D3"/>
    <w:rsid w:val="00EC4695"/>
    <w:rsid w:val="00EC47B2"/>
    <w:rsid w:val="00EC55C9"/>
    <w:rsid w:val="00EC5E92"/>
    <w:rsid w:val="00EC5F8D"/>
    <w:rsid w:val="00EC6DCB"/>
    <w:rsid w:val="00EC7893"/>
    <w:rsid w:val="00ED022F"/>
    <w:rsid w:val="00ED0A14"/>
    <w:rsid w:val="00ED1020"/>
    <w:rsid w:val="00ED12B4"/>
    <w:rsid w:val="00ED1553"/>
    <w:rsid w:val="00ED15AF"/>
    <w:rsid w:val="00ED22F1"/>
    <w:rsid w:val="00ED2431"/>
    <w:rsid w:val="00ED260A"/>
    <w:rsid w:val="00ED29A1"/>
    <w:rsid w:val="00ED3A5F"/>
    <w:rsid w:val="00ED55AF"/>
    <w:rsid w:val="00ED5A15"/>
    <w:rsid w:val="00ED6B40"/>
    <w:rsid w:val="00ED78E7"/>
    <w:rsid w:val="00EE02D4"/>
    <w:rsid w:val="00EE087E"/>
    <w:rsid w:val="00EE0FBA"/>
    <w:rsid w:val="00EE1B21"/>
    <w:rsid w:val="00EE2304"/>
    <w:rsid w:val="00EE2586"/>
    <w:rsid w:val="00EE2D47"/>
    <w:rsid w:val="00EE2F4A"/>
    <w:rsid w:val="00EE3A52"/>
    <w:rsid w:val="00EE3C68"/>
    <w:rsid w:val="00EE4194"/>
    <w:rsid w:val="00EE484A"/>
    <w:rsid w:val="00EE4C9B"/>
    <w:rsid w:val="00EE50C7"/>
    <w:rsid w:val="00EE53AD"/>
    <w:rsid w:val="00EE568F"/>
    <w:rsid w:val="00EE5815"/>
    <w:rsid w:val="00EF0964"/>
    <w:rsid w:val="00EF0A4E"/>
    <w:rsid w:val="00EF0E29"/>
    <w:rsid w:val="00EF0F08"/>
    <w:rsid w:val="00EF11DC"/>
    <w:rsid w:val="00EF1994"/>
    <w:rsid w:val="00EF20E0"/>
    <w:rsid w:val="00EF28E4"/>
    <w:rsid w:val="00EF2B3E"/>
    <w:rsid w:val="00EF2E06"/>
    <w:rsid w:val="00EF2FDB"/>
    <w:rsid w:val="00EF3411"/>
    <w:rsid w:val="00EF369A"/>
    <w:rsid w:val="00EF3F1E"/>
    <w:rsid w:val="00EF3F66"/>
    <w:rsid w:val="00EF401F"/>
    <w:rsid w:val="00EF4043"/>
    <w:rsid w:val="00EF4280"/>
    <w:rsid w:val="00EF4B58"/>
    <w:rsid w:val="00EF51B9"/>
    <w:rsid w:val="00EF6D6C"/>
    <w:rsid w:val="00EF6ED8"/>
    <w:rsid w:val="00EF75CE"/>
    <w:rsid w:val="00EF7BEE"/>
    <w:rsid w:val="00F00AE0"/>
    <w:rsid w:val="00F00C30"/>
    <w:rsid w:val="00F01623"/>
    <w:rsid w:val="00F01864"/>
    <w:rsid w:val="00F01AC4"/>
    <w:rsid w:val="00F028BE"/>
    <w:rsid w:val="00F0321D"/>
    <w:rsid w:val="00F0366A"/>
    <w:rsid w:val="00F038D9"/>
    <w:rsid w:val="00F0405E"/>
    <w:rsid w:val="00F0472F"/>
    <w:rsid w:val="00F0477D"/>
    <w:rsid w:val="00F05F58"/>
    <w:rsid w:val="00F05FC4"/>
    <w:rsid w:val="00F0647B"/>
    <w:rsid w:val="00F06B9E"/>
    <w:rsid w:val="00F06F74"/>
    <w:rsid w:val="00F07C60"/>
    <w:rsid w:val="00F1015D"/>
    <w:rsid w:val="00F10698"/>
    <w:rsid w:val="00F1197B"/>
    <w:rsid w:val="00F11F5F"/>
    <w:rsid w:val="00F122DD"/>
    <w:rsid w:val="00F1260E"/>
    <w:rsid w:val="00F13DCF"/>
    <w:rsid w:val="00F13EC0"/>
    <w:rsid w:val="00F144F2"/>
    <w:rsid w:val="00F14D67"/>
    <w:rsid w:val="00F15544"/>
    <w:rsid w:val="00F1607D"/>
    <w:rsid w:val="00F169F4"/>
    <w:rsid w:val="00F16C56"/>
    <w:rsid w:val="00F16E03"/>
    <w:rsid w:val="00F17757"/>
    <w:rsid w:val="00F177C1"/>
    <w:rsid w:val="00F17FFC"/>
    <w:rsid w:val="00F20125"/>
    <w:rsid w:val="00F207F5"/>
    <w:rsid w:val="00F20A66"/>
    <w:rsid w:val="00F20B0E"/>
    <w:rsid w:val="00F22679"/>
    <w:rsid w:val="00F2278E"/>
    <w:rsid w:val="00F22817"/>
    <w:rsid w:val="00F23130"/>
    <w:rsid w:val="00F231A2"/>
    <w:rsid w:val="00F234A2"/>
    <w:rsid w:val="00F234C1"/>
    <w:rsid w:val="00F238E3"/>
    <w:rsid w:val="00F23A95"/>
    <w:rsid w:val="00F24C04"/>
    <w:rsid w:val="00F24D5F"/>
    <w:rsid w:val="00F24FC4"/>
    <w:rsid w:val="00F25ECB"/>
    <w:rsid w:val="00F26DD9"/>
    <w:rsid w:val="00F26F50"/>
    <w:rsid w:val="00F2767B"/>
    <w:rsid w:val="00F30AEE"/>
    <w:rsid w:val="00F31092"/>
    <w:rsid w:val="00F31530"/>
    <w:rsid w:val="00F315C9"/>
    <w:rsid w:val="00F32551"/>
    <w:rsid w:val="00F32A63"/>
    <w:rsid w:val="00F34531"/>
    <w:rsid w:val="00F34BB9"/>
    <w:rsid w:val="00F34D15"/>
    <w:rsid w:val="00F35355"/>
    <w:rsid w:val="00F37B2C"/>
    <w:rsid w:val="00F37C4C"/>
    <w:rsid w:val="00F37E9B"/>
    <w:rsid w:val="00F4009C"/>
    <w:rsid w:val="00F40BE4"/>
    <w:rsid w:val="00F41B8D"/>
    <w:rsid w:val="00F4241E"/>
    <w:rsid w:val="00F42C52"/>
    <w:rsid w:val="00F42D43"/>
    <w:rsid w:val="00F432F8"/>
    <w:rsid w:val="00F4349E"/>
    <w:rsid w:val="00F43593"/>
    <w:rsid w:val="00F43B70"/>
    <w:rsid w:val="00F43DEB"/>
    <w:rsid w:val="00F43EA4"/>
    <w:rsid w:val="00F44978"/>
    <w:rsid w:val="00F4597C"/>
    <w:rsid w:val="00F45CCF"/>
    <w:rsid w:val="00F47034"/>
    <w:rsid w:val="00F47698"/>
    <w:rsid w:val="00F47AE5"/>
    <w:rsid w:val="00F50EB3"/>
    <w:rsid w:val="00F50EF0"/>
    <w:rsid w:val="00F516E5"/>
    <w:rsid w:val="00F5179E"/>
    <w:rsid w:val="00F518A8"/>
    <w:rsid w:val="00F51D21"/>
    <w:rsid w:val="00F52053"/>
    <w:rsid w:val="00F5218E"/>
    <w:rsid w:val="00F5247B"/>
    <w:rsid w:val="00F533E3"/>
    <w:rsid w:val="00F53A54"/>
    <w:rsid w:val="00F53E44"/>
    <w:rsid w:val="00F54542"/>
    <w:rsid w:val="00F54B8B"/>
    <w:rsid w:val="00F56021"/>
    <w:rsid w:val="00F56B4B"/>
    <w:rsid w:val="00F56DBE"/>
    <w:rsid w:val="00F57156"/>
    <w:rsid w:val="00F571C2"/>
    <w:rsid w:val="00F57393"/>
    <w:rsid w:val="00F57BB2"/>
    <w:rsid w:val="00F57E8A"/>
    <w:rsid w:val="00F57E98"/>
    <w:rsid w:val="00F60062"/>
    <w:rsid w:val="00F6035C"/>
    <w:rsid w:val="00F6058D"/>
    <w:rsid w:val="00F60A9F"/>
    <w:rsid w:val="00F610AD"/>
    <w:rsid w:val="00F618C5"/>
    <w:rsid w:val="00F6250A"/>
    <w:rsid w:val="00F62940"/>
    <w:rsid w:val="00F62E80"/>
    <w:rsid w:val="00F6383D"/>
    <w:rsid w:val="00F63854"/>
    <w:rsid w:val="00F63C3D"/>
    <w:rsid w:val="00F644FA"/>
    <w:rsid w:val="00F645D2"/>
    <w:rsid w:val="00F6478B"/>
    <w:rsid w:val="00F647B3"/>
    <w:rsid w:val="00F648B3"/>
    <w:rsid w:val="00F64E10"/>
    <w:rsid w:val="00F64EBE"/>
    <w:rsid w:val="00F656C7"/>
    <w:rsid w:val="00F66091"/>
    <w:rsid w:val="00F6630F"/>
    <w:rsid w:val="00F66D25"/>
    <w:rsid w:val="00F66FA7"/>
    <w:rsid w:val="00F67A58"/>
    <w:rsid w:val="00F67A97"/>
    <w:rsid w:val="00F7034E"/>
    <w:rsid w:val="00F70AD3"/>
    <w:rsid w:val="00F70F95"/>
    <w:rsid w:val="00F710EA"/>
    <w:rsid w:val="00F711E5"/>
    <w:rsid w:val="00F714F6"/>
    <w:rsid w:val="00F72269"/>
    <w:rsid w:val="00F72774"/>
    <w:rsid w:val="00F72E06"/>
    <w:rsid w:val="00F7313B"/>
    <w:rsid w:val="00F736C7"/>
    <w:rsid w:val="00F7512A"/>
    <w:rsid w:val="00F755EB"/>
    <w:rsid w:val="00F75746"/>
    <w:rsid w:val="00F76980"/>
    <w:rsid w:val="00F77D05"/>
    <w:rsid w:val="00F80020"/>
    <w:rsid w:val="00F801EB"/>
    <w:rsid w:val="00F80586"/>
    <w:rsid w:val="00F809B0"/>
    <w:rsid w:val="00F81125"/>
    <w:rsid w:val="00F812F2"/>
    <w:rsid w:val="00F81355"/>
    <w:rsid w:val="00F8173C"/>
    <w:rsid w:val="00F82918"/>
    <w:rsid w:val="00F832E1"/>
    <w:rsid w:val="00F836D0"/>
    <w:rsid w:val="00F8414A"/>
    <w:rsid w:val="00F8527C"/>
    <w:rsid w:val="00F85B4D"/>
    <w:rsid w:val="00F8627E"/>
    <w:rsid w:val="00F868D7"/>
    <w:rsid w:val="00F87492"/>
    <w:rsid w:val="00F875D4"/>
    <w:rsid w:val="00F87785"/>
    <w:rsid w:val="00F87C1F"/>
    <w:rsid w:val="00F901AD"/>
    <w:rsid w:val="00F9060E"/>
    <w:rsid w:val="00F90A96"/>
    <w:rsid w:val="00F913BC"/>
    <w:rsid w:val="00F91496"/>
    <w:rsid w:val="00F91788"/>
    <w:rsid w:val="00F91A04"/>
    <w:rsid w:val="00F927AA"/>
    <w:rsid w:val="00F9302E"/>
    <w:rsid w:val="00F93572"/>
    <w:rsid w:val="00F93E49"/>
    <w:rsid w:val="00F94327"/>
    <w:rsid w:val="00F94845"/>
    <w:rsid w:val="00F95E02"/>
    <w:rsid w:val="00F96564"/>
    <w:rsid w:val="00F96FE9"/>
    <w:rsid w:val="00F97414"/>
    <w:rsid w:val="00F97B84"/>
    <w:rsid w:val="00FA091C"/>
    <w:rsid w:val="00FA0E84"/>
    <w:rsid w:val="00FA249C"/>
    <w:rsid w:val="00FA25ED"/>
    <w:rsid w:val="00FA28EB"/>
    <w:rsid w:val="00FA2932"/>
    <w:rsid w:val="00FA30C3"/>
    <w:rsid w:val="00FA321F"/>
    <w:rsid w:val="00FA473B"/>
    <w:rsid w:val="00FA4A25"/>
    <w:rsid w:val="00FA5226"/>
    <w:rsid w:val="00FA591F"/>
    <w:rsid w:val="00FA5F7B"/>
    <w:rsid w:val="00FA7460"/>
    <w:rsid w:val="00FA7F40"/>
    <w:rsid w:val="00FB0914"/>
    <w:rsid w:val="00FB0BC0"/>
    <w:rsid w:val="00FB1643"/>
    <w:rsid w:val="00FB19F3"/>
    <w:rsid w:val="00FB2646"/>
    <w:rsid w:val="00FB2C62"/>
    <w:rsid w:val="00FB34FD"/>
    <w:rsid w:val="00FB3678"/>
    <w:rsid w:val="00FB3F45"/>
    <w:rsid w:val="00FB41DD"/>
    <w:rsid w:val="00FB58FB"/>
    <w:rsid w:val="00FB5917"/>
    <w:rsid w:val="00FB5E4E"/>
    <w:rsid w:val="00FB61D4"/>
    <w:rsid w:val="00FB6270"/>
    <w:rsid w:val="00FB63BA"/>
    <w:rsid w:val="00FB6BE5"/>
    <w:rsid w:val="00FB796F"/>
    <w:rsid w:val="00FB7D56"/>
    <w:rsid w:val="00FC04D5"/>
    <w:rsid w:val="00FC1166"/>
    <w:rsid w:val="00FC1231"/>
    <w:rsid w:val="00FC2D1D"/>
    <w:rsid w:val="00FC3D93"/>
    <w:rsid w:val="00FC46CE"/>
    <w:rsid w:val="00FC4880"/>
    <w:rsid w:val="00FC4A57"/>
    <w:rsid w:val="00FC5662"/>
    <w:rsid w:val="00FC6129"/>
    <w:rsid w:val="00FC685E"/>
    <w:rsid w:val="00FC689D"/>
    <w:rsid w:val="00FC6CB5"/>
    <w:rsid w:val="00FC6E80"/>
    <w:rsid w:val="00FC76C2"/>
    <w:rsid w:val="00FC791B"/>
    <w:rsid w:val="00FD0445"/>
    <w:rsid w:val="00FD14C9"/>
    <w:rsid w:val="00FD19E2"/>
    <w:rsid w:val="00FD1C6B"/>
    <w:rsid w:val="00FD22E6"/>
    <w:rsid w:val="00FD25E5"/>
    <w:rsid w:val="00FD2692"/>
    <w:rsid w:val="00FD2703"/>
    <w:rsid w:val="00FD2EA3"/>
    <w:rsid w:val="00FD2FA5"/>
    <w:rsid w:val="00FD3795"/>
    <w:rsid w:val="00FD46C8"/>
    <w:rsid w:val="00FD4800"/>
    <w:rsid w:val="00FD526A"/>
    <w:rsid w:val="00FD54EC"/>
    <w:rsid w:val="00FD5A06"/>
    <w:rsid w:val="00FD5E7B"/>
    <w:rsid w:val="00FD632A"/>
    <w:rsid w:val="00FD7303"/>
    <w:rsid w:val="00FD7F60"/>
    <w:rsid w:val="00FE04AD"/>
    <w:rsid w:val="00FE13FF"/>
    <w:rsid w:val="00FE1B06"/>
    <w:rsid w:val="00FE3B0D"/>
    <w:rsid w:val="00FE3CE3"/>
    <w:rsid w:val="00FE3FDF"/>
    <w:rsid w:val="00FE4B3B"/>
    <w:rsid w:val="00FE5C6C"/>
    <w:rsid w:val="00FE6449"/>
    <w:rsid w:val="00FE66E9"/>
    <w:rsid w:val="00FE6969"/>
    <w:rsid w:val="00FE6BA1"/>
    <w:rsid w:val="00FE6C38"/>
    <w:rsid w:val="00FE7255"/>
    <w:rsid w:val="00FE7A43"/>
    <w:rsid w:val="00FF01D9"/>
    <w:rsid w:val="00FF0BE7"/>
    <w:rsid w:val="00FF0FB8"/>
    <w:rsid w:val="00FF0FEF"/>
    <w:rsid w:val="00FF1B00"/>
    <w:rsid w:val="00FF224E"/>
    <w:rsid w:val="00FF2FC5"/>
    <w:rsid w:val="00FF359A"/>
    <w:rsid w:val="00FF3B42"/>
    <w:rsid w:val="00FF4041"/>
    <w:rsid w:val="00FF417C"/>
    <w:rsid w:val="00FF53B7"/>
    <w:rsid w:val="00FF5D66"/>
    <w:rsid w:val="00FF5E69"/>
    <w:rsid w:val="00FF6DA9"/>
    <w:rsid w:val="00FF6EE3"/>
    <w:rsid w:val="00FF77C9"/>
    <w:rsid w:val="00FF789F"/>
    <w:rsid w:val="0195978F"/>
    <w:rsid w:val="02249CF6"/>
    <w:rsid w:val="0321A3C4"/>
    <w:rsid w:val="04CFAE02"/>
    <w:rsid w:val="05F2571E"/>
    <w:rsid w:val="084CCD94"/>
    <w:rsid w:val="0E5AF23A"/>
    <w:rsid w:val="1182CED0"/>
    <w:rsid w:val="119508AD"/>
    <w:rsid w:val="121C3BAC"/>
    <w:rsid w:val="13A4C335"/>
    <w:rsid w:val="15A4834A"/>
    <w:rsid w:val="15EF528B"/>
    <w:rsid w:val="1B852AC7"/>
    <w:rsid w:val="1C3164B7"/>
    <w:rsid w:val="1E04BC2A"/>
    <w:rsid w:val="1F64D8F7"/>
    <w:rsid w:val="1F9634D1"/>
    <w:rsid w:val="20462FC5"/>
    <w:rsid w:val="220148B7"/>
    <w:rsid w:val="255EA4E6"/>
    <w:rsid w:val="256AB3F6"/>
    <w:rsid w:val="285141AA"/>
    <w:rsid w:val="28B82B3B"/>
    <w:rsid w:val="29ED120B"/>
    <w:rsid w:val="2CD2D983"/>
    <w:rsid w:val="2DAD7ECA"/>
    <w:rsid w:val="3372BA70"/>
    <w:rsid w:val="352B7E2B"/>
    <w:rsid w:val="36C40D2F"/>
    <w:rsid w:val="379C44D2"/>
    <w:rsid w:val="39FC799D"/>
    <w:rsid w:val="3A536379"/>
    <w:rsid w:val="3ADDD06B"/>
    <w:rsid w:val="3C79A0CC"/>
    <w:rsid w:val="3E15712D"/>
    <w:rsid w:val="40A50481"/>
    <w:rsid w:val="42B7BB73"/>
    <w:rsid w:val="46371BB9"/>
    <w:rsid w:val="476CBD09"/>
    <w:rsid w:val="47E498E7"/>
    <w:rsid w:val="4865922F"/>
    <w:rsid w:val="4A90EAC5"/>
    <w:rsid w:val="4C419B27"/>
    <w:rsid w:val="4C97B21C"/>
    <w:rsid w:val="4D390352"/>
    <w:rsid w:val="4D6804FE"/>
    <w:rsid w:val="4DFF0A0D"/>
    <w:rsid w:val="4E577098"/>
    <w:rsid w:val="4ED4D3B3"/>
    <w:rsid w:val="50046EB0"/>
    <w:rsid w:val="5089CC71"/>
    <w:rsid w:val="509FA5C0"/>
    <w:rsid w:val="5223FF69"/>
    <w:rsid w:val="56D0216C"/>
    <w:rsid w:val="57D3A88B"/>
    <w:rsid w:val="5A1F73E0"/>
    <w:rsid w:val="5B3CA527"/>
    <w:rsid w:val="5B3DE126"/>
    <w:rsid w:val="5D3A24B9"/>
    <w:rsid w:val="5D3B6809"/>
    <w:rsid w:val="5D6BC629"/>
    <w:rsid w:val="5EC452EF"/>
    <w:rsid w:val="5FC43CC7"/>
    <w:rsid w:val="603BAACC"/>
    <w:rsid w:val="64990336"/>
    <w:rsid w:val="6547A8DE"/>
    <w:rsid w:val="66A95AE5"/>
    <w:rsid w:val="67A112E6"/>
    <w:rsid w:val="696C7459"/>
    <w:rsid w:val="6A92531A"/>
    <w:rsid w:val="6B9C5823"/>
    <w:rsid w:val="6DF7EA3A"/>
    <w:rsid w:val="6E3DF7EF"/>
    <w:rsid w:val="6EF944A1"/>
    <w:rsid w:val="71AF40C3"/>
    <w:rsid w:val="7369F641"/>
    <w:rsid w:val="73B38D67"/>
    <w:rsid w:val="73DC79F0"/>
    <w:rsid w:val="73EB3207"/>
    <w:rsid w:val="764AF761"/>
    <w:rsid w:val="79F13F0A"/>
    <w:rsid w:val="7DB2285A"/>
    <w:rsid w:val="7FF9C7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D5232"/>
  <w15:docId w15:val="{1C1F7D30-8449-46BB-A4C1-26E4BC70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3A5"/>
    <w:pPr>
      <w:spacing w:after="200" w:line="276" w:lineRule="auto"/>
    </w:pPr>
    <w:rPr>
      <w:sz w:val="22"/>
      <w:szCs w:val="22"/>
    </w:rPr>
  </w:style>
  <w:style w:type="paragraph" w:styleId="Heading1">
    <w:name w:val="heading 1"/>
    <w:basedOn w:val="Normal"/>
    <w:next w:val="Normal"/>
    <w:link w:val="Heading1Char"/>
    <w:uiPriority w:val="9"/>
    <w:qFormat/>
    <w:rsid w:val="00ED3A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C07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8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3873"/>
  </w:style>
  <w:style w:type="paragraph" w:styleId="Footer">
    <w:name w:val="footer"/>
    <w:basedOn w:val="Normal"/>
    <w:link w:val="FooterChar"/>
    <w:uiPriority w:val="99"/>
    <w:unhideWhenUsed/>
    <w:rsid w:val="007D38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3873"/>
  </w:style>
  <w:style w:type="paragraph" w:styleId="BalloonText">
    <w:name w:val="Balloon Text"/>
    <w:basedOn w:val="Normal"/>
    <w:link w:val="BalloonTextChar"/>
    <w:uiPriority w:val="99"/>
    <w:semiHidden/>
    <w:unhideWhenUsed/>
    <w:rsid w:val="007D3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873"/>
    <w:rPr>
      <w:rFonts w:ascii="Tahoma" w:hAnsi="Tahoma" w:cs="Tahoma"/>
      <w:sz w:val="16"/>
      <w:szCs w:val="16"/>
    </w:rPr>
  </w:style>
  <w:style w:type="paragraph" w:customStyle="1" w:styleId="BasicParagraph">
    <w:name w:val="[Basic Paragraph]"/>
    <w:basedOn w:val="Normal"/>
    <w:uiPriority w:val="99"/>
    <w:rsid w:val="007D3873"/>
    <w:pPr>
      <w:autoSpaceDE w:val="0"/>
      <w:autoSpaceDN w:val="0"/>
      <w:adjustRightInd w:val="0"/>
      <w:spacing w:after="0"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50413D"/>
    <w:rPr>
      <w:color w:val="0000FF"/>
      <w:u w:val="single"/>
    </w:rPr>
  </w:style>
  <w:style w:type="paragraph" w:styleId="NormalWeb">
    <w:name w:val="Normal (Web)"/>
    <w:basedOn w:val="Normal"/>
    <w:uiPriority w:val="99"/>
    <w:unhideWhenUsed/>
    <w:rsid w:val="00083A79"/>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F5247B"/>
    <w:pPr>
      <w:spacing w:after="0" w:line="240" w:lineRule="auto"/>
    </w:pPr>
    <w:rPr>
      <w:rFonts w:ascii="Times New Roman" w:eastAsia="Times New Roman" w:hAnsi="Times New Roman"/>
      <w:sz w:val="20"/>
      <w:szCs w:val="20"/>
      <w:lang w:val="hr-BA" w:eastAsia="hr-BA"/>
    </w:rPr>
  </w:style>
  <w:style w:type="character" w:customStyle="1" w:styleId="FootnoteTextChar">
    <w:name w:val="Footnote Text Char"/>
    <w:basedOn w:val="DefaultParagraphFont"/>
    <w:link w:val="FootnoteText"/>
    <w:uiPriority w:val="99"/>
    <w:semiHidden/>
    <w:rsid w:val="00F5247B"/>
    <w:rPr>
      <w:rFonts w:ascii="Times New Roman" w:eastAsia="Times New Roman" w:hAnsi="Times New Roman"/>
      <w:lang w:val="hr-BA" w:eastAsia="hr-BA"/>
    </w:rPr>
  </w:style>
  <w:style w:type="character" w:styleId="FootnoteReference">
    <w:name w:val="footnote reference"/>
    <w:uiPriority w:val="99"/>
    <w:semiHidden/>
    <w:unhideWhenUsed/>
    <w:rsid w:val="00F5247B"/>
    <w:rPr>
      <w:vertAlign w:val="superscript"/>
    </w:rPr>
  </w:style>
  <w:style w:type="table" w:styleId="TableGrid">
    <w:name w:val="Table Grid"/>
    <w:basedOn w:val="TableNormal"/>
    <w:uiPriority w:val="59"/>
    <w:rsid w:val="002B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ist Paragraph Char Char Char,Use Case List Paragraph,List Paragraph2,Colorful List - Accent 11,Dot pt,F5 List Paragraph,List Paragraph1,Indicator Text,Numbered Para 1,Bullet 1,List Paragraph12,Bullet Points"/>
    <w:basedOn w:val="Normal"/>
    <w:link w:val="ListParagraphChar"/>
    <w:uiPriority w:val="34"/>
    <w:qFormat/>
    <w:rsid w:val="002B6488"/>
    <w:pPr>
      <w:ind w:left="720"/>
      <w:contextualSpacing/>
    </w:pPr>
  </w:style>
  <w:style w:type="character" w:customStyle="1" w:styleId="UnresolvedMention1">
    <w:name w:val="Unresolved Mention1"/>
    <w:basedOn w:val="DefaultParagraphFont"/>
    <w:uiPriority w:val="99"/>
    <w:unhideWhenUsed/>
    <w:rsid w:val="009E02A0"/>
    <w:rPr>
      <w:color w:val="605E5C"/>
      <w:shd w:val="clear" w:color="auto" w:fill="E1DFDD"/>
    </w:rPr>
  </w:style>
  <w:style w:type="character" w:styleId="CommentReference">
    <w:name w:val="annotation reference"/>
    <w:basedOn w:val="DefaultParagraphFont"/>
    <w:uiPriority w:val="99"/>
    <w:semiHidden/>
    <w:unhideWhenUsed/>
    <w:rsid w:val="00CE5833"/>
    <w:rPr>
      <w:sz w:val="16"/>
      <w:szCs w:val="16"/>
    </w:rPr>
  </w:style>
  <w:style w:type="paragraph" w:styleId="CommentText">
    <w:name w:val="annotation text"/>
    <w:aliases w:val="Carattere3"/>
    <w:basedOn w:val="Normal"/>
    <w:link w:val="CommentTextChar"/>
    <w:uiPriority w:val="99"/>
    <w:unhideWhenUsed/>
    <w:rsid w:val="00CE5833"/>
    <w:pPr>
      <w:spacing w:line="240" w:lineRule="auto"/>
    </w:pPr>
    <w:rPr>
      <w:sz w:val="20"/>
      <w:szCs w:val="20"/>
    </w:rPr>
  </w:style>
  <w:style w:type="character" w:customStyle="1" w:styleId="CommentTextChar">
    <w:name w:val="Comment Text Char"/>
    <w:aliases w:val="Carattere3 Char"/>
    <w:basedOn w:val="DefaultParagraphFont"/>
    <w:link w:val="CommentText"/>
    <w:uiPriority w:val="99"/>
    <w:rsid w:val="00CE5833"/>
  </w:style>
  <w:style w:type="paragraph" w:styleId="CommentSubject">
    <w:name w:val="annotation subject"/>
    <w:basedOn w:val="CommentText"/>
    <w:next w:val="CommentText"/>
    <w:link w:val="CommentSubjectChar"/>
    <w:uiPriority w:val="99"/>
    <w:semiHidden/>
    <w:unhideWhenUsed/>
    <w:rsid w:val="00CE5833"/>
    <w:rPr>
      <w:b/>
      <w:bCs/>
    </w:rPr>
  </w:style>
  <w:style w:type="character" w:customStyle="1" w:styleId="CommentSubjectChar">
    <w:name w:val="Comment Subject Char"/>
    <w:basedOn w:val="CommentTextChar"/>
    <w:link w:val="CommentSubject"/>
    <w:uiPriority w:val="99"/>
    <w:semiHidden/>
    <w:rsid w:val="00CE5833"/>
    <w:rPr>
      <w:b/>
      <w:bCs/>
    </w:rPr>
  </w:style>
  <w:style w:type="character" w:customStyle="1" w:styleId="Heading1Char">
    <w:name w:val="Heading 1 Char"/>
    <w:basedOn w:val="DefaultParagraphFont"/>
    <w:link w:val="Heading1"/>
    <w:uiPriority w:val="9"/>
    <w:rsid w:val="00ED3A5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ED3A5F"/>
    <w:pPr>
      <w:spacing w:line="259" w:lineRule="auto"/>
      <w:outlineLvl w:val="9"/>
    </w:pPr>
  </w:style>
  <w:style w:type="paragraph" w:styleId="TOC1">
    <w:name w:val="toc 1"/>
    <w:basedOn w:val="Normal"/>
    <w:next w:val="Normal"/>
    <w:autoRedefine/>
    <w:uiPriority w:val="39"/>
    <w:unhideWhenUsed/>
    <w:rsid w:val="00E63E07"/>
    <w:pPr>
      <w:spacing w:after="100"/>
    </w:pPr>
  </w:style>
  <w:style w:type="character" w:customStyle="1" w:styleId="Heading2Char">
    <w:name w:val="Heading 2 Char"/>
    <w:basedOn w:val="DefaultParagraphFont"/>
    <w:link w:val="Heading2"/>
    <w:uiPriority w:val="9"/>
    <w:semiHidden/>
    <w:rsid w:val="00AC07C3"/>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F44978"/>
    <w:pPr>
      <w:spacing w:after="100"/>
      <w:ind w:left="220"/>
    </w:pPr>
  </w:style>
  <w:style w:type="character" w:customStyle="1" w:styleId="ListParagraphChar">
    <w:name w:val="List Paragraph Char"/>
    <w:aliases w:val="List Paragraph (numbered (a)) Char,List Paragraph Char Char Char Char,Use Case List Paragraph Char,List Paragraph2 Char,Colorful List - Accent 11 Char,Dot pt Char,F5 List Paragraph Char,List Paragraph1 Char,Indicator Text Char"/>
    <w:link w:val="ListParagraph"/>
    <w:uiPriority w:val="34"/>
    <w:locked/>
    <w:rsid w:val="00890570"/>
    <w:rPr>
      <w:sz w:val="22"/>
      <w:szCs w:val="22"/>
    </w:rPr>
  </w:style>
  <w:style w:type="paragraph" w:styleId="Revision">
    <w:name w:val="Revision"/>
    <w:hidden/>
    <w:uiPriority w:val="99"/>
    <w:semiHidden/>
    <w:rsid w:val="00BC601D"/>
    <w:rPr>
      <w:sz w:val="22"/>
      <w:szCs w:val="22"/>
    </w:rPr>
  </w:style>
  <w:style w:type="paragraph" w:styleId="NoSpacing">
    <w:name w:val="No Spacing"/>
    <w:uiPriority w:val="1"/>
    <w:qFormat/>
    <w:rsid w:val="003864DD"/>
    <w:rPr>
      <w:rFonts w:asciiTheme="minorHAnsi" w:eastAsiaTheme="minorEastAsia" w:hAnsiTheme="minorHAnsi" w:cstheme="minorBidi"/>
      <w:sz w:val="22"/>
      <w:szCs w:val="22"/>
    </w:rPr>
  </w:style>
  <w:style w:type="paragraph" w:customStyle="1" w:styleId="Default">
    <w:name w:val="Default"/>
    <w:rsid w:val="001677DC"/>
    <w:pPr>
      <w:autoSpaceDE w:val="0"/>
      <w:autoSpaceDN w:val="0"/>
      <w:adjustRightInd w:val="0"/>
    </w:pPr>
    <w:rPr>
      <w:rFonts w:cs="Calibri"/>
      <w:color w:val="000000"/>
      <w:sz w:val="24"/>
      <w:szCs w:val="24"/>
    </w:rPr>
  </w:style>
  <w:style w:type="character" w:styleId="Strong">
    <w:name w:val="Strong"/>
    <w:basedOn w:val="DefaultParagraphFont"/>
    <w:uiPriority w:val="22"/>
    <w:qFormat/>
    <w:rsid w:val="00050A03"/>
    <w:rPr>
      <w:b/>
      <w:bCs/>
    </w:rPr>
  </w:style>
  <w:style w:type="character" w:styleId="FollowedHyperlink">
    <w:name w:val="FollowedHyperlink"/>
    <w:basedOn w:val="DefaultParagraphFont"/>
    <w:uiPriority w:val="99"/>
    <w:semiHidden/>
    <w:unhideWhenUsed/>
    <w:rsid w:val="0082388A"/>
    <w:rPr>
      <w:color w:val="800080" w:themeColor="followedHyperlink"/>
      <w:u w:val="single"/>
    </w:rPr>
  </w:style>
  <w:style w:type="character" w:customStyle="1" w:styleId="Mention1">
    <w:name w:val="Mention1"/>
    <w:basedOn w:val="DefaultParagraphFont"/>
    <w:uiPriority w:val="99"/>
    <w:unhideWhenUsed/>
    <w:rsid w:val="004F00D5"/>
    <w:rPr>
      <w:color w:val="2B579A"/>
      <w:shd w:val="clear" w:color="auto" w:fill="E1DFDD"/>
    </w:rPr>
  </w:style>
  <w:style w:type="character" w:customStyle="1" w:styleId="cf01">
    <w:name w:val="cf01"/>
    <w:basedOn w:val="DefaultParagraphFont"/>
    <w:rsid w:val="00FD5A06"/>
    <w:rPr>
      <w:rFonts w:ascii="Segoe UI" w:hAnsi="Segoe UI" w:cs="Segoe UI" w:hint="default"/>
      <w:sz w:val="18"/>
      <w:szCs w:val="18"/>
    </w:rPr>
  </w:style>
  <w:style w:type="character" w:customStyle="1" w:styleId="cf11">
    <w:name w:val="cf11"/>
    <w:basedOn w:val="DefaultParagraphFont"/>
    <w:rsid w:val="00FD5A06"/>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3561">
      <w:bodyDiv w:val="1"/>
      <w:marLeft w:val="0"/>
      <w:marRight w:val="0"/>
      <w:marTop w:val="0"/>
      <w:marBottom w:val="0"/>
      <w:divBdr>
        <w:top w:val="none" w:sz="0" w:space="0" w:color="auto"/>
        <w:left w:val="none" w:sz="0" w:space="0" w:color="auto"/>
        <w:bottom w:val="none" w:sz="0" w:space="0" w:color="auto"/>
        <w:right w:val="none" w:sz="0" w:space="0" w:color="auto"/>
      </w:divBdr>
    </w:div>
    <w:div w:id="221407170">
      <w:bodyDiv w:val="1"/>
      <w:marLeft w:val="0"/>
      <w:marRight w:val="0"/>
      <w:marTop w:val="0"/>
      <w:marBottom w:val="0"/>
      <w:divBdr>
        <w:top w:val="none" w:sz="0" w:space="0" w:color="auto"/>
        <w:left w:val="none" w:sz="0" w:space="0" w:color="auto"/>
        <w:bottom w:val="none" w:sz="0" w:space="0" w:color="auto"/>
        <w:right w:val="none" w:sz="0" w:space="0" w:color="auto"/>
      </w:divBdr>
    </w:div>
    <w:div w:id="269165034">
      <w:bodyDiv w:val="1"/>
      <w:marLeft w:val="0"/>
      <w:marRight w:val="0"/>
      <w:marTop w:val="0"/>
      <w:marBottom w:val="0"/>
      <w:divBdr>
        <w:top w:val="none" w:sz="0" w:space="0" w:color="auto"/>
        <w:left w:val="none" w:sz="0" w:space="0" w:color="auto"/>
        <w:bottom w:val="none" w:sz="0" w:space="0" w:color="auto"/>
        <w:right w:val="none" w:sz="0" w:space="0" w:color="auto"/>
      </w:divBdr>
    </w:div>
    <w:div w:id="392319140">
      <w:bodyDiv w:val="1"/>
      <w:marLeft w:val="0"/>
      <w:marRight w:val="0"/>
      <w:marTop w:val="0"/>
      <w:marBottom w:val="0"/>
      <w:divBdr>
        <w:top w:val="none" w:sz="0" w:space="0" w:color="auto"/>
        <w:left w:val="none" w:sz="0" w:space="0" w:color="auto"/>
        <w:bottom w:val="none" w:sz="0" w:space="0" w:color="auto"/>
        <w:right w:val="none" w:sz="0" w:space="0" w:color="auto"/>
      </w:divBdr>
    </w:div>
    <w:div w:id="442771582">
      <w:bodyDiv w:val="1"/>
      <w:marLeft w:val="0"/>
      <w:marRight w:val="0"/>
      <w:marTop w:val="0"/>
      <w:marBottom w:val="0"/>
      <w:divBdr>
        <w:top w:val="none" w:sz="0" w:space="0" w:color="auto"/>
        <w:left w:val="none" w:sz="0" w:space="0" w:color="auto"/>
        <w:bottom w:val="none" w:sz="0" w:space="0" w:color="auto"/>
        <w:right w:val="none" w:sz="0" w:space="0" w:color="auto"/>
      </w:divBdr>
    </w:div>
    <w:div w:id="484708885">
      <w:bodyDiv w:val="1"/>
      <w:marLeft w:val="0"/>
      <w:marRight w:val="0"/>
      <w:marTop w:val="0"/>
      <w:marBottom w:val="0"/>
      <w:divBdr>
        <w:top w:val="none" w:sz="0" w:space="0" w:color="auto"/>
        <w:left w:val="none" w:sz="0" w:space="0" w:color="auto"/>
        <w:bottom w:val="none" w:sz="0" w:space="0" w:color="auto"/>
        <w:right w:val="none" w:sz="0" w:space="0" w:color="auto"/>
      </w:divBdr>
    </w:div>
    <w:div w:id="486476142">
      <w:bodyDiv w:val="1"/>
      <w:marLeft w:val="0"/>
      <w:marRight w:val="0"/>
      <w:marTop w:val="0"/>
      <w:marBottom w:val="0"/>
      <w:divBdr>
        <w:top w:val="none" w:sz="0" w:space="0" w:color="auto"/>
        <w:left w:val="none" w:sz="0" w:space="0" w:color="auto"/>
        <w:bottom w:val="none" w:sz="0" w:space="0" w:color="auto"/>
        <w:right w:val="none" w:sz="0" w:space="0" w:color="auto"/>
      </w:divBdr>
    </w:div>
    <w:div w:id="488710446">
      <w:bodyDiv w:val="1"/>
      <w:marLeft w:val="0"/>
      <w:marRight w:val="0"/>
      <w:marTop w:val="0"/>
      <w:marBottom w:val="0"/>
      <w:divBdr>
        <w:top w:val="none" w:sz="0" w:space="0" w:color="auto"/>
        <w:left w:val="none" w:sz="0" w:space="0" w:color="auto"/>
        <w:bottom w:val="none" w:sz="0" w:space="0" w:color="auto"/>
        <w:right w:val="none" w:sz="0" w:space="0" w:color="auto"/>
      </w:divBdr>
    </w:div>
    <w:div w:id="619998359">
      <w:bodyDiv w:val="1"/>
      <w:marLeft w:val="0"/>
      <w:marRight w:val="0"/>
      <w:marTop w:val="0"/>
      <w:marBottom w:val="0"/>
      <w:divBdr>
        <w:top w:val="none" w:sz="0" w:space="0" w:color="auto"/>
        <w:left w:val="none" w:sz="0" w:space="0" w:color="auto"/>
        <w:bottom w:val="none" w:sz="0" w:space="0" w:color="auto"/>
        <w:right w:val="none" w:sz="0" w:space="0" w:color="auto"/>
      </w:divBdr>
    </w:div>
    <w:div w:id="668993758">
      <w:bodyDiv w:val="1"/>
      <w:marLeft w:val="0"/>
      <w:marRight w:val="0"/>
      <w:marTop w:val="0"/>
      <w:marBottom w:val="0"/>
      <w:divBdr>
        <w:top w:val="none" w:sz="0" w:space="0" w:color="auto"/>
        <w:left w:val="none" w:sz="0" w:space="0" w:color="auto"/>
        <w:bottom w:val="none" w:sz="0" w:space="0" w:color="auto"/>
        <w:right w:val="none" w:sz="0" w:space="0" w:color="auto"/>
      </w:divBdr>
    </w:div>
    <w:div w:id="773131305">
      <w:bodyDiv w:val="1"/>
      <w:marLeft w:val="0"/>
      <w:marRight w:val="0"/>
      <w:marTop w:val="0"/>
      <w:marBottom w:val="0"/>
      <w:divBdr>
        <w:top w:val="none" w:sz="0" w:space="0" w:color="auto"/>
        <w:left w:val="none" w:sz="0" w:space="0" w:color="auto"/>
        <w:bottom w:val="none" w:sz="0" w:space="0" w:color="auto"/>
        <w:right w:val="none" w:sz="0" w:space="0" w:color="auto"/>
      </w:divBdr>
    </w:div>
    <w:div w:id="807626915">
      <w:bodyDiv w:val="1"/>
      <w:marLeft w:val="0"/>
      <w:marRight w:val="0"/>
      <w:marTop w:val="0"/>
      <w:marBottom w:val="0"/>
      <w:divBdr>
        <w:top w:val="none" w:sz="0" w:space="0" w:color="auto"/>
        <w:left w:val="none" w:sz="0" w:space="0" w:color="auto"/>
        <w:bottom w:val="none" w:sz="0" w:space="0" w:color="auto"/>
        <w:right w:val="none" w:sz="0" w:space="0" w:color="auto"/>
      </w:divBdr>
    </w:div>
    <w:div w:id="1015770971">
      <w:bodyDiv w:val="1"/>
      <w:marLeft w:val="0"/>
      <w:marRight w:val="0"/>
      <w:marTop w:val="0"/>
      <w:marBottom w:val="0"/>
      <w:divBdr>
        <w:top w:val="none" w:sz="0" w:space="0" w:color="auto"/>
        <w:left w:val="none" w:sz="0" w:space="0" w:color="auto"/>
        <w:bottom w:val="none" w:sz="0" w:space="0" w:color="auto"/>
        <w:right w:val="none" w:sz="0" w:space="0" w:color="auto"/>
      </w:divBdr>
      <w:divsChild>
        <w:div w:id="20320445">
          <w:marLeft w:val="0"/>
          <w:marRight w:val="0"/>
          <w:marTop w:val="0"/>
          <w:marBottom w:val="0"/>
          <w:divBdr>
            <w:top w:val="none" w:sz="0" w:space="0" w:color="auto"/>
            <w:left w:val="none" w:sz="0" w:space="0" w:color="auto"/>
            <w:bottom w:val="none" w:sz="0" w:space="0" w:color="auto"/>
            <w:right w:val="none" w:sz="0" w:space="0" w:color="auto"/>
          </w:divBdr>
        </w:div>
        <w:div w:id="996306973">
          <w:marLeft w:val="0"/>
          <w:marRight w:val="0"/>
          <w:marTop w:val="0"/>
          <w:marBottom w:val="0"/>
          <w:divBdr>
            <w:top w:val="none" w:sz="0" w:space="0" w:color="auto"/>
            <w:left w:val="none" w:sz="0" w:space="0" w:color="auto"/>
            <w:bottom w:val="none" w:sz="0" w:space="0" w:color="auto"/>
            <w:right w:val="none" w:sz="0" w:space="0" w:color="auto"/>
          </w:divBdr>
        </w:div>
      </w:divsChild>
    </w:div>
    <w:div w:id="1138693043">
      <w:bodyDiv w:val="1"/>
      <w:marLeft w:val="0"/>
      <w:marRight w:val="0"/>
      <w:marTop w:val="0"/>
      <w:marBottom w:val="0"/>
      <w:divBdr>
        <w:top w:val="none" w:sz="0" w:space="0" w:color="auto"/>
        <w:left w:val="none" w:sz="0" w:space="0" w:color="auto"/>
        <w:bottom w:val="none" w:sz="0" w:space="0" w:color="auto"/>
        <w:right w:val="none" w:sz="0" w:space="0" w:color="auto"/>
      </w:divBdr>
      <w:divsChild>
        <w:div w:id="841745413">
          <w:marLeft w:val="446"/>
          <w:marRight w:val="0"/>
          <w:marTop w:val="0"/>
          <w:marBottom w:val="0"/>
          <w:divBdr>
            <w:top w:val="none" w:sz="0" w:space="0" w:color="auto"/>
            <w:left w:val="none" w:sz="0" w:space="0" w:color="auto"/>
            <w:bottom w:val="none" w:sz="0" w:space="0" w:color="auto"/>
            <w:right w:val="none" w:sz="0" w:space="0" w:color="auto"/>
          </w:divBdr>
        </w:div>
      </w:divsChild>
    </w:div>
    <w:div w:id="1144007104">
      <w:bodyDiv w:val="1"/>
      <w:marLeft w:val="0"/>
      <w:marRight w:val="0"/>
      <w:marTop w:val="0"/>
      <w:marBottom w:val="0"/>
      <w:divBdr>
        <w:top w:val="none" w:sz="0" w:space="0" w:color="auto"/>
        <w:left w:val="none" w:sz="0" w:space="0" w:color="auto"/>
        <w:bottom w:val="none" w:sz="0" w:space="0" w:color="auto"/>
        <w:right w:val="none" w:sz="0" w:space="0" w:color="auto"/>
      </w:divBdr>
    </w:div>
    <w:div w:id="1226381376">
      <w:bodyDiv w:val="1"/>
      <w:marLeft w:val="0"/>
      <w:marRight w:val="0"/>
      <w:marTop w:val="0"/>
      <w:marBottom w:val="0"/>
      <w:divBdr>
        <w:top w:val="none" w:sz="0" w:space="0" w:color="auto"/>
        <w:left w:val="none" w:sz="0" w:space="0" w:color="auto"/>
        <w:bottom w:val="none" w:sz="0" w:space="0" w:color="auto"/>
        <w:right w:val="none" w:sz="0" w:space="0" w:color="auto"/>
      </w:divBdr>
    </w:div>
    <w:div w:id="1262179291">
      <w:bodyDiv w:val="1"/>
      <w:marLeft w:val="0"/>
      <w:marRight w:val="0"/>
      <w:marTop w:val="0"/>
      <w:marBottom w:val="0"/>
      <w:divBdr>
        <w:top w:val="none" w:sz="0" w:space="0" w:color="auto"/>
        <w:left w:val="none" w:sz="0" w:space="0" w:color="auto"/>
        <w:bottom w:val="none" w:sz="0" w:space="0" w:color="auto"/>
        <w:right w:val="none" w:sz="0" w:space="0" w:color="auto"/>
      </w:divBdr>
    </w:div>
    <w:div w:id="1347290679">
      <w:bodyDiv w:val="1"/>
      <w:marLeft w:val="0"/>
      <w:marRight w:val="0"/>
      <w:marTop w:val="0"/>
      <w:marBottom w:val="0"/>
      <w:divBdr>
        <w:top w:val="none" w:sz="0" w:space="0" w:color="auto"/>
        <w:left w:val="none" w:sz="0" w:space="0" w:color="auto"/>
        <w:bottom w:val="none" w:sz="0" w:space="0" w:color="auto"/>
        <w:right w:val="none" w:sz="0" w:space="0" w:color="auto"/>
      </w:divBdr>
    </w:div>
    <w:div w:id="1383402101">
      <w:bodyDiv w:val="1"/>
      <w:marLeft w:val="0"/>
      <w:marRight w:val="0"/>
      <w:marTop w:val="0"/>
      <w:marBottom w:val="0"/>
      <w:divBdr>
        <w:top w:val="none" w:sz="0" w:space="0" w:color="auto"/>
        <w:left w:val="none" w:sz="0" w:space="0" w:color="auto"/>
        <w:bottom w:val="none" w:sz="0" w:space="0" w:color="auto"/>
        <w:right w:val="none" w:sz="0" w:space="0" w:color="auto"/>
      </w:divBdr>
    </w:div>
    <w:div w:id="1403335046">
      <w:bodyDiv w:val="1"/>
      <w:marLeft w:val="0"/>
      <w:marRight w:val="0"/>
      <w:marTop w:val="0"/>
      <w:marBottom w:val="0"/>
      <w:divBdr>
        <w:top w:val="none" w:sz="0" w:space="0" w:color="auto"/>
        <w:left w:val="none" w:sz="0" w:space="0" w:color="auto"/>
        <w:bottom w:val="none" w:sz="0" w:space="0" w:color="auto"/>
        <w:right w:val="none" w:sz="0" w:space="0" w:color="auto"/>
      </w:divBdr>
    </w:div>
    <w:div w:id="1430271489">
      <w:bodyDiv w:val="1"/>
      <w:marLeft w:val="0"/>
      <w:marRight w:val="0"/>
      <w:marTop w:val="0"/>
      <w:marBottom w:val="0"/>
      <w:divBdr>
        <w:top w:val="none" w:sz="0" w:space="0" w:color="auto"/>
        <w:left w:val="none" w:sz="0" w:space="0" w:color="auto"/>
        <w:bottom w:val="none" w:sz="0" w:space="0" w:color="auto"/>
        <w:right w:val="none" w:sz="0" w:space="0" w:color="auto"/>
      </w:divBdr>
    </w:div>
    <w:div w:id="1434745853">
      <w:bodyDiv w:val="1"/>
      <w:marLeft w:val="0"/>
      <w:marRight w:val="0"/>
      <w:marTop w:val="0"/>
      <w:marBottom w:val="0"/>
      <w:divBdr>
        <w:top w:val="none" w:sz="0" w:space="0" w:color="auto"/>
        <w:left w:val="none" w:sz="0" w:space="0" w:color="auto"/>
        <w:bottom w:val="none" w:sz="0" w:space="0" w:color="auto"/>
        <w:right w:val="none" w:sz="0" w:space="0" w:color="auto"/>
      </w:divBdr>
    </w:div>
    <w:div w:id="1499418334">
      <w:bodyDiv w:val="1"/>
      <w:marLeft w:val="0"/>
      <w:marRight w:val="0"/>
      <w:marTop w:val="0"/>
      <w:marBottom w:val="0"/>
      <w:divBdr>
        <w:top w:val="none" w:sz="0" w:space="0" w:color="auto"/>
        <w:left w:val="none" w:sz="0" w:space="0" w:color="auto"/>
        <w:bottom w:val="none" w:sz="0" w:space="0" w:color="auto"/>
        <w:right w:val="none" w:sz="0" w:space="0" w:color="auto"/>
      </w:divBdr>
    </w:div>
    <w:div w:id="1525829055">
      <w:bodyDiv w:val="1"/>
      <w:marLeft w:val="0"/>
      <w:marRight w:val="0"/>
      <w:marTop w:val="0"/>
      <w:marBottom w:val="0"/>
      <w:divBdr>
        <w:top w:val="none" w:sz="0" w:space="0" w:color="auto"/>
        <w:left w:val="none" w:sz="0" w:space="0" w:color="auto"/>
        <w:bottom w:val="none" w:sz="0" w:space="0" w:color="auto"/>
        <w:right w:val="none" w:sz="0" w:space="0" w:color="auto"/>
      </w:divBdr>
    </w:div>
    <w:div w:id="1526168460">
      <w:bodyDiv w:val="1"/>
      <w:marLeft w:val="0"/>
      <w:marRight w:val="0"/>
      <w:marTop w:val="0"/>
      <w:marBottom w:val="0"/>
      <w:divBdr>
        <w:top w:val="none" w:sz="0" w:space="0" w:color="auto"/>
        <w:left w:val="none" w:sz="0" w:space="0" w:color="auto"/>
        <w:bottom w:val="none" w:sz="0" w:space="0" w:color="auto"/>
        <w:right w:val="none" w:sz="0" w:space="0" w:color="auto"/>
      </w:divBdr>
      <w:divsChild>
        <w:div w:id="76100594">
          <w:marLeft w:val="0"/>
          <w:marRight w:val="0"/>
          <w:marTop w:val="0"/>
          <w:marBottom w:val="0"/>
          <w:divBdr>
            <w:top w:val="none" w:sz="0" w:space="0" w:color="auto"/>
            <w:left w:val="none" w:sz="0" w:space="0" w:color="auto"/>
            <w:bottom w:val="none" w:sz="0" w:space="0" w:color="auto"/>
            <w:right w:val="none" w:sz="0" w:space="0" w:color="auto"/>
          </w:divBdr>
        </w:div>
        <w:div w:id="1415972027">
          <w:marLeft w:val="0"/>
          <w:marRight w:val="0"/>
          <w:marTop w:val="0"/>
          <w:marBottom w:val="0"/>
          <w:divBdr>
            <w:top w:val="none" w:sz="0" w:space="0" w:color="auto"/>
            <w:left w:val="none" w:sz="0" w:space="0" w:color="auto"/>
            <w:bottom w:val="none" w:sz="0" w:space="0" w:color="auto"/>
            <w:right w:val="none" w:sz="0" w:space="0" w:color="auto"/>
          </w:divBdr>
        </w:div>
        <w:div w:id="1449205114">
          <w:marLeft w:val="0"/>
          <w:marRight w:val="0"/>
          <w:marTop w:val="0"/>
          <w:marBottom w:val="0"/>
          <w:divBdr>
            <w:top w:val="none" w:sz="0" w:space="0" w:color="auto"/>
            <w:left w:val="none" w:sz="0" w:space="0" w:color="auto"/>
            <w:bottom w:val="none" w:sz="0" w:space="0" w:color="auto"/>
            <w:right w:val="none" w:sz="0" w:space="0" w:color="auto"/>
          </w:divBdr>
        </w:div>
      </w:divsChild>
    </w:div>
    <w:div w:id="1665433430">
      <w:bodyDiv w:val="1"/>
      <w:marLeft w:val="0"/>
      <w:marRight w:val="0"/>
      <w:marTop w:val="0"/>
      <w:marBottom w:val="0"/>
      <w:divBdr>
        <w:top w:val="none" w:sz="0" w:space="0" w:color="auto"/>
        <w:left w:val="none" w:sz="0" w:space="0" w:color="auto"/>
        <w:bottom w:val="none" w:sz="0" w:space="0" w:color="auto"/>
        <w:right w:val="none" w:sz="0" w:space="0" w:color="auto"/>
      </w:divBdr>
    </w:div>
    <w:div w:id="1686782750">
      <w:bodyDiv w:val="1"/>
      <w:marLeft w:val="0"/>
      <w:marRight w:val="0"/>
      <w:marTop w:val="0"/>
      <w:marBottom w:val="0"/>
      <w:divBdr>
        <w:top w:val="none" w:sz="0" w:space="0" w:color="auto"/>
        <w:left w:val="none" w:sz="0" w:space="0" w:color="auto"/>
        <w:bottom w:val="none" w:sz="0" w:space="0" w:color="auto"/>
        <w:right w:val="none" w:sz="0" w:space="0" w:color="auto"/>
      </w:divBdr>
    </w:div>
    <w:div w:id="1732266409">
      <w:bodyDiv w:val="1"/>
      <w:marLeft w:val="0"/>
      <w:marRight w:val="0"/>
      <w:marTop w:val="0"/>
      <w:marBottom w:val="0"/>
      <w:divBdr>
        <w:top w:val="none" w:sz="0" w:space="0" w:color="auto"/>
        <w:left w:val="none" w:sz="0" w:space="0" w:color="auto"/>
        <w:bottom w:val="none" w:sz="0" w:space="0" w:color="auto"/>
        <w:right w:val="none" w:sz="0" w:space="0" w:color="auto"/>
      </w:divBdr>
    </w:div>
    <w:div w:id="1776629098">
      <w:bodyDiv w:val="1"/>
      <w:marLeft w:val="0"/>
      <w:marRight w:val="0"/>
      <w:marTop w:val="0"/>
      <w:marBottom w:val="0"/>
      <w:divBdr>
        <w:top w:val="none" w:sz="0" w:space="0" w:color="auto"/>
        <w:left w:val="none" w:sz="0" w:space="0" w:color="auto"/>
        <w:bottom w:val="none" w:sz="0" w:space="0" w:color="auto"/>
        <w:right w:val="none" w:sz="0" w:space="0" w:color="auto"/>
      </w:divBdr>
    </w:div>
    <w:div w:id="1776750296">
      <w:bodyDiv w:val="1"/>
      <w:marLeft w:val="0"/>
      <w:marRight w:val="0"/>
      <w:marTop w:val="0"/>
      <w:marBottom w:val="0"/>
      <w:divBdr>
        <w:top w:val="none" w:sz="0" w:space="0" w:color="auto"/>
        <w:left w:val="none" w:sz="0" w:space="0" w:color="auto"/>
        <w:bottom w:val="none" w:sz="0" w:space="0" w:color="auto"/>
        <w:right w:val="none" w:sz="0" w:space="0" w:color="auto"/>
      </w:divBdr>
    </w:div>
    <w:div w:id="1784810458">
      <w:bodyDiv w:val="1"/>
      <w:marLeft w:val="0"/>
      <w:marRight w:val="0"/>
      <w:marTop w:val="0"/>
      <w:marBottom w:val="0"/>
      <w:divBdr>
        <w:top w:val="none" w:sz="0" w:space="0" w:color="auto"/>
        <w:left w:val="none" w:sz="0" w:space="0" w:color="auto"/>
        <w:bottom w:val="none" w:sz="0" w:space="0" w:color="auto"/>
        <w:right w:val="none" w:sz="0" w:space="0" w:color="auto"/>
      </w:divBdr>
      <w:divsChild>
        <w:div w:id="1562056795">
          <w:marLeft w:val="0"/>
          <w:marRight w:val="0"/>
          <w:marTop w:val="0"/>
          <w:marBottom w:val="0"/>
          <w:divBdr>
            <w:top w:val="none" w:sz="0" w:space="0" w:color="auto"/>
            <w:left w:val="none" w:sz="0" w:space="0" w:color="auto"/>
            <w:bottom w:val="none" w:sz="0" w:space="0" w:color="auto"/>
            <w:right w:val="none" w:sz="0" w:space="0" w:color="auto"/>
          </w:divBdr>
        </w:div>
        <w:div w:id="1659114253">
          <w:marLeft w:val="0"/>
          <w:marRight w:val="0"/>
          <w:marTop w:val="0"/>
          <w:marBottom w:val="0"/>
          <w:divBdr>
            <w:top w:val="none" w:sz="0" w:space="0" w:color="auto"/>
            <w:left w:val="none" w:sz="0" w:space="0" w:color="auto"/>
            <w:bottom w:val="none" w:sz="0" w:space="0" w:color="auto"/>
            <w:right w:val="none" w:sz="0" w:space="0" w:color="auto"/>
          </w:divBdr>
        </w:div>
        <w:div w:id="1807695872">
          <w:marLeft w:val="0"/>
          <w:marRight w:val="0"/>
          <w:marTop w:val="0"/>
          <w:marBottom w:val="0"/>
          <w:divBdr>
            <w:top w:val="none" w:sz="0" w:space="0" w:color="auto"/>
            <w:left w:val="none" w:sz="0" w:space="0" w:color="auto"/>
            <w:bottom w:val="none" w:sz="0" w:space="0" w:color="auto"/>
            <w:right w:val="none" w:sz="0" w:space="0" w:color="auto"/>
          </w:divBdr>
        </w:div>
        <w:div w:id="2012180731">
          <w:marLeft w:val="0"/>
          <w:marRight w:val="0"/>
          <w:marTop w:val="0"/>
          <w:marBottom w:val="0"/>
          <w:divBdr>
            <w:top w:val="none" w:sz="0" w:space="0" w:color="auto"/>
            <w:left w:val="none" w:sz="0" w:space="0" w:color="auto"/>
            <w:bottom w:val="none" w:sz="0" w:space="0" w:color="auto"/>
            <w:right w:val="none" w:sz="0" w:space="0" w:color="auto"/>
          </w:divBdr>
        </w:div>
        <w:div w:id="2117825190">
          <w:marLeft w:val="0"/>
          <w:marRight w:val="0"/>
          <w:marTop w:val="0"/>
          <w:marBottom w:val="0"/>
          <w:divBdr>
            <w:top w:val="none" w:sz="0" w:space="0" w:color="auto"/>
            <w:left w:val="none" w:sz="0" w:space="0" w:color="auto"/>
            <w:bottom w:val="none" w:sz="0" w:space="0" w:color="auto"/>
            <w:right w:val="none" w:sz="0" w:space="0" w:color="auto"/>
          </w:divBdr>
        </w:div>
      </w:divsChild>
    </w:div>
    <w:div w:id="1821457392">
      <w:bodyDiv w:val="1"/>
      <w:marLeft w:val="0"/>
      <w:marRight w:val="0"/>
      <w:marTop w:val="0"/>
      <w:marBottom w:val="0"/>
      <w:divBdr>
        <w:top w:val="none" w:sz="0" w:space="0" w:color="auto"/>
        <w:left w:val="none" w:sz="0" w:space="0" w:color="auto"/>
        <w:bottom w:val="none" w:sz="0" w:space="0" w:color="auto"/>
        <w:right w:val="none" w:sz="0" w:space="0" w:color="auto"/>
      </w:divBdr>
    </w:div>
    <w:div w:id="1923945723">
      <w:bodyDiv w:val="1"/>
      <w:marLeft w:val="0"/>
      <w:marRight w:val="0"/>
      <w:marTop w:val="0"/>
      <w:marBottom w:val="0"/>
      <w:divBdr>
        <w:top w:val="none" w:sz="0" w:space="0" w:color="auto"/>
        <w:left w:val="none" w:sz="0" w:space="0" w:color="auto"/>
        <w:bottom w:val="none" w:sz="0" w:space="0" w:color="auto"/>
        <w:right w:val="none" w:sz="0" w:space="0" w:color="auto"/>
      </w:divBdr>
    </w:div>
    <w:div w:id="1986737256">
      <w:bodyDiv w:val="1"/>
      <w:marLeft w:val="0"/>
      <w:marRight w:val="0"/>
      <w:marTop w:val="0"/>
      <w:marBottom w:val="0"/>
      <w:divBdr>
        <w:top w:val="none" w:sz="0" w:space="0" w:color="auto"/>
        <w:left w:val="none" w:sz="0" w:space="0" w:color="auto"/>
        <w:bottom w:val="none" w:sz="0" w:space="0" w:color="auto"/>
        <w:right w:val="none" w:sz="0" w:space="0" w:color="auto"/>
      </w:divBdr>
    </w:div>
    <w:div w:id="1998997387">
      <w:bodyDiv w:val="1"/>
      <w:marLeft w:val="0"/>
      <w:marRight w:val="0"/>
      <w:marTop w:val="0"/>
      <w:marBottom w:val="0"/>
      <w:divBdr>
        <w:top w:val="none" w:sz="0" w:space="0" w:color="auto"/>
        <w:left w:val="none" w:sz="0" w:space="0" w:color="auto"/>
        <w:bottom w:val="none" w:sz="0" w:space="0" w:color="auto"/>
        <w:right w:val="none" w:sz="0" w:space="0" w:color="auto"/>
      </w:divBdr>
    </w:div>
    <w:div w:id="2004048852">
      <w:bodyDiv w:val="1"/>
      <w:marLeft w:val="0"/>
      <w:marRight w:val="0"/>
      <w:marTop w:val="0"/>
      <w:marBottom w:val="0"/>
      <w:divBdr>
        <w:top w:val="none" w:sz="0" w:space="0" w:color="auto"/>
        <w:left w:val="none" w:sz="0" w:space="0" w:color="auto"/>
        <w:bottom w:val="none" w:sz="0" w:space="0" w:color="auto"/>
        <w:right w:val="none" w:sz="0" w:space="0" w:color="auto"/>
      </w:divBdr>
    </w:div>
    <w:div w:id="2007318792">
      <w:bodyDiv w:val="1"/>
      <w:marLeft w:val="0"/>
      <w:marRight w:val="0"/>
      <w:marTop w:val="0"/>
      <w:marBottom w:val="0"/>
      <w:divBdr>
        <w:top w:val="none" w:sz="0" w:space="0" w:color="auto"/>
        <w:left w:val="none" w:sz="0" w:space="0" w:color="auto"/>
        <w:bottom w:val="none" w:sz="0" w:space="0" w:color="auto"/>
        <w:right w:val="none" w:sz="0" w:space="0" w:color="auto"/>
      </w:divBdr>
    </w:div>
    <w:div w:id="2020543534">
      <w:bodyDiv w:val="1"/>
      <w:marLeft w:val="0"/>
      <w:marRight w:val="0"/>
      <w:marTop w:val="0"/>
      <w:marBottom w:val="0"/>
      <w:divBdr>
        <w:top w:val="none" w:sz="0" w:space="0" w:color="auto"/>
        <w:left w:val="none" w:sz="0" w:space="0" w:color="auto"/>
        <w:bottom w:val="none" w:sz="0" w:space="0" w:color="auto"/>
        <w:right w:val="none" w:sz="0" w:space="0" w:color="auto"/>
      </w:divBdr>
      <w:divsChild>
        <w:div w:id="615137187">
          <w:marLeft w:val="547"/>
          <w:marRight w:val="0"/>
          <w:marTop w:val="0"/>
          <w:marBottom w:val="0"/>
          <w:divBdr>
            <w:top w:val="none" w:sz="0" w:space="0" w:color="auto"/>
            <w:left w:val="none" w:sz="0" w:space="0" w:color="auto"/>
            <w:bottom w:val="none" w:sz="0" w:space="0" w:color="auto"/>
            <w:right w:val="none" w:sz="0" w:space="0" w:color="auto"/>
          </w:divBdr>
        </w:div>
      </w:divsChild>
    </w:div>
    <w:div w:id="2022971606">
      <w:bodyDiv w:val="1"/>
      <w:marLeft w:val="0"/>
      <w:marRight w:val="0"/>
      <w:marTop w:val="0"/>
      <w:marBottom w:val="0"/>
      <w:divBdr>
        <w:top w:val="none" w:sz="0" w:space="0" w:color="auto"/>
        <w:left w:val="none" w:sz="0" w:space="0" w:color="auto"/>
        <w:bottom w:val="none" w:sz="0" w:space="0" w:color="auto"/>
        <w:right w:val="none" w:sz="0" w:space="0" w:color="auto"/>
      </w:divBdr>
    </w:div>
    <w:div w:id="2058237761">
      <w:bodyDiv w:val="1"/>
      <w:marLeft w:val="0"/>
      <w:marRight w:val="0"/>
      <w:marTop w:val="0"/>
      <w:marBottom w:val="0"/>
      <w:divBdr>
        <w:top w:val="none" w:sz="0" w:space="0" w:color="auto"/>
        <w:left w:val="none" w:sz="0" w:space="0" w:color="auto"/>
        <w:bottom w:val="none" w:sz="0" w:space="0" w:color="auto"/>
        <w:right w:val="none" w:sz="0" w:space="0" w:color="auto"/>
      </w:divBdr>
    </w:div>
    <w:div w:id="213883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mptf.undp.org/factsheet/fund/JBA1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pilav\AppData\Local\Temp\Memo%20UNDP-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Type xmlns="5875d87e-819a-40ae-aca7-fb59d54bc9ce">Annual narrative Report</DocumentType>
    <Fundcode xmlns="5875d87e-819a-40ae-aca7-fb59d54bc9ce">MPTF_00173</Fundcode>
    <Classification xmlns="ebda0296-aae8-4ac4-ab2a-4425be5daf02">External</Classification>
    <DrupalDocId xmlns="ebda0296-aae8-4ac4-ab2a-4425be5daf02" xsi:nil="true"/>
    <Comments xmlns="5875d87e-819a-40ae-aca7-fb59d54bc9ce" xsi:nil="true"/>
    <DocumentDate xmlns="ebda0296-aae8-4ac4-ab2a-4425be5daf02">2021-12-31T08:00:00+00:00</DocumentDate>
    <Status xmlns="ebda0296-aae8-4ac4-ab2a-4425be5daf02">Finalized - Signature Redacted</Status>
    <Featured xmlns="ebda0296-aae8-4ac4-ab2a-4425be5daf02">1</Featured>
    <Active xmlns="5875d87e-819a-40ae-aca7-fb59d54bc9ce">Yes</Acti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5E4EF05B49DC4CAE7C4A00BC780DF8" ma:contentTypeVersion="13" ma:contentTypeDescription="Create a new document." ma:contentTypeScope="" ma:versionID="2a7d7922944b817f4e049d134e8ce1f6">
  <xsd:schema xmlns:xsd="http://www.w3.org/2001/XMLSchema" xmlns:xs="http://www.w3.org/2001/XMLSchema" xmlns:p="http://schemas.microsoft.com/office/2006/metadata/properties" xmlns:ns2="5875d87e-819a-40ae-aca7-fb59d54bc9ce" xmlns:ns3="ebda0296-aae8-4ac4-ab2a-4425be5daf02" targetNamespace="http://schemas.microsoft.com/office/2006/metadata/properties" ma:root="true" ma:fieldsID="9a427c6401c8397ab33011bb7f4712e4" ns2:_="" ns3:_="">
    <xsd:import namespace="5875d87e-819a-40ae-aca7-fb59d54bc9ce"/>
    <xsd:import namespace="ebda0296-aae8-4ac4-ab2a-4425be5daf02"/>
    <xsd:element name="properties">
      <xsd:complexType>
        <xsd:sequence>
          <xsd:element name="documentManagement">
            <xsd:complexType>
              <xsd:all>
                <xsd:element ref="ns2:Fundcode" minOccurs="0"/>
                <xsd:element ref="ns2:DocumentType" minOccurs="0"/>
                <xsd:element ref="ns2:MediaServiceMetadata" minOccurs="0"/>
                <xsd:element ref="ns2:MediaServiceFastMetadata" minOccurs="0"/>
                <xsd:element ref="ns2:Comments" minOccurs="0"/>
                <xsd:element ref="ns2:Active" minOccurs="0"/>
                <xsd:element ref="ns3:Status" minOccurs="0"/>
                <xsd:element ref="ns3:MediaServiceAutoKeyPoints" minOccurs="0"/>
                <xsd:element ref="ns3:MediaServiceKeyPoints" minOccurs="0"/>
                <xsd:element ref="ns3:Classification" minOccurs="0"/>
                <xsd:element ref="ns3:DrupalDocId" minOccurs="0"/>
                <xsd:element ref="ns3:Featured" minOccurs="0"/>
                <xsd:element ref="ns3:Documen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5d87e-819a-40ae-aca7-fb59d54bc9ce" elementFormDefault="qualified">
    <xsd:import namespace="http://schemas.microsoft.com/office/2006/documentManagement/types"/>
    <xsd:import namespace="http://schemas.microsoft.com/office/infopath/2007/PartnerControls"/>
    <xsd:element name="Fundcode" ma:index="8" nillable="true" ma:displayName="Fundcode" ma:format="Dropdown" ma:internalName="Fundcode">
      <xsd:simpleType>
        <xsd:restriction base="dms:Text">
          <xsd:maxLength value="255"/>
        </xsd:restriction>
      </xsd:simpleType>
    </xsd:element>
    <xsd:element name="DocumentType" ma:index="9" nillable="true" ma:displayName="DocumentType" ma:format="Dropdown" ma:internalName="DocumentTyp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Comments" ma:index="12" nillable="true" ma:displayName="Comments" ma:format="Dropdown" ma:internalName="Comments">
      <xsd:simpleType>
        <xsd:restriction base="dms:Text">
          <xsd:maxLength value="255"/>
        </xsd:restriction>
      </xsd:simpleType>
    </xsd:element>
    <xsd:element name="Active" ma:index="13" nillable="true" ma:displayName="Active" ma:default="Yes"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ebda0296-aae8-4ac4-ab2a-4425be5daf02" elementFormDefault="qualified">
    <xsd:import namespace="http://schemas.microsoft.com/office/2006/documentManagement/types"/>
    <xsd:import namespace="http://schemas.microsoft.com/office/infopath/2007/PartnerControls"/>
    <xsd:element name="Status" ma:index="14" nillable="true" ma:displayName="Status" ma:default="Draft"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Classification" ma:index="17"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DrupalDocId" ma:index="18" nillable="true" ma:displayName="DrupalDocId" ma:description="Drupal Document Id" ma:internalName="DrupalDocId">
      <xsd:simpleType>
        <xsd:restriction base="dms:Text">
          <xsd:maxLength value="255"/>
        </xsd:restriction>
      </xsd:simpleType>
    </xsd:element>
    <xsd:element name="Featured" ma:index="19" nillable="true" ma:displayName="Featured" ma:default="0" ma:description="Document Featured" ma:format="Dropdown" ma:internalName="Featured">
      <xsd:simpleType>
        <xsd:restriction base="dms:Choice">
          <xsd:enumeration value="0"/>
          <xsd:enumeration value="1"/>
        </xsd:restriction>
      </xsd:simpleType>
    </xsd:element>
    <xsd:element name="DocumentDate" ma:index="20" nillable="true" ma:displayName="DocumentDate" ma:description="Document Date" ma:format="DateOnly" ma:internalName="Document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DE758-7E34-410E-A913-90CC6E87ADA9}">
  <ds:schemaRefs>
    <ds:schemaRef ds:uri="http://schemas.microsoft.com/office/2006/metadata/properties"/>
  </ds:schemaRefs>
</ds:datastoreItem>
</file>

<file path=customXml/itemProps2.xml><?xml version="1.0" encoding="utf-8"?>
<ds:datastoreItem xmlns:ds="http://schemas.openxmlformats.org/officeDocument/2006/customXml" ds:itemID="{758D5BCA-50D1-4AB8-A78E-F2701765FB44}">
  <ds:schemaRefs>
    <ds:schemaRef ds:uri="http://schemas.microsoft.com/sharepoint/v3/contenttype/forms"/>
  </ds:schemaRefs>
</ds:datastoreItem>
</file>

<file path=customXml/itemProps3.xml><?xml version="1.0" encoding="utf-8"?>
<ds:datastoreItem xmlns:ds="http://schemas.openxmlformats.org/officeDocument/2006/customXml" ds:itemID="{1E4243A8-99A5-495B-9B96-0B83B229BC15}"/>
</file>

<file path=customXml/itemProps4.xml><?xml version="1.0" encoding="utf-8"?>
<ds:datastoreItem xmlns:ds="http://schemas.openxmlformats.org/officeDocument/2006/customXml" ds:itemID="{2A7573DA-20A7-4225-8D82-9B30D65D1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UNDP-2</Template>
  <TotalTime>6</TotalTime>
  <Pages>20</Pages>
  <Words>8384</Words>
  <Characters>47790</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UNDP Bosnia and Herzegovina</Company>
  <LinksUpToDate>false</LinksUpToDate>
  <CharactersWithSpaces>56062</CharactersWithSpaces>
  <SharedDoc>false</SharedDoc>
  <HLinks>
    <vt:vector size="108" baseType="variant">
      <vt:variant>
        <vt:i4>1966131</vt:i4>
      </vt:variant>
      <vt:variant>
        <vt:i4>80</vt:i4>
      </vt:variant>
      <vt:variant>
        <vt:i4>0</vt:i4>
      </vt:variant>
      <vt:variant>
        <vt:i4>5</vt:i4>
      </vt:variant>
      <vt:variant>
        <vt:lpwstr/>
      </vt:variant>
      <vt:variant>
        <vt:lpwstr>_Toc92714993</vt:lpwstr>
      </vt:variant>
      <vt:variant>
        <vt:i4>2031667</vt:i4>
      </vt:variant>
      <vt:variant>
        <vt:i4>74</vt:i4>
      </vt:variant>
      <vt:variant>
        <vt:i4>0</vt:i4>
      </vt:variant>
      <vt:variant>
        <vt:i4>5</vt:i4>
      </vt:variant>
      <vt:variant>
        <vt:lpwstr/>
      </vt:variant>
      <vt:variant>
        <vt:lpwstr>_Toc92714992</vt:lpwstr>
      </vt:variant>
      <vt:variant>
        <vt:i4>1835059</vt:i4>
      </vt:variant>
      <vt:variant>
        <vt:i4>68</vt:i4>
      </vt:variant>
      <vt:variant>
        <vt:i4>0</vt:i4>
      </vt:variant>
      <vt:variant>
        <vt:i4>5</vt:i4>
      </vt:variant>
      <vt:variant>
        <vt:lpwstr/>
      </vt:variant>
      <vt:variant>
        <vt:lpwstr>_Toc92714991</vt:lpwstr>
      </vt:variant>
      <vt:variant>
        <vt:i4>1900595</vt:i4>
      </vt:variant>
      <vt:variant>
        <vt:i4>62</vt:i4>
      </vt:variant>
      <vt:variant>
        <vt:i4>0</vt:i4>
      </vt:variant>
      <vt:variant>
        <vt:i4>5</vt:i4>
      </vt:variant>
      <vt:variant>
        <vt:lpwstr/>
      </vt:variant>
      <vt:variant>
        <vt:lpwstr>_Toc92714990</vt:lpwstr>
      </vt:variant>
      <vt:variant>
        <vt:i4>1310770</vt:i4>
      </vt:variant>
      <vt:variant>
        <vt:i4>56</vt:i4>
      </vt:variant>
      <vt:variant>
        <vt:i4>0</vt:i4>
      </vt:variant>
      <vt:variant>
        <vt:i4>5</vt:i4>
      </vt:variant>
      <vt:variant>
        <vt:lpwstr/>
      </vt:variant>
      <vt:variant>
        <vt:lpwstr>_Toc92714989</vt:lpwstr>
      </vt:variant>
      <vt:variant>
        <vt:i4>1376306</vt:i4>
      </vt:variant>
      <vt:variant>
        <vt:i4>50</vt:i4>
      </vt:variant>
      <vt:variant>
        <vt:i4>0</vt:i4>
      </vt:variant>
      <vt:variant>
        <vt:i4>5</vt:i4>
      </vt:variant>
      <vt:variant>
        <vt:lpwstr/>
      </vt:variant>
      <vt:variant>
        <vt:lpwstr>_Toc92714988</vt:lpwstr>
      </vt:variant>
      <vt:variant>
        <vt:i4>1703986</vt:i4>
      </vt:variant>
      <vt:variant>
        <vt:i4>44</vt:i4>
      </vt:variant>
      <vt:variant>
        <vt:i4>0</vt:i4>
      </vt:variant>
      <vt:variant>
        <vt:i4>5</vt:i4>
      </vt:variant>
      <vt:variant>
        <vt:lpwstr/>
      </vt:variant>
      <vt:variant>
        <vt:lpwstr>_Toc92714987</vt:lpwstr>
      </vt:variant>
      <vt:variant>
        <vt:i4>1769522</vt:i4>
      </vt:variant>
      <vt:variant>
        <vt:i4>38</vt:i4>
      </vt:variant>
      <vt:variant>
        <vt:i4>0</vt:i4>
      </vt:variant>
      <vt:variant>
        <vt:i4>5</vt:i4>
      </vt:variant>
      <vt:variant>
        <vt:lpwstr/>
      </vt:variant>
      <vt:variant>
        <vt:lpwstr>_Toc92714986</vt:lpwstr>
      </vt:variant>
      <vt:variant>
        <vt:i4>1572914</vt:i4>
      </vt:variant>
      <vt:variant>
        <vt:i4>32</vt:i4>
      </vt:variant>
      <vt:variant>
        <vt:i4>0</vt:i4>
      </vt:variant>
      <vt:variant>
        <vt:i4>5</vt:i4>
      </vt:variant>
      <vt:variant>
        <vt:lpwstr/>
      </vt:variant>
      <vt:variant>
        <vt:lpwstr>_Toc92714985</vt:lpwstr>
      </vt:variant>
      <vt:variant>
        <vt:i4>1638450</vt:i4>
      </vt:variant>
      <vt:variant>
        <vt:i4>26</vt:i4>
      </vt:variant>
      <vt:variant>
        <vt:i4>0</vt:i4>
      </vt:variant>
      <vt:variant>
        <vt:i4>5</vt:i4>
      </vt:variant>
      <vt:variant>
        <vt:lpwstr/>
      </vt:variant>
      <vt:variant>
        <vt:lpwstr>_Toc92714984</vt:lpwstr>
      </vt:variant>
      <vt:variant>
        <vt:i4>1966130</vt:i4>
      </vt:variant>
      <vt:variant>
        <vt:i4>20</vt:i4>
      </vt:variant>
      <vt:variant>
        <vt:i4>0</vt:i4>
      </vt:variant>
      <vt:variant>
        <vt:i4>5</vt:i4>
      </vt:variant>
      <vt:variant>
        <vt:lpwstr/>
      </vt:variant>
      <vt:variant>
        <vt:lpwstr>_Toc92714983</vt:lpwstr>
      </vt:variant>
      <vt:variant>
        <vt:i4>2031666</vt:i4>
      </vt:variant>
      <vt:variant>
        <vt:i4>14</vt:i4>
      </vt:variant>
      <vt:variant>
        <vt:i4>0</vt:i4>
      </vt:variant>
      <vt:variant>
        <vt:i4>5</vt:i4>
      </vt:variant>
      <vt:variant>
        <vt:lpwstr/>
      </vt:variant>
      <vt:variant>
        <vt:lpwstr>_Toc92714982</vt:lpwstr>
      </vt:variant>
      <vt:variant>
        <vt:i4>1835058</vt:i4>
      </vt:variant>
      <vt:variant>
        <vt:i4>8</vt:i4>
      </vt:variant>
      <vt:variant>
        <vt:i4>0</vt:i4>
      </vt:variant>
      <vt:variant>
        <vt:i4>5</vt:i4>
      </vt:variant>
      <vt:variant>
        <vt:lpwstr/>
      </vt:variant>
      <vt:variant>
        <vt:lpwstr>_Toc92714981</vt:lpwstr>
      </vt:variant>
      <vt:variant>
        <vt:i4>1900594</vt:i4>
      </vt:variant>
      <vt:variant>
        <vt:i4>2</vt:i4>
      </vt:variant>
      <vt:variant>
        <vt:i4>0</vt:i4>
      </vt:variant>
      <vt:variant>
        <vt:i4>5</vt:i4>
      </vt:variant>
      <vt:variant>
        <vt:lpwstr/>
      </vt:variant>
      <vt:variant>
        <vt:lpwstr>_Toc92714980</vt:lpwstr>
      </vt:variant>
      <vt:variant>
        <vt:i4>4259958</vt:i4>
      </vt:variant>
      <vt:variant>
        <vt:i4>9</vt:i4>
      </vt:variant>
      <vt:variant>
        <vt:i4>0</vt:i4>
      </vt:variant>
      <vt:variant>
        <vt:i4>5</vt:i4>
      </vt:variant>
      <vt:variant>
        <vt:lpwstr>mailto:llandzo@unicef.org</vt:lpwstr>
      </vt:variant>
      <vt:variant>
        <vt:lpwstr/>
      </vt:variant>
      <vt:variant>
        <vt:i4>4063251</vt:i4>
      </vt:variant>
      <vt:variant>
        <vt:i4>6</vt:i4>
      </vt:variant>
      <vt:variant>
        <vt:i4>0</vt:i4>
      </vt:variant>
      <vt:variant>
        <vt:i4>5</vt:i4>
      </vt:variant>
      <vt:variant>
        <vt:lpwstr>mailto:ikulenovic@unicef.org</vt:lpwstr>
      </vt:variant>
      <vt:variant>
        <vt:lpwstr/>
      </vt:variant>
      <vt:variant>
        <vt:i4>4259958</vt:i4>
      </vt:variant>
      <vt:variant>
        <vt:i4>3</vt:i4>
      </vt:variant>
      <vt:variant>
        <vt:i4>0</vt:i4>
      </vt:variant>
      <vt:variant>
        <vt:i4>5</vt:i4>
      </vt:variant>
      <vt:variant>
        <vt:lpwstr>mailto:llandzo@unicef.org</vt:lpwstr>
      </vt:variant>
      <vt:variant>
        <vt:lpwstr/>
      </vt:variant>
      <vt:variant>
        <vt:i4>4063251</vt:i4>
      </vt:variant>
      <vt:variant>
        <vt:i4>0</vt:i4>
      </vt:variant>
      <vt:variant>
        <vt:i4>0</vt:i4>
      </vt:variant>
      <vt:variant>
        <vt:i4>5</vt:i4>
      </vt:variant>
      <vt:variant>
        <vt:lpwstr>mailto:ikulenovic@unicef.org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Annual Narrative Report DRR JP_.docx</dc:title>
  <dc:subject/>
  <dc:creator>Vanes Pilav</dc:creator>
  <cp:keywords/>
  <cp:lastModifiedBy>Mari Matsumoto</cp:lastModifiedBy>
  <cp:revision>2</cp:revision>
  <cp:lastPrinted>2021-12-11T13:27:00Z</cp:lastPrinted>
  <dcterms:created xsi:type="dcterms:W3CDTF">2022-05-26T17:35:00Z</dcterms:created>
  <dcterms:modified xsi:type="dcterms:W3CDTF">2022-05-26T17:35:00Z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0x010100385E4EF05B49DC4CAE7C4A00BC780DF8</vt:lpwstr>
  </property>
</Properties>
</file>